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58C1F" w14:textId="77777777" w:rsidR="00A02E94" w:rsidRDefault="001C33AC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1C33AC">
        <w:rPr>
          <w:rFonts w:ascii="Arial" w:hAnsi="Arial" w:cs="Arial"/>
        </w:rPr>
        <w:t>Ostrów Wielkopolski</w:t>
      </w:r>
      <w:r w:rsidR="00A02E94">
        <w:rPr>
          <w:rFonts w:ascii="Arial" w:hAnsi="Arial" w:cs="Arial"/>
        </w:rPr>
        <w:t xml:space="preserve"> dnia: </w:t>
      </w:r>
      <w:r w:rsidRPr="001C33AC">
        <w:rPr>
          <w:rFonts w:ascii="Arial" w:hAnsi="Arial" w:cs="Arial"/>
        </w:rPr>
        <w:t>2024-03-29</w:t>
      </w:r>
    </w:p>
    <w:p w14:paraId="568D449F" w14:textId="77777777" w:rsidR="00A02E94" w:rsidRDefault="00A02E94" w:rsidP="00A02E94">
      <w:pPr>
        <w:spacing w:after="240"/>
        <w:rPr>
          <w:rFonts w:ascii="Arial" w:hAnsi="Arial" w:cs="Arial"/>
        </w:rPr>
      </w:pPr>
    </w:p>
    <w:p w14:paraId="048E6CEB" w14:textId="77777777" w:rsidR="00A02E94" w:rsidRDefault="001C33AC" w:rsidP="00A02E94">
      <w:pPr>
        <w:spacing w:after="40"/>
        <w:rPr>
          <w:rFonts w:ascii="Arial" w:hAnsi="Arial" w:cs="Arial"/>
          <w:b/>
          <w:bCs/>
        </w:rPr>
      </w:pPr>
      <w:r w:rsidRPr="001C33AC">
        <w:rPr>
          <w:rFonts w:ascii="Arial" w:hAnsi="Arial" w:cs="Arial"/>
          <w:b/>
          <w:bCs/>
        </w:rPr>
        <w:t>Powiat Ostrowski, Starostwo Powiatowe w Ostrowie Wielkopolskim</w:t>
      </w:r>
    </w:p>
    <w:p w14:paraId="66F52F16" w14:textId="77777777" w:rsidR="00A02E94" w:rsidRDefault="001C33AC" w:rsidP="00A02E94">
      <w:pPr>
        <w:rPr>
          <w:rFonts w:ascii="Arial" w:hAnsi="Arial" w:cs="Arial"/>
        </w:rPr>
      </w:pPr>
      <w:r w:rsidRPr="001C33AC">
        <w:rPr>
          <w:rFonts w:ascii="Arial" w:hAnsi="Arial" w:cs="Arial"/>
        </w:rPr>
        <w:t>Al. Powstańców Wielkopolskich</w:t>
      </w:r>
      <w:r w:rsidR="00A02E94">
        <w:rPr>
          <w:rFonts w:ascii="Arial" w:hAnsi="Arial" w:cs="Arial"/>
        </w:rPr>
        <w:t xml:space="preserve"> </w:t>
      </w:r>
      <w:r w:rsidRPr="001C33AC">
        <w:rPr>
          <w:rFonts w:ascii="Arial" w:hAnsi="Arial" w:cs="Arial"/>
        </w:rPr>
        <w:t>16</w:t>
      </w:r>
    </w:p>
    <w:p w14:paraId="671C5647" w14:textId="77777777" w:rsidR="00A02E94" w:rsidRDefault="001C33AC" w:rsidP="00A02E94">
      <w:pPr>
        <w:rPr>
          <w:rFonts w:ascii="Arial" w:hAnsi="Arial" w:cs="Arial"/>
        </w:rPr>
      </w:pPr>
      <w:r w:rsidRPr="001C33AC">
        <w:rPr>
          <w:rFonts w:ascii="Arial" w:hAnsi="Arial" w:cs="Arial"/>
        </w:rPr>
        <w:t>63-400</w:t>
      </w:r>
      <w:r w:rsidR="00A02E94">
        <w:rPr>
          <w:rFonts w:ascii="Arial" w:hAnsi="Arial" w:cs="Arial"/>
        </w:rPr>
        <w:t xml:space="preserve"> </w:t>
      </w:r>
      <w:r w:rsidRPr="001C33AC">
        <w:rPr>
          <w:rFonts w:ascii="Arial" w:hAnsi="Arial" w:cs="Arial"/>
        </w:rPr>
        <w:t>Ostrów Wielkopolski</w:t>
      </w:r>
    </w:p>
    <w:p w14:paraId="49D6DF72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14:paraId="534707AF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14:paraId="66FE944C" w14:textId="77777777"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14:paraId="4F8C0BA3" w14:textId="77777777"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1C33AC" w14:paraId="1B5EB66D" w14:textId="77777777" w:rsidTr="00A45F44">
        <w:trPr>
          <w:trHeight w:val="638"/>
        </w:trPr>
        <w:tc>
          <w:tcPr>
            <w:tcW w:w="959" w:type="dxa"/>
            <w:hideMark/>
          </w:tcPr>
          <w:p w14:paraId="4AA758DC" w14:textId="77777777" w:rsidR="001C33AC" w:rsidRDefault="001C33AC" w:rsidP="00A45F4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14:paraId="1108D84D" w14:textId="5A27B8C5" w:rsidR="001C33AC" w:rsidRDefault="001C33AC" w:rsidP="00A45F4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1C33AC">
              <w:rPr>
                <w:rFonts w:ascii="Arial" w:hAnsi="Arial" w:cs="Arial"/>
              </w:rPr>
              <w:t>podstawowy</w:t>
            </w:r>
            <w:r w:rsidR="00B3154A">
              <w:rPr>
                <w:rFonts w:ascii="Arial" w:hAnsi="Arial" w:cs="Arial"/>
              </w:rPr>
              <w:t>m</w:t>
            </w:r>
            <w:r w:rsidRPr="001C33AC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1C33AC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1C33AC">
              <w:rPr>
                <w:rFonts w:ascii="Arial" w:hAnsi="Arial" w:cs="Arial"/>
                <w:b/>
                <w:bCs/>
              </w:rPr>
              <w:t xml:space="preserve">Prace geodezyjne polegające na skanowaniu analogowych materiałów zasobu i wprowadzeniu tych materiałów do bazy danych, </w:t>
            </w:r>
            <w:proofErr w:type="spellStart"/>
            <w:r w:rsidRPr="001C33AC">
              <w:rPr>
                <w:rFonts w:ascii="Arial" w:hAnsi="Arial" w:cs="Arial"/>
                <w:b/>
                <w:bCs/>
              </w:rPr>
              <w:t>georeferencji</w:t>
            </w:r>
            <w:proofErr w:type="spellEnd"/>
            <w:r w:rsidRPr="001C33AC">
              <w:rPr>
                <w:rFonts w:ascii="Arial" w:hAnsi="Arial" w:cs="Arial"/>
                <w:b/>
                <w:bCs/>
              </w:rPr>
              <w:t xml:space="preserve"> wprowadzonych do bazy danych obiektów Zasięg Zasobu Geodezyjnego z podziałem na zadania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</w:t>
            </w:r>
            <w:r w:rsidRPr="001C33AC">
              <w:rPr>
                <w:rFonts w:ascii="Arial" w:hAnsi="Arial" w:cs="Arial"/>
                <w:b/>
              </w:rPr>
              <w:t>RPZ.272.3.2024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1A16E3FC" w14:textId="77777777" w:rsidR="006D5472" w:rsidRDefault="006D5472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</w:rPr>
      </w:pPr>
    </w:p>
    <w:p w14:paraId="37CB4B0C" w14:textId="0D0ACC2D" w:rsidR="006D5472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1C33AC" w:rsidRPr="001C33AC">
        <w:rPr>
          <w:rFonts w:ascii="Arial" w:hAnsi="Arial" w:cs="Arial"/>
        </w:rPr>
        <w:t>(</w:t>
      </w:r>
      <w:proofErr w:type="spellStart"/>
      <w:r w:rsidR="001C33AC" w:rsidRPr="001C33AC">
        <w:rPr>
          <w:rFonts w:ascii="Arial" w:hAnsi="Arial" w:cs="Arial"/>
        </w:rPr>
        <w:t>t.j</w:t>
      </w:r>
      <w:proofErr w:type="spellEnd"/>
      <w:r w:rsidR="001C33AC" w:rsidRPr="001C33AC">
        <w:rPr>
          <w:rFonts w:ascii="Arial" w:hAnsi="Arial" w:cs="Arial"/>
        </w:rPr>
        <w:t>. Dz. U. z 202</w:t>
      </w:r>
      <w:r w:rsidR="00B3154A">
        <w:rPr>
          <w:rFonts w:ascii="Arial" w:hAnsi="Arial" w:cs="Arial"/>
        </w:rPr>
        <w:t>3</w:t>
      </w:r>
      <w:r w:rsidR="001C33AC" w:rsidRPr="001C33AC">
        <w:rPr>
          <w:rFonts w:ascii="Arial" w:hAnsi="Arial" w:cs="Arial"/>
        </w:rPr>
        <w:t>r. poz. 1</w:t>
      </w:r>
      <w:r w:rsidR="00B3154A">
        <w:rPr>
          <w:rFonts w:ascii="Arial" w:hAnsi="Arial" w:cs="Arial"/>
        </w:rPr>
        <w:t>605 ze zm.</w:t>
      </w:r>
      <w:r w:rsidR="001C33AC" w:rsidRPr="001C33A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zwanej dalej „ustawą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”, informuje, że w toczącym się postępowaniu o udzielenie zamówienia publicznego, jako najkorzystniejsza wybrana została oferta: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1C33AC" w14:paraId="657AB248" w14:textId="77777777" w:rsidTr="006D5472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4BBE" w14:textId="77777777" w:rsidR="001C33AC" w:rsidRDefault="001C33AC" w:rsidP="00A45F44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1C33A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1C33AC">
              <w:rPr>
                <w:rFonts w:ascii="Arial" w:hAnsi="Arial" w:cs="Arial"/>
              </w:rPr>
              <w:t>Skanowanie analogowych materiałów zasobu - operaty różne</w:t>
            </w:r>
          </w:p>
          <w:p w14:paraId="7971B17B" w14:textId="77777777" w:rsidR="001C33AC" w:rsidRDefault="001C33AC" w:rsidP="00A45F44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1C33AC">
              <w:rPr>
                <w:rFonts w:ascii="Arial" w:hAnsi="Arial" w:cs="Arial"/>
                <w:b/>
              </w:rPr>
              <w:t>P.U. Top-Info Janusz Michta</w:t>
            </w:r>
          </w:p>
          <w:p w14:paraId="19B2A676" w14:textId="77777777" w:rsidR="001C33AC" w:rsidRDefault="001C33AC" w:rsidP="00A45F44">
            <w:pPr>
              <w:jc w:val="both"/>
              <w:rPr>
                <w:rFonts w:ascii="Arial" w:hAnsi="Arial" w:cs="Arial"/>
                <w:bCs/>
              </w:rPr>
            </w:pPr>
            <w:r w:rsidRPr="001C33AC">
              <w:rPr>
                <w:rFonts w:ascii="Arial" w:hAnsi="Arial" w:cs="Arial"/>
                <w:bCs/>
              </w:rPr>
              <w:t>Lotnicza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C33AC">
              <w:rPr>
                <w:rFonts w:ascii="Arial" w:hAnsi="Arial" w:cs="Arial"/>
                <w:bCs/>
              </w:rPr>
              <w:t>58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5A8AA32" w14:textId="77777777" w:rsidR="001C33AC" w:rsidRDefault="001C33AC" w:rsidP="00A45F44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1C33AC">
              <w:rPr>
                <w:rFonts w:ascii="Arial" w:hAnsi="Arial" w:cs="Arial"/>
                <w:bCs/>
              </w:rPr>
              <w:t>26-001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C33AC">
              <w:rPr>
                <w:rFonts w:ascii="Arial" w:hAnsi="Arial" w:cs="Arial"/>
                <w:bCs/>
              </w:rPr>
              <w:t>Masłów Pierwszy</w:t>
            </w:r>
          </w:p>
          <w:p w14:paraId="62963C3E" w14:textId="77777777" w:rsidR="001C33AC" w:rsidRPr="004872D7" w:rsidRDefault="001C33AC" w:rsidP="00A45F4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1C33AC">
              <w:rPr>
                <w:rFonts w:ascii="Arial" w:hAnsi="Arial" w:cs="Arial"/>
                <w:b/>
              </w:rPr>
              <w:t>44 000.00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38920EEF" w14:textId="77777777" w:rsidR="001C33AC" w:rsidRDefault="001C33AC" w:rsidP="00A45F44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5653BCB1" w14:textId="53014D6F" w:rsidR="00B3154A" w:rsidRPr="00B3154A" w:rsidRDefault="001C33AC" w:rsidP="00B3154A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1C33AC">
              <w:rPr>
                <w:rFonts w:ascii="Arial" w:hAnsi="Arial" w:cs="Arial"/>
              </w:rPr>
              <w:t>Oferta spełnia wymagania formalno-prawne.</w:t>
            </w:r>
          </w:p>
        </w:tc>
      </w:tr>
      <w:tr w:rsidR="001C33AC" w14:paraId="43B5027D" w14:textId="77777777" w:rsidTr="006D5472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6826" w14:textId="77777777" w:rsidR="001C33AC" w:rsidRDefault="001C33AC" w:rsidP="00A45F44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1C33A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Pr="001C33AC">
              <w:rPr>
                <w:rFonts w:ascii="Arial" w:hAnsi="Arial" w:cs="Arial"/>
              </w:rPr>
              <w:t>Skanowanie analogowych materiałów zasobu - operaty z opracowania map numerycznych</w:t>
            </w:r>
          </w:p>
          <w:p w14:paraId="189DCBE4" w14:textId="77777777" w:rsidR="00B3154A" w:rsidRPr="00774E0A" w:rsidRDefault="00B3154A" w:rsidP="00B3154A">
            <w:pPr>
              <w:spacing w:before="80"/>
              <w:rPr>
                <w:rFonts w:ascii="Arial" w:hAnsi="Arial" w:cs="Arial"/>
              </w:rPr>
            </w:pPr>
            <w:r w:rsidRPr="00774E0A">
              <w:rPr>
                <w:rFonts w:ascii="Arial" w:hAnsi="Arial" w:cs="Arial"/>
              </w:rPr>
              <w:t>Konsorcjum:</w:t>
            </w:r>
          </w:p>
          <w:p w14:paraId="78A3B56D" w14:textId="77777777" w:rsidR="00B3154A" w:rsidRPr="00774E0A" w:rsidRDefault="00B3154A" w:rsidP="00B3154A">
            <w:pPr>
              <w:spacing w:before="8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  <w:b/>
                <w:bCs/>
              </w:rPr>
              <w:t>SH-INFO SYSTEM SP. Z O.O</w:t>
            </w:r>
            <w:r w:rsidRPr="00774E0A">
              <w:rPr>
                <w:rFonts w:ascii="Arial" w:hAnsi="Arial" w:cs="Arial"/>
              </w:rPr>
              <w:t>. – Lider</w:t>
            </w:r>
          </w:p>
          <w:p w14:paraId="3B74215E" w14:textId="77777777" w:rsidR="00B3154A" w:rsidRPr="00774E0A" w:rsidRDefault="00B3154A" w:rsidP="00B3154A">
            <w:pPr>
              <w:rPr>
                <w:rFonts w:ascii="Arial" w:hAnsi="Arial" w:cs="Arial"/>
              </w:rPr>
            </w:pPr>
            <w:r w:rsidRPr="00774E0A">
              <w:rPr>
                <w:rFonts w:ascii="Arial" w:hAnsi="Arial" w:cs="Arial"/>
              </w:rPr>
              <w:t xml:space="preserve">Kurta </w:t>
            </w:r>
            <w:proofErr w:type="spellStart"/>
            <w:r w:rsidRPr="00774E0A">
              <w:rPr>
                <w:rFonts w:ascii="Arial" w:hAnsi="Arial" w:cs="Arial"/>
              </w:rPr>
              <w:t>Aldera</w:t>
            </w:r>
            <w:proofErr w:type="spellEnd"/>
            <w:r w:rsidRPr="00774E0A">
              <w:rPr>
                <w:rFonts w:ascii="Arial" w:hAnsi="Arial" w:cs="Arial"/>
              </w:rPr>
              <w:t xml:space="preserve"> 44 </w:t>
            </w:r>
          </w:p>
          <w:p w14:paraId="7130D5E8" w14:textId="77777777" w:rsidR="00B3154A" w:rsidRPr="00774E0A" w:rsidRDefault="00B3154A" w:rsidP="00B3154A">
            <w:pPr>
              <w:spacing w:after="80"/>
              <w:jc w:val="both"/>
              <w:rPr>
                <w:rFonts w:ascii="Arial" w:hAnsi="Arial" w:cs="Arial"/>
              </w:rPr>
            </w:pPr>
            <w:r w:rsidRPr="00774E0A">
              <w:rPr>
                <w:rFonts w:ascii="Arial" w:hAnsi="Arial" w:cs="Arial"/>
              </w:rPr>
              <w:t>411-50 Chorzów</w:t>
            </w:r>
          </w:p>
          <w:p w14:paraId="798B1F69" w14:textId="77777777" w:rsidR="00B3154A" w:rsidRPr="00B3154A" w:rsidRDefault="00B3154A" w:rsidP="00B315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</w:t>
            </w:r>
            <w:r w:rsidRPr="00774E0A">
              <w:rPr>
                <w:rFonts w:ascii="Arial" w:hAnsi="Arial" w:cs="Arial"/>
              </w:rPr>
              <w:t xml:space="preserve">raz </w:t>
            </w:r>
            <w:r w:rsidRPr="00B3154A">
              <w:rPr>
                <w:rFonts w:ascii="Arial" w:hAnsi="Arial" w:cs="Arial"/>
                <w:b/>
                <w:bCs/>
              </w:rPr>
              <w:t>GEO-KART Usługi Geodezyjno-Kartograficzne Magdalena</w:t>
            </w:r>
          </w:p>
          <w:p w14:paraId="69410257" w14:textId="77777777" w:rsidR="00B3154A" w:rsidRPr="00774E0A" w:rsidRDefault="00B3154A" w:rsidP="00B3154A">
            <w:pPr>
              <w:spacing w:after="80"/>
              <w:jc w:val="both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  <w:b/>
                <w:bCs/>
              </w:rPr>
              <w:t>GRYSZKA</w:t>
            </w:r>
            <w:r w:rsidRPr="00774E0A">
              <w:rPr>
                <w:rFonts w:ascii="Arial" w:hAnsi="Arial" w:cs="Arial"/>
              </w:rPr>
              <w:t xml:space="preserve"> – Członek </w:t>
            </w:r>
            <w:r>
              <w:rPr>
                <w:rFonts w:ascii="Arial" w:hAnsi="Arial" w:cs="Arial"/>
              </w:rPr>
              <w:t>K</w:t>
            </w:r>
            <w:r w:rsidRPr="00774E0A"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</w:rPr>
              <w:t>orcjum</w:t>
            </w:r>
          </w:p>
          <w:p w14:paraId="7E03C5E7" w14:textId="77777777" w:rsidR="00B3154A" w:rsidRDefault="00B3154A" w:rsidP="00B3154A">
            <w:pPr>
              <w:spacing w:after="80"/>
              <w:jc w:val="both"/>
              <w:rPr>
                <w:rFonts w:ascii="Arial" w:hAnsi="Arial" w:cs="Arial"/>
              </w:rPr>
            </w:pPr>
            <w:r w:rsidRPr="00774E0A">
              <w:rPr>
                <w:rFonts w:ascii="Arial" w:hAnsi="Arial" w:cs="Arial"/>
              </w:rPr>
              <w:t xml:space="preserve">Fabryczna 3/8 </w:t>
            </w:r>
          </w:p>
          <w:p w14:paraId="3B9130A9" w14:textId="407DB27D" w:rsidR="001C33AC" w:rsidRPr="004872D7" w:rsidRDefault="00B3154A" w:rsidP="00B3154A">
            <w:pPr>
              <w:jc w:val="both"/>
              <w:rPr>
                <w:rFonts w:ascii="Arial" w:hAnsi="Arial" w:cs="Arial"/>
                <w:bCs/>
              </w:rPr>
            </w:pPr>
            <w:r w:rsidRPr="00774E0A">
              <w:rPr>
                <w:rFonts w:ascii="Arial" w:hAnsi="Arial" w:cs="Arial"/>
              </w:rPr>
              <w:t>41-703 Ruda Śląska</w:t>
            </w:r>
            <w:r>
              <w:rPr>
                <w:rFonts w:ascii="Arial" w:hAnsi="Arial" w:cs="Arial"/>
              </w:rPr>
              <w:t xml:space="preserve"> </w:t>
            </w:r>
            <w:r w:rsidR="001C33AC">
              <w:rPr>
                <w:rFonts w:ascii="Arial" w:hAnsi="Arial" w:cs="Arial"/>
              </w:rPr>
              <w:t xml:space="preserve">za cenę brutto </w:t>
            </w:r>
            <w:r w:rsidR="001C33AC" w:rsidRPr="001C33AC">
              <w:rPr>
                <w:rFonts w:ascii="Arial" w:hAnsi="Arial" w:cs="Arial"/>
                <w:b/>
              </w:rPr>
              <w:t>44 587.50 zł</w:t>
            </w:r>
            <w:r w:rsidR="001C33AC">
              <w:rPr>
                <w:rFonts w:ascii="Arial" w:hAnsi="Arial" w:cs="Arial"/>
                <w:bCs/>
              </w:rPr>
              <w:t>.</w:t>
            </w:r>
          </w:p>
          <w:p w14:paraId="4C04A46D" w14:textId="77777777" w:rsidR="001C33AC" w:rsidRDefault="001C33AC" w:rsidP="00A45F44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924CC0D" w14:textId="77777777" w:rsidR="001C33AC" w:rsidRDefault="001C33AC" w:rsidP="00A45F44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1C33AC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122D413E" w14:textId="77777777"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:rsidRPr="00B3154A" w14:paraId="0EDB47AF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2C941A" w14:textId="77777777" w:rsidR="00A02E94" w:rsidRPr="00B3154A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B3154A">
              <w:rPr>
                <w:rFonts w:ascii="Arial" w:hAnsi="Arial" w:cs="Arial"/>
                <w:b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3AAC91" w14:textId="77777777" w:rsidR="00A02E94" w:rsidRPr="00B3154A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3154A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B3214" w14:textId="77777777" w:rsidR="00A02E94" w:rsidRPr="00B3154A" w:rsidRDefault="00A02E94" w:rsidP="00B3154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3154A">
              <w:rPr>
                <w:rFonts w:ascii="Arial" w:hAnsi="Arial" w:cs="Arial"/>
                <w:b/>
                <w:color w:val="00000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BD2FAF" w14:textId="77777777" w:rsidR="00A02E94" w:rsidRPr="00B3154A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B3154A">
              <w:rPr>
                <w:rFonts w:ascii="Arial" w:hAnsi="Arial" w:cs="Arial"/>
                <w:b/>
                <w:color w:val="000000"/>
              </w:rPr>
              <w:t>Razem</w:t>
            </w:r>
          </w:p>
        </w:tc>
      </w:tr>
      <w:tr w:rsidR="001C33AC" w:rsidRPr="00B3154A" w14:paraId="203FEB54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C8C3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1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różne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9F8E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>CADGEO Sp. z o.o.</w:t>
            </w:r>
          </w:p>
          <w:p w14:paraId="3030E5B3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Wręczycka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11/A</w:t>
            </w:r>
          </w:p>
          <w:p w14:paraId="5EE8D912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42-200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Częstochowa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6799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- 33.64</w:t>
            </w:r>
          </w:p>
          <w:p w14:paraId="137F2D2E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F3F6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73,64</w:t>
            </w:r>
          </w:p>
        </w:tc>
      </w:tr>
      <w:tr w:rsidR="001C33AC" w:rsidRPr="00B3154A" w14:paraId="04C126B5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A984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1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różne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090B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>P.U. Top-Info Janusz Michta</w:t>
            </w:r>
          </w:p>
          <w:p w14:paraId="3896A78A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Lotnicza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58</w:t>
            </w:r>
          </w:p>
          <w:p w14:paraId="06A629FC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26-001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Masłów Pierwszy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BA6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- 60.00</w:t>
            </w:r>
          </w:p>
          <w:p w14:paraId="75B9C47F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2A21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100,00</w:t>
            </w:r>
          </w:p>
        </w:tc>
      </w:tr>
      <w:tr w:rsidR="001C33AC" w:rsidRPr="00B3154A" w14:paraId="65280398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A4D5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1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różne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7B07" w14:textId="591CF0A8" w:rsidR="00B3154A" w:rsidRPr="00774E0A" w:rsidRDefault="00B3154A" w:rsidP="00B315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4E0A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onsorcjum</w:t>
            </w:r>
            <w:r w:rsidRPr="00774E0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br/>
            </w:r>
            <w:r w:rsidRPr="00B3154A">
              <w:rPr>
                <w:rFonts w:ascii="Arial" w:hAnsi="Arial" w:cs="Arial"/>
                <w:b/>
                <w:bCs/>
              </w:rPr>
              <w:t xml:space="preserve">GT GEODEZJA SP.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B3154A">
              <w:rPr>
                <w:rFonts w:ascii="Arial" w:hAnsi="Arial" w:cs="Arial"/>
                <w:b/>
                <w:bCs/>
              </w:rPr>
              <w:t>Z O.O.</w:t>
            </w:r>
            <w:r w:rsidRPr="00774E0A">
              <w:rPr>
                <w:rFonts w:ascii="Arial" w:hAnsi="Arial" w:cs="Arial"/>
              </w:rPr>
              <w:t xml:space="preserve"> – L</w:t>
            </w:r>
            <w:r>
              <w:rPr>
                <w:rFonts w:ascii="Arial" w:hAnsi="Arial" w:cs="Arial"/>
              </w:rPr>
              <w:t>ider oraz</w:t>
            </w:r>
            <w:r w:rsidRPr="00774E0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  <w:b/>
                <w:bCs/>
              </w:rPr>
              <w:t xml:space="preserve">PAX GEODEZJA </w:t>
            </w:r>
            <w:r w:rsidRPr="00B3154A">
              <w:rPr>
                <w:rFonts w:ascii="Arial" w:hAnsi="Arial" w:cs="Arial"/>
                <w:b/>
                <w:bCs/>
              </w:rPr>
              <w:br/>
              <w:t>SP. Z O.O.</w:t>
            </w:r>
            <w:r w:rsidRPr="00774E0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Członek Konsorcjum</w:t>
            </w:r>
          </w:p>
          <w:p w14:paraId="3A6C67AD" w14:textId="77777777" w:rsidR="00B3154A" w:rsidRPr="00774E0A" w:rsidRDefault="00B3154A" w:rsidP="00B3154A">
            <w:pPr>
              <w:rPr>
                <w:rFonts w:ascii="Arial" w:hAnsi="Arial" w:cs="Arial"/>
              </w:rPr>
            </w:pPr>
            <w:r w:rsidRPr="00774E0A">
              <w:rPr>
                <w:rFonts w:ascii="Arial" w:hAnsi="Arial" w:cs="Arial"/>
              </w:rPr>
              <w:t xml:space="preserve">Obornicka 330 </w:t>
            </w:r>
          </w:p>
          <w:p w14:paraId="4EE48EFC" w14:textId="6BD23129" w:rsidR="001C33AC" w:rsidRPr="00B3154A" w:rsidRDefault="00B3154A" w:rsidP="00B3154A">
            <w:pPr>
              <w:spacing w:after="40"/>
              <w:rPr>
                <w:rFonts w:ascii="Arial" w:hAnsi="Arial" w:cs="Arial"/>
                <w:color w:val="000000"/>
              </w:rPr>
            </w:pPr>
            <w:r w:rsidRPr="00774E0A">
              <w:rPr>
                <w:rFonts w:ascii="Arial" w:hAnsi="Arial" w:cs="Arial"/>
              </w:rPr>
              <w:t>60-689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4AB1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- 55.58</w:t>
            </w:r>
          </w:p>
          <w:p w14:paraId="2394266B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A09B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95,58</w:t>
            </w:r>
          </w:p>
        </w:tc>
      </w:tr>
      <w:tr w:rsidR="001C33AC" w:rsidRPr="00B3154A" w14:paraId="0863F355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BB48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1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różne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838F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proofErr w:type="spellStart"/>
            <w:r w:rsidRPr="00B3154A">
              <w:rPr>
                <w:rFonts w:ascii="Arial" w:hAnsi="Arial" w:cs="Arial"/>
                <w:b/>
                <w:bCs/>
              </w:rPr>
              <w:t>Tukaj</w:t>
            </w:r>
            <w:proofErr w:type="spellEnd"/>
            <w:r w:rsidRPr="00B3154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154A">
              <w:rPr>
                <w:rFonts w:ascii="Arial" w:hAnsi="Arial" w:cs="Arial"/>
                <w:b/>
                <w:bCs/>
              </w:rPr>
              <w:t>Mapping</w:t>
            </w:r>
            <w:proofErr w:type="spellEnd"/>
            <w:r w:rsidRPr="00B3154A">
              <w:rPr>
                <w:rFonts w:ascii="Arial" w:hAnsi="Arial" w:cs="Arial"/>
                <w:b/>
                <w:bCs/>
              </w:rPr>
              <w:t xml:space="preserve"> Central Europe Sp. z o.o.</w:t>
            </w:r>
          </w:p>
          <w:p w14:paraId="22DAECF4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Odrzańska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7</w:t>
            </w:r>
          </w:p>
          <w:p w14:paraId="43C1049D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30-408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C8CF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- 50.03</w:t>
            </w:r>
          </w:p>
          <w:p w14:paraId="0A569BDF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785A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90,03</w:t>
            </w:r>
          </w:p>
        </w:tc>
      </w:tr>
      <w:tr w:rsidR="001C33AC" w:rsidRPr="00B3154A" w14:paraId="6A6DD64A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C729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1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różne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7471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 xml:space="preserve">2K Projekt </w:t>
            </w:r>
            <w:proofErr w:type="spellStart"/>
            <w:r w:rsidRPr="00B3154A">
              <w:rPr>
                <w:rFonts w:ascii="Arial" w:hAnsi="Arial" w:cs="Arial"/>
                <w:b/>
                <w:bCs/>
              </w:rPr>
              <w:t>Sp</w:t>
            </w:r>
            <w:proofErr w:type="spellEnd"/>
            <w:r w:rsidRPr="00B3154A">
              <w:rPr>
                <w:rFonts w:ascii="Arial" w:hAnsi="Arial" w:cs="Arial"/>
                <w:b/>
                <w:bCs/>
              </w:rPr>
              <w:t xml:space="preserve"> z o.o.</w:t>
            </w:r>
          </w:p>
          <w:p w14:paraId="6C7AF953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Dąbrowskiego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2A</w:t>
            </w:r>
          </w:p>
          <w:p w14:paraId="44BBE308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18-106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Niewodnica Kościelna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89BD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- 40.88</w:t>
            </w:r>
          </w:p>
          <w:p w14:paraId="110DFDB7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183D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80,88</w:t>
            </w:r>
          </w:p>
        </w:tc>
      </w:tr>
      <w:tr w:rsidR="001C33AC" w:rsidRPr="00B3154A" w14:paraId="39011D5D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D7EF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lastRenderedPageBreak/>
              <w:t>1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różne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B9C0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>MGGP S.A.</w:t>
            </w:r>
          </w:p>
          <w:p w14:paraId="2FFCD0FE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Kaczkowskiego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6</w:t>
            </w:r>
          </w:p>
          <w:p w14:paraId="10EA7CBD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33-100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Tarnów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17AF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- 33.02</w:t>
            </w:r>
          </w:p>
          <w:p w14:paraId="7A5950D0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3D43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73,02</w:t>
            </w:r>
          </w:p>
        </w:tc>
      </w:tr>
      <w:tr w:rsidR="001C33AC" w:rsidRPr="00B3154A" w14:paraId="289905AB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372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z opracowania map numerycznych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3460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>Top-Info Sp. z o.o.</w:t>
            </w:r>
          </w:p>
          <w:p w14:paraId="12CC1960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Barwinek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28/B</w:t>
            </w:r>
          </w:p>
          <w:p w14:paraId="3AF62AD4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25-150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Kielce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CE47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- 51.79</w:t>
            </w:r>
          </w:p>
          <w:p w14:paraId="7557234D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32F1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91,79</w:t>
            </w:r>
          </w:p>
        </w:tc>
      </w:tr>
      <w:tr w:rsidR="001C33AC" w:rsidRPr="00B3154A" w14:paraId="2C05031F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3ADB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z opracowania map numerycznych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8CD8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>GGPS Sp. z o.o.</w:t>
            </w:r>
          </w:p>
          <w:p w14:paraId="34611788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proofErr w:type="spellStart"/>
            <w:r w:rsidRPr="00B3154A">
              <w:rPr>
                <w:rFonts w:ascii="Arial" w:hAnsi="Arial" w:cs="Arial"/>
              </w:rPr>
              <w:t>Bursaki</w:t>
            </w:r>
            <w:proofErr w:type="spellEnd"/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19/A</w:t>
            </w:r>
          </w:p>
          <w:p w14:paraId="0BD086D0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20-150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Lublin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9B33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- 47.80</w:t>
            </w:r>
          </w:p>
          <w:p w14:paraId="32DED1DD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D910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87,80</w:t>
            </w:r>
          </w:p>
        </w:tc>
      </w:tr>
      <w:tr w:rsidR="001C33AC" w:rsidRPr="00B3154A" w14:paraId="3D9E07C4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7A9A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z opracowania map numerycznych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4495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>Scan Centre Sp. z o.o.</w:t>
            </w:r>
          </w:p>
          <w:p w14:paraId="004CCB6B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Strzelecka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7B/1</w:t>
            </w:r>
          </w:p>
          <w:p w14:paraId="1D247FB2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84-200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Wejherowo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8F82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- 46.39</w:t>
            </w:r>
          </w:p>
          <w:p w14:paraId="66E526CC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3F46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86,39</w:t>
            </w:r>
          </w:p>
        </w:tc>
      </w:tr>
      <w:tr w:rsidR="001C33AC" w:rsidRPr="00B3154A" w14:paraId="5F8CE6FD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D1E7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z opracowania map numerycznych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8410" w14:textId="77777777" w:rsidR="00B3154A" w:rsidRPr="00774E0A" w:rsidRDefault="00B3154A" w:rsidP="00B3154A">
            <w:pPr>
              <w:spacing w:before="80"/>
              <w:rPr>
                <w:rFonts w:ascii="Arial" w:hAnsi="Arial" w:cs="Arial"/>
              </w:rPr>
            </w:pPr>
            <w:r w:rsidRPr="00774E0A">
              <w:rPr>
                <w:rFonts w:ascii="Arial" w:hAnsi="Arial" w:cs="Arial"/>
              </w:rPr>
              <w:t>Konsorcjum:</w:t>
            </w:r>
          </w:p>
          <w:p w14:paraId="53182890" w14:textId="46493E96" w:rsidR="00B3154A" w:rsidRPr="00774E0A" w:rsidRDefault="00B3154A" w:rsidP="00B3154A">
            <w:pPr>
              <w:spacing w:before="8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  <w:b/>
                <w:bCs/>
              </w:rPr>
              <w:t xml:space="preserve">SH-INFO SYSTEM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B3154A">
              <w:rPr>
                <w:rFonts w:ascii="Arial" w:hAnsi="Arial" w:cs="Arial"/>
                <w:b/>
                <w:bCs/>
              </w:rPr>
              <w:t>SP. Z O.O.</w:t>
            </w:r>
            <w:r w:rsidRPr="00774E0A">
              <w:rPr>
                <w:rFonts w:ascii="Arial" w:hAnsi="Arial" w:cs="Arial"/>
              </w:rPr>
              <w:t xml:space="preserve"> – Lider</w:t>
            </w:r>
          </w:p>
          <w:p w14:paraId="60D8F27A" w14:textId="77777777" w:rsidR="00B3154A" w:rsidRPr="00774E0A" w:rsidRDefault="00B3154A" w:rsidP="00B3154A">
            <w:pPr>
              <w:rPr>
                <w:rFonts w:ascii="Arial" w:hAnsi="Arial" w:cs="Arial"/>
              </w:rPr>
            </w:pPr>
            <w:r w:rsidRPr="00774E0A">
              <w:rPr>
                <w:rFonts w:ascii="Arial" w:hAnsi="Arial" w:cs="Arial"/>
              </w:rPr>
              <w:t xml:space="preserve">Kurta </w:t>
            </w:r>
            <w:proofErr w:type="spellStart"/>
            <w:r w:rsidRPr="00774E0A">
              <w:rPr>
                <w:rFonts w:ascii="Arial" w:hAnsi="Arial" w:cs="Arial"/>
              </w:rPr>
              <w:t>Aldera</w:t>
            </w:r>
            <w:proofErr w:type="spellEnd"/>
            <w:r w:rsidRPr="00774E0A">
              <w:rPr>
                <w:rFonts w:ascii="Arial" w:hAnsi="Arial" w:cs="Arial"/>
              </w:rPr>
              <w:t xml:space="preserve"> 44 </w:t>
            </w:r>
          </w:p>
          <w:p w14:paraId="7DDB2E2C" w14:textId="77777777" w:rsidR="00B3154A" w:rsidRPr="00774E0A" w:rsidRDefault="00B3154A" w:rsidP="00B3154A">
            <w:pPr>
              <w:spacing w:after="80"/>
              <w:jc w:val="both"/>
              <w:rPr>
                <w:rFonts w:ascii="Arial" w:hAnsi="Arial" w:cs="Arial"/>
              </w:rPr>
            </w:pPr>
            <w:r w:rsidRPr="00774E0A">
              <w:rPr>
                <w:rFonts w:ascii="Arial" w:hAnsi="Arial" w:cs="Arial"/>
              </w:rPr>
              <w:t>411-50 Chorzów</w:t>
            </w:r>
          </w:p>
          <w:p w14:paraId="5C8757DA" w14:textId="77777777" w:rsidR="00B3154A" w:rsidRPr="00B3154A" w:rsidRDefault="00B3154A" w:rsidP="00B315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</w:t>
            </w:r>
            <w:r w:rsidRPr="00774E0A">
              <w:rPr>
                <w:rFonts w:ascii="Arial" w:hAnsi="Arial" w:cs="Arial"/>
              </w:rPr>
              <w:t xml:space="preserve">raz </w:t>
            </w:r>
            <w:r w:rsidRPr="00B3154A">
              <w:rPr>
                <w:rFonts w:ascii="Arial" w:hAnsi="Arial" w:cs="Arial"/>
                <w:b/>
                <w:bCs/>
              </w:rPr>
              <w:t>GEO-KART Usługi Geodezyjno-Kartograficzne Magdalena</w:t>
            </w:r>
          </w:p>
          <w:p w14:paraId="4F42286D" w14:textId="77777777" w:rsidR="00B3154A" w:rsidRPr="00774E0A" w:rsidRDefault="00B3154A" w:rsidP="00B3154A">
            <w:pPr>
              <w:spacing w:after="80"/>
              <w:jc w:val="both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  <w:b/>
                <w:bCs/>
              </w:rPr>
              <w:t>GRYSZKA</w:t>
            </w:r>
            <w:r w:rsidRPr="00774E0A">
              <w:rPr>
                <w:rFonts w:ascii="Arial" w:hAnsi="Arial" w:cs="Arial"/>
              </w:rPr>
              <w:t xml:space="preserve"> – Członek </w:t>
            </w:r>
            <w:r>
              <w:rPr>
                <w:rFonts w:ascii="Arial" w:hAnsi="Arial" w:cs="Arial"/>
              </w:rPr>
              <w:t>K</w:t>
            </w:r>
            <w:r w:rsidRPr="00774E0A"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</w:rPr>
              <w:t>orcjum</w:t>
            </w:r>
          </w:p>
          <w:p w14:paraId="3815BC75" w14:textId="77777777" w:rsidR="00B3154A" w:rsidRDefault="00B3154A" w:rsidP="00B3154A">
            <w:pPr>
              <w:spacing w:after="80"/>
              <w:jc w:val="both"/>
              <w:rPr>
                <w:rFonts w:ascii="Arial" w:hAnsi="Arial" w:cs="Arial"/>
              </w:rPr>
            </w:pPr>
            <w:r w:rsidRPr="00774E0A">
              <w:rPr>
                <w:rFonts w:ascii="Arial" w:hAnsi="Arial" w:cs="Arial"/>
              </w:rPr>
              <w:t xml:space="preserve">Fabryczna 3/8 </w:t>
            </w:r>
          </w:p>
          <w:p w14:paraId="6DAEC54C" w14:textId="34EBACB2" w:rsidR="001C33AC" w:rsidRPr="00B3154A" w:rsidRDefault="00B3154A" w:rsidP="00B3154A">
            <w:pPr>
              <w:spacing w:after="40"/>
              <w:rPr>
                <w:rFonts w:ascii="Arial" w:hAnsi="Arial" w:cs="Arial"/>
                <w:color w:val="000000"/>
              </w:rPr>
            </w:pPr>
            <w:r w:rsidRPr="00774E0A">
              <w:rPr>
                <w:rFonts w:ascii="Arial" w:hAnsi="Arial" w:cs="Arial"/>
              </w:rPr>
              <w:t>41-703 Ruda Śląska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DABC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- 60.00</w:t>
            </w:r>
          </w:p>
          <w:p w14:paraId="2E7B4E51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421B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100,00</w:t>
            </w:r>
          </w:p>
        </w:tc>
      </w:tr>
      <w:tr w:rsidR="001C33AC" w:rsidRPr="00B3154A" w14:paraId="109D7403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684E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z opracowania map numerycznych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D7F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>GEO-SKAN</w:t>
            </w:r>
          </w:p>
          <w:p w14:paraId="23AFFDB7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Gdańska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27</w:t>
            </w:r>
          </w:p>
          <w:p w14:paraId="31A52162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41-800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684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- 58.59</w:t>
            </w:r>
          </w:p>
          <w:p w14:paraId="0D7B4E99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F27D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98,59</w:t>
            </w:r>
          </w:p>
        </w:tc>
      </w:tr>
      <w:tr w:rsidR="001C33AC" w:rsidRPr="00B3154A" w14:paraId="7B4725FF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5F53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 xml:space="preserve">Skanowanie analogowych </w:t>
            </w:r>
            <w:r w:rsidRPr="00B3154A">
              <w:rPr>
                <w:rFonts w:ascii="Arial" w:hAnsi="Arial" w:cs="Arial"/>
              </w:rPr>
              <w:lastRenderedPageBreak/>
              <w:t>materiałów zasobu - operaty z opracowania map numerycznych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AA86" w14:textId="02F2ED5E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lastRenderedPageBreak/>
              <w:t xml:space="preserve">Digital-Center Sp. </w:t>
            </w:r>
            <w:r w:rsidR="00B3154A">
              <w:rPr>
                <w:rFonts w:ascii="Arial" w:hAnsi="Arial" w:cs="Arial"/>
                <w:b/>
                <w:bCs/>
              </w:rPr>
              <w:br/>
            </w:r>
            <w:r w:rsidRPr="00B3154A">
              <w:rPr>
                <w:rFonts w:ascii="Arial" w:hAnsi="Arial" w:cs="Arial"/>
                <w:b/>
                <w:bCs/>
              </w:rPr>
              <w:t>z o.o.</w:t>
            </w:r>
          </w:p>
          <w:p w14:paraId="27B3B970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lastRenderedPageBreak/>
              <w:t>Krzemowa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1</w:t>
            </w:r>
          </w:p>
          <w:p w14:paraId="34DDC099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62-002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Suchy Las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8F4A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lastRenderedPageBreak/>
              <w:t>1 - Cena - 43.50</w:t>
            </w:r>
          </w:p>
          <w:p w14:paraId="40AFDE54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B31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83,50</w:t>
            </w:r>
          </w:p>
        </w:tc>
      </w:tr>
      <w:tr w:rsidR="001C33AC" w:rsidRPr="00B3154A" w14:paraId="08B42DBB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A79D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z opracowania map numerycznych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152B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 xml:space="preserve">O&amp;S </w:t>
            </w:r>
            <w:proofErr w:type="spellStart"/>
            <w:r w:rsidRPr="00B3154A">
              <w:rPr>
                <w:rFonts w:ascii="Arial" w:hAnsi="Arial" w:cs="Arial"/>
                <w:b/>
                <w:bCs/>
              </w:rPr>
              <w:t>Computer-Soft</w:t>
            </w:r>
            <w:proofErr w:type="spellEnd"/>
            <w:r w:rsidRPr="00B3154A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4F68D216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Żwirki i Wigury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8-12</w:t>
            </w:r>
          </w:p>
          <w:p w14:paraId="03506A11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58-301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Wałbrzych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D103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- 41.91</w:t>
            </w:r>
          </w:p>
          <w:p w14:paraId="43BC3AD5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C696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81,91</w:t>
            </w:r>
          </w:p>
        </w:tc>
      </w:tr>
      <w:tr w:rsidR="001C33AC" w:rsidRPr="00B3154A" w14:paraId="2450EFF7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0C1F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z opracowania map numerycznych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A2AD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>Przedsiębiorstwo Usług Geodezyjno-Projektowych „GEOMIAR” Sp. z o.o.</w:t>
            </w:r>
          </w:p>
          <w:p w14:paraId="7299C780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Kościuszki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35</w:t>
            </w:r>
          </w:p>
          <w:p w14:paraId="108765A0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37-500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Jarosław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62CC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- 32.78</w:t>
            </w:r>
          </w:p>
          <w:p w14:paraId="34A50460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AFAA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72,78</w:t>
            </w:r>
          </w:p>
        </w:tc>
      </w:tr>
      <w:tr w:rsidR="001C33AC" w:rsidRPr="00B3154A" w14:paraId="25AAEEBF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9D16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z opracowania map numerycznych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4455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>Inwar S.A.</w:t>
            </w:r>
          </w:p>
          <w:p w14:paraId="18476DF0" w14:textId="77777777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Juliana Tuwima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4</w:t>
            </w:r>
          </w:p>
          <w:p w14:paraId="075149D0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98-200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Sieradz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57D3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- 29.79</w:t>
            </w:r>
          </w:p>
          <w:p w14:paraId="33FB1A63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0E8C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69,79</w:t>
            </w:r>
          </w:p>
        </w:tc>
      </w:tr>
      <w:tr w:rsidR="001C33AC" w:rsidRPr="00B3154A" w14:paraId="4E17071E" w14:textId="77777777" w:rsidTr="00B3154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DFB8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</w:t>
            </w:r>
            <w:r w:rsidRPr="00B3154A">
              <w:rPr>
                <w:rFonts w:ascii="Arial" w:hAnsi="Arial" w:cs="Arial"/>
              </w:rPr>
              <w:t xml:space="preserve"> - </w:t>
            </w:r>
            <w:r w:rsidRPr="00B3154A">
              <w:rPr>
                <w:rFonts w:ascii="Arial" w:hAnsi="Arial" w:cs="Arial"/>
              </w:rPr>
              <w:t>Skanowanie analogowych materiałów zasobu - operaty z opracowania map numerycznych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5082" w14:textId="77777777" w:rsidR="001C33AC" w:rsidRPr="00B3154A" w:rsidRDefault="001C33AC" w:rsidP="00A45F4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3154A">
              <w:rPr>
                <w:rFonts w:ascii="Arial" w:hAnsi="Arial" w:cs="Arial"/>
                <w:b/>
                <w:bCs/>
              </w:rPr>
              <w:t xml:space="preserve">Michał </w:t>
            </w:r>
            <w:proofErr w:type="spellStart"/>
            <w:r w:rsidRPr="00B3154A">
              <w:rPr>
                <w:rFonts w:ascii="Arial" w:hAnsi="Arial" w:cs="Arial"/>
                <w:b/>
                <w:bCs/>
              </w:rPr>
              <w:t>Wyczałek</w:t>
            </w:r>
            <w:proofErr w:type="spellEnd"/>
            <w:r w:rsidRPr="00B3154A">
              <w:rPr>
                <w:rFonts w:ascii="Arial" w:hAnsi="Arial" w:cs="Arial"/>
                <w:b/>
                <w:bCs/>
              </w:rPr>
              <w:t>-Jagiełło „GEOMATIC”</w:t>
            </w:r>
          </w:p>
          <w:p w14:paraId="2181940C" w14:textId="3CB9C651" w:rsidR="001C33AC" w:rsidRPr="00B3154A" w:rsidRDefault="001C33AC" w:rsidP="00A45F44">
            <w:pPr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ul. Ogórkowa 63S</w:t>
            </w:r>
          </w:p>
          <w:p w14:paraId="03195DEA" w14:textId="77777777" w:rsidR="001C33AC" w:rsidRPr="00B3154A" w:rsidRDefault="001C33AC" w:rsidP="00A45F44">
            <w:pPr>
              <w:spacing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04-998</w:t>
            </w:r>
            <w:r w:rsidRPr="00B3154A">
              <w:rPr>
                <w:rFonts w:ascii="Arial" w:hAnsi="Arial" w:cs="Arial"/>
              </w:rPr>
              <w:t xml:space="preserve"> </w:t>
            </w:r>
            <w:r w:rsidRPr="00B3154A">
              <w:rPr>
                <w:rFonts w:ascii="Arial" w:hAnsi="Arial" w:cs="Aria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8D68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</w:rPr>
            </w:pPr>
            <w:r w:rsidRPr="00B3154A">
              <w:rPr>
                <w:rFonts w:ascii="Arial" w:hAnsi="Arial" w:cs="Arial"/>
              </w:rPr>
              <w:t>1 - Cena - 45.13</w:t>
            </w:r>
          </w:p>
          <w:p w14:paraId="1E21BFDA" w14:textId="77777777" w:rsidR="001C33AC" w:rsidRPr="00B3154A" w:rsidRDefault="001C33AC" w:rsidP="00B3154A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DC59" w14:textId="77777777" w:rsidR="001C33AC" w:rsidRPr="00B3154A" w:rsidRDefault="001C33AC" w:rsidP="00A45F44">
            <w:pPr>
              <w:jc w:val="center"/>
              <w:rPr>
                <w:rFonts w:ascii="Arial" w:hAnsi="Arial" w:cs="Arial"/>
                <w:color w:val="000000"/>
              </w:rPr>
            </w:pPr>
            <w:r w:rsidRPr="00B3154A">
              <w:rPr>
                <w:rFonts w:ascii="Arial" w:hAnsi="Arial" w:cs="Arial"/>
              </w:rPr>
              <w:t xml:space="preserve">  85,13</w:t>
            </w:r>
          </w:p>
        </w:tc>
      </w:tr>
    </w:tbl>
    <w:p w14:paraId="3D54317F" w14:textId="77777777" w:rsidR="00B3154A" w:rsidRDefault="00B3154A" w:rsidP="00A02E94">
      <w:pPr>
        <w:spacing w:after="40" w:line="276" w:lineRule="auto"/>
        <w:jc w:val="both"/>
        <w:rPr>
          <w:rFonts w:ascii="Arial" w:hAnsi="Arial" w:cs="Arial"/>
        </w:rPr>
      </w:pPr>
    </w:p>
    <w:p w14:paraId="5F4DA2A4" w14:textId="322E8294"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14:paraId="406553A1" w14:textId="77777777"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1C33AC">
        <w:rPr>
          <w:rFonts w:ascii="Arial" w:hAnsi="Arial" w:cs="Arial"/>
        </w:rPr>
        <w:t>nie krótszym niż 5 dni od dnia przesłania niniejszego zawiadomienia o wyborze najkorzystniejszej oferty.</w:t>
      </w:r>
    </w:p>
    <w:p w14:paraId="0A463077" w14:textId="141DA585"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 może być zawarta przed upływem terminu, </w:t>
      </w:r>
      <w:r w:rsidR="006D547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którym mowa powyżej, jeżeli zachodzą okoliczności wymienione w art. 308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1BE0B10" w14:textId="77777777"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bookmarkEnd w:id="0"/>
    <w:p w14:paraId="2A6840D1" w14:textId="3A822E7D" w:rsidR="008642B3" w:rsidRPr="00A02E94" w:rsidRDefault="00B3154A" w:rsidP="00B3154A">
      <w:pPr>
        <w:jc w:val="right"/>
      </w:pPr>
      <w:r>
        <w:rPr>
          <w:rFonts w:ascii="Arial" w:hAnsi="Arial" w:cs="Arial"/>
          <w:i/>
        </w:rPr>
        <w:t>/-/ Marcin Woliński</w:t>
      </w:r>
      <w:r>
        <w:rPr>
          <w:rFonts w:ascii="Arial" w:hAnsi="Arial" w:cs="Arial"/>
          <w:i/>
        </w:rPr>
        <w:br/>
        <w:t>Dyrektor Wydziału Rozwoju Powiatu</w:t>
      </w:r>
    </w:p>
    <w:sectPr w:rsidR="008642B3" w:rsidRPr="00A02E94" w:rsidSect="00487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92AC2" w14:textId="77777777" w:rsidR="004871D4" w:rsidRDefault="004871D4">
      <w:r>
        <w:separator/>
      </w:r>
    </w:p>
  </w:endnote>
  <w:endnote w:type="continuationSeparator" w:id="0">
    <w:p w14:paraId="69C65F58" w14:textId="77777777" w:rsidR="004871D4" w:rsidRDefault="0048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ED1E8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75AAA" w14:textId="77777777" w:rsidR="00B3154A" w:rsidRDefault="00B315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D26A43D" w14:textId="25B1CB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18A3F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CF2A5" w14:textId="77777777" w:rsidR="004871D4" w:rsidRDefault="004871D4">
      <w:r>
        <w:separator/>
      </w:r>
    </w:p>
  </w:footnote>
  <w:footnote w:type="continuationSeparator" w:id="0">
    <w:p w14:paraId="514A5FD1" w14:textId="77777777" w:rsidR="004871D4" w:rsidRDefault="0048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A65AC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D420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7E2EA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A4"/>
    <w:rsid w:val="00022322"/>
    <w:rsid w:val="00042497"/>
    <w:rsid w:val="000C1E6F"/>
    <w:rsid w:val="000E12A4"/>
    <w:rsid w:val="000E4E56"/>
    <w:rsid w:val="001A1468"/>
    <w:rsid w:val="001B7815"/>
    <w:rsid w:val="001C33AC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871D4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D5472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02E94"/>
    <w:rsid w:val="00A91321"/>
    <w:rsid w:val="00AA02AC"/>
    <w:rsid w:val="00B3154A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82587"/>
  <w15:chartTrackingRefBased/>
  <w15:docId w15:val="{C63AF70F-39A3-413D-83FA-85F7C72D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31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1601-01-01T00:00:00Z</cp:lastPrinted>
  <dcterms:created xsi:type="dcterms:W3CDTF">2024-03-29T12:23:00Z</dcterms:created>
  <dcterms:modified xsi:type="dcterms:W3CDTF">2024-03-29T12:23:00Z</dcterms:modified>
</cp:coreProperties>
</file>