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CA154" w14:textId="77777777" w:rsidR="00821C80" w:rsidRDefault="00821C80" w:rsidP="00173417">
      <w:pPr>
        <w:pStyle w:val="Nagwek3"/>
        <w:spacing w:before="0" w:after="480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0D0569" w:rsidRPr="000D0569">
        <w:rPr>
          <w:rFonts w:cs="Arial"/>
          <w:b w:val="0"/>
          <w:bCs/>
          <w:sz w:val="24"/>
        </w:rPr>
        <w:t>6</w:t>
      </w:r>
      <w:r w:rsidR="00F83B51" w:rsidRPr="00C97A27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0"/>
        <w:gridCol w:w="11342"/>
      </w:tblGrid>
      <w:tr w:rsidR="007524A3" w:rsidRPr="007524A3" w14:paraId="282417F4" w14:textId="77777777" w:rsidTr="00CA5E56">
        <w:tc>
          <w:tcPr>
            <w:tcW w:w="2800" w:type="dxa"/>
            <w:shd w:val="clear" w:color="auto" w:fill="auto"/>
          </w:tcPr>
          <w:p w14:paraId="4A25E15E" w14:textId="77777777" w:rsidR="007524A3" w:rsidRPr="007524A3" w:rsidRDefault="007524A3" w:rsidP="007524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shd w:val="clear" w:color="auto" w:fill="auto"/>
          </w:tcPr>
          <w:p w14:paraId="2A43A26D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AE9D0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40A8D5EF" w14:textId="77777777" w:rsidR="007524A3" w:rsidRPr="007524A3" w:rsidRDefault="007524A3" w:rsidP="007524A3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785A761E" w14:textId="77777777" w:rsidTr="00CA5E56">
        <w:tc>
          <w:tcPr>
            <w:tcW w:w="2800" w:type="dxa"/>
            <w:shd w:val="clear" w:color="auto" w:fill="auto"/>
          </w:tcPr>
          <w:p w14:paraId="0BB7B539" w14:textId="77777777" w:rsidR="007524A3" w:rsidRPr="007524A3" w:rsidRDefault="007524A3" w:rsidP="007524A3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shd w:val="clear" w:color="auto" w:fill="auto"/>
          </w:tcPr>
          <w:p w14:paraId="21B00D6C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FFA72C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5FBD3300" w14:textId="77777777" w:rsidR="007524A3" w:rsidRPr="007524A3" w:rsidRDefault="00CA5E56" w:rsidP="00CA5E56">
            <w:pPr>
              <w:spacing w:after="120"/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4172450D" w14:textId="77777777" w:rsidR="007524A3" w:rsidRPr="00173417" w:rsidRDefault="007524A3" w:rsidP="00AE3F9F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4"/>
      </w:tblGrid>
      <w:tr w:rsidR="00CA5E56" w:rsidRPr="00193F60" w14:paraId="597CD120" w14:textId="77777777" w:rsidTr="00CA5E56">
        <w:tc>
          <w:tcPr>
            <w:tcW w:w="14034" w:type="dxa"/>
            <w:shd w:val="clear" w:color="auto" w:fill="F2F2F2"/>
          </w:tcPr>
          <w:p w14:paraId="57CFC9C8" w14:textId="77777777" w:rsidR="00CA5E56" w:rsidRPr="00CA5E56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5E56">
              <w:rPr>
                <w:rFonts w:ascii="Arial" w:hAnsi="Arial" w:cs="Arial"/>
                <w:b/>
                <w:sz w:val="32"/>
                <w:szCs w:val="32"/>
              </w:rPr>
              <w:t>WYKAZ OSÓB</w:t>
            </w:r>
          </w:p>
        </w:tc>
      </w:tr>
    </w:tbl>
    <w:p w14:paraId="246F9FCE" w14:textId="77777777" w:rsidR="00CA5E56" w:rsidRDefault="00CA5E56" w:rsidP="00173417">
      <w:pPr>
        <w:spacing w:before="60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1637"/>
      </w:tblGrid>
      <w:tr w:rsidR="00CA5E56" w:rsidRPr="00CA5E56" w14:paraId="4DECD404" w14:textId="77777777" w:rsidTr="00CA5E56">
        <w:tc>
          <w:tcPr>
            <w:tcW w:w="2268" w:type="dxa"/>
            <w:shd w:val="clear" w:color="auto" w:fill="auto"/>
          </w:tcPr>
          <w:p w14:paraId="695259E1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174F07D9" w14:textId="58A892A5" w:rsidR="00CA5E56" w:rsidRPr="00CA5E56" w:rsidRDefault="000D0569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0569">
              <w:rPr>
                <w:rFonts w:ascii="Arial" w:hAnsi="Arial" w:cs="Arial"/>
                <w:bCs/>
                <w:sz w:val="24"/>
                <w:szCs w:val="24"/>
              </w:rPr>
              <w:t>Świadczenie usług żywienia pacjentów Ostrzeszowskiego Centrum Zdrowia wraz z transportem posiłków.</w:t>
            </w:r>
          </w:p>
        </w:tc>
      </w:tr>
      <w:tr w:rsidR="000D0569" w:rsidRPr="00CA5E56" w14:paraId="61F9A15C" w14:textId="77777777" w:rsidTr="00D40753">
        <w:tc>
          <w:tcPr>
            <w:tcW w:w="2268" w:type="dxa"/>
            <w:shd w:val="clear" w:color="auto" w:fill="auto"/>
          </w:tcPr>
          <w:p w14:paraId="118E8289" w14:textId="77777777" w:rsidR="000D0569" w:rsidRPr="00CA5E56" w:rsidRDefault="000D0569" w:rsidP="00D4075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23327685" w14:textId="77777777" w:rsidR="000D0569" w:rsidRPr="00CA5E56" w:rsidRDefault="000D0569" w:rsidP="00D4075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0569">
              <w:rPr>
                <w:rFonts w:ascii="Arial" w:hAnsi="Arial" w:cs="Arial"/>
                <w:bCs/>
                <w:sz w:val="24"/>
                <w:szCs w:val="24"/>
              </w:rPr>
              <w:t>OCZ/ZP-10/2024</w:t>
            </w:r>
          </w:p>
        </w:tc>
      </w:tr>
    </w:tbl>
    <w:p w14:paraId="40B0267B" w14:textId="3F293620" w:rsidR="0060654D" w:rsidRPr="00B105F9" w:rsidRDefault="000D0569" w:rsidP="00173417">
      <w:pPr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oświadczam</w:t>
      </w:r>
      <w:r w:rsidR="00CA5E56">
        <w:rPr>
          <w:rFonts w:ascii="Arial" w:eastAsia="Calibri" w:hAnsi="Arial" w:cs="Arial"/>
          <w:sz w:val="24"/>
          <w:szCs w:val="24"/>
          <w:lang w:eastAsia="en-US"/>
        </w:rPr>
        <w:t>(y)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, że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do realizacji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niniejszego zamówienia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 publicznego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skierowane zostaną przez Wykonawcę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4536"/>
        <w:gridCol w:w="3261"/>
      </w:tblGrid>
      <w:tr w:rsidR="00173417" w14:paraId="25CBAB5A" w14:textId="77777777" w:rsidTr="00691359">
        <w:trPr>
          <w:cantSplit/>
          <w:trHeight w:val="600"/>
        </w:trPr>
        <w:tc>
          <w:tcPr>
            <w:tcW w:w="567" w:type="dxa"/>
            <w:shd w:val="clear" w:color="auto" w:fill="F2F2F2"/>
            <w:vAlign w:val="center"/>
          </w:tcPr>
          <w:p w14:paraId="40C11147" w14:textId="77777777" w:rsidR="00173417" w:rsidRPr="00B105F9" w:rsidRDefault="00173417" w:rsidP="001734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896CB20" w14:textId="77777777" w:rsidR="00173417" w:rsidRPr="00825092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Imię i Nazwisko</w:t>
            </w:r>
          </w:p>
          <w:p w14:paraId="0F792968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58B5FED8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3848B6F7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09E51FD9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3EB83635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10602DF9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576D7B4C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4D53C032" w14:textId="77777777" w:rsidR="00825092" w:rsidRPr="00825092" w:rsidRDefault="00825092" w:rsidP="00825092">
            <w:pPr>
              <w:rPr>
                <w:rFonts w:ascii="Arial" w:hAnsi="Arial" w:cs="Arial"/>
                <w:b/>
                <w:bCs/>
              </w:rPr>
            </w:pPr>
          </w:p>
          <w:p w14:paraId="4067A287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49C0AD67" w14:textId="77777777" w:rsidR="00825092" w:rsidRPr="00825092" w:rsidRDefault="00825092" w:rsidP="00825092">
            <w:pPr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7FC935BC" w14:textId="77777777" w:rsidR="00173417" w:rsidRPr="00825092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51F6E06" w14:textId="77777777" w:rsidR="00173417" w:rsidRPr="00825092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Informacje dotyczące kwalifikacji zawodowych, uprawnień, doświadczenia i wykształcenia niezbędnych do wykonania zamówienia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01CCB86C" w14:textId="77777777" w:rsidR="00173417" w:rsidRPr="00825092" w:rsidRDefault="00173417" w:rsidP="0017341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Informacja o podstawie do dysponowania tymi osobami</w:t>
            </w:r>
          </w:p>
        </w:tc>
      </w:tr>
      <w:tr w:rsidR="00173417" w14:paraId="2CCB5E6B" w14:textId="77777777" w:rsidTr="00173417">
        <w:trPr>
          <w:cantSplit/>
          <w:trHeight w:val="600"/>
        </w:trPr>
        <w:tc>
          <w:tcPr>
            <w:tcW w:w="567" w:type="dxa"/>
            <w:vAlign w:val="center"/>
          </w:tcPr>
          <w:p w14:paraId="1179644E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24FAC0" w14:textId="77777777" w:rsidR="00173417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  <w:p w14:paraId="416E6272" w14:textId="77777777" w:rsidR="00825092" w:rsidRPr="00825092" w:rsidRDefault="00825092" w:rsidP="00825092"/>
          <w:p w14:paraId="6269D4CD" w14:textId="77777777" w:rsidR="00825092" w:rsidRPr="00825092" w:rsidRDefault="00825092" w:rsidP="00825092"/>
          <w:p w14:paraId="069B7110" w14:textId="77777777" w:rsidR="00825092" w:rsidRPr="00825092" w:rsidRDefault="00825092" w:rsidP="00825092"/>
          <w:p w14:paraId="6EC2B68D" w14:textId="77777777" w:rsidR="00825092" w:rsidRPr="00825092" w:rsidRDefault="00825092" w:rsidP="00825092"/>
          <w:p w14:paraId="7909CF30" w14:textId="77777777" w:rsidR="00825092" w:rsidRPr="00825092" w:rsidRDefault="00825092" w:rsidP="00825092"/>
        </w:tc>
        <w:tc>
          <w:tcPr>
            <w:tcW w:w="3260" w:type="dxa"/>
            <w:vAlign w:val="center"/>
          </w:tcPr>
          <w:p w14:paraId="085E4FE3" w14:textId="413AE45B" w:rsidR="00173417" w:rsidRPr="00B105F9" w:rsidRDefault="009134A8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Dietetyk</w:t>
            </w:r>
          </w:p>
        </w:tc>
        <w:tc>
          <w:tcPr>
            <w:tcW w:w="4536" w:type="dxa"/>
            <w:vAlign w:val="center"/>
          </w:tcPr>
          <w:p w14:paraId="252B7D3A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06FD1AC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19B5C8" w14:textId="77777777" w:rsidR="00121B8A" w:rsidRDefault="00121B8A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tbl>
      <w:tblPr>
        <w:tblW w:w="1403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797"/>
      </w:tblGrid>
      <w:tr w:rsidR="00121B8A" w:rsidRPr="00121B8A" w14:paraId="78698BE2" w14:textId="77777777" w:rsidTr="009160CE">
        <w:tc>
          <w:tcPr>
            <w:tcW w:w="6237" w:type="dxa"/>
            <w:shd w:val="clear" w:color="auto" w:fill="auto"/>
          </w:tcPr>
          <w:p w14:paraId="005F7707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65F1F3" w14:textId="77777777" w:rsidR="00121B8A" w:rsidRPr="00121B8A" w:rsidRDefault="00121B8A" w:rsidP="009160CE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06FFF024" w14:textId="77777777" w:rsidR="00121B8A" w:rsidRPr="00121B8A" w:rsidRDefault="009160CE" w:rsidP="009160CE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="00121B8A"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shd w:val="clear" w:color="auto" w:fill="auto"/>
          </w:tcPr>
          <w:p w14:paraId="23AC566B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57C0956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227EE024" w14:textId="77777777" w:rsidR="00121B8A" w:rsidRPr="00121B8A" w:rsidRDefault="00121B8A" w:rsidP="00121B8A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21B8A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0D0569" w:rsidRPr="00121B8A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121B8A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04284FE5" w14:textId="77777777" w:rsidR="00821C80" w:rsidRPr="00173417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4"/>
        </w:rPr>
      </w:pPr>
    </w:p>
    <w:sectPr w:rsidR="00821C80" w:rsidRPr="00173417" w:rsidSect="00AE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B01FE" w14:textId="77777777" w:rsidR="003E013A" w:rsidRDefault="003E013A">
      <w:r>
        <w:separator/>
      </w:r>
    </w:p>
  </w:endnote>
  <w:endnote w:type="continuationSeparator" w:id="0">
    <w:p w14:paraId="1470B722" w14:textId="77777777" w:rsidR="003E013A" w:rsidRDefault="003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30F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B6B47D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42FE2" w14:textId="77777777" w:rsidR="00CA5E56" w:rsidRDefault="00CA5E56" w:rsidP="00CA5E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ADC133" w14:textId="663BCB64" w:rsidR="00821C80" w:rsidRPr="00CA5E56" w:rsidRDefault="00CA5E56" w:rsidP="00CA5E56">
    <w:pPr>
      <w:pStyle w:val="Stopka"/>
      <w:tabs>
        <w:tab w:val="clear" w:pos="4536"/>
      </w:tabs>
      <w:spacing w:before="120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8"/>
      </w:rPr>
      <w:tab/>
      <w:t xml:space="preserve">                              </w:t>
    </w:r>
    <w:r w:rsidR="00825092">
      <w:rPr>
        <w:rFonts w:ascii="Arial" w:hAnsi="Arial"/>
        <w:sz w:val="18"/>
      </w:rPr>
      <w:tab/>
    </w:r>
    <w:r w:rsidR="00825092">
      <w:rPr>
        <w:rFonts w:ascii="Arial" w:hAnsi="Arial"/>
        <w:sz w:val="18"/>
      </w:rPr>
      <w:tab/>
    </w:r>
    <w:r w:rsidR="00825092">
      <w:rPr>
        <w:rFonts w:ascii="Arial" w:hAnsi="Arial"/>
        <w:sz w:val="18"/>
      </w:rPr>
      <w:tab/>
    </w:r>
    <w:r w:rsidR="00825092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</w:t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0967B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329D85C" w14:textId="77777777" w:rsidR="00821C80" w:rsidRDefault="00821C80">
    <w:pPr>
      <w:pStyle w:val="Stopka"/>
      <w:tabs>
        <w:tab w:val="clear" w:pos="4536"/>
      </w:tabs>
      <w:jc w:val="center"/>
    </w:pPr>
  </w:p>
  <w:p w14:paraId="175DF5A6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14DD8" w14:textId="77777777" w:rsidR="003E013A" w:rsidRDefault="003E013A">
      <w:r>
        <w:separator/>
      </w:r>
    </w:p>
  </w:footnote>
  <w:footnote w:type="continuationSeparator" w:id="0">
    <w:p w14:paraId="2C10E776" w14:textId="77777777" w:rsidR="003E013A" w:rsidRDefault="003E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2A87E" w14:textId="77777777" w:rsidR="000D0569" w:rsidRDefault="000D0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289F1" w14:textId="77777777" w:rsidR="00CA5E56" w:rsidRPr="009160CE" w:rsidRDefault="00CA5E56" w:rsidP="009160CE">
    <w:pPr>
      <w:tabs>
        <w:tab w:val="center" w:pos="4536"/>
        <w:tab w:val="right" w:pos="9072"/>
      </w:tabs>
      <w:rPr>
        <w:rFonts w:ascii="Arial" w:hAnsi="Arial" w:cs="Arial"/>
      </w:rPr>
    </w:pPr>
    <w:r w:rsidRPr="00CA5E56">
      <w:rPr>
        <w:rFonts w:ascii="Arial" w:hAnsi="Arial" w:cs="Arial"/>
      </w:rPr>
      <w:t xml:space="preserve">Numer referencyjny postępowania: </w:t>
    </w:r>
    <w:r w:rsidR="000D0569">
      <w:rPr>
        <w:rFonts w:ascii="Arial" w:hAnsi="Arial" w:cs="Arial"/>
      </w:rPr>
      <w:t>OCZ/ZP-10/2024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A0B50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3A"/>
    <w:rsid w:val="000D0569"/>
    <w:rsid w:val="001174D3"/>
    <w:rsid w:val="00121B8A"/>
    <w:rsid w:val="00150D7E"/>
    <w:rsid w:val="00167DCC"/>
    <w:rsid w:val="00173417"/>
    <w:rsid w:val="00296292"/>
    <w:rsid w:val="003E013A"/>
    <w:rsid w:val="004E070D"/>
    <w:rsid w:val="00577103"/>
    <w:rsid w:val="0060654D"/>
    <w:rsid w:val="00691359"/>
    <w:rsid w:val="007064BA"/>
    <w:rsid w:val="007524A3"/>
    <w:rsid w:val="00771188"/>
    <w:rsid w:val="00821C80"/>
    <w:rsid w:val="00825092"/>
    <w:rsid w:val="00861259"/>
    <w:rsid w:val="008A0ABB"/>
    <w:rsid w:val="009134A8"/>
    <w:rsid w:val="009160CE"/>
    <w:rsid w:val="00936CFB"/>
    <w:rsid w:val="00980415"/>
    <w:rsid w:val="009C437A"/>
    <w:rsid w:val="00A01ABF"/>
    <w:rsid w:val="00A170D1"/>
    <w:rsid w:val="00AA594F"/>
    <w:rsid w:val="00AC695A"/>
    <w:rsid w:val="00AE3F9F"/>
    <w:rsid w:val="00B105F9"/>
    <w:rsid w:val="00B110E2"/>
    <w:rsid w:val="00B11EA3"/>
    <w:rsid w:val="00B41A5F"/>
    <w:rsid w:val="00B551AF"/>
    <w:rsid w:val="00BF160F"/>
    <w:rsid w:val="00C97A27"/>
    <w:rsid w:val="00CA5E56"/>
    <w:rsid w:val="00CE2382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33313"/>
  <w15:chartTrackingRefBased/>
  <w15:docId w15:val="{F9160C61-9EE4-4E2E-A5F4-6CE6DE8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111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5</cp:revision>
  <cp:lastPrinted>2000-12-12T17:01:00Z</cp:lastPrinted>
  <dcterms:created xsi:type="dcterms:W3CDTF">2024-06-26T10:05:00Z</dcterms:created>
  <dcterms:modified xsi:type="dcterms:W3CDTF">2024-06-26T21:11:00Z</dcterms:modified>
</cp:coreProperties>
</file>