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2568F03F" w14:textId="0823FB70" w:rsidR="00FF51A3" w:rsidRDefault="00FF51A3" w:rsidP="003B769C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F51A3">
        <w:rPr>
          <w:rFonts w:ascii="Arial" w:eastAsia="Calibri" w:hAnsi="Arial" w:cs="Arial"/>
          <w:b/>
          <w:sz w:val="20"/>
          <w:szCs w:val="20"/>
          <w:lang w:eastAsia="en-US"/>
        </w:rPr>
        <w:t>„Wykonanie okresowych pięcioletnich przeglądów obiektów budowlanych kubaturowych</w:t>
      </w:r>
      <w:r w:rsidR="006015C7">
        <w:rPr>
          <w:rFonts w:ascii="Arial" w:eastAsia="Calibri" w:hAnsi="Arial" w:cs="Arial"/>
          <w:b/>
          <w:sz w:val="20"/>
          <w:szCs w:val="20"/>
          <w:lang w:eastAsia="en-US"/>
        </w:rPr>
        <w:t xml:space="preserve"> będących w zasobach Nadleśnictwa Marcule</w:t>
      </w:r>
      <w:r w:rsidRPr="00FF51A3">
        <w:rPr>
          <w:rFonts w:ascii="Arial" w:eastAsia="Calibri" w:hAnsi="Arial" w:cs="Arial"/>
          <w:b/>
          <w:sz w:val="20"/>
          <w:szCs w:val="20"/>
          <w:lang w:eastAsia="en-US"/>
        </w:rPr>
        <w:t xml:space="preserve"> wraz z uzupełnieniem i uaktualnieniem książek obiektów budowlanych”</w:t>
      </w:r>
    </w:p>
    <w:p w14:paraId="108C379B" w14:textId="10E467A5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708B9728" w14:textId="09B4E61A" w:rsidR="00592949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92949" w:rsidRPr="005929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„Wykonanie okresowych pięcioletnich przeglądów obiektów budowlanych kubaturowych </w:t>
            </w:r>
            <w:r w:rsidR="00F47C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będących w zasobach Nadleśnictwa Marcule </w:t>
            </w:r>
            <w:r w:rsidR="00592949" w:rsidRPr="005929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wraz z uzupełnieniem i uaktualnieniem książek obiektów budowlanych”</w:t>
            </w:r>
            <w:r w:rsidR="00CC65D8" w:rsidRPr="0059294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45C7B5" w14:textId="77777777" w:rsidR="00592949" w:rsidRDefault="00CC65D8" w:rsidP="00CC65D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1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23"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330705" w14:textId="3632C1E9" w:rsidR="00EC1E4B" w:rsidRPr="00592949" w:rsidRDefault="00716123" w:rsidP="00CC65D8">
            <w:pPr>
              <w:spacing w:before="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283AD87C" w14:textId="1110D8D9" w:rsidR="009E3041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kwota netto wg cen jednostkowych za poszczególne obiekty wg załączonego wykazu obiektów…</w:t>
            </w:r>
            <w:r w:rsidR="00592949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……..zł;</w:t>
            </w:r>
          </w:p>
          <w:p w14:paraId="019B4DBD" w14:textId="3078E200" w:rsidR="00D05AB5" w:rsidRPr="007B209B" w:rsidRDefault="00D05AB5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stawka </w:t>
            </w:r>
            <w:r w:rsidR="008755B9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sz w:val="20"/>
                <w:szCs w:val="20"/>
              </w:rPr>
              <w:t>za wypełnienie i aktualizację książek obiektów budowlanych</w:t>
            </w:r>
            <w:r w:rsidR="008755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 w:rsidR="00592949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…zł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2882DCFD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r w:rsidR="00CE3AE6" w:rsidRPr="00181BDE">
        <w:rPr>
          <w:rFonts w:ascii="Arial" w:hAnsi="Arial" w:cs="Arial"/>
          <w:bCs/>
          <w:sz w:val="20"/>
          <w:szCs w:val="20"/>
        </w:rPr>
        <w:t xml:space="preserve">t.j.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3F64983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11309309" w14:textId="77777777" w:rsidR="00592949" w:rsidRPr="00181BDE" w:rsidRDefault="00592949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EB4A" w14:textId="77777777" w:rsidR="00AF69A6" w:rsidRDefault="00AF69A6" w:rsidP="00FF57EE">
      <w:r>
        <w:separator/>
      </w:r>
    </w:p>
  </w:endnote>
  <w:endnote w:type="continuationSeparator" w:id="0">
    <w:p w14:paraId="436B77FD" w14:textId="77777777" w:rsidR="00AF69A6" w:rsidRDefault="00AF69A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D8B3" w14:textId="77777777" w:rsidR="00AF69A6" w:rsidRDefault="00AF69A6" w:rsidP="00FF57EE">
      <w:r>
        <w:separator/>
      </w:r>
    </w:p>
  </w:footnote>
  <w:footnote w:type="continuationSeparator" w:id="0">
    <w:p w14:paraId="313CE704" w14:textId="77777777" w:rsidR="00AF69A6" w:rsidRDefault="00AF69A6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690F15AD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592949">
      <w:rPr>
        <w:sz w:val="20"/>
        <w:szCs w:val="20"/>
      </w:rPr>
      <w:t>26.</w:t>
    </w:r>
    <w:r w:rsidR="00CC65D8" w:rsidRPr="00CC65D8">
      <w:rPr>
        <w:sz w:val="20"/>
        <w:szCs w:val="20"/>
      </w:rPr>
      <w:t xml:space="preserve">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D24C59">
      <w:rPr>
        <w:sz w:val="20"/>
        <w:szCs w:val="20"/>
      </w:rPr>
      <w:t>2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F6810"/>
    <w:rsid w:val="001063D3"/>
    <w:rsid w:val="0011706D"/>
    <w:rsid w:val="00172A1B"/>
    <w:rsid w:val="00181BDE"/>
    <w:rsid w:val="001C37F5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769C"/>
    <w:rsid w:val="003E789B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92949"/>
    <w:rsid w:val="005F6F5F"/>
    <w:rsid w:val="006015C7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D475B"/>
    <w:rsid w:val="007E331F"/>
    <w:rsid w:val="007F3E87"/>
    <w:rsid w:val="008215C0"/>
    <w:rsid w:val="00822DE9"/>
    <w:rsid w:val="00822ED0"/>
    <w:rsid w:val="008335AC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50E18"/>
    <w:rsid w:val="00A66C98"/>
    <w:rsid w:val="00A9390C"/>
    <w:rsid w:val="00A96D24"/>
    <w:rsid w:val="00AA39D6"/>
    <w:rsid w:val="00AB561D"/>
    <w:rsid w:val="00AD3E1F"/>
    <w:rsid w:val="00AE2ACB"/>
    <w:rsid w:val="00AF4AC3"/>
    <w:rsid w:val="00AF69A6"/>
    <w:rsid w:val="00B47637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E1735C"/>
    <w:rsid w:val="00E55BB2"/>
    <w:rsid w:val="00E60138"/>
    <w:rsid w:val="00EC1E4B"/>
    <w:rsid w:val="00F134D5"/>
    <w:rsid w:val="00F31EAC"/>
    <w:rsid w:val="00F47CAF"/>
    <w:rsid w:val="00FE2FE8"/>
    <w:rsid w:val="00FF51A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21</cp:revision>
  <cp:lastPrinted>2021-08-13T09:05:00Z</cp:lastPrinted>
  <dcterms:created xsi:type="dcterms:W3CDTF">2021-08-02T07:14:00Z</dcterms:created>
  <dcterms:modified xsi:type="dcterms:W3CDTF">2021-10-26T09:24:00Z</dcterms:modified>
</cp:coreProperties>
</file>