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A1" w:rsidRDefault="008C4FA1" w:rsidP="001A3BAF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lang w:eastAsia="hi-IN" w:bidi="hi-IN"/>
        </w:rPr>
      </w:pPr>
    </w:p>
    <w:p w:rsidR="008C4FA1" w:rsidRPr="000B1DB5" w:rsidRDefault="008C4FA1" w:rsidP="000B1DB5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1"/>
          <w:u w:val="single"/>
          <w:lang w:eastAsia="hi-IN" w:bidi="hi-IN"/>
        </w:rPr>
      </w:pP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Załącznik Nr </w:t>
      </w:r>
      <w:r>
        <w:rPr>
          <w:rFonts w:ascii="Calibri" w:hAnsi="Calibri" w:cs="Calibri"/>
          <w:b/>
          <w:bCs/>
          <w:kern w:val="1"/>
          <w:lang w:eastAsia="hi-IN" w:bidi="hi-IN"/>
        </w:rPr>
        <w:t>6</w:t>
      </w:r>
      <w:r w:rsidRPr="000E53F8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  <w:bookmarkStart w:id="0" w:name="_Hlk72223521"/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Wzór zobowiązania podmiotu udostępniającego </w:t>
      </w:r>
    </w:p>
    <w:p w:rsidR="008C4FA1" w:rsidRDefault="008C4FA1" w:rsidP="008B3B49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zasoby na potrzeby realizacji zamówienia</w:t>
      </w:r>
    </w:p>
    <w:p w:rsidR="008C4FA1" w:rsidRDefault="008C4FA1" w:rsidP="008B3B49">
      <w:pPr>
        <w:spacing w:line="360" w:lineRule="auto"/>
        <w:rPr>
          <w:rFonts w:ascii="Calibri" w:hAnsi="Calibri" w:cs="Calibri"/>
          <w:b/>
          <w:bCs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Podmiot udostępniający zasoby: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.………………………………………………………………………………………………….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(pełna nazwa/firma, adres, w zależności od podmiotu: NIP, PESEL,KRS/CEIDG)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reprezentowany przez: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(imię, nazwisko, stanowisko/podstawa do reprezentacji)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 podmiotu udostępniającego zasoby na potrzeby realizacji zamówienia: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(nazwa i adres Wykonawcy ubiegającego się o udzielenie zamówienia)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8C4FA1" w:rsidRDefault="008C4FA1" w:rsidP="008B3B4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moje zasoby przy realizacji wykonywania zamówienia pn.: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  <w:r w:rsidRPr="00721372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Przebudowa drogi gminnej w miejscowości Ciemiętniki</w:t>
      </w:r>
      <w:r w:rsidRPr="00721372">
        <w:rPr>
          <w:rFonts w:ascii="Calibri" w:hAnsi="Calibri" w:cs="Calibri"/>
          <w:b/>
          <w:bCs/>
          <w:i/>
          <w:iCs/>
        </w:rPr>
        <w:t>"</w:t>
      </w:r>
      <w:r w:rsidRPr="00721372">
        <w:rPr>
          <w:rFonts w:ascii="Calibri" w:hAnsi="Calibri" w:cs="Calibri"/>
          <w:color w:val="FF0000"/>
        </w:rPr>
        <w:t xml:space="preserve"> </w:t>
      </w:r>
      <w:r w:rsidRPr="00721372">
        <w:rPr>
          <w:rFonts w:ascii="Calibri" w:hAnsi="Calibri" w:cs="Calibri"/>
          <w:b/>
          <w:bCs/>
          <w:i/>
          <w:iCs/>
        </w:rPr>
        <w:t>– Znak sprawy:</w:t>
      </w:r>
      <w:r w:rsidRPr="0072137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IRL.271.1.7</w:t>
      </w:r>
      <w:r w:rsidRPr="00721372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3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Powyższe zasoby zostaną udostępnione na poniższych warunkach: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a) zakres dostępnych Wykonawcy zasobów naszego podmiotu: …………………………………………….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sposób i okres udostępniania Wykonawcy i wykorzystania przez niego zasobów naszego podmiotu przy wykonywaniu zamówienia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:rsidR="008C4FA1" w:rsidRDefault="008C4FA1" w:rsidP="008B3B49">
      <w:pPr>
        <w:widowControl w:val="0"/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p w:rsidR="008C4FA1" w:rsidRDefault="008C4FA1" w:rsidP="008B3B49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2"/>
          <w:lang w:eastAsia="hi-IN" w:bidi="hi-IN"/>
        </w:rPr>
      </w:pPr>
    </w:p>
    <w:bookmarkEnd w:id="0"/>
    <w:p w:rsidR="008C4FA1" w:rsidRPr="000B1DB5" w:rsidRDefault="008C4FA1" w:rsidP="000B1DB5">
      <w:pPr>
        <w:rPr>
          <w:rFonts w:ascii="Calibri" w:hAnsi="Calibri" w:cs="Calibri"/>
          <w:b/>
          <w:bCs/>
          <w:color w:val="000000"/>
        </w:rPr>
      </w:pPr>
    </w:p>
    <w:sectPr w:rsidR="008C4FA1" w:rsidRPr="000B1DB5" w:rsidSect="00BF6943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A1" w:rsidRDefault="008C4FA1">
      <w:r>
        <w:separator/>
      </w:r>
    </w:p>
  </w:endnote>
  <w:endnote w:type="continuationSeparator" w:id="0">
    <w:p w:rsidR="008C4FA1" w:rsidRDefault="008C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C4FA1" w:rsidRPr="00CE03B6" w:rsidRDefault="008C4FA1" w:rsidP="00BF694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A1" w:rsidRDefault="008C4FA1">
      <w:r>
        <w:separator/>
      </w:r>
    </w:p>
  </w:footnote>
  <w:footnote w:type="continuationSeparator" w:id="0">
    <w:p w:rsidR="008C4FA1" w:rsidRDefault="008C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 w:rsidP="0098206D">
    <w:pPr>
      <w:tabs>
        <w:tab w:val="left" w:pos="1245"/>
        <w:tab w:val="center" w:pos="2756"/>
      </w:tabs>
      <w:spacing w:line="360" w:lineRule="auto"/>
      <w:ind w:right="-1"/>
      <w:jc w:val="center"/>
      <w:rPr>
        <w:rFonts w:ascii="Calibri" w:hAnsi="Calibri" w:cs="Calibri"/>
        <w:b/>
        <w:bCs/>
      </w:rPr>
    </w:pPr>
    <w:r w:rsidRPr="00B76CC0"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.6pt;height:34.8pt">
          <v:imagedata r:id="rId1" o:title=""/>
        </v:shape>
      </w:pict>
    </w:r>
    <w:r>
      <w:rPr>
        <w:rFonts w:ascii="Calibri" w:hAnsi="Calibri" w:cs="Calibri"/>
      </w:rPr>
      <w:t xml:space="preserve">              </w:t>
    </w:r>
    <w:r w:rsidRPr="00B76CC0">
      <w:rPr>
        <w:rFonts w:ascii="Calibri" w:hAnsi="Calibri" w:cs="Calibri"/>
      </w:rPr>
      <w:pict>
        <v:shape id="_x0000_i1030" type="#_x0000_t75" alt="Gminne Centrum Zdrowia w Łagowie już otwarte - Aktualności - Gmina Łagów" style="width:114pt;height:36pt">
          <v:imagedata r:id="rId2" r:href="rId3"/>
        </v:shape>
      </w:pict>
    </w:r>
    <w:r>
      <w:rPr>
        <w:rFonts w:ascii="Calibri" w:hAnsi="Calibri" w:cs="Calibri"/>
      </w:rPr>
      <w:t xml:space="preserve">            </w:t>
    </w:r>
    <w:r w:rsidRPr="00B76CC0">
      <w:rPr>
        <w:rFonts w:ascii="Calibri" w:hAnsi="Calibri" w:cs="Calibri"/>
      </w:rPr>
      <w:pict>
        <v:shape id="_x0000_i1031" type="#_x0000_t75" style="width:64.8pt;height:42pt">
          <v:imagedata r:id="rId4" o:title=""/>
        </v:shape>
      </w:pict>
    </w:r>
    <w:r>
      <w:rPr>
        <w:rFonts w:ascii="Calibri" w:hAnsi="Calibri" w:cs="Calibri"/>
      </w:rPr>
      <w:t xml:space="preserve">            </w:t>
    </w:r>
    <w:r w:rsidRPr="00B76CC0">
      <w:rPr>
        <w:rFonts w:ascii="Calibri" w:hAnsi="Calibri" w:cs="Calibri"/>
      </w:rPr>
      <w:pict>
        <v:shape id="_x0000_i1032" type="#_x0000_t75" style="width:71.4pt;height:41.4pt">
          <v:imagedata r:id="rId5" o:title=""/>
        </v:shape>
      </w:pict>
    </w:r>
    <w:r>
      <w:rPr>
        <w:rFonts w:ascii="Calibri" w:hAnsi="Calibri" w:cs="Calibri"/>
      </w:rPr>
      <w:t xml:space="preserve">                                                                       </w:t>
    </w:r>
    <w:r>
      <w:rPr>
        <w:rFonts w:ascii="Calibri" w:hAnsi="Calibri" w:cs="Calibri"/>
        <w:b/>
        <w:bCs/>
        <w:i/>
        <w:iCs/>
        <w:sz w:val="20"/>
        <w:szCs w:val="20"/>
      </w:rPr>
      <w:t>"Europejski Fundusz Rolny na rzecz Rozwoju Obszarów Wiejskich: Europa inwestująca w obszary wiejskie"</w:t>
    </w:r>
  </w:p>
  <w:p w:rsidR="008C4FA1" w:rsidRDefault="008C4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8731940"/>
    <w:multiLevelType w:val="hybridMultilevel"/>
    <w:tmpl w:val="C7A832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3C6236"/>
    <w:multiLevelType w:val="hybridMultilevel"/>
    <w:tmpl w:val="AE48951C"/>
    <w:lvl w:ilvl="0" w:tplc="BDC494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A6D2E"/>
    <w:multiLevelType w:val="multilevel"/>
    <w:tmpl w:val="4410A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4781D"/>
    <w:multiLevelType w:val="hybridMultilevel"/>
    <w:tmpl w:val="F9304628"/>
    <w:lvl w:ilvl="0" w:tplc="BBFE7D46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426BA"/>
    <w:multiLevelType w:val="multilevel"/>
    <w:tmpl w:val="0E52A812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b/>
        <w:bCs/>
      </w:rPr>
    </w:lvl>
  </w:abstractNum>
  <w:abstractNum w:abstractNumId="26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B32D9"/>
    <w:multiLevelType w:val="hybridMultilevel"/>
    <w:tmpl w:val="4EB25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01B5"/>
    <w:multiLevelType w:val="multilevel"/>
    <w:tmpl w:val="3A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4F6429"/>
    <w:multiLevelType w:val="multilevel"/>
    <w:tmpl w:val="8D661966"/>
    <w:lvl w:ilvl="0">
      <w:start w:val="8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1">
    <w:nsid w:val="5BD968DE"/>
    <w:multiLevelType w:val="hybridMultilevel"/>
    <w:tmpl w:val="AB822734"/>
    <w:lvl w:ilvl="0" w:tplc="58E6C516">
      <w:start w:val="1"/>
      <w:numFmt w:val="decimal"/>
      <w:lvlText w:val="%1)"/>
      <w:lvlJc w:val="left"/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077A"/>
    <w:multiLevelType w:val="hybridMultilevel"/>
    <w:tmpl w:val="7C44A262"/>
    <w:lvl w:ilvl="0" w:tplc="3C02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7F1B"/>
    <w:multiLevelType w:val="hybridMultilevel"/>
    <w:tmpl w:val="17EAAAAA"/>
    <w:lvl w:ilvl="0" w:tplc="BBA0916A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3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B95AF6"/>
    <w:multiLevelType w:val="hybridMultilevel"/>
    <w:tmpl w:val="CE229FE6"/>
    <w:lvl w:ilvl="0" w:tplc="CEFAF8FC">
      <w:start w:val="1"/>
      <w:numFmt w:val="decimal"/>
      <w:lvlText w:val="%1)"/>
      <w:lvlJc w:val="left"/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363B9"/>
    <w:multiLevelType w:val="hybridMultilevel"/>
    <w:tmpl w:val="EEDAB918"/>
    <w:lvl w:ilvl="0" w:tplc="4F5A84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46B7F"/>
    <w:multiLevelType w:val="hybridMultilevel"/>
    <w:tmpl w:val="B23E8876"/>
    <w:lvl w:ilvl="0" w:tplc="B43C09D4">
      <w:start w:val="1"/>
      <w:numFmt w:val="lowerLetter"/>
      <w:lvlText w:val="%1)"/>
      <w:lvlJc w:val="left"/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4"/>
  </w:num>
  <w:num w:numId="4">
    <w:abstractNumId w:val="4"/>
  </w:num>
  <w:num w:numId="5">
    <w:abstractNumId w:val="23"/>
  </w:num>
  <w:num w:numId="6">
    <w:abstractNumId w:val="26"/>
  </w:num>
  <w:num w:numId="7">
    <w:abstractNumId w:val="7"/>
  </w:num>
  <w:num w:numId="8">
    <w:abstractNumId w:val="42"/>
  </w:num>
  <w:num w:numId="9">
    <w:abstractNumId w:val="20"/>
  </w:num>
  <w:num w:numId="10">
    <w:abstractNumId w:val="39"/>
  </w:num>
  <w:num w:numId="11">
    <w:abstractNumId w:val="19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0"/>
  </w:num>
  <w:num w:numId="17">
    <w:abstractNumId w:val="45"/>
  </w:num>
  <w:num w:numId="18">
    <w:abstractNumId w:val="43"/>
  </w:num>
  <w:num w:numId="19">
    <w:abstractNumId w:val="32"/>
  </w:num>
  <w:num w:numId="20">
    <w:abstractNumId w:val="40"/>
  </w:num>
  <w:num w:numId="21">
    <w:abstractNumId w:val="31"/>
  </w:num>
  <w:num w:numId="22">
    <w:abstractNumId w:val="34"/>
  </w:num>
  <w:num w:numId="23">
    <w:abstractNumId w:val="47"/>
  </w:num>
  <w:num w:numId="24">
    <w:abstractNumId w:val="15"/>
  </w:num>
  <w:num w:numId="25">
    <w:abstractNumId w:val="12"/>
  </w:num>
  <w:num w:numId="26">
    <w:abstractNumId w:val="41"/>
  </w:num>
  <w:num w:numId="27">
    <w:abstractNumId w:val="6"/>
  </w:num>
  <w:num w:numId="28">
    <w:abstractNumId w:val="36"/>
  </w:num>
  <w:num w:numId="29">
    <w:abstractNumId w:val="21"/>
  </w:num>
  <w:num w:numId="30">
    <w:abstractNumId w:val="37"/>
  </w:num>
  <w:num w:numId="31">
    <w:abstractNumId w:val="18"/>
  </w:num>
  <w:num w:numId="32">
    <w:abstractNumId w:val="2"/>
  </w:num>
  <w:num w:numId="33">
    <w:abstractNumId w:val="8"/>
  </w:num>
  <w:num w:numId="34">
    <w:abstractNumId w:val="35"/>
  </w:num>
  <w:num w:numId="35">
    <w:abstractNumId w:val="11"/>
  </w:num>
  <w:num w:numId="36">
    <w:abstractNumId w:val="10"/>
  </w:num>
  <w:num w:numId="37">
    <w:abstractNumId w:val="29"/>
  </w:num>
  <w:num w:numId="38">
    <w:abstractNumId w:val="24"/>
  </w:num>
  <w:num w:numId="39">
    <w:abstractNumId w:val="46"/>
  </w:num>
  <w:num w:numId="40">
    <w:abstractNumId w:val="38"/>
  </w:num>
  <w:num w:numId="41">
    <w:abstractNumId w:val="33"/>
  </w:num>
  <w:num w:numId="42">
    <w:abstractNumId w:val="30"/>
  </w:num>
  <w:num w:numId="43">
    <w:abstractNumId w:val="28"/>
  </w:num>
  <w:num w:numId="44">
    <w:abstractNumId w:val="22"/>
  </w:num>
  <w:num w:numId="45">
    <w:abstractNumId w:val="25"/>
  </w:num>
  <w:num w:numId="46">
    <w:abstractNumId w:val="1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3"/>
    <w:rsid w:val="000009DA"/>
    <w:rsid w:val="000127DF"/>
    <w:rsid w:val="0002442B"/>
    <w:rsid w:val="00032DAB"/>
    <w:rsid w:val="0005127A"/>
    <w:rsid w:val="000544C4"/>
    <w:rsid w:val="00056C99"/>
    <w:rsid w:val="0006034F"/>
    <w:rsid w:val="00094471"/>
    <w:rsid w:val="000B1DB5"/>
    <w:rsid w:val="000B1FFB"/>
    <w:rsid w:val="000B6996"/>
    <w:rsid w:val="000E53F8"/>
    <w:rsid w:val="000E7830"/>
    <w:rsid w:val="00104C6B"/>
    <w:rsid w:val="0010723F"/>
    <w:rsid w:val="00125CE0"/>
    <w:rsid w:val="00126BEB"/>
    <w:rsid w:val="00130272"/>
    <w:rsid w:val="001324C4"/>
    <w:rsid w:val="001328AF"/>
    <w:rsid w:val="0015598A"/>
    <w:rsid w:val="00156CF5"/>
    <w:rsid w:val="00157B71"/>
    <w:rsid w:val="0017110C"/>
    <w:rsid w:val="00175989"/>
    <w:rsid w:val="001A1AAF"/>
    <w:rsid w:val="001A3BAF"/>
    <w:rsid w:val="001C5D52"/>
    <w:rsid w:val="001C709A"/>
    <w:rsid w:val="001D70A8"/>
    <w:rsid w:val="001E39C1"/>
    <w:rsid w:val="00210509"/>
    <w:rsid w:val="00240ABB"/>
    <w:rsid w:val="00253C3A"/>
    <w:rsid w:val="002C169A"/>
    <w:rsid w:val="002E6706"/>
    <w:rsid w:val="00311180"/>
    <w:rsid w:val="003373AF"/>
    <w:rsid w:val="00340C1A"/>
    <w:rsid w:val="00365546"/>
    <w:rsid w:val="003844C7"/>
    <w:rsid w:val="003946DD"/>
    <w:rsid w:val="003A2F3B"/>
    <w:rsid w:val="003A3C91"/>
    <w:rsid w:val="00416010"/>
    <w:rsid w:val="004274AB"/>
    <w:rsid w:val="00450A9F"/>
    <w:rsid w:val="004614F2"/>
    <w:rsid w:val="00487984"/>
    <w:rsid w:val="00487D94"/>
    <w:rsid w:val="004B467C"/>
    <w:rsid w:val="004B4AC2"/>
    <w:rsid w:val="004C329D"/>
    <w:rsid w:val="004D1C65"/>
    <w:rsid w:val="004D4492"/>
    <w:rsid w:val="00504D1E"/>
    <w:rsid w:val="005212D0"/>
    <w:rsid w:val="0056681E"/>
    <w:rsid w:val="00567A74"/>
    <w:rsid w:val="00574191"/>
    <w:rsid w:val="00583627"/>
    <w:rsid w:val="00621106"/>
    <w:rsid w:val="00641757"/>
    <w:rsid w:val="00662E27"/>
    <w:rsid w:val="00670A27"/>
    <w:rsid w:val="00682461"/>
    <w:rsid w:val="00682C2E"/>
    <w:rsid w:val="006930BD"/>
    <w:rsid w:val="00697AA6"/>
    <w:rsid w:val="00697ED8"/>
    <w:rsid w:val="006A4D35"/>
    <w:rsid w:val="006A7BB3"/>
    <w:rsid w:val="006B4237"/>
    <w:rsid w:val="006D18B0"/>
    <w:rsid w:val="00703246"/>
    <w:rsid w:val="00710B0D"/>
    <w:rsid w:val="00721372"/>
    <w:rsid w:val="007271EA"/>
    <w:rsid w:val="00750B72"/>
    <w:rsid w:val="00752261"/>
    <w:rsid w:val="007757A0"/>
    <w:rsid w:val="00785C7F"/>
    <w:rsid w:val="00786587"/>
    <w:rsid w:val="007A2AC8"/>
    <w:rsid w:val="007A730D"/>
    <w:rsid w:val="007A73F5"/>
    <w:rsid w:val="007C0FE9"/>
    <w:rsid w:val="007C16E0"/>
    <w:rsid w:val="007D0042"/>
    <w:rsid w:val="00800304"/>
    <w:rsid w:val="008146F4"/>
    <w:rsid w:val="00833FE6"/>
    <w:rsid w:val="00862DA9"/>
    <w:rsid w:val="008725A6"/>
    <w:rsid w:val="008B0B63"/>
    <w:rsid w:val="008B3B49"/>
    <w:rsid w:val="008C4108"/>
    <w:rsid w:val="008C457F"/>
    <w:rsid w:val="008C4FA1"/>
    <w:rsid w:val="008F06A1"/>
    <w:rsid w:val="009032AA"/>
    <w:rsid w:val="00906EFE"/>
    <w:rsid w:val="009264E6"/>
    <w:rsid w:val="009323DA"/>
    <w:rsid w:val="00940F02"/>
    <w:rsid w:val="009622AB"/>
    <w:rsid w:val="00962A2F"/>
    <w:rsid w:val="0098206D"/>
    <w:rsid w:val="00986ECF"/>
    <w:rsid w:val="00987CF6"/>
    <w:rsid w:val="009902A3"/>
    <w:rsid w:val="009942BC"/>
    <w:rsid w:val="009D2D4C"/>
    <w:rsid w:val="009D41F0"/>
    <w:rsid w:val="009D4EAC"/>
    <w:rsid w:val="009F523C"/>
    <w:rsid w:val="00A03928"/>
    <w:rsid w:val="00A15983"/>
    <w:rsid w:val="00A318F9"/>
    <w:rsid w:val="00A36ABA"/>
    <w:rsid w:val="00A37299"/>
    <w:rsid w:val="00A47E0F"/>
    <w:rsid w:val="00A72496"/>
    <w:rsid w:val="00A8548B"/>
    <w:rsid w:val="00A85624"/>
    <w:rsid w:val="00AB63DD"/>
    <w:rsid w:val="00B00EF0"/>
    <w:rsid w:val="00B72712"/>
    <w:rsid w:val="00B76CC0"/>
    <w:rsid w:val="00BA68F7"/>
    <w:rsid w:val="00BB31CF"/>
    <w:rsid w:val="00BC095D"/>
    <w:rsid w:val="00BD26A2"/>
    <w:rsid w:val="00BD5B52"/>
    <w:rsid w:val="00BF6943"/>
    <w:rsid w:val="00C03836"/>
    <w:rsid w:val="00C23D53"/>
    <w:rsid w:val="00C425AB"/>
    <w:rsid w:val="00C46A00"/>
    <w:rsid w:val="00C53CD7"/>
    <w:rsid w:val="00C54E89"/>
    <w:rsid w:val="00C64D3B"/>
    <w:rsid w:val="00C80E9B"/>
    <w:rsid w:val="00C873AC"/>
    <w:rsid w:val="00C9475D"/>
    <w:rsid w:val="00CC1851"/>
    <w:rsid w:val="00CC7BEA"/>
    <w:rsid w:val="00CD0532"/>
    <w:rsid w:val="00CE03B6"/>
    <w:rsid w:val="00CE2024"/>
    <w:rsid w:val="00CE5030"/>
    <w:rsid w:val="00CF19A6"/>
    <w:rsid w:val="00CF50CF"/>
    <w:rsid w:val="00CF614C"/>
    <w:rsid w:val="00CF74C1"/>
    <w:rsid w:val="00D1412F"/>
    <w:rsid w:val="00D16BCC"/>
    <w:rsid w:val="00D249B8"/>
    <w:rsid w:val="00D3266C"/>
    <w:rsid w:val="00D3545C"/>
    <w:rsid w:val="00D53225"/>
    <w:rsid w:val="00D77F9E"/>
    <w:rsid w:val="00D808E6"/>
    <w:rsid w:val="00D906A2"/>
    <w:rsid w:val="00D93AAD"/>
    <w:rsid w:val="00DB156F"/>
    <w:rsid w:val="00DC3961"/>
    <w:rsid w:val="00DD2ED4"/>
    <w:rsid w:val="00DF4C41"/>
    <w:rsid w:val="00E07175"/>
    <w:rsid w:val="00E33697"/>
    <w:rsid w:val="00E35C45"/>
    <w:rsid w:val="00E75044"/>
    <w:rsid w:val="00E87FE5"/>
    <w:rsid w:val="00EB1513"/>
    <w:rsid w:val="00EF5AEB"/>
    <w:rsid w:val="00F1199B"/>
    <w:rsid w:val="00F247AB"/>
    <w:rsid w:val="00F44E25"/>
    <w:rsid w:val="00F66D49"/>
    <w:rsid w:val="00F70093"/>
    <w:rsid w:val="00F97F79"/>
    <w:rsid w:val="00FA659A"/>
    <w:rsid w:val="00FB56C1"/>
    <w:rsid w:val="00FE093C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694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43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4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4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BF6943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F6943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94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94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943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943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6943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BF6943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F6943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BF6943"/>
    <w:pPr>
      <w:ind w:left="720"/>
    </w:pPr>
  </w:style>
  <w:style w:type="paragraph" w:styleId="Header">
    <w:name w:val="header"/>
    <w:basedOn w:val="Normal"/>
    <w:link w:val="HeaderChar"/>
    <w:uiPriority w:val="99"/>
    <w:rsid w:val="00BF6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94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BF6943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BF6943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44C4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BF6943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BF6943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F69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F694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BF6943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694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BF6943"/>
    <w:rPr>
      <w:b/>
      <w:bCs/>
    </w:rPr>
  </w:style>
  <w:style w:type="character" w:customStyle="1" w:styleId="mw-headline">
    <w:name w:val="mw-headline"/>
    <w:basedOn w:val="DefaultParagraphFont"/>
    <w:uiPriority w:val="99"/>
    <w:rsid w:val="00BF6943"/>
  </w:style>
  <w:style w:type="character" w:customStyle="1" w:styleId="FootnoteTextChar">
    <w:name w:val="Footnote Text Char"/>
    <w:uiPriority w:val="99"/>
    <w:semiHidden/>
    <w:locked/>
    <w:rsid w:val="00BF694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F694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544C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BF6943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F6943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Teksttreci9">
    <w:name w:val="Tekst treści (9)_"/>
    <w:link w:val="Teksttreci90"/>
    <w:uiPriority w:val="99"/>
    <w:locked/>
    <w:rsid w:val="00BF6943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BF6943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BF6943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BF6943"/>
  </w:style>
  <w:style w:type="character" w:customStyle="1" w:styleId="WW8Num13z0">
    <w:name w:val="WW8Num13z0"/>
    <w:uiPriority w:val="99"/>
    <w:rsid w:val="00BF694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F6943"/>
  </w:style>
  <w:style w:type="character" w:customStyle="1" w:styleId="WW-Absatz-Standardschriftart">
    <w:name w:val="WW-Absatz-Standardschriftart"/>
    <w:uiPriority w:val="99"/>
    <w:rsid w:val="00BF6943"/>
  </w:style>
  <w:style w:type="character" w:customStyle="1" w:styleId="WW-Absatz-Standardschriftart1">
    <w:name w:val="WW-Absatz-Standardschriftart1"/>
    <w:uiPriority w:val="99"/>
    <w:rsid w:val="00BF6943"/>
  </w:style>
  <w:style w:type="character" w:customStyle="1" w:styleId="WW-Absatz-Standardschriftart11">
    <w:name w:val="WW-Absatz-Standardschriftart11"/>
    <w:uiPriority w:val="99"/>
    <w:rsid w:val="00BF6943"/>
  </w:style>
  <w:style w:type="character" w:customStyle="1" w:styleId="WW8Num12z0">
    <w:name w:val="WW8Num12z0"/>
    <w:uiPriority w:val="99"/>
    <w:rsid w:val="00BF6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BF6943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BF6943"/>
  </w:style>
  <w:style w:type="character" w:customStyle="1" w:styleId="WW8Num3z0">
    <w:name w:val="WW8Num3z0"/>
    <w:uiPriority w:val="99"/>
    <w:rsid w:val="00BF6943"/>
  </w:style>
  <w:style w:type="character" w:customStyle="1" w:styleId="WW8Num5z0">
    <w:name w:val="WW8Num5z0"/>
    <w:uiPriority w:val="99"/>
    <w:rsid w:val="00BF6943"/>
    <w:rPr>
      <w:rFonts w:ascii="Symbol" w:hAnsi="Symbol" w:cs="Symbol"/>
    </w:rPr>
  </w:style>
  <w:style w:type="character" w:customStyle="1" w:styleId="WW8Num17z0">
    <w:name w:val="WW8Num17z0"/>
    <w:uiPriority w:val="99"/>
    <w:rsid w:val="00BF6943"/>
  </w:style>
  <w:style w:type="character" w:customStyle="1" w:styleId="WW8Num19z0">
    <w:name w:val="WW8Num19z0"/>
    <w:uiPriority w:val="99"/>
    <w:rsid w:val="00BF6943"/>
  </w:style>
  <w:style w:type="character" w:customStyle="1" w:styleId="WW8Num23z0">
    <w:name w:val="WW8Num23z0"/>
    <w:uiPriority w:val="99"/>
    <w:rsid w:val="00BF6943"/>
  </w:style>
  <w:style w:type="character" w:customStyle="1" w:styleId="WW8Num25z0">
    <w:name w:val="WW8Num25z0"/>
    <w:uiPriority w:val="99"/>
    <w:rsid w:val="00BF6943"/>
    <w:rPr>
      <w:color w:val="auto"/>
    </w:rPr>
  </w:style>
  <w:style w:type="character" w:customStyle="1" w:styleId="WW8Num27z0">
    <w:name w:val="WW8Num27z0"/>
    <w:uiPriority w:val="99"/>
    <w:rsid w:val="00BF6943"/>
  </w:style>
  <w:style w:type="character" w:customStyle="1" w:styleId="Domylnaczcionkaakapitu2">
    <w:name w:val="Domyślna czcionka akapitu2"/>
    <w:uiPriority w:val="99"/>
    <w:rsid w:val="00BF6943"/>
  </w:style>
  <w:style w:type="character" w:customStyle="1" w:styleId="WW8Num15z0">
    <w:name w:val="WW8Num15z0"/>
    <w:uiPriority w:val="99"/>
    <w:rsid w:val="00BF6943"/>
  </w:style>
  <w:style w:type="character" w:customStyle="1" w:styleId="Symbolewypunktowania">
    <w:name w:val="Symbole wypunktowania"/>
    <w:uiPriority w:val="99"/>
    <w:rsid w:val="00BF6943"/>
    <w:rPr>
      <w:rFonts w:ascii="OpenSymbol" w:hAnsi="OpenSymbol" w:cs="OpenSymbol"/>
    </w:rPr>
  </w:style>
  <w:style w:type="character" w:customStyle="1" w:styleId="WW8Num10z2">
    <w:name w:val="WW8Num10z2"/>
    <w:uiPriority w:val="99"/>
    <w:rsid w:val="00BF6943"/>
  </w:style>
  <w:style w:type="character" w:customStyle="1" w:styleId="WW8Num14z0">
    <w:name w:val="WW8Num14z0"/>
    <w:uiPriority w:val="99"/>
    <w:rsid w:val="00BF6943"/>
  </w:style>
  <w:style w:type="character" w:customStyle="1" w:styleId="WW8Num14z1">
    <w:name w:val="WW8Num14z1"/>
    <w:uiPriority w:val="99"/>
    <w:rsid w:val="00BF6943"/>
  </w:style>
  <w:style w:type="character" w:customStyle="1" w:styleId="WW8Num18z0">
    <w:name w:val="WW8Num18z0"/>
    <w:uiPriority w:val="99"/>
    <w:rsid w:val="00BF6943"/>
  </w:style>
  <w:style w:type="character" w:customStyle="1" w:styleId="WW8Num30z0">
    <w:name w:val="WW8Num30z0"/>
    <w:uiPriority w:val="99"/>
    <w:rsid w:val="00BF6943"/>
  </w:style>
  <w:style w:type="character" w:customStyle="1" w:styleId="WWCharLFO2LVL1">
    <w:name w:val="WW_CharLFO2LVL1"/>
    <w:uiPriority w:val="99"/>
    <w:rsid w:val="00BF6943"/>
  </w:style>
  <w:style w:type="character" w:customStyle="1" w:styleId="WWCharLFO4LVL3">
    <w:name w:val="WW_CharLFO4LVL3"/>
    <w:uiPriority w:val="99"/>
    <w:rsid w:val="00BF6943"/>
  </w:style>
  <w:style w:type="character" w:customStyle="1" w:styleId="WWCharLFO5LVL1">
    <w:name w:val="WW_CharLFO5LVL1"/>
    <w:uiPriority w:val="99"/>
    <w:rsid w:val="00BF6943"/>
  </w:style>
  <w:style w:type="character" w:customStyle="1" w:styleId="WWCharLFO5LVL2">
    <w:name w:val="WW_CharLFO5LVL2"/>
    <w:uiPriority w:val="99"/>
    <w:rsid w:val="00BF6943"/>
  </w:style>
  <w:style w:type="character" w:customStyle="1" w:styleId="WWCharLFO7LVL1">
    <w:name w:val="WW_CharLFO7LVL1"/>
    <w:uiPriority w:val="99"/>
    <w:rsid w:val="00BF6943"/>
  </w:style>
  <w:style w:type="character" w:customStyle="1" w:styleId="WWCharLFO7LVL2">
    <w:name w:val="WW_CharLFO7LVL2"/>
    <w:uiPriority w:val="99"/>
    <w:rsid w:val="00BF6943"/>
  </w:style>
  <w:style w:type="character" w:customStyle="1" w:styleId="WWCharLFO11LVL1">
    <w:name w:val="WW_CharLFO11LVL1"/>
    <w:uiPriority w:val="99"/>
    <w:rsid w:val="00BF6943"/>
  </w:style>
  <w:style w:type="character" w:customStyle="1" w:styleId="WWCharLFO15LVL1">
    <w:name w:val="WW_CharLFO15LVL1"/>
    <w:uiPriority w:val="99"/>
    <w:rsid w:val="00BF6943"/>
  </w:style>
  <w:style w:type="character" w:customStyle="1" w:styleId="WWCharLFO15LVL2">
    <w:name w:val="WW_CharLFO15LVL2"/>
    <w:uiPriority w:val="99"/>
    <w:rsid w:val="00BF6943"/>
  </w:style>
  <w:style w:type="character" w:customStyle="1" w:styleId="WWCharLFO21LVL1">
    <w:name w:val="WW_CharLFO21LVL1"/>
    <w:uiPriority w:val="99"/>
    <w:rsid w:val="00BF6943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BF6943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BF6943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BF6943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BF6943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BF6943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BF6943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BF6943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BF6943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BF6943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BF6943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BF6943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BF6943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BF6943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BF6943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BF6943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BF6943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BF6943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BF6943"/>
  </w:style>
  <w:style w:type="character" w:customStyle="1" w:styleId="Tekstpodstawowy2Znak1">
    <w:name w:val="Tekst podstawowy 2 Znak1"/>
    <w:basedOn w:val="Domylnaczcionkaakapitu1"/>
    <w:uiPriority w:val="99"/>
    <w:rsid w:val="00BF6943"/>
  </w:style>
  <w:style w:type="character" w:customStyle="1" w:styleId="Numerstrony1">
    <w:name w:val="Numer strony1"/>
    <w:uiPriority w:val="99"/>
    <w:rsid w:val="00BF6943"/>
  </w:style>
  <w:style w:type="character" w:customStyle="1" w:styleId="FontStyle15">
    <w:name w:val="Font Style15"/>
    <w:uiPriority w:val="99"/>
    <w:rsid w:val="00BF6943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BF6943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BF6943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BF6943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BF6943"/>
    <w:rPr>
      <w:b/>
      <w:bCs/>
    </w:rPr>
  </w:style>
  <w:style w:type="character" w:customStyle="1" w:styleId="Tekstpodstawowywcity2Znak">
    <w:name w:val="Tekst podstawowy wcięty 2 Znak"/>
    <w:uiPriority w:val="99"/>
    <w:rsid w:val="00BF6943"/>
    <w:rPr>
      <w:rFonts w:ascii="Calibri" w:hAnsi="Calibri" w:cs="Calibri"/>
    </w:rPr>
  </w:style>
  <w:style w:type="character" w:customStyle="1" w:styleId="tabulatory">
    <w:name w:val="tabulatory"/>
    <w:uiPriority w:val="99"/>
    <w:rsid w:val="00BF6943"/>
  </w:style>
  <w:style w:type="character" w:customStyle="1" w:styleId="txt-new">
    <w:name w:val="txt-new"/>
    <w:uiPriority w:val="99"/>
    <w:rsid w:val="00BF6943"/>
  </w:style>
  <w:style w:type="character" w:customStyle="1" w:styleId="TekstkomentarzaZnak">
    <w:name w:val="Tekst komentarza Znak"/>
    <w:uiPriority w:val="99"/>
    <w:rsid w:val="00BF6943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BF6943"/>
    <w:rPr>
      <w:sz w:val="20"/>
      <w:szCs w:val="20"/>
    </w:rPr>
  </w:style>
  <w:style w:type="character" w:customStyle="1" w:styleId="TematkomentarzaZnak">
    <w:name w:val="Temat komentarza Znak"/>
    <w:uiPriority w:val="99"/>
    <w:rsid w:val="00BF6943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BF6943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BF6943"/>
    <w:rPr>
      <w:sz w:val="20"/>
      <w:szCs w:val="20"/>
    </w:rPr>
  </w:style>
  <w:style w:type="character" w:customStyle="1" w:styleId="Znakiprzypiswdolnych">
    <w:name w:val="Znaki przypisów dolnych"/>
    <w:uiPriority w:val="99"/>
    <w:rsid w:val="00BF6943"/>
    <w:rPr>
      <w:vertAlign w:val="superscript"/>
    </w:rPr>
  </w:style>
  <w:style w:type="character" w:customStyle="1" w:styleId="h2">
    <w:name w:val="h2"/>
    <w:uiPriority w:val="99"/>
    <w:rsid w:val="00BF6943"/>
  </w:style>
  <w:style w:type="character" w:customStyle="1" w:styleId="apple-converted-space">
    <w:name w:val="apple-converted-space"/>
    <w:basedOn w:val="Domylnaczcionkaakapitu1"/>
    <w:uiPriority w:val="99"/>
    <w:rsid w:val="00BF6943"/>
  </w:style>
  <w:style w:type="character" w:customStyle="1" w:styleId="ListLabel1">
    <w:name w:val="ListLabel 1"/>
    <w:uiPriority w:val="99"/>
    <w:rsid w:val="00BF6943"/>
    <w:rPr>
      <w:b/>
      <w:bCs/>
    </w:rPr>
  </w:style>
  <w:style w:type="character" w:customStyle="1" w:styleId="ListLabel2">
    <w:name w:val="ListLabel 2"/>
    <w:uiPriority w:val="99"/>
    <w:rsid w:val="00BF6943"/>
    <w:rPr>
      <w:rFonts w:eastAsia="Times New Roman"/>
    </w:rPr>
  </w:style>
  <w:style w:type="character" w:customStyle="1" w:styleId="ListLabel3">
    <w:name w:val="ListLabel 3"/>
    <w:uiPriority w:val="99"/>
    <w:rsid w:val="00BF6943"/>
  </w:style>
  <w:style w:type="character" w:customStyle="1" w:styleId="ListLabel4">
    <w:name w:val="ListLabel 4"/>
    <w:uiPriority w:val="99"/>
    <w:rsid w:val="00BF6943"/>
  </w:style>
  <w:style w:type="character" w:customStyle="1" w:styleId="ListLabel5">
    <w:name w:val="ListLabel 5"/>
    <w:uiPriority w:val="99"/>
    <w:rsid w:val="00BF6943"/>
    <w:rPr>
      <w:color w:val="auto"/>
    </w:rPr>
  </w:style>
  <w:style w:type="character" w:customStyle="1" w:styleId="ListLabel6">
    <w:name w:val="ListLabel 6"/>
    <w:uiPriority w:val="99"/>
    <w:rsid w:val="00BF6943"/>
  </w:style>
  <w:style w:type="character" w:customStyle="1" w:styleId="ListLabel7">
    <w:name w:val="ListLabel 7"/>
    <w:uiPriority w:val="99"/>
    <w:rsid w:val="00BF6943"/>
  </w:style>
  <w:style w:type="character" w:customStyle="1" w:styleId="ListLabel8">
    <w:name w:val="ListLabel 8"/>
    <w:uiPriority w:val="99"/>
    <w:rsid w:val="00BF6943"/>
    <w:rPr>
      <w:sz w:val="24"/>
      <w:szCs w:val="24"/>
    </w:rPr>
  </w:style>
  <w:style w:type="character" w:customStyle="1" w:styleId="ListLabel9">
    <w:name w:val="ListLabel 9"/>
    <w:uiPriority w:val="99"/>
    <w:rsid w:val="00BF6943"/>
    <w:rPr>
      <w:sz w:val="24"/>
      <w:szCs w:val="24"/>
    </w:rPr>
  </w:style>
  <w:style w:type="character" w:customStyle="1" w:styleId="ListLabel10">
    <w:name w:val="ListLabel 10"/>
    <w:uiPriority w:val="99"/>
    <w:rsid w:val="00BF6943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BF6943"/>
  </w:style>
  <w:style w:type="character" w:customStyle="1" w:styleId="Znakinumeracji">
    <w:name w:val="Znaki numeracji"/>
    <w:uiPriority w:val="99"/>
    <w:rsid w:val="00BF6943"/>
  </w:style>
  <w:style w:type="paragraph" w:customStyle="1" w:styleId="Nagwek4">
    <w:name w:val="Nagłówek4"/>
    <w:basedOn w:val="Normal"/>
    <w:next w:val="BodyText"/>
    <w:uiPriority w:val="99"/>
    <w:rsid w:val="00BF694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BF6943"/>
  </w:style>
  <w:style w:type="paragraph" w:customStyle="1" w:styleId="Podpis3">
    <w:name w:val="Podpis3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BF6943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BF6943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BF6943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BF6943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BF6943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BF694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BF6943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6943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943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BF6943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BF6943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BF6943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943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BF6943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BF6943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BF6943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BF6943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BF6943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BF6943"/>
    <w:pPr>
      <w:widowControl/>
    </w:pPr>
  </w:style>
  <w:style w:type="paragraph" w:customStyle="1" w:styleId="Tekstpodstawowy22">
    <w:name w:val="Tekst podstawowy 22"/>
    <w:basedOn w:val="Normal"/>
    <w:uiPriority w:val="99"/>
    <w:rsid w:val="00BF694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BF6943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BF6943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BF6943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BF6943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BF6943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BF6943"/>
  </w:style>
  <w:style w:type="paragraph" w:customStyle="1" w:styleId="Akapitzlist1">
    <w:name w:val="Akapit z listą1"/>
    <w:basedOn w:val="Normal"/>
    <w:uiPriority w:val="99"/>
    <w:rsid w:val="00BF6943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BF6943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BF6943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BF6943"/>
    <w:pPr>
      <w:ind w:left="850" w:hanging="425"/>
    </w:pPr>
  </w:style>
  <w:style w:type="paragraph" w:customStyle="1" w:styleId="Default">
    <w:name w:val="Default"/>
    <w:uiPriority w:val="99"/>
    <w:rsid w:val="00BF6943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F6943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BF6943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BF694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BF6943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BF6943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BF6943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BF6943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BF694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BF6943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BF6943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BF6943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BF6943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BF6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BF6943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BF6943"/>
  </w:style>
  <w:style w:type="character" w:customStyle="1" w:styleId="alb-s">
    <w:name w:val="a_lb-s"/>
    <w:basedOn w:val="DefaultParagraphFont"/>
    <w:uiPriority w:val="99"/>
    <w:rsid w:val="00BF6943"/>
  </w:style>
  <w:style w:type="paragraph" w:customStyle="1" w:styleId="Tekstpodstawowy23">
    <w:name w:val="Tekst podstawowy 23"/>
    <w:basedOn w:val="Standard"/>
    <w:uiPriority w:val="99"/>
    <w:rsid w:val="00BF694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BF6943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hgkelc">
    <w:name w:val="hgkelc"/>
    <w:basedOn w:val="DefaultParagraphFont"/>
    <w:uiPriority w:val="99"/>
    <w:rsid w:val="004274AB"/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8146F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Tartustawynprozporzdzenia">
    <w:name w:val="ART(§) – art. ustawy (§ np. rozporządzenia)"/>
    <w:uiPriority w:val="99"/>
    <w:rsid w:val="008146F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KTpunkt">
    <w:name w:val="PKT – punkt"/>
    <w:uiPriority w:val="99"/>
    <w:rsid w:val="008146F4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markedcontent">
    <w:name w:val="markedcontent"/>
    <w:basedOn w:val="DefaultParagraphFont"/>
    <w:uiPriority w:val="99"/>
    <w:rsid w:val="00D8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270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Edyta</dc:creator>
  <cp:keywords/>
  <dc:description/>
  <cp:lastModifiedBy>user</cp:lastModifiedBy>
  <cp:revision>2</cp:revision>
  <cp:lastPrinted>2022-07-21T09:49:00Z</cp:lastPrinted>
  <dcterms:created xsi:type="dcterms:W3CDTF">2023-08-31T17:37:00Z</dcterms:created>
  <dcterms:modified xsi:type="dcterms:W3CDTF">2023-08-31T17:37:00Z</dcterms:modified>
</cp:coreProperties>
</file>