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24" w:rsidRPr="008E4AED" w:rsidRDefault="00ED2E24" w:rsidP="00CA5C45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 xml:space="preserve">                                                                </w:t>
      </w:r>
    </w:p>
    <w:p w:rsidR="00ED2E24" w:rsidRPr="008E4AED" w:rsidRDefault="00ED2E24" w:rsidP="00ED2E24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pieczątka oferenta</w:t>
      </w:r>
    </w:p>
    <w:p w:rsidR="00F60DB0" w:rsidRPr="008E4AED" w:rsidRDefault="00F60DB0" w:rsidP="00F60DB0">
      <w:pPr>
        <w:jc w:val="center"/>
        <w:rPr>
          <w:rFonts w:ascii="Verdana" w:hAnsi="Verdana" w:cs="Arial"/>
          <w:b/>
          <w:sz w:val="18"/>
          <w:szCs w:val="18"/>
        </w:rPr>
      </w:pPr>
      <w:r w:rsidRPr="008E4AED">
        <w:rPr>
          <w:rFonts w:ascii="Verdana" w:hAnsi="Verdana" w:cs="Arial"/>
          <w:b/>
          <w:sz w:val="18"/>
          <w:szCs w:val="18"/>
        </w:rPr>
        <w:t>OFERTA</w:t>
      </w:r>
    </w:p>
    <w:p w:rsidR="00F60DB0" w:rsidRPr="008E4AED" w:rsidRDefault="00F60DB0" w:rsidP="00F60DB0">
      <w:pPr>
        <w:ind w:left="5664" w:firstLine="708"/>
        <w:jc w:val="both"/>
        <w:rPr>
          <w:rFonts w:ascii="Verdana" w:hAnsi="Verdana" w:cs="Arial"/>
          <w:b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Urząd Miejski w Siechnicach</w:t>
      </w:r>
    </w:p>
    <w:p w:rsidR="00466D53" w:rsidRPr="008E4AED" w:rsidRDefault="00466D53" w:rsidP="004317C6">
      <w:pPr>
        <w:jc w:val="center"/>
        <w:rPr>
          <w:rFonts w:ascii="Verdana" w:hAnsi="Verdana" w:cs="Arial"/>
          <w:sz w:val="18"/>
          <w:szCs w:val="18"/>
        </w:rPr>
      </w:pPr>
    </w:p>
    <w:p w:rsidR="009E179B" w:rsidRPr="008E4AED" w:rsidRDefault="00ED2E24" w:rsidP="004317C6">
      <w:pPr>
        <w:jc w:val="center"/>
        <w:rPr>
          <w:rFonts w:ascii="Verdana" w:hAnsi="Verdana"/>
          <w:b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 xml:space="preserve">Odpowiadając na zapytanie ofertowe dotyczące zamówienia publicznego realizowanego zgodnie z Regulaminem udzielania zamówień </w:t>
      </w:r>
      <w:r w:rsidR="004317C6" w:rsidRPr="008E4AED">
        <w:rPr>
          <w:rFonts w:ascii="Verdana" w:hAnsi="Verdana" w:cs="Arial"/>
          <w:sz w:val="18"/>
          <w:szCs w:val="18"/>
        </w:rPr>
        <w:t xml:space="preserve">publicznych w Urzędzie Miejskim </w:t>
      </w:r>
      <w:r w:rsidRPr="008E4AED">
        <w:rPr>
          <w:rFonts w:ascii="Verdana" w:hAnsi="Verdana" w:cs="Arial"/>
          <w:sz w:val="18"/>
          <w:szCs w:val="18"/>
        </w:rPr>
        <w:t>w Siechnicach dla zadania:</w:t>
      </w:r>
    </w:p>
    <w:p w:rsidR="009E179B" w:rsidRPr="008E4AED" w:rsidRDefault="009E179B" w:rsidP="009E179B">
      <w:pPr>
        <w:jc w:val="center"/>
        <w:rPr>
          <w:rFonts w:ascii="Verdana" w:hAnsi="Verdana" w:cs="Arial"/>
          <w:b/>
          <w:sz w:val="18"/>
          <w:szCs w:val="18"/>
        </w:rPr>
      </w:pPr>
      <w:r w:rsidRPr="008E4AED">
        <w:rPr>
          <w:rFonts w:ascii="Verdana" w:hAnsi="Verdana"/>
          <w:b/>
          <w:sz w:val="18"/>
          <w:szCs w:val="18"/>
        </w:rPr>
        <w:t>„</w:t>
      </w:r>
      <w:r w:rsidRPr="008E4AED">
        <w:rPr>
          <w:rFonts w:ascii="Verdana" w:hAnsi="Verdana" w:cs="Arial"/>
          <w:b/>
          <w:sz w:val="18"/>
          <w:szCs w:val="18"/>
        </w:rPr>
        <w:t>Przygotowanie i dostarczenie tzw. gadżetów promocyjnych</w:t>
      </w:r>
      <w:r w:rsidR="00E17E72" w:rsidRPr="008E4AED">
        <w:rPr>
          <w:rFonts w:ascii="Verdana" w:hAnsi="Verdana" w:cs="Arial"/>
          <w:b/>
          <w:sz w:val="18"/>
          <w:szCs w:val="18"/>
        </w:rPr>
        <w:t>”</w:t>
      </w:r>
    </w:p>
    <w:p w:rsidR="00ED2E24" w:rsidRPr="008E4AED" w:rsidRDefault="00ED2E24" w:rsidP="003A38C3">
      <w:pPr>
        <w:tabs>
          <w:tab w:val="left" w:pos="6765"/>
        </w:tabs>
        <w:spacing w:line="360" w:lineRule="auto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składamy ofertę  następującej treści:</w:t>
      </w:r>
      <w:r w:rsidR="003A38C3" w:rsidRPr="008E4AED">
        <w:rPr>
          <w:rFonts w:ascii="Verdana" w:hAnsi="Verdana" w:cs="Arial"/>
          <w:sz w:val="18"/>
          <w:szCs w:val="18"/>
        </w:rPr>
        <w:tab/>
      </w:r>
    </w:p>
    <w:p w:rsidR="00ED2E24" w:rsidRPr="008E4AED" w:rsidRDefault="00ED2E24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Oferujemy wykonanie zadania za cenę: ..................................................................zł netto</w:t>
      </w:r>
    </w:p>
    <w:p w:rsidR="00ED2E24" w:rsidRPr="008E4AED" w:rsidRDefault="00ED2E24" w:rsidP="00ED2E24">
      <w:pPr>
        <w:spacing w:after="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 xml:space="preserve">podatek VAT    .......%       </w:t>
      </w:r>
    </w:p>
    <w:p w:rsidR="00ED2E24" w:rsidRPr="008E4AED" w:rsidRDefault="00ED2E24" w:rsidP="00ED2E24">
      <w:pPr>
        <w:spacing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ŁĄCZNIE.. ....................................................................................................................zł brutto</w:t>
      </w:r>
    </w:p>
    <w:p w:rsidR="00ED2E24" w:rsidRPr="008E4AED" w:rsidRDefault="00ED2E24" w:rsidP="00ED2E24">
      <w:pPr>
        <w:spacing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(słownie: ........................................................................................................................</w:t>
      </w:r>
      <w:r w:rsidR="00E35AE3">
        <w:rPr>
          <w:rFonts w:ascii="Verdana" w:hAnsi="Verdana" w:cs="Arial"/>
          <w:sz w:val="18"/>
          <w:szCs w:val="18"/>
        </w:rPr>
        <w:t>.......)</w:t>
      </w:r>
    </w:p>
    <w:p w:rsidR="000C444B" w:rsidRPr="008E4AED" w:rsidRDefault="000C444B" w:rsidP="00ED2E24">
      <w:pPr>
        <w:spacing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 xml:space="preserve">Cena jednostkowa artykułów: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0"/>
        <w:gridCol w:w="2686"/>
        <w:gridCol w:w="1134"/>
        <w:gridCol w:w="992"/>
        <w:gridCol w:w="992"/>
        <w:gridCol w:w="992"/>
        <w:gridCol w:w="993"/>
      </w:tblGrid>
      <w:tr w:rsidR="000C444B" w:rsidRPr="008E4AED" w:rsidTr="008E4AED">
        <w:tc>
          <w:tcPr>
            <w:tcW w:w="890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E4AED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E4AED">
              <w:rPr>
                <w:rFonts w:ascii="Verdana" w:hAnsi="Verdana" w:cs="Arial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E4AED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E4AED">
              <w:rPr>
                <w:rFonts w:ascii="Verdana" w:hAnsi="Verdana" w:cs="Arial"/>
                <w:sz w:val="18"/>
                <w:szCs w:val="18"/>
              </w:rPr>
              <w:t>Cena netto</w:t>
            </w: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E4AED">
              <w:rPr>
                <w:rFonts w:ascii="Verdana" w:hAnsi="Verdana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E4AED">
              <w:rPr>
                <w:rFonts w:ascii="Verdana" w:hAnsi="Verdana" w:cs="Arial"/>
                <w:sz w:val="18"/>
                <w:szCs w:val="18"/>
              </w:rPr>
              <w:t>Cena brutto</w:t>
            </w: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E4AED">
              <w:rPr>
                <w:rFonts w:ascii="Verdana" w:hAnsi="Verdana" w:cs="Arial"/>
                <w:sz w:val="18"/>
                <w:szCs w:val="18"/>
              </w:rPr>
              <w:t>Wartość</w:t>
            </w:r>
            <w:r w:rsidRPr="008E4AED">
              <w:rPr>
                <w:rFonts w:ascii="Verdana" w:hAnsi="Verdana" w:cs="Arial"/>
                <w:sz w:val="18"/>
                <w:szCs w:val="18"/>
              </w:rPr>
              <w:br/>
              <w:t>brutto</w:t>
            </w: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41BD" w:rsidRPr="008E4AED" w:rsidTr="008E4AED">
        <w:tc>
          <w:tcPr>
            <w:tcW w:w="890" w:type="dxa"/>
          </w:tcPr>
          <w:p w:rsidR="00DC41BD" w:rsidRPr="008E4AED" w:rsidRDefault="00DC41BD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41BD" w:rsidRPr="008E4AED" w:rsidTr="008E4AED">
        <w:tc>
          <w:tcPr>
            <w:tcW w:w="890" w:type="dxa"/>
          </w:tcPr>
          <w:p w:rsidR="00DC41BD" w:rsidRPr="008E4AED" w:rsidRDefault="00DC41BD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41BD" w:rsidRPr="008E4AED" w:rsidTr="008E4AED">
        <w:tc>
          <w:tcPr>
            <w:tcW w:w="890" w:type="dxa"/>
          </w:tcPr>
          <w:p w:rsidR="00DC41BD" w:rsidRPr="008E4AED" w:rsidRDefault="00DC41BD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41BD" w:rsidRPr="008E4AED" w:rsidTr="008E4AED">
        <w:tc>
          <w:tcPr>
            <w:tcW w:w="890" w:type="dxa"/>
          </w:tcPr>
          <w:p w:rsidR="00DC41BD" w:rsidRPr="008E4AED" w:rsidRDefault="00DC41BD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44B" w:rsidRPr="008E4AED" w:rsidTr="008E4AED">
        <w:tc>
          <w:tcPr>
            <w:tcW w:w="890" w:type="dxa"/>
          </w:tcPr>
          <w:p w:rsidR="000C444B" w:rsidRPr="008E4AED" w:rsidRDefault="000C444B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C444B" w:rsidRPr="008E4AED" w:rsidRDefault="000C444B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41BD" w:rsidRPr="008E4AED" w:rsidTr="008E4AED">
        <w:tc>
          <w:tcPr>
            <w:tcW w:w="890" w:type="dxa"/>
          </w:tcPr>
          <w:p w:rsidR="00DC41BD" w:rsidRPr="008E4AED" w:rsidRDefault="00DC41BD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41BD" w:rsidRPr="008E4AED" w:rsidTr="008E4AED">
        <w:tc>
          <w:tcPr>
            <w:tcW w:w="890" w:type="dxa"/>
          </w:tcPr>
          <w:p w:rsidR="00DC41BD" w:rsidRPr="008E4AED" w:rsidRDefault="00DC41BD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41BD" w:rsidRPr="008E4AED" w:rsidTr="008E4AED">
        <w:tc>
          <w:tcPr>
            <w:tcW w:w="890" w:type="dxa"/>
          </w:tcPr>
          <w:p w:rsidR="00DC41BD" w:rsidRPr="008E4AED" w:rsidRDefault="00DC41BD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1BD" w:rsidRPr="008E4AED" w:rsidRDefault="00DC41B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4AED" w:rsidRPr="008E4AED" w:rsidTr="008E4AED">
        <w:tc>
          <w:tcPr>
            <w:tcW w:w="890" w:type="dxa"/>
          </w:tcPr>
          <w:p w:rsidR="008E4AED" w:rsidRPr="008E4AED" w:rsidRDefault="008E4AED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8E4AED" w:rsidRPr="008E4AED" w:rsidRDefault="008E4AE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AED" w:rsidRPr="008E4AED" w:rsidRDefault="008E4AE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E4AED" w:rsidRPr="008E4AED" w:rsidRDefault="008E4AE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E4AED" w:rsidRPr="008E4AED" w:rsidRDefault="008E4AE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E4AED" w:rsidRPr="008E4AED" w:rsidRDefault="008E4AE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E4AED" w:rsidRPr="008E4AED" w:rsidRDefault="008E4AED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5AE3" w:rsidRPr="008E4AED" w:rsidTr="008E4AED">
        <w:tc>
          <w:tcPr>
            <w:tcW w:w="890" w:type="dxa"/>
          </w:tcPr>
          <w:p w:rsidR="00E35AE3" w:rsidRPr="008E4AED" w:rsidRDefault="00E35AE3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5AE3" w:rsidRPr="008E4AED" w:rsidTr="008E4AED">
        <w:tc>
          <w:tcPr>
            <w:tcW w:w="890" w:type="dxa"/>
          </w:tcPr>
          <w:p w:rsidR="00E35AE3" w:rsidRPr="008E4AED" w:rsidRDefault="00E35AE3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5AE3" w:rsidRPr="008E4AED" w:rsidTr="008E4AED">
        <w:tc>
          <w:tcPr>
            <w:tcW w:w="890" w:type="dxa"/>
          </w:tcPr>
          <w:p w:rsidR="00E35AE3" w:rsidRPr="008E4AED" w:rsidRDefault="00E35AE3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5AE3" w:rsidRPr="008E4AED" w:rsidTr="008E4AED">
        <w:tc>
          <w:tcPr>
            <w:tcW w:w="890" w:type="dxa"/>
          </w:tcPr>
          <w:p w:rsidR="00E35AE3" w:rsidRPr="008E4AED" w:rsidRDefault="00E35AE3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5AE3" w:rsidRPr="008E4AED" w:rsidTr="008E4AED">
        <w:tc>
          <w:tcPr>
            <w:tcW w:w="890" w:type="dxa"/>
          </w:tcPr>
          <w:p w:rsidR="00E35AE3" w:rsidRPr="008E4AED" w:rsidRDefault="00E35AE3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5AE3" w:rsidRPr="008E4AED" w:rsidTr="008E4AED">
        <w:tc>
          <w:tcPr>
            <w:tcW w:w="890" w:type="dxa"/>
          </w:tcPr>
          <w:p w:rsidR="00E35AE3" w:rsidRPr="008E4AED" w:rsidRDefault="00E35AE3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5AE3" w:rsidRPr="008E4AED" w:rsidTr="008E4AED">
        <w:tc>
          <w:tcPr>
            <w:tcW w:w="890" w:type="dxa"/>
          </w:tcPr>
          <w:p w:rsidR="00E35AE3" w:rsidRPr="008E4AED" w:rsidRDefault="00E35AE3" w:rsidP="008E4AE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86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35AE3" w:rsidRPr="008E4AED" w:rsidRDefault="00E35AE3" w:rsidP="00ED2E24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C444B" w:rsidRPr="008E4AED" w:rsidRDefault="000C444B" w:rsidP="004317C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D2E24" w:rsidRPr="008E4AED" w:rsidRDefault="00ED2E24" w:rsidP="008E4AE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N</w:t>
      </w:r>
      <w:r w:rsidR="009E179B" w:rsidRPr="008E4AED">
        <w:rPr>
          <w:rFonts w:ascii="Verdana" w:hAnsi="Verdana" w:cs="Arial"/>
          <w:sz w:val="18"/>
          <w:szCs w:val="18"/>
        </w:rPr>
        <w:t>a wykonane zamówienie udzielamy</w:t>
      </w:r>
      <w:r w:rsidR="004317C6" w:rsidRPr="008E4AED">
        <w:rPr>
          <w:rFonts w:ascii="Verdana" w:hAnsi="Verdana" w:cs="Arial"/>
          <w:sz w:val="18"/>
          <w:szCs w:val="18"/>
        </w:rPr>
        <w:t xml:space="preserve"> 12 miesięcznej </w:t>
      </w:r>
      <w:r w:rsidRPr="008E4AED">
        <w:rPr>
          <w:rFonts w:ascii="Verdana" w:hAnsi="Verdana" w:cs="Arial"/>
          <w:sz w:val="18"/>
          <w:szCs w:val="18"/>
        </w:rPr>
        <w:t>gwarancji.</w:t>
      </w:r>
    </w:p>
    <w:p w:rsidR="00ED2E24" w:rsidRPr="008E4AED" w:rsidRDefault="00ED2E24" w:rsidP="008E4AED">
      <w:pPr>
        <w:numPr>
          <w:ilvl w:val="0"/>
          <w:numId w:val="37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:rsidR="006F7934" w:rsidRPr="008E4AED" w:rsidRDefault="00ED2E24" w:rsidP="008E4AED">
      <w:pPr>
        <w:numPr>
          <w:ilvl w:val="0"/>
          <w:numId w:val="37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 xml:space="preserve">Oświadczamy, że firma jest/nie </w:t>
      </w:r>
      <w:r w:rsidRPr="008E4AED">
        <w:rPr>
          <w:rFonts w:ascii="Verdana" w:hAnsi="Verdana" w:cs="Arial"/>
          <w:i/>
          <w:sz w:val="18"/>
          <w:szCs w:val="18"/>
        </w:rPr>
        <w:t>(właściwe podkreślić)</w:t>
      </w:r>
      <w:r w:rsidRPr="008E4AED">
        <w:rPr>
          <w:rFonts w:ascii="Verdana" w:hAnsi="Verdana" w:cs="Arial"/>
          <w:sz w:val="18"/>
          <w:szCs w:val="18"/>
        </w:rPr>
        <w:t xml:space="preserve"> jest płatnikiem podatk</w:t>
      </w:r>
      <w:r w:rsidR="004317C6" w:rsidRPr="008E4AED">
        <w:rPr>
          <w:rFonts w:ascii="Verdana" w:hAnsi="Verdana" w:cs="Arial"/>
          <w:sz w:val="18"/>
          <w:szCs w:val="18"/>
        </w:rPr>
        <w:t xml:space="preserve">u VAT </w:t>
      </w:r>
      <w:r w:rsidRPr="008E4AED">
        <w:rPr>
          <w:rFonts w:ascii="Verdana" w:hAnsi="Verdana" w:cs="Arial"/>
          <w:sz w:val="18"/>
          <w:szCs w:val="18"/>
        </w:rPr>
        <w:t>o numerze identyfikacyjnym NIP  .......................................................</w:t>
      </w:r>
    </w:p>
    <w:p w:rsidR="00FA55EA" w:rsidRPr="008E4AED" w:rsidRDefault="00FA55EA" w:rsidP="008E4AED">
      <w:pPr>
        <w:numPr>
          <w:ilvl w:val="0"/>
          <w:numId w:val="37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8D1F46" w:rsidRPr="008E4AED" w:rsidRDefault="008D1F46" w:rsidP="003236D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8D1F46" w:rsidRPr="008E4AED" w:rsidRDefault="008D1F46" w:rsidP="003236D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236D8" w:rsidRPr="008E4AED" w:rsidRDefault="003236D8" w:rsidP="003236D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466D53" w:rsidRPr="008E4AED" w:rsidRDefault="00466D53" w:rsidP="004971A8">
      <w:pPr>
        <w:spacing w:line="240" w:lineRule="auto"/>
        <w:ind w:left="360"/>
        <w:rPr>
          <w:rFonts w:ascii="Verdana" w:hAnsi="Verdana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 xml:space="preserve">                                                                            </w:t>
      </w:r>
      <w:r w:rsidR="003236D8" w:rsidRPr="008E4AED">
        <w:rPr>
          <w:rFonts w:ascii="Verdana" w:hAnsi="Verdana" w:cs="Arial"/>
          <w:sz w:val="18"/>
          <w:szCs w:val="18"/>
        </w:rPr>
        <w:t>............................................................</w:t>
      </w:r>
      <w:r w:rsidRPr="008E4AED">
        <w:rPr>
          <w:rFonts w:ascii="Verdana" w:hAnsi="Verdana" w:cs="Arial"/>
          <w:sz w:val="18"/>
          <w:szCs w:val="18"/>
        </w:rPr>
        <w:br/>
      </w:r>
      <w:r w:rsidR="004971A8">
        <w:rPr>
          <w:rFonts w:ascii="Verdana" w:hAnsi="Verdana" w:cs="Arial"/>
          <w:sz w:val="18"/>
          <w:szCs w:val="18"/>
        </w:rPr>
        <w:t xml:space="preserve">    </w:t>
      </w:r>
      <w:bookmarkStart w:id="0" w:name="_GoBack"/>
      <w:bookmarkEnd w:id="0"/>
      <w:r w:rsidRPr="008E4AED">
        <w:rPr>
          <w:rFonts w:ascii="Verdana" w:hAnsi="Verdana" w:cs="Arial"/>
          <w:sz w:val="18"/>
          <w:szCs w:val="18"/>
        </w:rPr>
        <w:t xml:space="preserve"> podpis osoby upoważnionej</w:t>
      </w:r>
    </w:p>
    <w:p w:rsidR="000C444B" w:rsidRPr="008E4AED" w:rsidRDefault="000C444B" w:rsidP="000C444B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:rsidR="000C444B" w:rsidRPr="008E4AED" w:rsidRDefault="000C444B" w:rsidP="000C444B">
      <w:pPr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8E4AED">
        <w:rPr>
          <w:rFonts w:ascii="Verdana" w:hAnsi="Verdana" w:cs="Arial"/>
          <w:b/>
          <w:sz w:val="18"/>
          <w:szCs w:val="18"/>
        </w:rPr>
        <w:t>OPIS SPOSBU PRZYGOTOWANIA OFERTY</w:t>
      </w:r>
    </w:p>
    <w:p w:rsidR="000C444B" w:rsidRPr="008E4AED" w:rsidRDefault="000C444B" w:rsidP="000C444B">
      <w:pPr>
        <w:spacing w:line="240" w:lineRule="auto"/>
        <w:ind w:left="709"/>
        <w:jc w:val="both"/>
        <w:rPr>
          <w:rFonts w:ascii="Verdana" w:hAnsi="Verdana" w:cs="Arial"/>
          <w:sz w:val="18"/>
          <w:szCs w:val="18"/>
          <w:u w:val="single"/>
        </w:rPr>
      </w:pPr>
      <w:r w:rsidRPr="008E4AED">
        <w:rPr>
          <w:rFonts w:ascii="Verdana" w:hAnsi="Verdana" w:cs="Arial"/>
          <w:sz w:val="18"/>
          <w:szCs w:val="18"/>
          <w:u w:val="single"/>
        </w:rPr>
        <w:t>Oferta powinna być:</w:t>
      </w:r>
    </w:p>
    <w:p w:rsidR="000C444B" w:rsidRPr="008E4AED" w:rsidRDefault="000C444B" w:rsidP="000C444B">
      <w:pPr>
        <w:spacing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- opatrzona danymi firmy (nazwa, adres, nip, numer telefonu),</w:t>
      </w:r>
    </w:p>
    <w:p w:rsidR="000C444B" w:rsidRPr="008E4AED" w:rsidRDefault="000C444B" w:rsidP="000C444B">
      <w:pPr>
        <w:spacing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 xml:space="preserve">- posiadać datę sporządzenia, </w:t>
      </w:r>
    </w:p>
    <w:p w:rsidR="000C444B" w:rsidRPr="008E4AED" w:rsidRDefault="000C444B" w:rsidP="000C444B">
      <w:pPr>
        <w:spacing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>- zawierać ceny jednostkowe poszczególnych artykułów oraz zsumowanie kwoty dla danych artykułów (w cenach netto i brutto) oraz dla całości zamówienia (w cenach netto i brutto).</w:t>
      </w:r>
    </w:p>
    <w:p w:rsidR="000C444B" w:rsidRPr="008E4AED" w:rsidRDefault="000C444B" w:rsidP="000C444B">
      <w:pPr>
        <w:spacing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8E4AED">
        <w:rPr>
          <w:rFonts w:ascii="Verdana" w:hAnsi="Verdana" w:cs="Arial"/>
          <w:sz w:val="18"/>
          <w:szCs w:val="18"/>
        </w:rPr>
        <w:tab/>
      </w:r>
    </w:p>
    <w:p w:rsidR="003236D8" w:rsidRPr="008E4AED" w:rsidRDefault="003236D8" w:rsidP="003236D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sectPr w:rsidR="003236D8" w:rsidRPr="008E4AED" w:rsidSect="00A355C5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E4" w:rsidRDefault="002748E4" w:rsidP="00084A5C">
      <w:pPr>
        <w:spacing w:after="0" w:line="240" w:lineRule="auto"/>
      </w:pPr>
      <w:r>
        <w:separator/>
      </w:r>
    </w:p>
  </w:endnote>
  <w:endnote w:type="continuationSeparator" w:id="0">
    <w:p w:rsidR="002748E4" w:rsidRDefault="002748E4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8" w:rsidRDefault="003236D8" w:rsidP="003236D8">
    <w:pPr>
      <w:pStyle w:val="Stopka"/>
      <w:tabs>
        <w:tab w:val="clear" w:pos="4536"/>
        <w:tab w:val="clear" w:pos="9072"/>
        <w:tab w:val="left" w:pos="7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E4" w:rsidRDefault="002748E4" w:rsidP="00084A5C">
      <w:pPr>
        <w:spacing w:after="0" w:line="240" w:lineRule="auto"/>
      </w:pPr>
      <w:r>
        <w:separator/>
      </w:r>
    </w:p>
  </w:footnote>
  <w:footnote w:type="continuationSeparator" w:id="0">
    <w:p w:rsidR="002748E4" w:rsidRDefault="002748E4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A355C5" w:rsidP="00A355C5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  </w:t>
    </w:r>
    <w:r>
      <w:rPr>
        <w:rFonts w:ascii="Arial" w:hAnsi="Arial" w:cs="Arial"/>
        <w:b/>
        <w:sz w:val="21"/>
        <w:szCs w:val="21"/>
      </w:rPr>
      <w:tab/>
      <w:t xml:space="preserve">        </w:t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45" w:rsidRDefault="00BC5C76" w:rsidP="00CA5C45">
    <w:pPr>
      <w:spacing w:after="0" w:line="240" w:lineRule="auto"/>
      <w:rPr>
        <w:rFonts w:ascii="Arial" w:hAnsi="Arial" w:cs="Arial"/>
        <w:sz w:val="21"/>
        <w:szCs w:val="21"/>
      </w:rPr>
    </w:pP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</w:r>
    <w:r w:rsidR="00CA5C45">
      <w:rPr>
        <w:rFonts w:ascii="Arial" w:hAnsi="Arial" w:cs="Arial"/>
        <w:b/>
        <w:sz w:val="21"/>
        <w:szCs w:val="21"/>
      </w:rPr>
      <w:t xml:space="preserve">          </w:t>
    </w:r>
    <w:r w:rsidR="00466D53">
      <w:rPr>
        <w:rFonts w:ascii="Arial" w:hAnsi="Arial" w:cs="Arial"/>
        <w:b/>
        <w:sz w:val="21"/>
        <w:szCs w:val="21"/>
      </w:rPr>
      <w:t xml:space="preserve">                               </w:t>
    </w:r>
    <w:r w:rsidR="00CA5C45" w:rsidRPr="000F112F">
      <w:rPr>
        <w:rFonts w:ascii="Arial" w:hAnsi="Arial" w:cs="Arial"/>
        <w:sz w:val="21"/>
        <w:szCs w:val="21"/>
      </w:rPr>
      <w:t>..............................................</w:t>
    </w:r>
  </w:p>
  <w:p w:rsidR="00466D53" w:rsidRDefault="00CA5C45" w:rsidP="00CA5C45">
    <w:pPr>
      <w:spacing w:after="0" w:line="240" w:lineRule="auto"/>
      <w:ind w:left="1416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                                             </w:t>
    </w:r>
    <w:r w:rsidR="00466D53">
      <w:rPr>
        <w:rFonts w:ascii="Arial" w:hAnsi="Arial" w:cs="Arial"/>
        <w:sz w:val="21"/>
        <w:szCs w:val="21"/>
      </w:rPr>
      <w:t xml:space="preserve"> </w:t>
    </w:r>
    <w:r>
      <w:rPr>
        <w:rFonts w:ascii="Arial" w:hAnsi="Arial" w:cs="Arial"/>
        <w:sz w:val="21"/>
        <w:szCs w:val="21"/>
      </w:rPr>
      <w:t xml:space="preserve">                                                 </w:t>
    </w:r>
  </w:p>
  <w:p w:rsidR="00466D53" w:rsidRDefault="00466D53" w:rsidP="00CA5C45">
    <w:pPr>
      <w:spacing w:after="0" w:line="240" w:lineRule="auto"/>
      <w:ind w:left="1416"/>
      <w:rPr>
        <w:rFonts w:ascii="Arial" w:hAnsi="Arial" w:cs="Arial"/>
        <w:sz w:val="21"/>
        <w:szCs w:val="21"/>
      </w:rPr>
    </w:pPr>
  </w:p>
  <w:p w:rsidR="00CA5C45" w:rsidRDefault="00466D53" w:rsidP="00CA5C45">
    <w:pPr>
      <w:spacing w:after="0" w:line="240" w:lineRule="auto"/>
      <w:ind w:left="1416"/>
      <w:rPr>
        <w:rFonts w:ascii="Arial" w:hAnsi="Arial" w:cs="Arial"/>
        <w:sz w:val="16"/>
        <w:szCs w:val="16"/>
      </w:rPr>
    </w:pPr>
    <w:r>
      <w:rPr>
        <w:rFonts w:ascii="Arial" w:hAnsi="Arial" w:cs="Arial"/>
        <w:sz w:val="21"/>
        <w:szCs w:val="21"/>
      </w:rPr>
      <w:t xml:space="preserve">                                                                                          </w:t>
    </w:r>
    <w:r w:rsidR="00CA5C45" w:rsidRPr="006530DB">
      <w:rPr>
        <w:rFonts w:ascii="Arial" w:hAnsi="Arial" w:cs="Arial"/>
        <w:sz w:val="16"/>
        <w:szCs w:val="16"/>
      </w:rPr>
      <w:t>miejscowość, data</w:t>
    </w:r>
  </w:p>
  <w:p w:rsidR="00A355C5" w:rsidRPr="00A355C5" w:rsidRDefault="00086167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182C16"/>
    <w:multiLevelType w:val="hybridMultilevel"/>
    <w:tmpl w:val="685C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972F36"/>
    <w:multiLevelType w:val="hybridMultilevel"/>
    <w:tmpl w:val="685C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2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2"/>
  </w:num>
  <w:num w:numId="5">
    <w:abstractNumId w:val="22"/>
  </w:num>
  <w:num w:numId="6">
    <w:abstractNumId w:val="10"/>
  </w:num>
  <w:num w:numId="7">
    <w:abstractNumId w:val="3"/>
  </w:num>
  <w:num w:numId="8">
    <w:abstractNumId w:val="9"/>
  </w:num>
  <w:num w:numId="9">
    <w:abstractNumId w:val="29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6"/>
  </w:num>
  <w:num w:numId="15">
    <w:abstractNumId w:val="34"/>
  </w:num>
  <w:num w:numId="16">
    <w:abstractNumId w:val="23"/>
  </w:num>
  <w:num w:numId="17">
    <w:abstractNumId w:val="33"/>
  </w:num>
  <w:num w:numId="18">
    <w:abstractNumId w:val="17"/>
  </w:num>
  <w:num w:numId="19">
    <w:abstractNumId w:val="8"/>
  </w:num>
  <w:num w:numId="20">
    <w:abstractNumId w:val="18"/>
  </w:num>
  <w:num w:numId="21">
    <w:abstractNumId w:val="21"/>
  </w:num>
  <w:num w:numId="22">
    <w:abstractNumId w:val="14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20"/>
  </w:num>
  <w:num w:numId="27">
    <w:abstractNumId w:val="19"/>
  </w:num>
  <w:num w:numId="28">
    <w:abstractNumId w:val="27"/>
  </w:num>
  <w:num w:numId="29">
    <w:abstractNumId w:val="1"/>
  </w:num>
  <w:num w:numId="30">
    <w:abstractNumId w:val="0"/>
  </w:num>
  <w:num w:numId="31">
    <w:abstractNumId w:val="15"/>
  </w:num>
  <w:num w:numId="32">
    <w:abstractNumId w:val="30"/>
  </w:num>
  <w:num w:numId="33">
    <w:abstractNumId w:val="26"/>
  </w:num>
  <w:num w:numId="34">
    <w:abstractNumId w:val="25"/>
  </w:num>
  <w:num w:numId="35">
    <w:abstractNumId w:val="4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C"/>
    <w:rsid w:val="00001454"/>
    <w:rsid w:val="00002094"/>
    <w:rsid w:val="00003902"/>
    <w:rsid w:val="000079F9"/>
    <w:rsid w:val="00011396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42127"/>
    <w:rsid w:val="00046813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A5C"/>
    <w:rsid w:val="00086167"/>
    <w:rsid w:val="00090963"/>
    <w:rsid w:val="00096127"/>
    <w:rsid w:val="000A1E21"/>
    <w:rsid w:val="000A54B2"/>
    <w:rsid w:val="000B092D"/>
    <w:rsid w:val="000B39DB"/>
    <w:rsid w:val="000B5683"/>
    <w:rsid w:val="000B590A"/>
    <w:rsid w:val="000B6493"/>
    <w:rsid w:val="000B792B"/>
    <w:rsid w:val="000B7E3A"/>
    <w:rsid w:val="000C444B"/>
    <w:rsid w:val="000D3030"/>
    <w:rsid w:val="000E031A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0F7E44"/>
    <w:rsid w:val="0010056C"/>
    <w:rsid w:val="001052C4"/>
    <w:rsid w:val="0011247A"/>
    <w:rsid w:val="00112F01"/>
    <w:rsid w:val="00114861"/>
    <w:rsid w:val="00114BC4"/>
    <w:rsid w:val="00117C97"/>
    <w:rsid w:val="001208B5"/>
    <w:rsid w:val="00134FD5"/>
    <w:rsid w:val="00136B16"/>
    <w:rsid w:val="0014093E"/>
    <w:rsid w:val="00143795"/>
    <w:rsid w:val="00144342"/>
    <w:rsid w:val="00151630"/>
    <w:rsid w:val="00151EB5"/>
    <w:rsid w:val="001525F3"/>
    <w:rsid w:val="00154F19"/>
    <w:rsid w:val="001606A2"/>
    <w:rsid w:val="001637E2"/>
    <w:rsid w:val="0016563E"/>
    <w:rsid w:val="00170770"/>
    <w:rsid w:val="00172CEF"/>
    <w:rsid w:val="00173791"/>
    <w:rsid w:val="0017569B"/>
    <w:rsid w:val="0017643B"/>
    <w:rsid w:val="00181988"/>
    <w:rsid w:val="001834FC"/>
    <w:rsid w:val="00183972"/>
    <w:rsid w:val="00183D55"/>
    <w:rsid w:val="00187D51"/>
    <w:rsid w:val="00191799"/>
    <w:rsid w:val="001978F4"/>
    <w:rsid w:val="001A4375"/>
    <w:rsid w:val="001B02D7"/>
    <w:rsid w:val="001B1284"/>
    <w:rsid w:val="001B2043"/>
    <w:rsid w:val="001B2347"/>
    <w:rsid w:val="001B5291"/>
    <w:rsid w:val="001B6EC0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08B5"/>
    <w:rsid w:val="00221FDD"/>
    <w:rsid w:val="0022223D"/>
    <w:rsid w:val="002300D1"/>
    <w:rsid w:val="0023383D"/>
    <w:rsid w:val="00234426"/>
    <w:rsid w:val="002415EE"/>
    <w:rsid w:val="00244A0A"/>
    <w:rsid w:val="00245CB5"/>
    <w:rsid w:val="0024775D"/>
    <w:rsid w:val="0026017F"/>
    <w:rsid w:val="002619D9"/>
    <w:rsid w:val="00262FB3"/>
    <w:rsid w:val="002632DE"/>
    <w:rsid w:val="00266386"/>
    <w:rsid w:val="002724BA"/>
    <w:rsid w:val="002726FE"/>
    <w:rsid w:val="002748E4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D3453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F000C"/>
    <w:rsid w:val="002F6DAE"/>
    <w:rsid w:val="002F725F"/>
    <w:rsid w:val="00304138"/>
    <w:rsid w:val="00304F99"/>
    <w:rsid w:val="0030614E"/>
    <w:rsid w:val="00310969"/>
    <w:rsid w:val="00313501"/>
    <w:rsid w:val="00315077"/>
    <w:rsid w:val="00320BAE"/>
    <w:rsid w:val="003236D8"/>
    <w:rsid w:val="00325001"/>
    <w:rsid w:val="00325807"/>
    <w:rsid w:val="00333B97"/>
    <w:rsid w:val="00337810"/>
    <w:rsid w:val="00341E67"/>
    <w:rsid w:val="00343EFD"/>
    <w:rsid w:val="00344B96"/>
    <w:rsid w:val="00346C81"/>
    <w:rsid w:val="00347316"/>
    <w:rsid w:val="00350200"/>
    <w:rsid w:val="003533E9"/>
    <w:rsid w:val="00353A7C"/>
    <w:rsid w:val="0035529B"/>
    <w:rsid w:val="00355E4C"/>
    <w:rsid w:val="00361BA6"/>
    <w:rsid w:val="00370072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38C3"/>
    <w:rsid w:val="003A3AD8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17C6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6D53"/>
    <w:rsid w:val="0046728D"/>
    <w:rsid w:val="0047037C"/>
    <w:rsid w:val="00471CE4"/>
    <w:rsid w:val="00474327"/>
    <w:rsid w:val="00487047"/>
    <w:rsid w:val="00490D0E"/>
    <w:rsid w:val="004916EB"/>
    <w:rsid w:val="00493100"/>
    <w:rsid w:val="00494920"/>
    <w:rsid w:val="004971A8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F67"/>
    <w:rsid w:val="004F1526"/>
    <w:rsid w:val="004F1718"/>
    <w:rsid w:val="004F2902"/>
    <w:rsid w:val="004F4652"/>
    <w:rsid w:val="00500635"/>
    <w:rsid w:val="00514C42"/>
    <w:rsid w:val="00514F98"/>
    <w:rsid w:val="00515369"/>
    <w:rsid w:val="005153E2"/>
    <w:rsid w:val="00526C1D"/>
    <w:rsid w:val="00532191"/>
    <w:rsid w:val="00532D09"/>
    <w:rsid w:val="005401AB"/>
    <w:rsid w:val="00544A9A"/>
    <w:rsid w:val="00544E31"/>
    <w:rsid w:val="005454B2"/>
    <w:rsid w:val="00546867"/>
    <w:rsid w:val="0055029C"/>
    <w:rsid w:val="00556D69"/>
    <w:rsid w:val="00560C49"/>
    <w:rsid w:val="005622D9"/>
    <w:rsid w:val="005634E6"/>
    <w:rsid w:val="00565417"/>
    <w:rsid w:val="005655D2"/>
    <w:rsid w:val="00567192"/>
    <w:rsid w:val="0057098A"/>
    <w:rsid w:val="00570CE2"/>
    <w:rsid w:val="00570E2E"/>
    <w:rsid w:val="0057539C"/>
    <w:rsid w:val="00585BB0"/>
    <w:rsid w:val="005945A7"/>
    <w:rsid w:val="00595FE4"/>
    <w:rsid w:val="005A01E2"/>
    <w:rsid w:val="005A3C91"/>
    <w:rsid w:val="005B07C0"/>
    <w:rsid w:val="005B28BF"/>
    <w:rsid w:val="005B3E69"/>
    <w:rsid w:val="005B5692"/>
    <w:rsid w:val="005B6354"/>
    <w:rsid w:val="005B64A0"/>
    <w:rsid w:val="005B6956"/>
    <w:rsid w:val="005B74B0"/>
    <w:rsid w:val="005B79AD"/>
    <w:rsid w:val="005C03B7"/>
    <w:rsid w:val="005C0811"/>
    <w:rsid w:val="005C4F0D"/>
    <w:rsid w:val="005D4876"/>
    <w:rsid w:val="005D6552"/>
    <w:rsid w:val="005D7264"/>
    <w:rsid w:val="005D7669"/>
    <w:rsid w:val="005E1A77"/>
    <w:rsid w:val="005E4296"/>
    <w:rsid w:val="005E50FC"/>
    <w:rsid w:val="005E5C43"/>
    <w:rsid w:val="00600EB2"/>
    <w:rsid w:val="00603D9F"/>
    <w:rsid w:val="006042EF"/>
    <w:rsid w:val="00606967"/>
    <w:rsid w:val="006072F5"/>
    <w:rsid w:val="00607CF2"/>
    <w:rsid w:val="00610820"/>
    <w:rsid w:val="006140A1"/>
    <w:rsid w:val="00614EA1"/>
    <w:rsid w:val="006200A7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125E"/>
    <w:rsid w:val="00673976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FF5"/>
    <w:rsid w:val="006A199E"/>
    <w:rsid w:val="006A2E9C"/>
    <w:rsid w:val="006A46AA"/>
    <w:rsid w:val="006A59BF"/>
    <w:rsid w:val="006B10AB"/>
    <w:rsid w:val="006B7F8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691"/>
    <w:rsid w:val="006F6FA4"/>
    <w:rsid w:val="006F793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72F6"/>
    <w:rsid w:val="00742644"/>
    <w:rsid w:val="00742CD0"/>
    <w:rsid w:val="00745586"/>
    <w:rsid w:val="007556C6"/>
    <w:rsid w:val="00755FED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1854"/>
    <w:rsid w:val="00796228"/>
    <w:rsid w:val="007973E1"/>
    <w:rsid w:val="007977A9"/>
    <w:rsid w:val="007A00D1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D561C"/>
    <w:rsid w:val="007E3B7C"/>
    <w:rsid w:val="007E70E9"/>
    <w:rsid w:val="007F1683"/>
    <w:rsid w:val="007F3001"/>
    <w:rsid w:val="007F4701"/>
    <w:rsid w:val="00800515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40466"/>
    <w:rsid w:val="00843698"/>
    <w:rsid w:val="00847D9A"/>
    <w:rsid w:val="00850F23"/>
    <w:rsid w:val="00851248"/>
    <w:rsid w:val="00851D42"/>
    <w:rsid w:val="00853157"/>
    <w:rsid w:val="008535B8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97E"/>
    <w:rsid w:val="0089558D"/>
    <w:rsid w:val="00897FCB"/>
    <w:rsid w:val="008A0844"/>
    <w:rsid w:val="008A18FF"/>
    <w:rsid w:val="008B3E4F"/>
    <w:rsid w:val="008C128F"/>
    <w:rsid w:val="008C136B"/>
    <w:rsid w:val="008C1D59"/>
    <w:rsid w:val="008C5367"/>
    <w:rsid w:val="008C658F"/>
    <w:rsid w:val="008D1F46"/>
    <w:rsid w:val="008D3008"/>
    <w:rsid w:val="008D4C76"/>
    <w:rsid w:val="008E01C6"/>
    <w:rsid w:val="008E2539"/>
    <w:rsid w:val="008E2B84"/>
    <w:rsid w:val="008E3E8A"/>
    <w:rsid w:val="008E4AED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1F49"/>
    <w:rsid w:val="009227C3"/>
    <w:rsid w:val="0092503E"/>
    <w:rsid w:val="00925BD4"/>
    <w:rsid w:val="00926809"/>
    <w:rsid w:val="009275CC"/>
    <w:rsid w:val="00943B74"/>
    <w:rsid w:val="00943F75"/>
    <w:rsid w:val="00950B68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07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D31"/>
    <w:rsid w:val="009C25BA"/>
    <w:rsid w:val="009C3198"/>
    <w:rsid w:val="009C5AE8"/>
    <w:rsid w:val="009D0BBE"/>
    <w:rsid w:val="009D0FEC"/>
    <w:rsid w:val="009D171C"/>
    <w:rsid w:val="009D3181"/>
    <w:rsid w:val="009D70DC"/>
    <w:rsid w:val="009E179B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A19"/>
    <w:rsid w:val="00A01069"/>
    <w:rsid w:val="00A0106C"/>
    <w:rsid w:val="00A03619"/>
    <w:rsid w:val="00A04BDE"/>
    <w:rsid w:val="00A1200E"/>
    <w:rsid w:val="00A15051"/>
    <w:rsid w:val="00A22946"/>
    <w:rsid w:val="00A23005"/>
    <w:rsid w:val="00A25D6D"/>
    <w:rsid w:val="00A25F6B"/>
    <w:rsid w:val="00A27CA6"/>
    <w:rsid w:val="00A333C0"/>
    <w:rsid w:val="00A33521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2DBE"/>
    <w:rsid w:val="00A6525D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1776"/>
    <w:rsid w:val="00AA1A7E"/>
    <w:rsid w:val="00AA2656"/>
    <w:rsid w:val="00AA36B5"/>
    <w:rsid w:val="00AA5098"/>
    <w:rsid w:val="00AA5285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06841"/>
    <w:rsid w:val="00B11356"/>
    <w:rsid w:val="00B1484D"/>
    <w:rsid w:val="00B15C34"/>
    <w:rsid w:val="00B15DD5"/>
    <w:rsid w:val="00B163FA"/>
    <w:rsid w:val="00B201D3"/>
    <w:rsid w:val="00B26000"/>
    <w:rsid w:val="00B26053"/>
    <w:rsid w:val="00B27964"/>
    <w:rsid w:val="00B27AB6"/>
    <w:rsid w:val="00B30384"/>
    <w:rsid w:val="00B30FAD"/>
    <w:rsid w:val="00B345CA"/>
    <w:rsid w:val="00B373B4"/>
    <w:rsid w:val="00B407D4"/>
    <w:rsid w:val="00B40BD3"/>
    <w:rsid w:val="00B435B6"/>
    <w:rsid w:val="00B44DFE"/>
    <w:rsid w:val="00B45610"/>
    <w:rsid w:val="00B51748"/>
    <w:rsid w:val="00B60840"/>
    <w:rsid w:val="00B63C13"/>
    <w:rsid w:val="00B67502"/>
    <w:rsid w:val="00B82952"/>
    <w:rsid w:val="00B83816"/>
    <w:rsid w:val="00B83F72"/>
    <w:rsid w:val="00B84933"/>
    <w:rsid w:val="00B90112"/>
    <w:rsid w:val="00B90687"/>
    <w:rsid w:val="00BA048F"/>
    <w:rsid w:val="00BA05A1"/>
    <w:rsid w:val="00BA13E3"/>
    <w:rsid w:val="00BA1542"/>
    <w:rsid w:val="00BA18CD"/>
    <w:rsid w:val="00BB4FF4"/>
    <w:rsid w:val="00BB6284"/>
    <w:rsid w:val="00BC16D2"/>
    <w:rsid w:val="00BC37C7"/>
    <w:rsid w:val="00BC5C76"/>
    <w:rsid w:val="00BC78E7"/>
    <w:rsid w:val="00BC7B1B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1ACD"/>
    <w:rsid w:val="00C12D72"/>
    <w:rsid w:val="00C1447A"/>
    <w:rsid w:val="00C15F2B"/>
    <w:rsid w:val="00C20155"/>
    <w:rsid w:val="00C2068F"/>
    <w:rsid w:val="00C2333B"/>
    <w:rsid w:val="00C316CC"/>
    <w:rsid w:val="00C34260"/>
    <w:rsid w:val="00C34966"/>
    <w:rsid w:val="00C379FB"/>
    <w:rsid w:val="00C41865"/>
    <w:rsid w:val="00C41F20"/>
    <w:rsid w:val="00C42DDF"/>
    <w:rsid w:val="00C477FB"/>
    <w:rsid w:val="00C50295"/>
    <w:rsid w:val="00C5058B"/>
    <w:rsid w:val="00C52976"/>
    <w:rsid w:val="00C52DBE"/>
    <w:rsid w:val="00C5508C"/>
    <w:rsid w:val="00C55D79"/>
    <w:rsid w:val="00C57497"/>
    <w:rsid w:val="00C72AD0"/>
    <w:rsid w:val="00C75029"/>
    <w:rsid w:val="00C76041"/>
    <w:rsid w:val="00C777DE"/>
    <w:rsid w:val="00C83370"/>
    <w:rsid w:val="00C83B7F"/>
    <w:rsid w:val="00C8429E"/>
    <w:rsid w:val="00C875A8"/>
    <w:rsid w:val="00C90960"/>
    <w:rsid w:val="00C91895"/>
    <w:rsid w:val="00C91D2E"/>
    <w:rsid w:val="00C92533"/>
    <w:rsid w:val="00C93B06"/>
    <w:rsid w:val="00C9697D"/>
    <w:rsid w:val="00CA5C45"/>
    <w:rsid w:val="00CB025C"/>
    <w:rsid w:val="00CB0AD3"/>
    <w:rsid w:val="00CB1763"/>
    <w:rsid w:val="00CB3C97"/>
    <w:rsid w:val="00CB3E2E"/>
    <w:rsid w:val="00CB4B47"/>
    <w:rsid w:val="00CB7660"/>
    <w:rsid w:val="00CC00BA"/>
    <w:rsid w:val="00CC0340"/>
    <w:rsid w:val="00CC7DD3"/>
    <w:rsid w:val="00CD050E"/>
    <w:rsid w:val="00CD0EAD"/>
    <w:rsid w:val="00CD1AB5"/>
    <w:rsid w:val="00CD38B4"/>
    <w:rsid w:val="00CD412A"/>
    <w:rsid w:val="00CE1FFC"/>
    <w:rsid w:val="00CE6150"/>
    <w:rsid w:val="00CE7E1A"/>
    <w:rsid w:val="00CF1879"/>
    <w:rsid w:val="00CF39F1"/>
    <w:rsid w:val="00CF58B4"/>
    <w:rsid w:val="00D027E0"/>
    <w:rsid w:val="00D02FE2"/>
    <w:rsid w:val="00D05B44"/>
    <w:rsid w:val="00D065E2"/>
    <w:rsid w:val="00D10E0F"/>
    <w:rsid w:val="00D113F1"/>
    <w:rsid w:val="00D144FA"/>
    <w:rsid w:val="00D179F4"/>
    <w:rsid w:val="00D20F86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521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2DD7"/>
    <w:rsid w:val="00D63B15"/>
    <w:rsid w:val="00D63FB5"/>
    <w:rsid w:val="00D65B6A"/>
    <w:rsid w:val="00D73ECF"/>
    <w:rsid w:val="00D74379"/>
    <w:rsid w:val="00D803A7"/>
    <w:rsid w:val="00D82F79"/>
    <w:rsid w:val="00D8486A"/>
    <w:rsid w:val="00D84A75"/>
    <w:rsid w:val="00D85135"/>
    <w:rsid w:val="00D877B5"/>
    <w:rsid w:val="00D87A24"/>
    <w:rsid w:val="00D90E06"/>
    <w:rsid w:val="00D92614"/>
    <w:rsid w:val="00D9281B"/>
    <w:rsid w:val="00DA113E"/>
    <w:rsid w:val="00DA5863"/>
    <w:rsid w:val="00DA5B64"/>
    <w:rsid w:val="00DA7073"/>
    <w:rsid w:val="00DB27F3"/>
    <w:rsid w:val="00DB3AB1"/>
    <w:rsid w:val="00DB48F8"/>
    <w:rsid w:val="00DB7583"/>
    <w:rsid w:val="00DC16FF"/>
    <w:rsid w:val="00DC2750"/>
    <w:rsid w:val="00DC2802"/>
    <w:rsid w:val="00DC41BD"/>
    <w:rsid w:val="00DD2D28"/>
    <w:rsid w:val="00DD3A38"/>
    <w:rsid w:val="00DD5EFE"/>
    <w:rsid w:val="00DD7F15"/>
    <w:rsid w:val="00DE1B99"/>
    <w:rsid w:val="00DE4740"/>
    <w:rsid w:val="00DF1245"/>
    <w:rsid w:val="00DF14F6"/>
    <w:rsid w:val="00E001C7"/>
    <w:rsid w:val="00E02198"/>
    <w:rsid w:val="00E07928"/>
    <w:rsid w:val="00E12511"/>
    <w:rsid w:val="00E1314F"/>
    <w:rsid w:val="00E13606"/>
    <w:rsid w:val="00E17271"/>
    <w:rsid w:val="00E17E72"/>
    <w:rsid w:val="00E20304"/>
    <w:rsid w:val="00E2401F"/>
    <w:rsid w:val="00E33CE5"/>
    <w:rsid w:val="00E35AE3"/>
    <w:rsid w:val="00E41B21"/>
    <w:rsid w:val="00E441E3"/>
    <w:rsid w:val="00E46847"/>
    <w:rsid w:val="00E520CF"/>
    <w:rsid w:val="00E5275A"/>
    <w:rsid w:val="00E61589"/>
    <w:rsid w:val="00E62D84"/>
    <w:rsid w:val="00E646DF"/>
    <w:rsid w:val="00E651AE"/>
    <w:rsid w:val="00E651E7"/>
    <w:rsid w:val="00E6550C"/>
    <w:rsid w:val="00E67376"/>
    <w:rsid w:val="00E67C12"/>
    <w:rsid w:val="00E73636"/>
    <w:rsid w:val="00E73EE5"/>
    <w:rsid w:val="00E7548F"/>
    <w:rsid w:val="00E77CBB"/>
    <w:rsid w:val="00E807BF"/>
    <w:rsid w:val="00E8172D"/>
    <w:rsid w:val="00E850E4"/>
    <w:rsid w:val="00E87AF3"/>
    <w:rsid w:val="00E91E7F"/>
    <w:rsid w:val="00E9560F"/>
    <w:rsid w:val="00E9745E"/>
    <w:rsid w:val="00EA623B"/>
    <w:rsid w:val="00EB793B"/>
    <w:rsid w:val="00EC11AB"/>
    <w:rsid w:val="00EC299A"/>
    <w:rsid w:val="00EC36C2"/>
    <w:rsid w:val="00EC5457"/>
    <w:rsid w:val="00ED024C"/>
    <w:rsid w:val="00ED07AC"/>
    <w:rsid w:val="00ED2E24"/>
    <w:rsid w:val="00ED437A"/>
    <w:rsid w:val="00ED6FEF"/>
    <w:rsid w:val="00EE1475"/>
    <w:rsid w:val="00EE44C9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45A2"/>
    <w:rsid w:val="00F40485"/>
    <w:rsid w:val="00F40C2D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55EA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3C59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2E55CAD-E1F8-4C1D-9FBE-2F4150EB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A8584-229E-4D9F-B1D6-4935751C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BECCBDE7</Template>
  <TotalTime>1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pbrzuzek</dc:creator>
  <cp:lastModifiedBy>Monika Grzelińska</cp:lastModifiedBy>
  <cp:revision>4</cp:revision>
  <cp:lastPrinted>2021-02-12T14:35:00Z</cp:lastPrinted>
  <dcterms:created xsi:type="dcterms:W3CDTF">2024-05-31T08:43:00Z</dcterms:created>
  <dcterms:modified xsi:type="dcterms:W3CDTF">2024-06-05T11:38:00Z</dcterms:modified>
</cp:coreProperties>
</file>