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5545" w14:textId="0C048977" w:rsidR="005C58C4" w:rsidRDefault="00047519" w:rsidP="00047519">
      <w:pPr>
        <w:spacing w:after="0" w:line="48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794CD7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do SWZ</w:t>
      </w:r>
    </w:p>
    <w:p w14:paraId="78DC0BC9" w14:textId="49EC918B" w:rsidR="00796FC5" w:rsidRPr="00E24546" w:rsidRDefault="00796FC5" w:rsidP="00796FC5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2CBD0619" w14:textId="77777777" w:rsidR="00796FC5" w:rsidRPr="004541F9" w:rsidRDefault="00796FC5" w:rsidP="00796FC5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6A9FAC18" w14:textId="77777777" w:rsidR="00796FC5" w:rsidRPr="006676AE" w:rsidRDefault="00796FC5" w:rsidP="00796FC5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22C54041" w14:textId="77777777" w:rsidR="005C58C4" w:rsidRDefault="005C58C4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2E34902" w14:textId="7F740FC8" w:rsidR="00A56A6F" w:rsidRPr="00A56A6F" w:rsidRDefault="00796FC5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RPZ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.27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794CD7">
        <w:rPr>
          <w:rFonts w:ascii="Times New Roman" w:eastAsia="Times New Roman" w:hAnsi="Times New Roman"/>
          <w:b/>
          <w:sz w:val="24"/>
          <w:szCs w:val="20"/>
          <w:lang w:eastAsia="pl-PL"/>
        </w:rPr>
        <w:t>3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.202</w:t>
      </w:r>
      <w:r w:rsidR="006C2B28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42C51508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200" w:line="276" w:lineRule="auto"/>
        <w:rPr>
          <w:rFonts w:ascii="Times New Roman" w:eastAsia="Times New Roman" w:hAnsi="Times New Roman"/>
          <w:b/>
          <w:bCs/>
        </w:rPr>
      </w:pPr>
    </w:p>
    <w:p w14:paraId="1DC4BCCF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66EF">
        <w:rPr>
          <w:rFonts w:ascii="Times New Roman" w:eastAsia="Times New Roman" w:hAnsi="Times New Roman"/>
          <w:b/>
          <w:bCs/>
          <w:sz w:val="28"/>
          <w:szCs w:val="28"/>
        </w:rPr>
        <w:t>OŚWIADCZENIE</w:t>
      </w:r>
    </w:p>
    <w:p w14:paraId="1F8C1011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B511EDC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wykonawców wspólnie ubiegających się o udzielenie zamówienia</w:t>
      </w:r>
    </w:p>
    <w:p w14:paraId="5219D116" w14:textId="257A201B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dotyczące </w:t>
      </w:r>
      <w:r w:rsidR="00794C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dostaw</w:t>
      </w: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, które wykonają poszczególni Wykonawcy</w:t>
      </w:r>
    </w:p>
    <w:p w14:paraId="437719CD" w14:textId="542D7703" w:rsidR="00F366EF" w:rsidRPr="00F366EF" w:rsidRDefault="00F366EF" w:rsidP="00F366EF">
      <w:pPr>
        <w:spacing w:after="0" w:line="348" w:lineRule="auto"/>
        <w:ind w:left="10" w:right="26" w:hanging="1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14:paraId="7CB90EF1" w14:textId="06D0DE1A" w:rsidR="00F366EF" w:rsidRPr="005C58C4" w:rsidRDefault="00F366EF" w:rsidP="00F366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5C58C4">
        <w:rPr>
          <w:rFonts w:ascii="Times New Roman" w:eastAsia="Times New Roman" w:hAnsi="Times New Roman"/>
        </w:rPr>
        <w:t>Na potrzeby postępowania o udzielenie zamówienia publicznego pn.:</w:t>
      </w:r>
      <w:r w:rsidR="00D32527">
        <w:rPr>
          <w:rFonts w:ascii="Times New Roman" w:eastAsia="Times New Roman" w:hAnsi="Times New Roman"/>
        </w:rPr>
        <w:t xml:space="preserve"> </w:t>
      </w:r>
      <w:r w:rsidR="00D32527" w:rsidRPr="00D37205">
        <w:rPr>
          <w:rFonts w:ascii="Times New Roman" w:eastAsia="Times New Roman" w:hAnsi="Times New Roman"/>
        </w:rPr>
        <w:t>„</w:t>
      </w:r>
      <w:r w:rsidR="00794CD7" w:rsidRPr="00CA5D49">
        <w:rPr>
          <w:rFonts w:ascii="Times New Roman" w:eastAsia="Times New Roman" w:hAnsi="Times New Roman"/>
          <w:b/>
          <w:lang w:eastAsia="pl-PL"/>
        </w:rPr>
        <w:t>Dostawa materiałów biurowych na potrzeby Starostwa Powiatowego w Ostrowie Wielkopolskim</w:t>
      </w:r>
      <w:r w:rsidR="00D32527" w:rsidRPr="006C2B28">
        <w:rPr>
          <w:rFonts w:ascii="Times New Roman" w:hAnsi="Times New Roman"/>
          <w:b/>
        </w:rPr>
        <w:t>”</w:t>
      </w:r>
      <w:r w:rsidR="00D32527" w:rsidRPr="00D37205">
        <w:rPr>
          <w:rFonts w:ascii="Times New Roman" w:hAnsi="Times New Roman"/>
          <w:b/>
        </w:rPr>
        <w:t xml:space="preserve"> </w:t>
      </w:r>
      <w:r w:rsidRPr="005C58C4">
        <w:rPr>
          <w:rFonts w:ascii="Times New Roman" w:eastAsia="Times New Roman" w:hAnsi="Times New Roman"/>
        </w:rPr>
        <w:t xml:space="preserve">na podstawie art. 117 ust. 4 ustawy </w:t>
      </w:r>
      <w:proofErr w:type="spellStart"/>
      <w:r w:rsidRPr="005C58C4">
        <w:rPr>
          <w:rFonts w:ascii="Times New Roman" w:eastAsia="Times New Roman" w:hAnsi="Times New Roman"/>
        </w:rPr>
        <w:t>Pzp</w:t>
      </w:r>
      <w:proofErr w:type="spellEnd"/>
      <w:r w:rsidRPr="005C58C4">
        <w:rPr>
          <w:rFonts w:ascii="Times New Roman" w:eastAsia="Times New Roman" w:hAnsi="Times New Roman"/>
        </w:rPr>
        <w:t xml:space="preserve"> oświadczam, że:</w:t>
      </w:r>
    </w:p>
    <w:p w14:paraId="627F249E" w14:textId="77777777" w:rsidR="00F366EF" w:rsidRPr="00796FC5" w:rsidRDefault="00F366EF" w:rsidP="00F366EF">
      <w:pPr>
        <w:autoSpaceDE w:val="0"/>
        <w:autoSpaceDN w:val="0"/>
        <w:adjustRightInd w:val="0"/>
        <w:spacing w:after="0" w:line="290" w:lineRule="atLeast"/>
        <w:rPr>
          <w:rFonts w:ascii="Times New Roman" w:eastAsia="Times New Roman" w:hAnsi="Times New Roman"/>
          <w:color w:val="000000"/>
          <w:lang w:eastAsia="pl-PL"/>
        </w:rPr>
      </w:pPr>
    </w:p>
    <w:p w14:paraId="735BFE5D" w14:textId="23202388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</w:t>
      </w:r>
      <w:r w:rsidR="00794CD7">
        <w:rPr>
          <w:rFonts w:ascii="Times New Roman" w:eastAsia="Times New Roman" w:hAnsi="Times New Roman"/>
        </w:rPr>
        <w:t>elementy dostaw</w:t>
      </w:r>
      <w:r w:rsidRPr="006C2B28">
        <w:rPr>
          <w:rFonts w:ascii="Times New Roman" w:eastAsia="Times New Roman" w:hAnsi="Times New Roman"/>
          <w:iCs/>
        </w:rPr>
        <w:t>:</w:t>
      </w:r>
      <w:r w:rsidR="006C2B28">
        <w:rPr>
          <w:rFonts w:ascii="Times New Roman" w:eastAsia="Times New Roman" w:hAnsi="Times New Roman"/>
          <w:i/>
        </w:rPr>
        <w:t xml:space="preserve">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</w:t>
      </w:r>
    </w:p>
    <w:p w14:paraId="2B3A274E" w14:textId="77777777" w:rsidR="00F366EF" w:rsidRPr="00796FC5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BDDF3D6" w14:textId="116880B0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</w:t>
      </w:r>
      <w:r w:rsidR="00794CD7">
        <w:rPr>
          <w:rFonts w:ascii="Times New Roman" w:eastAsia="Times New Roman" w:hAnsi="Times New Roman"/>
        </w:rPr>
        <w:t xml:space="preserve">elementy dostaw </w:t>
      </w:r>
      <w:r w:rsidRPr="006C2B28">
        <w:rPr>
          <w:rFonts w:ascii="Times New Roman" w:eastAsia="Times New Roman" w:hAnsi="Times New Roman"/>
          <w:iCs/>
        </w:rPr>
        <w:t>: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</w:t>
      </w:r>
      <w:r w:rsidR="006C2B28">
        <w:rPr>
          <w:rFonts w:ascii="Times New Roman" w:eastAsia="Times New Roman" w:hAnsi="Times New Roman"/>
          <w:color w:val="000000"/>
          <w:lang w:eastAsia="pl-PL"/>
        </w:rPr>
        <w:t>.........</w:t>
      </w:r>
    </w:p>
    <w:p w14:paraId="3CE058DF" w14:textId="77777777" w:rsidR="00F366EF" w:rsidRPr="00F366EF" w:rsidRDefault="00F366EF" w:rsidP="00F366EF">
      <w:pPr>
        <w:spacing w:after="0" w:line="360" w:lineRule="auto"/>
        <w:ind w:left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5BE2DDE" w14:textId="77777777" w:rsidR="00F366EF" w:rsidRPr="00F366EF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sz w:val="24"/>
          <w:szCs w:val="24"/>
        </w:rPr>
      </w:pPr>
    </w:p>
    <w:p w14:paraId="478A159C" w14:textId="3C1281C1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9417" w14:textId="77777777" w:rsidR="00E2660C" w:rsidRDefault="00E2660C" w:rsidP="00025386">
      <w:pPr>
        <w:spacing w:after="0" w:line="240" w:lineRule="auto"/>
      </w:pPr>
      <w:r>
        <w:separator/>
      </w:r>
    </w:p>
  </w:endnote>
  <w:endnote w:type="continuationSeparator" w:id="0">
    <w:p w14:paraId="59EDC06D" w14:textId="77777777" w:rsidR="00E2660C" w:rsidRDefault="00E2660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613E" w14:textId="77777777" w:rsidR="00662589" w:rsidRDefault="00662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22C" w14:textId="43A56B4F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</w:p>
  <w:p w14:paraId="670AC68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D8B9" w14:textId="77777777" w:rsidR="00662589" w:rsidRDefault="00662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FD05" w14:textId="77777777" w:rsidR="00E2660C" w:rsidRDefault="00E2660C" w:rsidP="00025386">
      <w:pPr>
        <w:spacing w:after="0" w:line="240" w:lineRule="auto"/>
      </w:pPr>
      <w:r>
        <w:separator/>
      </w:r>
    </w:p>
  </w:footnote>
  <w:footnote w:type="continuationSeparator" w:id="0">
    <w:p w14:paraId="42758332" w14:textId="77777777" w:rsidR="00E2660C" w:rsidRDefault="00E2660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1E1" w14:textId="77777777" w:rsidR="00662589" w:rsidRDefault="006625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5782" w14:textId="77777777" w:rsidR="00662589" w:rsidRDefault="006625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F2E9" w14:textId="77777777" w:rsidR="00662589" w:rsidRDefault="00662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7C124292">
      <w:start w:val="1"/>
      <w:numFmt w:val="bullet"/>
      <w:lvlText w:val="o"/>
      <w:lvlJc w:val="left"/>
      <w:pPr>
        <w:ind w:left="10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2F869766">
      <w:start w:val="1"/>
      <w:numFmt w:val="bullet"/>
      <w:lvlText w:val="▪"/>
      <w:lvlJc w:val="left"/>
      <w:pPr>
        <w:ind w:left="18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8DA0985E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DFF07E80">
      <w:start w:val="1"/>
      <w:numFmt w:val="bullet"/>
      <w:lvlText w:val="o"/>
      <w:lvlJc w:val="left"/>
      <w:pPr>
        <w:ind w:left="324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69B011B2">
      <w:start w:val="1"/>
      <w:numFmt w:val="bullet"/>
      <w:lvlText w:val="▪"/>
      <w:lvlJc w:val="left"/>
      <w:pPr>
        <w:ind w:left="396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230ABE5E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C5028574">
      <w:start w:val="1"/>
      <w:numFmt w:val="bullet"/>
      <w:lvlText w:val="o"/>
      <w:lvlJc w:val="left"/>
      <w:pPr>
        <w:ind w:left="54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5588992E">
      <w:start w:val="1"/>
      <w:numFmt w:val="bullet"/>
      <w:lvlText w:val="▪"/>
      <w:lvlJc w:val="left"/>
      <w:pPr>
        <w:ind w:left="61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04"/>
    <w:rsid w:val="00025386"/>
    <w:rsid w:val="00036C9F"/>
    <w:rsid w:val="00047519"/>
    <w:rsid w:val="0005596D"/>
    <w:rsid w:val="001C2314"/>
    <w:rsid w:val="00353042"/>
    <w:rsid w:val="00395219"/>
    <w:rsid w:val="003C7128"/>
    <w:rsid w:val="004202B7"/>
    <w:rsid w:val="00452507"/>
    <w:rsid w:val="005028EB"/>
    <w:rsid w:val="00526404"/>
    <w:rsid w:val="005624D8"/>
    <w:rsid w:val="005C58C4"/>
    <w:rsid w:val="00662589"/>
    <w:rsid w:val="006C2B28"/>
    <w:rsid w:val="00794CD7"/>
    <w:rsid w:val="00796FC5"/>
    <w:rsid w:val="007A69F8"/>
    <w:rsid w:val="007E3F85"/>
    <w:rsid w:val="00833E3D"/>
    <w:rsid w:val="008E5D4C"/>
    <w:rsid w:val="008F2498"/>
    <w:rsid w:val="00A56A6F"/>
    <w:rsid w:val="00AB195A"/>
    <w:rsid w:val="00AE62F2"/>
    <w:rsid w:val="00B2588B"/>
    <w:rsid w:val="00B438CC"/>
    <w:rsid w:val="00BB6421"/>
    <w:rsid w:val="00C32C32"/>
    <w:rsid w:val="00C904C8"/>
    <w:rsid w:val="00CD751B"/>
    <w:rsid w:val="00D10017"/>
    <w:rsid w:val="00D32527"/>
    <w:rsid w:val="00D37205"/>
    <w:rsid w:val="00D55FC4"/>
    <w:rsid w:val="00DD34D0"/>
    <w:rsid w:val="00E10D5B"/>
    <w:rsid w:val="00E2660C"/>
    <w:rsid w:val="00E2733B"/>
    <w:rsid w:val="00EE3C4A"/>
    <w:rsid w:val="00EE46AD"/>
    <w:rsid w:val="00F11E06"/>
    <w:rsid w:val="00F366EF"/>
    <w:rsid w:val="00F40DF2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4C15B"/>
  <w15:chartTrackingRefBased/>
  <w15:docId w15:val="{E497F6C0-A7F8-46C7-81EC-04AAED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10</cp:revision>
  <dcterms:created xsi:type="dcterms:W3CDTF">2021-06-25T07:17:00Z</dcterms:created>
  <dcterms:modified xsi:type="dcterms:W3CDTF">2022-01-12T09:38:00Z</dcterms:modified>
</cp:coreProperties>
</file>