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8E09DE4" w14:textId="77777777" w:rsidR="00F81C8C" w:rsidRDefault="00BE3BCE" w:rsidP="006219EA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inwestycji pn. </w:t>
      </w:r>
      <w:r w:rsidR="00C074B2" w:rsidRPr="00C074B2">
        <w:rPr>
          <w:rFonts w:ascii="Times New Roman" w:hAnsi="Times New Roman"/>
          <w:b/>
        </w:rPr>
        <w:t xml:space="preserve">. </w:t>
      </w:r>
      <w:r w:rsidR="00F81C8C" w:rsidRPr="00EB7D30">
        <w:rPr>
          <w:rFonts w:ascii="Times New Roman" w:eastAsia="Times New Roman" w:hAnsi="Times New Roman"/>
          <w:b/>
          <w:bCs/>
          <w:lang w:eastAsia="pl-PL"/>
        </w:rPr>
        <w:t>„Poprawa efektywności energetycznej wraz z wymianą instalacji w budynku Zespołu Szkół nr 2 przy ul. Kilińskiego 31 w Golubiu-Dobrzyniu”</w:t>
      </w:r>
      <w:r w:rsidR="00F81C8C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3C039DF4" w14:textId="140EDA7D" w:rsidR="00DC652A" w:rsidRPr="00E72EC2" w:rsidRDefault="00CB29AC" w:rsidP="006219EA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0A70F6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C8667" w14:textId="77777777" w:rsidR="00FC0780" w:rsidRDefault="00FC0780" w:rsidP="00025386">
      <w:pPr>
        <w:spacing w:after="0" w:line="240" w:lineRule="auto"/>
      </w:pPr>
      <w:r>
        <w:separator/>
      </w:r>
    </w:p>
  </w:endnote>
  <w:endnote w:type="continuationSeparator" w:id="0">
    <w:p w14:paraId="408EE4C0" w14:textId="77777777" w:rsidR="00FC0780" w:rsidRDefault="00FC078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E2573" w14:textId="77777777" w:rsidR="00FC0780" w:rsidRDefault="00FC0780" w:rsidP="00025386">
      <w:pPr>
        <w:spacing w:after="0" w:line="240" w:lineRule="auto"/>
      </w:pPr>
      <w:r>
        <w:separator/>
      </w:r>
    </w:p>
  </w:footnote>
  <w:footnote w:type="continuationSeparator" w:id="0">
    <w:p w14:paraId="7119728E" w14:textId="77777777" w:rsidR="00FC0780" w:rsidRDefault="00FC0780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A70F6"/>
    <w:rsid w:val="001038A1"/>
    <w:rsid w:val="00112774"/>
    <w:rsid w:val="0011337A"/>
    <w:rsid w:val="00114FCD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5A01B2"/>
    <w:rsid w:val="00604487"/>
    <w:rsid w:val="00620476"/>
    <w:rsid w:val="006219EA"/>
    <w:rsid w:val="00622DE9"/>
    <w:rsid w:val="00657A47"/>
    <w:rsid w:val="006856C4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43CC9"/>
    <w:rsid w:val="00A56A6F"/>
    <w:rsid w:val="00A87380"/>
    <w:rsid w:val="00A94E30"/>
    <w:rsid w:val="00AD03E5"/>
    <w:rsid w:val="00AF7375"/>
    <w:rsid w:val="00B77707"/>
    <w:rsid w:val="00BE058D"/>
    <w:rsid w:val="00BE3BCE"/>
    <w:rsid w:val="00C074B2"/>
    <w:rsid w:val="00CA73FA"/>
    <w:rsid w:val="00CB29AC"/>
    <w:rsid w:val="00CC3F7C"/>
    <w:rsid w:val="00D27554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04BB6"/>
    <w:rsid w:val="00F334B4"/>
    <w:rsid w:val="00F62ADC"/>
    <w:rsid w:val="00F81C8C"/>
    <w:rsid w:val="00FB7BA7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19</cp:revision>
  <cp:lastPrinted>2021-05-25T09:58:00Z</cp:lastPrinted>
  <dcterms:created xsi:type="dcterms:W3CDTF">2021-03-29T09:30:00Z</dcterms:created>
  <dcterms:modified xsi:type="dcterms:W3CDTF">2024-05-24T09:01:00Z</dcterms:modified>
</cp:coreProperties>
</file>