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801A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803A61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ADDCE9" w14:textId="70CFFBD5" w:rsidR="00E21868" w:rsidRPr="00F65DC2" w:rsidRDefault="00F0050C" w:rsidP="00F65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Wykaz </w:t>
      </w:r>
      <w:r w:rsidR="00FE5DFE">
        <w:rPr>
          <w:rFonts w:ascii="Times New Roman" w:eastAsia="Times New Roman" w:hAnsi="Times New Roman" w:cs="Times New Roman"/>
          <w:b/>
          <w:sz w:val="28"/>
          <w:szCs w:val="28"/>
        </w:rPr>
        <w:t>usług</w:t>
      </w:r>
    </w:p>
    <w:p w14:paraId="6F00D559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6D9D6A9F" w14:textId="77777777" w:rsidR="00786501" w:rsidRDefault="00BE5E31" w:rsidP="0078650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…………………………..…….……</w:t>
      </w:r>
      <w:bookmarkStart w:id="3" w:name="_Hlk63114662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239"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4A2C742B" w14:textId="7025BC39" w:rsidR="00786501" w:rsidRPr="00786501" w:rsidRDefault="00BE5E31" w:rsidP="00FE5DFE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4" w:name="_Hlk63114608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bookmarkEnd w:id="3"/>
    <w:bookmarkEnd w:id="4"/>
    <w:p w14:paraId="26716D97" w14:textId="77777777" w:rsidR="00786501" w:rsidRDefault="00BE5E31" w:rsidP="00FE5DFE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5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5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1"/>
    </w:p>
    <w:p w14:paraId="6885F6C5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B2D662" w14:textId="77777777" w:rsidR="00FE5DFE" w:rsidRDefault="00FE5DF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E311C51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D18133C" w14:textId="77777777" w:rsidR="002B509E" w:rsidRPr="00786501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77777777" w:rsidR="00945D19" w:rsidRPr="002E7117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2E7117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50D5345B" w14:textId="77427230" w:rsidR="00BA7953" w:rsidRDefault="00D57E18" w:rsidP="00D57E1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bookmarkStart w:id="6" w:name="_Hlk71739032"/>
      <w:r w:rsidRPr="00D57E18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„</w:t>
      </w:r>
      <w:bookmarkEnd w:id="6"/>
      <w:r w:rsidR="00AD0A80" w:rsidRPr="00AD0A80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ar-SA"/>
        </w:rPr>
        <w:t>Świadczenie usług serwisu i konserwacji instalacji domofonowej oraz urządzeń instalacji do odbioru programów telewizji cyfrowej DVB-T i satelitarnej DVB-S</w:t>
      </w:r>
      <w:r w:rsidR="00892B39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”</w:t>
      </w:r>
    </w:p>
    <w:p w14:paraId="764792CA" w14:textId="77777777" w:rsidR="00D57E18" w:rsidRDefault="00D57E18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2034E3E6" w14:textId="77777777" w:rsidR="00892B39" w:rsidRPr="002E7117" w:rsidRDefault="00892B39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214CCEEE" w14:textId="53D7F317" w:rsidR="009120D5" w:rsidRDefault="00F0050C" w:rsidP="009120D5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rzedkładam/y  </w:t>
      </w:r>
      <w:r w:rsidRPr="00F0050C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wykaz </w:t>
      </w:r>
      <w:r w:rsidR="00FE5DFE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usług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 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podmiotów, na rzecz których roboty te zostały wykonane</w:t>
      </w:r>
      <w:r w:rsidR="006D7EA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. </w:t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</w:p>
    <w:p w14:paraId="35504BB9" w14:textId="77777777" w:rsidR="009120D5" w:rsidRDefault="009120D5" w:rsidP="009120D5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892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835"/>
        <w:gridCol w:w="2124"/>
        <w:gridCol w:w="1278"/>
        <w:gridCol w:w="2127"/>
      </w:tblGrid>
      <w:tr w:rsidR="009120D5" w:rsidRPr="00F0050C" w14:paraId="7556C013" w14:textId="77777777" w:rsidTr="00FE5DFE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75C0D0" w14:textId="77777777" w:rsidR="009120D5" w:rsidRPr="00F0050C" w:rsidRDefault="009120D5" w:rsidP="00624163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72C5C7" w14:textId="0BE293A9" w:rsidR="009120D5" w:rsidRPr="00E552AC" w:rsidRDefault="00E552AC" w:rsidP="00FE5DFE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Z</w:t>
            </w:r>
            <w:r w:rsidRPr="00E552A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akres przedmiotu zamówienia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1A3172" w14:textId="284647E5" w:rsidR="009120D5" w:rsidRDefault="009120D5" w:rsidP="00624163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Wartość </w:t>
            </w:r>
            <w:r w:rsidR="00FE5DFE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umowy/kontraktu</w:t>
            </w:r>
          </w:p>
          <w:p w14:paraId="11E7A734" w14:textId="77777777" w:rsidR="009120D5" w:rsidRPr="00707E18" w:rsidRDefault="009120D5" w:rsidP="00624163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(zł/brutto)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061F9F" w14:textId="77777777" w:rsidR="009120D5" w:rsidRDefault="009120D5" w:rsidP="00624163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Data wykonania</w:t>
            </w:r>
          </w:p>
          <w:p w14:paraId="28F81DA2" w14:textId="77777777" w:rsidR="009120D5" w:rsidRPr="00061259" w:rsidRDefault="009120D5" w:rsidP="00624163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707E1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(od – do)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95A7E4" w14:textId="77777777" w:rsidR="009120D5" w:rsidRPr="00F0050C" w:rsidRDefault="009120D5" w:rsidP="00624163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N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a rzecz jakiego podmiotu 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usługi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były wykonane </w:t>
            </w:r>
            <w:r w:rsidRPr="00707E18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(Zamawiający)</w:t>
            </w:r>
          </w:p>
        </w:tc>
      </w:tr>
      <w:tr w:rsidR="009120D5" w:rsidRPr="00F0050C" w14:paraId="69403902" w14:textId="77777777" w:rsidTr="00FE5DFE">
        <w:trPr>
          <w:trHeight w:val="465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138879" w14:textId="77777777" w:rsidR="009120D5" w:rsidRPr="00F0050C" w:rsidRDefault="009120D5" w:rsidP="00624163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674F44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58BE37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862E01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9FB719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9120D5" w:rsidRPr="00F0050C" w14:paraId="69133673" w14:textId="77777777" w:rsidTr="00FE5DFE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D7F68A" w14:textId="77777777" w:rsidR="009120D5" w:rsidRPr="00F0050C" w:rsidRDefault="009120D5" w:rsidP="00624163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19ECC9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9DE75D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C19681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B7A3C9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9120D5" w:rsidRPr="00F0050C" w14:paraId="0203827A" w14:textId="77777777" w:rsidTr="00FE5DFE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1CD137" w14:textId="77777777" w:rsidR="009120D5" w:rsidRPr="00F0050C" w:rsidRDefault="009120D5" w:rsidP="00624163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92F2FC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809CBE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09EDC7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F3D373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9120D5" w:rsidRPr="00F0050C" w14:paraId="407A459A" w14:textId="77777777" w:rsidTr="00FE5DFE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B12F6E" w14:textId="77777777" w:rsidR="009120D5" w:rsidRPr="00F0050C" w:rsidRDefault="009120D5" w:rsidP="00624163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7566C6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F487A2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041331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610143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</w:tbl>
    <w:p w14:paraId="2DCCEBC1" w14:textId="082EAA07" w:rsidR="009120D5" w:rsidRPr="009120D5" w:rsidRDefault="00F0050C" w:rsidP="009120D5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  <w:t xml:space="preserve">     </w:t>
      </w:r>
      <w:r w:rsidRPr="00F0050C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                                                                                     </w:t>
      </w:r>
    </w:p>
    <w:sectPr w:rsidR="009120D5" w:rsidRPr="009120D5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F2003" w14:textId="77777777" w:rsidR="005759FA" w:rsidRDefault="005759FA" w:rsidP="00104679">
      <w:pPr>
        <w:spacing w:after="0" w:line="240" w:lineRule="auto"/>
      </w:pPr>
      <w:r>
        <w:separator/>
      </w:r>
    </w:p>
  </w:endnote>
  <w:endnote w:type="continuationSeparator" w:id="0">
    <w:p w14:paraId="48FA32E7" w14:textId="77777777" w:rsidR="005759FA" w:rsidRDefault="005759FA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13BD3" w14:textId="77777777" w:rsidR="005759FA" w:rsidRDefault="005759FA" w:rsidP="00104679">
      <w:pPr>
        <w:spacing w:after="0" w:line="240" w:lineRule="auto"/>
      </w:pPr>
      <w:r>
        <w:separator/>
      </w:r>
    </w:p>
  </w:footnote>
  <w:footnote w:type="continuationSeparator" w:id="0">
    <w:p w14:paraId="4C291386" w14:textId="77777777" w:rsidR="005759FA" w:rsidRDefault="005759FA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46DC47F1" w:rsidR="00F974A2" w:rsidRPr="0038499A" w:rsidRDefault="00F974A2" w:rsidP="00070EF2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3"/>
        <w:szCs w:val="23"/>
      </w:rPr>
    </w:pPr>
    <w:r w:rsidRPr="0038499A">
      <w:rPr>
        <w:rFonts w:ascii="Times New Roman" w:hAnsi="Times New Roman" w:cs="Times New Roman"/>
        <w:sz w:val="23"/>
        <w:szCs w:val="23"/>
      </w:rPr>
      <w:tab/>
    </w:r>
    <w:r w:rsidR="00892B39">
      <w:rPr>
        <w:rFonts w:ascii="Times New Roman" w:hAnsi="Times New Roman" w:cs="Times New Roman"/>
        <w:sz w:val="23"/>
        <w:szCs w:val="23"/>
      </w:rPr>
      <w:t xml:space="preserve">         </w:t>
    </w:r>
    <w:r w:rsidRPr="0038499A">
      <w:rPr>
        <w:rFonts w:ascii="Times New Roman" w:hAnsi="Times New Roman" w:cs="Times New Roman"/>
        <w:sz w:val="23"/>
        <w:szCs w:val="23"/>
      </w:rPr>
      <w:t xml:space="preserve">Załącznik nr </w:t>
    </w:r>
    <w:r w:rsidR="00AD0A80">
      <w:rPr>
        <w:rFonts w:ascii="Times New Roman" w:hAnsi="Times New Roman" w:cs="Times New Roman"/>
        <w:sz w:val="23"/>
        <w:szCs w:val="23"/>
      </w:rPr>
      <w:t>4</w:t>
    </w:r>
    <w:r w:rsidR="00156F19" w:rsidRPr="0038499A">
      <w:rPr>
        <w:rFonts w:ascii="Times New Roman" w:hAnsi="Times New Roman" w:cs="Times New Roman"/>
        <w:sz w:val="23"/>
        <w:szCs w:val="23"/>
      </w:rPr>
      <w:t xml:space="preserve"> </w:t>
    </w:r>
    <w:r w:rsidRPr="0038499A">
      <w:rPr>
        <w:rFonts w:ascii="Times New Roman" w:hAnsi="Times New Roman" w:cs="Times New Roman"/>
        <w:sz w:val="23"/>
        <w:szCs w:val="23"/>
      </w:rPr>
      <w:t xml:space="preserve">do </w:t>
    </w:r>
    <w:r w:rsidR="00841A1A" w:rsidRPr="0038499A">
      <w:rPr>
        <w:rFonts w:ascii="Times New Roman" w:hAnsi="Times New Roman" w:cs="Times New Roman"/>
        <w:sz w:val="23"/>
        <w:szCs w:val="23"/>
      </w:rPr>
      <w:t xml:space="preserve">Zaproszenia nr </w:t>
    </w:r>
    <w:r w:rsidR="005F0C10" w:rsidRPr="005F0C10">
      <w:rPr>
        <w:rFonts w:ascii="Times New Roman" w:eastAsia="SimSun" w:hAnsi="Times New Roman" w:cs="Times New Roman"/>
        <w:sz w:val="24"/>
        <w:szCs w:val="24"/>
        <w:lang w:eastAsia="ar-SA"/>
      </w:rPr>
      <w:t>PZP.242</w:t>
    </w:r>
    <w:r w:rsidR="000E2001">
      <w:rPr>
        <w:rFonts w:ascii="Times New Roman" w:eastAsia="SimSun" w:hAnsi="Times New Roman" w:cs="Times New Roman"/>
        <w:sz w:val="24"/>
        <w:szCs w:val="24"/>
        <w:lang w:eastAsia="ar-SA"/>
      </w:rPr>
      <w:t>.69</w:t>
    </w:r>
    <w:r w:rsidR="006F2901">
      <w:rPr>
        <w:rFonts w:ascii="Times New Roman" w:eastAsia="SimSun" w:hAnsi="Times New Roman" w:cs="Times New Roman"/>
        <w:sz w:val="24"/>
        <w:szCs w:val="24"/>
        <w:lang w:eastAsia="ar-SA"/>
      </w:rPr>
      <w:t>.1</w:t>
    </w:r>
    <w:r w:rsidR="000E2001">
      <w:rPr>
        <w:rFonts w:ascii="Times New Roman" w:eastAsia="SimSun" w:hAnsi="Times New Roman" w:cs="Times New Roman"/>
        <w:sz w:val="24"/>
        <w:szCs w:val="24"/>
        <w:lang w:eastAsia="ar-SA"/>
      </w:rPr>
      <w:t>.</w:t>
    </w:r>
    <w:r w:rsidR="00FE5DFE">
      <w:rPr>
        <w:rFonts w:ascii="Times New Roman" w:eastAsia="SimSun" w:hAnsi="Times New Roman" w:cs="Times New Roman"/>
        <w:sz w:val="24"/>
        <w:szCs w:val="24"/>
        <w:lang w:eastAsia="ar-SA"/>
      </w:rPr>
      <w:t>M</w:t>
    </w:r>
    <w:r w:rsidR="00EC539E">
      <w:rPr>
        <w:rFonts w:ascii="Times New Roman" w:eastAsia="SimSun" w:hAnsi="Times New Roman" w:cs="Times New Roman"/>
        <w:sz w:val="24"/>
        <w:szCs w:val="24"/>
        <w:lang w:eastAsia="ar-SA"/>
      </w:rPr>
      <w:t>.</w:t>
    </w:r>
    <w:r w:rsidR="005F0C10" w:rsidRPr="005F0C10">
      <w:rPr>
        <w:rFonts w:ascii="Times New Roman" w:eastAsia="SimSun" w:hAnsi="Times New Roman" w:cs="Times New Roman"/>
        <w:sz w:val="24"/>
        <w:szCs w:val="24"/>
        <w:lang w:eastAsia="ar-SA"/>
      </w:rPr>
      <w:t xml:space="preserve">NB.2024 z dnia </w:t>
    </w:r>
    <w:r w:rsidR="006F2901">
      <w:rPr>
        <w:rFonts w:ascii="Times New Roman" w:eastAsia="SimSun" w:hAnsi="Times New Roman" w:cs="Times New Roman"/>
        <w:sz w:val="24"/>
        <w:szCs w:val="24"/>
        <w:lang w:eastAsia="ar-SA"/>
      </w:rPr>
      <w:t>22</w:t>
    </w:r>
    <w:r w:rsidR="000E2001">
      <w:rPr>
        <w:rFonts w:ascii="Times New Roman" w:eastAsia="SimSun" w:hAnsi="Times New Roman" w:cs="Times New Roman"/>
        <w:sz w:val="24"/>
        <w:szCs w:val="24"/>
        <w:lang w:eastAsia="ar-SA"/>
      </w:rPr>
      <w:t xml:space="preserve"> </w:t>
    </w:r>
    <w:r w:rsidR="00FE5DFE">
      <w:rPr>
        <w:rFonts w:ascii="Times New Roman" w:eastAsia="SimSun" w:hAnsi="Times New Roman" w:cs="Times New Roman"/>
        <w:sz w:val="24"/>
        <w:szCs w:val="24"/>
        <w:lang w:eastAsia="ar-SA"/>
      </w:rPr>
      <w:t>lipc</w:t>
    </w:r>
    <w:r w:rsidR="00CE52D8">
      <w:rPr>
        <w:rFonts w:ascii="Times New Roman" w:eastAsia="SimSun" w:hAnsi="Times New Roman" w:cs="Times New Roman"/>
        <w:sz w:val="24"/>
        <w:szCs w:val="24"/>
        <w:lang w:eastAsia="ar-SA"/>
      </w:rPr>
      <w:t>a</w:t>
    </w:r>
    <w:r w:rsidR="00EC539E">
      <w:rPr>
        <w:rFonts w:ascii="Times New Roman" w:eastAsia="SimSun" w:hAnsi="Times New Roman" w:cs="Times New Roman"/>
        <w:sz w:val="24"/>
        <w:szCs w:val="24"/>
        <w:lang w:eastAsia="ar-SA"/>
      </w:rPr>
      <w:t xml:space="preserve"> </w:t>
    </w:r>
    <w:r w:rsidR="005F0C10" w:rsidRPr="005F0C10">
      <w:rPr>
        <w:rFonts w:ascii="Times New Roman" w:eastAsia="SimSun" w:hAnsi="Times New Roman" w:cs="Times New Roman"/>
        <w:sz w:val="24"/>
        <w:szCs w:val="24"/>
        <w:lang w:eastAsia="ar-SA"/>
      </w:rPr>
      <w:t>2024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3"/>
    </w:lvlOverride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03F0B"/>
    <w:rsid w:val="0001631D"/>
    <w:rsid w:val="000205AC"/>
    <w:rsid w:val="0006298B"/>
    <w:rsid w:val="00065CBF"/>
    <w:rsid w:val="000666CC"/>
    <w:rsid w:val="00070EF2"/>
    <w:rsid w:val="000743AD"/>
    <w:rsid w:val="000A5161"/>
    <w:rsid w:val="000A5949"/>
    <w:rsid w:val="000C5CC3"/>
    <w:rsid w:val="000E2001"/>
    <w:rsid w:val="000E6001"/>
    <w:rsid w:val="000F4146"/>
    <w:rsid w:val="00104679"/>
    <w:rsid w:val="00120A62"/>
    <w:rsid w:val="0014207B"/>
    <w:rsid w:val="00142354"/>
    <w:rsid w:val="001459C5"/>
    <w:rsid w:val="00145C45"/>
    <w:rsid w:val="001560F7"/>
    <w:rsid w:val="00156F19"/>
    <w:rsid w:val="00160A9E"/>
    <w:rsid w:val="00174213"/>
    <w:rsid w:val="001825D4"/>
    <w:rsid w:val="00191CF9"/>
    <w:rsid w:val="00193F74"/>
    <w:rsid w:val="001A4B5B"/>
    <w:rsid w:val="001B4319"/>
    <w:rsid w:val="001B4F87"/>
    <w:rsid w:val="001B5BE9"/>
    <w:rsid w:val="001C5C81"/>
    <w:rsid w:val="001C6508"/>
    <w:rsid w:val="001E7D22"/>
    <w:rsid w:val="001F02BF"/>
    <w:rsid w:val="001F2A5C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117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8499A"/>
    <w:rsid w:val="00396984"/>
    <w:rsid w:val="003B2117"/>
    <w:rsid w:val="003B48DC"/>
    <w:rsid w:val="003D46A1"/>
    <w:rsid w:val="003E16F8"/>
    <w:rsid w:val="003E3AA3"/>
    <w:rsid w:val="003E40C8"/>
    <w:rsid w:val="003E72B0"/>
    <w:rsid w:val="0040052C"/>
    <w:rsid w:val="0040270A"/>
    <w:rsid w:val="00405CE7"/>
    <w:rsid w:val="004114F1"/>
    <w:rsid w:val="00432DB6"/>
    <w:rsid w:val="00450CA5"/>
    <w:rsid w:val="00454D1F"/>
    <w:rsid w:val="0045682E"/>
    <w:rsid w:val="0045690D"/>
    <w:rsid w:val="004573F7"/>
    <w:rsid w:val="004646BC"/>
    <w:rsid w:val="00482887"/>
    <w:rsid w:val="004A7487"/>
    <w:rsid w:val="004C1E98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61F9A"/>
    <w:rsid w:val="00573295"/>
    <w:rsid w:val="005759FA"/>
    <w:rsid w:val="0057797D"/>
    <w:rsid w:val="00596C87"/>
    <w:rsid w:val="005A6F6A"/>
    <w:rsid w:val="005B2F3C"/>
    <w:rsid w:val="005B68D5"/>
    <w:rsid w:val="005F0C10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C1450"/>
    <w:rsid w:val="006D0A28"/>
    <w:rsid w:val="006D7EAA"/>
    <w:rsid w:val="006F2901"/>
    <w:rsid w:val="006F6FAD"/>
    <w:rsid w:val="00701B76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41A1A"/>
    <w:rsid w:val="008618FE"/>
    <w:rsid w:val="008759FA"/>
    <w:rsid w:val="00881A56"/>
    <w:rsid w:val="00892B39"/>
    <w:rsid w:val="008C4804"/>
    <w:rsid w:val="009120D5"/>
    <w:rsid w:val="009153E0"/>
    <w:rsid w:val="00920D54"/>
    <w:rsid w:val="0092622D"/>
    <w:rsid w:val="009316EA"/>
    <w:rsid w:val="0093536D"/>
    <w:rsid w:val="00943A85"/>
    <w:rsid w:val="00945D19"/>
    <w:rsid w:val="00960820"/>
    <w:rsid w:val="00992AD8"/>
    <w:rsid w:val="009942E6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7A8"/>
    <w:rsid w:val="00A809DF"/>
    <w:rsid w:val="00A957DA"/>
    <w:rsid w:val="00AA3D4A"/>
    <w:rsid w:val="00AC1D05"/>
    <w:rsid w:val="00AC6B2B"/>
    <w:rsid w:val="00AD0A80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D6981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E52D8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14AA"/>
    <w:rsid w:val="00D37D93"/>
    <w:rsid w:val="00D446DE"/>
    <w:rsid w:val="00D478C8"/>
    <w:rsid w:val="00D52980"/>
    <w:rsid w:val="00D53CFF"/>
    <w:rsid w:val="00D570C9"/>
    <w:rsid w:val="00D57E18"/>
    <w:rsid w:val="00D612D4"/>
    <w:rsid w:val="00D631CE"/>
    <w:rsid w:val="00D64B8E"/>
    <w:rsid w:val="00D70446"/>
    <w:rsid w:val="00D87689"/>
    <w:rsid w:val="00D918BF"/>
    <w:rsid w:val="00DB3A62"/>
    <w:rsid w:val="00DB6F1D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552AC"/>
    <w:rsid w:val="00E57359"/>
    <w:rsid w:val="00E757C3"/>
    <w:rsid w:val="00E86D86"/>
    <w:rsid w:val="00E87B8E"/>
    <w:rsid w:val="00EA3A8A"/>
    <w:rsid w:val="00EA5EB8"/>
    <w:rsid w:val="00EB007F"/>
    <w:rsid w:val="00EC0695"/>
    <w:rsid w:val="00EC0FA1"/>
    <w:rsid w:val="00EC4E2C"/>
    <w:rsid w:val="00EC4EC8"/>
    <w:rsid w:val="00EC539E"/>
    <w:rsid w:val="00ED6380"/>
    <w:rsid w:val="00ED7DBA"/>
    <w:rsid w:val="00EE2C3D"/>
    <w:rsid w:val="00F0050C"/>
    <w:rsid w:val="00F2230B"/>
    <w:rsid w:val="00F3064A"/>
    <w:rsid w:val="00F47EC2"/>
    <w:rsid w:val="00F51A22"/>
    <w:rsid w:val="00F61250"/>
    <w:rsid w:val="00F65DC2"/>
    <w:rsid w:val="00F9478B"/>
    <w:rsid w:val="00F974A2"/>
    <w:rsid w:val="00FB74AD"/>
    <w:rsid w:val="00FC1CC0"/>
    <w:rsid w:val="00FE006D"/>
    <w:rsid w:val="00FE259D"/>
    <w:rsid w:val="00FE5DFE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A7E85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  <w:style w:type="paragraph" w:styleId="Poprawka">
    <w:name w:val="Revision"/>
    <w:hidden/>
    <w:uiPriority w:val="99"/>
    <w:semiHidden/>
    <w:rsid w:val="000E60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841B1-0328-4FF3-A8BF-4EFF7A333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4E9AEB87</Template>
  <TotalTime>18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34</cp:revision>
  <cp:lastPrinted>2024-07-19T10:17:00Z</cp:lastPrinted>
  <dcterms:created xsi:type="dcterms:W3CDTF">2021-06-16T23:35:00Z</dcterms:created>
  <dcterms:modified xsi:type="dcterms:W3CDTF">2024-07-19T10:17:00Z</dcterms:modified>
</cp:coreProperties>
</file>