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7CCE" w14:textId="1E4A0FAB" w:rsidR="00821521" w:rsidRPr="00C26C3E" w:rsidRDefault="00821521" w:rsidP="00682EAB">
      <w:pPr>
        <w:pStyle w:val="Nagwek6"/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b w:val="0"/>
          <w:sz w:val="22"/>
          <w:szCs w:val="22"/>
        </w:rPr>
        <w:t>Zał</w:t>
      </w:r>
      <w:r w:rsidR="00637F52"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>ącznik nr</w:t>
      </w:r>
      <w:r w:rsidRPr="00C26C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7457F"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C26C3E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SWZ </w:t>
      </w:r>
    </w:p>
    <w:p w14:paraId="434CF47B" w14:textId="77777777" w:rsidR="00821521" w:rsidRPr="00C26C3E" w:rsidRDefault="00821521" w:rsidP="00682EAB">
      <w:pPr>
        <w:spacing w:after="0" w:line="276" w:lineRule="auto"/>
        <w:jc w:val="right"/>
        <w:rPr>
          <w:rFonts w:cstheme="minorHAnsi"/>
          <w:lang w:eastAsia="x-none"/>
        </w:rPr>
      </w:pPr>
      <w:r w:rsidRPr="00C26C3E">
        <w:rPr>
          <w:rFonts w:cstheme="minorHAnsi"/>
          <w:lang w:eastAsia="x-none"/>
        </w:rPr>
        <w:t>wzór</w:t>
      </w:r>
    </w:p>
    <w:p w14:paraId="4FD6FEF8" w14:textId="66B787E8" w:rsidR="00637F52" w:rsidRPr="00C26C3E" w:rsidRDefault="00637F52" w:rsidP="00682EAB">
      <w:pPr>
        <w:spacing w:after="0" w:line="276" w:lineRule="auto"/>
        <w:rPr>
          <w:rFonts w:eastAsia="Times New Roman" w:cstheme="minorHAnsi"/>
          <w:iCs/>
        </w:rPr>
      </w:pPr>
      <w:r w:rsidRPr="00C26C3E">
        <w:rPr>
          <w:rFonts w:eastAsia="Times New Roman" w:cstheme="minorHAnsi"/>
          <w:iCs/>
        </w:rPr>
        <w:t>………………………………………</w:t>
      </w:r>
    </w:p>
    <w:p w14:paraId="4BE077D2" w14:textId="69A307E9" w:rsidR="00821521" w:rsidRPr="00C26C3E" w:rsidRDefault="00637F52" w:rsidP="00682EAB">
      <w:pPr>
        <w:spacing w:after="0" w:line="276" w:lineRule="auto"/>
        <w:ind w:firstLine="426"/>
        <w:rPr>
          <w:rFonts w:eastAsia="Calibri" w:cstheme="minorHAnsi"/>
          <w:i/>
        </w:rPr>
      </w:pPr>
      <w:r w:rsidRPr="00C26C3E">
        <w:rPr>
          <w:rFonts w:cstheme="minorHAnsi"/>
          <w:i/>
        </w:rPr>
        <w:t>(</w:t>
      </w:r>
      <w:r w:rsidR="00821521" w:rsidRPr="00C26C3E">
        <w:rPr>
          <w:rFonts w:cstheme="minorHAnsi"/>
          <w:i/>
        </w:rPr>
        <w:t>Wykonawc</w:t>
      </w:r>
      <w:r w:rsidRPr="00C26C3E">
        <w:rPr>
          <w:rFonts w:cstheme="minorHAnsi"/>
          <w:i/>
        </w:rPr>
        <w:t>a/Wykonawcy</w:t>
      </w:r>
      <w:r w:rsidR="00821521" w:rsidRPr="00C26C3E">
        <w:rPr>
          <w:rFonts w:cstheme="minorHAnsi"/>
          <w:i/>
        </w:rPr>
        <w:t>)</w:t>
      </w:r>
    </w:p>
    <w:p w14:paraId="2167888F" w14:textId="77777777" w:rsidR="00830DBD" w:rsidRPr="00C26C3E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C3E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</w:t>
      </w:r>
    </w:p>
    <w:p w14:paraId="1BEEAAFF" w14:textId="77777777" w:rsidR="00830DBD" w:rsidRPr="00C26C3E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C3E">
        <w:rPr>
          <w:rFonts w:asciiTheme="minorHAnsi" w:hAnsiTheme="minorHAnsi" w:cstheme="minorHAnsi"/>
          <w:b/>
          <w:bCs/>
          <w:color w:val="auto"/>
          <w:sz w:val="22"/>
          <w:szCs w:val="22"/>
        </w:rPr>
        <w:t>o przynależności do grupy kapitałowej</w:t>
      </w:r>
    </w:p>
    <w:p w14:paraId="66B22724" w14:textId="77777777" w:rsidR="00FE4774" w:rsidRPr="00C26C3E" w:rsidRDefault="00FE477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F64100" w14:textId="7CF458B3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14:paraId="2E285100" w14:textId="77777777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</w:p>
    <w:p w14:paraId="5BB84916" w14:textId="77777777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5F7A4F67" w14:textId="7799073F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5235F7" w:rsidRPr="00C26C3E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</w:p>
    <w:p w14:paraId="5B7FE24B" w14:textId="1296D9D9" w:rsidR="00821521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26C3E">
        <w:rPr>
          <w:rFonts w:asciiTheme="minorHAnsi" w:hAnsiTheme="minorHAnsi" w:cstheme="minorHAnsi"/>
          <w:i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6B61D7CD" w14:textId="540608D6" w:rsidR="008B36B9" w:rsidRPr="00C26C3E" w:rsidRDefault="002B6986" w:rsidP="00682EAB">
      <w:pPr>
        <w:pStyle w:val="Domyln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C3E">
        <w:rPr>
          <w:rFonts w:asciiTheme="minorHAnsi" w:hAnsiTheme="minorHAnsi" w:cstheme="minorHAnsi"/>
          <w:bCs/>
          <w:sz w:val="22"/>
          <w:szCs w:val="22"/>
        </w:rPr>
        <w:t>b</w:t>
      </w:r>
      <w:r w:rsidR="00830DBD" w:rsidRPr="00C26C3E">
        <w:rPr>
          <w:rFonts w:asciiTheme="minorHAnsi" w:hAnsiTheme="minorHAnsi" w:cstheme="minorHAnsi"/>
          <w:bCs/>
          <w:sz w:val="22"/>
          <w:szCs w:val="22"/>
        </w:rPr>
        <w:t>iorąc udział w</w:t>
      </w:r>
      <w:r w:rsidR="00821521" w:rsidRPr="00C26C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1521" w:rsidRPr="00C26C3E">
        <w:rPr>
          <w:rFonts w:asciiTheme="minorHAnsi" w:hAnsiTheme="minorHAnsi" w:cstheme="minorHAnsi"/>
          <w:bCs/>
          <w:iCs/>
          <w:sz w:val="22"/>
          <w:szCs w:val="22"/>
        </w:rPr>
        <w:t xml:space="preserve">postępowaniu o zamówienie publiczne prowadzonym w trybie </w:t>
      </w:r>
      <w:r w:rsidR="0027233A" w:rsidRPr="00C26C3E">
        <w:rPr>
          <w:rFonts w:asciiTheme="minorHAnsi" w:hAnsiTheme="minorHAnsi" w:cstheme="minorHAnsi"/>
          <w:bCs/>
          <w:iCs/>
          <w:sz w:val="22"/>
          <w:szCs w:val="22"/>
        </w:rPr>
        <w:t>podstawowym bez negocjacji</w:t>
      </w:r>
      <w:r w:rsidR="00821521" w:rsidRPr="00C26C3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A7D40" w:rsidRPr="00C26C3E">
        <w:rPr>
          <w:rFonts w:asciiTheme="minorHAnsi" w:hAnsiTheme="minorHAnsi" w:cstheme="minorHAnsi"/>
          <w:bCs/>
          <w:sz w:val="22"/>
          <w:szCs w:val="22"/>
        </w:rPr>
        <w:t>pn.</w:t>
      </w:r>
      <w:r w:rsidR="00821521" w:rsidRPr="00C26C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93792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072E6E">
        <w:rPr>
          <w:rFonts w:asciiTheme="minorHAnsi" w:hAnsiTheme="minorHAnsi" w:cstheme="minorHAnsi"/>
          <w:b/>
          <w:sz w:val="22"/>
          <w:szCs w:val="22"/>
        </w:rPr>
        <w:t>urządzeń aktywnych</w:t>
      </w:r>
      <w:r w:rsidR="005235F7" w:rsidRPr="00C26C3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,</w:t>
      </w:r>
    </w:p>
    <w:p w14:paraId="54194551" w14:textId="63AE8796" w:rsidR="00F16BAF" w:rsidRPr="00C26C3E" w:rsidRDefault="00F16BAF" w:rsidP="00682EAB">
      <w:pPr>
        <w:spacing w:after="0" w:line="276" w:lineRule="auto"/>
        <w:jc w:val="both"/>
        <w:rPr>
          <w:rFonts w:cstheme="minorHAnsi"/>
          <w:b/>
          <w:iCs/>
          <w:lang w:eastAsia="pl-PL"/>
        </w:rPr>
      </w:pPr>
      <w:r w:rsidRPr="00C26C3E">
        <w:rPr>
          <w:rFonts w:cstheme="minorHAnsi"/>
        </w:rPr>
        <w:t>niniejszym informuję / -</w:t>
      </w:r>
      <w:proofErr w:type="spellStart"/>
      <w:r w:rsidRPr="00C26C3E">
        <w:rPr>
          <w:rFonts w:cstheme="minorHAnsi"/>
        </w:rPr>
        <w:t>emy</w:t>
      </w:r>
      <w:proofErr w:type="spellEnd"/>
      <w:r w:rsidRPr="00C26C3E">
        <w:rPr>
          <w:rFonts w:cstheme="minorHAnsi"/>
        </w:rPr>
        <w:t xml:space="preserve">, że: </w:t>
      </w:r>
    </w:p>
    <w:p w14:paraId="688507BE" w14:textId="77777777" w:rsidR="00F16BAF" w:rsidRPr="00C26C3E" w:rsidRDefault="00F16BAF" w:rsidP="00682EAB">
      <w:pPr>
        <w:spacing w:after="0" w:line="276" w:lineRule="auto"/>
        <w:jc w:val="both"/>
        <w:rPr>
          <w:rFonts w:cstheme="minorHAnsi"/>
        </w:rPr>
      </w:pPr>
      <w:r w:rsidRPr="00C26C3E">
        <w:rPr>
          <w:rFonts w:cstheme="minorHAnsi"/>
        </w:rPr>
        <w:t>należę (-my)     /      nie należę (-my)*</w:t>
      </w:r>
    </w:p>
    <w:p w14:paraId="528703A0" w14:textId="51766319" w:rsidR="00F16BAF" w:rsidRPr="00C26C3E" w:rsidRDefault="00F16BAF" w:rsidP="00682EAB">
      <w:pPr>
        <w:spacing w:after="0" w:line="276" w:lineRule="auto"/>
        <w:jc w:val="both"/>
        <w:rPr>
          <w:rFonts w:cstheme="minorHAnsi"/>
          <w:bCs/>
        </w:rPr>
      </w:pPr>
      <w:r w:rsidRPr="00C26C3E">
        <w:rPr>
          <w:rFonts w:cstheme="minorHAnsi"/>
          <w:bCs/>
        </w:rPr>
        <w:t xml:space="preserve">do grupy kapitałowej, o której mowa w art. </w:t>
      </w:r>
      <w:r w:rsidR="0027233A" w:rsidRPr="00C26C3E">
        <w:rPr>
          <w:rFonts w:cstheme="minorHAnsi"/>
          <w:bCs/>
        </w:rPr>
        <w:t>108</w:t>
      </w:r>
      <w:r w:rsidRPr="00C26C3E">
        <w:rPr>
          <w:rFonts w:cstheme="minorHAnsi"/>
          <w:bCs/>
        </w:rPr>
        <w:t xml:space="preserve"> ust. 1 pkt </w:t>
      </w:r>
      <w:r w:rsidR="0027233A" w:rsidRPr="00C26C3E">
        <w:rPr>
          <w:rFonts w:cstheme="minorHAnsi"/>
          <w:bCs/>
        </w:rPr>
        <w:t>5</w:t>
      </w:r>
      <w:r w:rsidRPr="00C26C3E">
        <w:rPr>
          <w:rFonts w:cstheme="minorHAnsi"/>
          <w:bCs/>
        </w:rPr>
        <w:t xml:space="preserve"> ustawy </w:t>
      </w:r>
      <w:r w:rsidR="0027233A" w:rsidRPr="00C26C3E">
        <w:rPr>
          <w:rFonts w:cstheme="minorHAnsi"/>
          <w:bCs/>
        </w:rPr>
        <w:t xml:space="preserve">z dnia 11 września 2019 r. </w:t>
      </w:r>
      <w:r w:rsidRPr="00C26C3E">
        <w:rPr>
          <w:rFonts w:cstheme="minorHAnsi"/>
          <w:bCs/>
        </w:rPr>
        <w:t>Prawo zamówień publicznych (</w:t>
      </w:r>
      <w:proofErr w:type="spellStart"/>
      <w:r w:rsidRPr="00C26C3E">
        <w:rPr>
          <w:rFonts w:cstheme="minorHAnsi"/>
          <w:bCs/>
        </w:rPr>
        <w:t>t.j</w:t>
      </w:r>
      <w:proofErr w:type="spellEnd"/>
      <w:r w:rsidRPr="00C26C3E">
        <w:rPr>
          <w:rFonts w:cstheme="minorHAnsi"/>
          <w:bCs/>
        </w:rPr>
        <w:t xml:space="preserve">. Dz. U. z </w:t>
      </w:r>
      <w:r w:rsidR="006D4060" w:rsidRPr="00C26C3E">
        <w:rPr>
          <w:rFonts w:cstheme="minorHAnsi"/>
          <w:bCs/>
        </w:rPr>
        <w:t>20</w:t>
      </w:r>
      <w:r w:rsidR="005A06BB" w:rsidRPr="00C26C3E">
        <w:rPr>
          <w:rFonts w:cstheme="minorHAnsi"/>
          <w:bCs/>
        </w:rPr>
        <w:t>2</w:t>
      </w:r>
      <w:r w:rsidR="008327A3" w:rsidRPr="00C26C3E">
        <w:rPr>
          <w:rFonts w:cstheme="minorHAnsi"/>
          <w:bCs/>
        </w:rPr>
        <w:t>2</w:t>
      </w:r>
      <w:r w:rsidR="006D4060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>r. poz.</w:t>
      </w:r>
      <w:r w:rsidR="008327A3" w:rsidRPr="00C26C3E">
        <w:rPr>
          <w:rFonts w:cstheme="minorHAnsi"/>
          <w:bCs/>
        </w:rPr>
        <w:t>1710</w:t>
      </w:r>
      <w:r w:rsidR="00420943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 xml:space="preserve">z </w:t>
      </w:r>
      <w:proofErr w:type="spellStart"/>
      <w:r w:rsidRPr="00C26C3E">
        <w:rPr>
          <w:rFonts w:cstheme="minorHAnsi"/>
          <w:bCs/>
        </w:rPr>
        <w:t>późn</w:t>
      </w:r>
      <w:proofErr w:type="spellEnd"/>
      <w:r w:rsidRPr="00C26C3E">
        <w:rPr>
          <w:rFonts w:cstheme="minorHAnsi"/>
          <w:bCs/>
        </w:rPr>
        <w:t>. zm.) w rozumieniu ustawy z dnia 16 lutego 2007</w:t>
      </w:r>
      <w:r w:rsidR="00420943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>r. o ochronie konkurencji i konsumentów (</w:t>
      </w:r>
      <w:proofErr w:type="spellStart"/>
      <w:r w:rsidRPr="00C26C3E">
        <w:rPr>
          <w:rFonts w:cstheme="minorHAnsi"/>
          <w:bCs/>
        </w:rPr>
        <w:t>t.j</w:t>
      </w:r>
      <w:proofErr w:type="spellEnd"/>
      <w:r w:rsidRPr="00C26C3E">
        <w:rPr>
          <w:rFonts w:cstheme="minorHAnsi"/>
          <w:bCs/>
        </w:rPr>
        <w:t xml:space="preserve">. Dz.U. </w:t>
      </w:r>
      <w:r w:rsidR="006D4060" w:rsidRPr="00C26C3E">
        <w:rPr>
          <w:rFonts w:cstheme="minorHAnsi"/>
          <w:bCs/>
        </w:rPr>
        <w:t>20</w:t>
      </w:r>
      <w:r w:rsidR="00420943" w:rsidRPr="00C26C3E">
        <w:rPr>
          <w:rFonts w:cstheme="minorHAnsi"/>
          <w:bCs/>
        </w:rPr>
        <w:t>21</w:t>
      </w:r>
      <w:r w:rsidRPr="00C26C3E">
        <w:rPr>
          <w:rFonts w:cstheme="minorHAnsi"/>
          <w:bCs/>
        </w:rPr>
        <w:t xml:space="preserve">, poz. </w:t>
      </w:r>
      <w:r w:rsidR="00420943" w:rsidRPr="00C26C3E">
        <w:rPr>
          <w:rFonts w:cstheme="minorHAnsi"/>
          <w:bCs/>
        </w:rPr>
        <w:t>275</w:t>
      </w:r>
      <w:r w:rsidRPr="00C26C3E">
        <w:rPr>
          <w:rFonts w:cstheme="minorHAnsi"/>
          <w:bCs/>
        </w:rPr>
        <w:t>).</w:t>
      </w:r>
    </w:p>
    <w:p w14:paraId="20A2F7C7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W skład grupy kapitałowej, do której należę / -my, wchodzą następujące podmioty**</w:t>
      </w:r>
    </w:p>
    <w:p w14:paraId="2708614A" w14:textId="77777777" w:rsidR="00F16BAF" w:rsidRPr="00C26C3E" w:rsidRDefault="00F16BAF" w:rsidP="00682EAB">
      <w:pPr>
        <w:pStyle w:val="Zwykytekst"/>
        <w:numPr>
          <w:ilvl w:val="0"/>
          <w:numId w:val="1"/>
        </w:numPr>
        <w:tabs>
          <w:tab w:val="right" w:leader="dot" w:pos="893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</w:t>
      </w:r>
      <w:r w:rsidRPr="00C26C3E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</w:p>
    <w:p w14:paraId="41AF5F73" w14:textId="65A0236C" w:rsidR="00F16BAF" w:rsidRPr="00C26C3E" w:rsidRDefault="00F16BAF" w:rsidP="00682EAB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</w:rPr>
        <w:t>Praw</w:t>
      </w:r>
      <w:r w:rsidR="00F64A33" w:rsidRPr="00C26C3E">
        <w:rPr>
          <w:rFonts w:asciiTheme="minorHAnsi" w:hAnsiTheme="minorHAnsi" w:cstheme="minorHAnsi"/>
          <w:sz w:val="22"/>
          <w:szCs w:val="22"/>
          <w:lang w:val="pl-PL"/>
        </w:rPr>
        <w:t>d</w:t>
      </w:r>
      <w:proofErr w:type="spellStart"/>
      <w:r w:rsidRPr="00C26C3E">
        <w:rPr>
          <w:rFonts w:asciiTheme="minorHAnsi" w:hAnsiTheme="minorHAnsi" w:cstheme="minorHAnsi"/>
          <w:sz w:val="22"/>
          <w:szCs w:val="22"/>
        </w:rPr>
        <w:t>ziwość</w:t>
      </w:r>
      <w:proofErr w:type="spellEnd"/>
      <w:r w:rsidRPr="00C26C3E">
        <w:rPr>
          <w:rFonts w:asciiTheme="minorHAnsi" w:hAnsiTheme="minorHAnsi" w:cstheme="minorHAnsi"/>
          <w:sz w:val="22"/>
          <w:szCs w:val="22"/>
        </w:rPr>
        <w:t xml:space="preserve"> powyższych danych potwierdzam własnoręcznym podpisem, świadomy odpowiedzialności karnej z art. 297 kodeksu karnego</w:t>
      </w:r>
      <w:r w:rsidR="00BE0FFC" w:rsidRPr="00C26C3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FED90AC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  <w:lang w:val="pl-PL"/>
        </w:rPr>
        <w:t>* niewłaściwe skreślić</w:t>
      </w:r>
    </w:p>
    <w:p w14:paraId="57D404C7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  <w:lang w:val="pl-PL"/>
        </w:rPr>
        <w:t>** uzupełnić</w:t>
      </w:r>
    </w:p>
    <w:p w14:paraId="49AD7131" w14:textId="201E1ED5" w:rsidR="00F16BAF" w:rsidRPr="00C26C3E" w:rsidRDefault="00F16BAF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……………….………..… dnia ………</w:t>
      </w:r>
      <w:r w:rsidR="005235F7" w:rsidRPr="00C26C3E">
        <w:rPr>
          <w:rFonts w:asciiTheme="minorHAnsi" w:hAnsiTheme="minorHAnsi" w:cstheme="minorHAnsi"/>
          <w:sz w:val="22"/>
          <w:szCs w:val="22"/>
        </w:rPr>
        <w:t>…</w:t>
      </w:r>
      <w:r w:rsidR="005235F7" w:rsidRPr="00C26C3E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Pr="00C26C3E">
        <w:rPr>
          <w:rFonts w:asciiTheme="minorHAnsi" w:hAnsiTheme="minorHAnsi" w:cstheme="minorHAnsi"/>
          <w:sz w:val="22"/>
          <w:szCs w:val="22"/>
        </w:rPr>
        <w:t>……r.</w:t>
      </w:r>
    </w:p>
    <w:p w14:paraId="3E9188AD" w14:textId="77777777" w:rsidR="005235F7" w:rsidRPr="00C26C3E" w:rsidRDefault="005235F7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DDC4CBB" w14:textId="77777777" w:rsidR="00F16BAF" w:rsidRPr="00C26C3E" w:rsidRDefault="00F16BAF" w:rsidP="00682EAB">
      <w:pPr>
        <w:pStyle w:val="Zwykytekst"/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26C3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14:paraId="639B0F7B" w14:textId="77777777" w:rsidR="00682EAB" w:rsidRPr="00C26C3E" w:rsidRDefault="00682EAB" w:rsidP="00682EAB">
      <w:pPr>
        <w:spacing w:after="0" w:line="276" w:lineRule="auto"/>
        <w:ind w:left="4956" w:firstLine="708"/>
        <w:jc w:val="center"/>
        <w:rPr>
          <w:rFonts w:cstheme="minorHAnsi"/>
        </w:rPr>
      </w:pPr>
    </w:p>
    <w:p w14:paraId="277852F0" w14:textId="4E95CB0A" w:rsidR="00821521" w:rsidRPr="00C26C3E" w:rsidRDefault="00F16BAF" w:rsidP="00682EAB">
      <w:pPr>
        <w:spacing w:after="0" w:line="276" w:lineRule="auto"/>
        <w:ind w:left="4956" w:firstLine="708"/>
        <w:jc w:val="center"/>
        <w:rPr>
          <w:rFonts w:cstheme="minorHAnsi"/>
        </w:rPr>
      </w:pPr>
      <w:r w:rsidRPr="00C26C3E">
        <w:rPr>
          <w:rFonts w:cstheme="minorHAnsi"/>
        </w:rPr>
        <w:t>(podpis Wykonawcy</w:t>
      </w:r>
      <w:r w:rsidR="00327466" w:rsidRPr="00C26C3E">
        <w:rPr>
          <w:rFonts w:cstheme="minorHAnsi"/>
        </w:rPr>
        <w:t>)</w:t>
      </w:r>
    </w:p>
    <w:p w14:paraId="53EB3386" w14:textId="77777777" w:rsidR="00682EAB" w:rsidRPr="00C26C3E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C3E">
        <w:rPr>
          <w:rFonts w:asciiTheme="minorHAnsi" w:hAnsiTheme="minorHAnsi" w:cstheme="minorHAnsi"/>
          <w:b/>
          <w:i/>
          <w:sz w:val="22"/>
          <w:szCs w:val="22"/>
        </w:rPr>
        <w:t xml:space="preserve">UWAGA: </w:t>
      </w:r>
    </w:p>
    <w:p w14:paraId="01247A51" w14:textId="77777777" w:rsidR="00682EAB" w:rsidRPr="00C26C3E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C3E">
        <w:rPr>
          <w:rFonts w:asciiTheme="minorHAnsi" w:hAnsiTheme="minorHAnsi" w:cstheme="minorHAnsi"/>
          <w:b/>
          <w:i/>
          <w:sz w:val="22"/>
          <w:szCs w:val="22"/>
        </w:rPr>
        <w:t>W przypadku Wykonawców wspólnie ubiegających się o udzielenie zamówienia (np. spółka cywilna, konsorcjum) powyższe oświadczenie składa każdy z Wykonawców osobno.</w:t>
      </w:r>
    </w:p>
    <w:p w14:paraId="7F0D7C4D" w14:textId="0E4D828B" w:rsidR="00682EAB" w:rsidRPr="00C26C3E" w:rsidRDefault="00682EAB" w:rsidP="00682E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14:paraId="61DB901A" w14:textId="63F61368" w:rsidR="00D00945" w:rsidRPr="00C26C3E" w:rsidRDefault="00D00945" w:rsidP="00682E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C26C3E">
        <w:rPr>
          <w:rFonts w:cstheme="minorHAnsi"/>
          <w:b/>
          <w:bCs/>
          <w:i/>
          <w:iCs/>
        </w:rPr>
        <w:t xml:space="preserve">Dokument należy podpisać kwalifikowanym podpisem </w:t>
      </w:r>
      <w:proofErr w:type="gramStart"/>
      <w:r w:rsidRPr="00C26C3E">
        <w:rPr>
          <w:rFonts w:cstheme="minorHAnsi"/>
          <w:b/>
          <w:bCs/>
          <w:i/>
          <w:iCs/>
        </w:rPr>
        <w:t>elektronicznym,</w:t>
      </w:r>
      <w:proofErr w:type="gramEnd"/>
      <w:r w:rsidRPr="00C26C3E">
        <w:rPr>
          <w:rFonts w:cstheme="minorHAnsi"/>
          <w:b/>
          <w:bCs/>
          <w:i/>
          <w:iCs/>
        </w:rPr>
        <w:t xml:space="preserve"> lub podpisem zaufanym lub podpisem osobistym.</w:t>
      </w:r>
    </w:p>
    <w:sectPr w:rsidR="00D00945" w:rsidRPr="00C26C3E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B985" w14:textId="77777777" w:rsidR="00264A8C" w:rsidRDefault="00264A8C" w:rsidP="002A4236">
      <w:pPr>
        <w:spacing w:after="0" w:line="240" w:lineRule="auto"/>
      </w:pPr>
      <w:r>
        <w:separator/>
      </w:r>
    </w:p>
  </w:endnote>
  <w:endnote w:type="continuationSeparator" w:id="0">
    <w:p w14:paraId="25D38658" w14:textId="77777777" w:rsidR="00264A8C" w:rsidRDefault="00264A8C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Content>
      <w:sdt>
        <w:sdtPr>
          <w:id w:val="-1450318263"/>
          <w:docPartObj>
            <w:docPartGallery w:val="Page Numbers (Top of Page)"/>
            <w:docPartUnique/>
          </w:docPartObj>
        </w:sdtPr>
        <w:sdtContent>
          <w:p w14:paraId="570DF33F" w14:textId="40432F4F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737" w14:textId="6FCF1409" w:rsidR="00A3594A" w:rsidRPr="007C6A92" w:rsidRDefault="0077201D" w:rsidP="007C6A92">
    <w:pPr>
      <w:pStyle w:val="Stopka"/>
      <w:rPr>
        <w:rFonts w:ascii="Muli" w:hAnsi="Muli"/>
        <w:color w:val="808080" w:themeColor="background1" w:themeShade="80"/>
        <w:sz w:val="12"/>
        <w:szCs w:val="12"/>
      </w:rPr>
    </w:pPr>
    <w:r>
      <w:rPr>
        <w:noProof/>
        <w:lang w:eastAsia="pl-PL"/>
      </w:rPr>
      <w:drawing>
        <wp:inline distT="0" distB="0" distL="0" distR="0" wp14:anchorId="76408172" wp14:editId="23B2ED13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32CF" w14:textId="77777777" w:rsidR="00264A8C" w:rsidRDefault="00264A8C" w:rsidP="002A4236">
      <w:pPr>
        <w:spacing w:after="0" w:line="240" w:lineRule="auto"/>
      </w:pPr>
      <w:r>
        <w:separator/>
      </w:r>
    </w:p>
  </w:footnote>
  <w:footnote w:type="continuationSeparator" w:id="0">
    <w:p w14:paraId="4833A8DF" w14:textId="77777777" w:rsidR="00264A8C" w:rsidRDefault="00264A8C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2E3" w14:textId="34C74ED7" w:rsidR="002A4236" w:rsidRPr="008327A3" w:rsidRDefault="00645F1F" w:rsidP="00B54E60">
    <w:pPr>
      <w:pStyle w:val="Nagwek"/>
      <w:tabs>
        <w:tab w:val="clear" w:pos="9072"/>
      </w:tabs>
      <w:rPr>
        <w:rFonts w:cstheme="minorHAnsi"/>
      </w:rPr>
    </w:pPr>
    <w:r w:rsidRPr="00541706">
      <w:rPr>
        <w:noProof/>
      </w:rPr>
      <w:drawing>
        <wp:inline distT="0" distB="0" distL="0" distR="0" wp14:anchorId="20F854D4" wp14:editId="2CB16DD7">
          <wp:extent cx="5753735" cy="1107440"/>
          <wp:effectExtent l="0" t="0" r="0" b="0"/>
          <wp:docPr id="12064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E60">
      <w:tab/>
    </w:r>
    <w:r w:rsidR="00637F52" w:rsidRPr="008327A3">
      <w:rPr>
        <w:rFonts w:cstheme="minorHAnsi"/>
      </w:rPr>
      <w:t>ZP-</w:t>
    </w:r>
    <w:r w:rsidR="00E718AB">
      <w:rPr>
        <w:rFonts w:cstheme="minorHAnsi"/>
      </w:rPr>
      <w:t>2</w:t>
    </w:r>
    <w:r w:rsidR="00072E6E">
      <w:rPr>
        <w:rFonts w:cstheme="minorHAnsi"/>
      </w:rPr>
      <w:t>4</w:t>
    </w:r>
    <w:r w:rsidR="008327A3" w:rsidRPr="008327A3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696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634C"/>
    <w:rsid w:val="00026E3D"/>
    <w:rsid w:val="0003177C"/>
    <w:rsid w:val="00032951"/>
    <w:rsid w:val="000340A6"/>
    <w:rsid w:val="000418CD"/>
    <w:rsid w:val="00041F35"/>
    <w:rsid w:val="000438F4"/>
    <w:rsid w:val="00050899"/>
    <w:rsid w:val="00052243"/>
    <w:rsid w:val="0005277E"/>
    <w:rsid w:val="00052E0C"/>
    <w:rsid w:val="00060158"/>
    <w:rsid w:val="00061F38"/>
    <w:rsid w:val="0006328F"/>
    <w:rsid w:val="0006445E"/>
    <w:rsid w:val="00070719"/>
    <w:rsid w:val="000720AF"/>
    <w:rsid w:val="00072E6E"/>
    <w:rsid w:val="00073799"/>
    <w:rsid w:val="00083968"/>
    <w:rsid w:val="000866F4"/>
    <w:rsid w:val="000926B0"/>
    <w:rsid w:val="00096073"/>
    <w:rsid w:val="000A2285"/>
    <w:rsid w:val="000A3A7C"/>
    <w:rsid w:val="000A4B5F"/>
    <w:rsid w:val="000A5C3E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34E3"/>
    <w:rsid w:val="001542A2"/>
    <w:rsid w:val="001548E0"/>
    <w:rsid w:val="001574F1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77E7F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4A8C"/>
    <w:rsid w:val="00265292"/>
    <w:rsid w:val="0027087E"/>
    <w:rsid w:val="0027233A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B6986"/>
    <w:rsid w:val="002C2371"/>
    <w:rsid w:val="002E1A67"/>
    <w:rsid w:val="002E1ED8"/>
    <w:rsid w:val="002E3649"/>
    <w:rsid w:val="002E4274"/>
    <w:rsid w:val="002E54DD"/>
    <w:rsid w:val="002E6619"/>
    <w:rsid w:val="002E7DC9"/>
    <w:rsid w:val="002F1CA7"/>
    <w:rsid w:val="00300416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963"/>
    <w:rsid w:val="00350A3D"/>
    <w:rsid w:val="00350C45"/>
    <w:rsid w:val="0035243B"/>
    <w:rsid w:val="0036170B"/>
    <w:rsid w:val="00361FE8"/>
    <w:rsid w:val="00365BE8"/>
    <w:rsid w:val="0037449A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1DFA"/>
    <w:rsid w:val="003C43B1"/>
    <w:rsid w:val="003C727C"/>
    <w:rsid w:val="003D29B3"/>
    <w:rsid w:val="003E2E92"/>
    <w:rsid w:val="003E6149"/>
    <w:rsid w:val="00400776"/>
    <w:rsid w:val="004032E0"/>
    <w:rsid w:val="0040485A"/>
    <w:rsid w:val="00404E67"/>
    <w:rsid w:val="00406D6C"/>
    <w:rsid w:val="004127C7"/>
    <w:rsid w:val="00420943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6F7E"/>
    <w:rsid w:val="004C1926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07C9"/>
    <w:rsid w:val="005235F7"/>
    <w:rsid w:val="00526EAF"/>
    <w:rsid w:val="00535347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5700"/>
    <w:rsid w:val="005876C0"/>
    <w:rsid w:val="005927B7"/>
    <w:rsid w:val="00592F2B"/>
    <w:rsid w:val="005A06B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32CC"/>
    <w:rsid w:val="00603ABA"/>
    <w:rsid w:val="006048B2"/>
    <w:rsid w:val="00617582"/>
    <w:rsid w:val="00630CCE"/>
    <w:rsid w:val="00633095"/>
    <w:rsid w:val="00637F52"/>
    <w:rsid w:val="006410EE"/>
    <w:rsid w:val="00641DC3"/>
    <w:rsid w:val="00642DAF"/>
    <w:rsid w:val="006443DC"/>
    <w:rsid w:val="00644920"/>
    <w:rsid w:val="00645F1F"/>
    <w:rsid w:val="006462EE"/>
    <w:rsid w:val="006529D0"/>
    <w:rsid w:val="00652CF1"/>
    <w:rsid w:val="006541BA"/>
    <w:rsid w:val="00660909"/>
    <w:rsid w:val="006627CC"/>
    <w:rsid w:val="00665D81"/>
    <w:rsid w:val="006800D3"/>
    <w:rsid w:val="00682EAB"/>
    <w:rsid w:val="00686104"/>
    <w:rsid w:val="006900CD"/>
    <w:rsid w:val="006938CB"/>
    <w:rsid w:val="006951AF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AEB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201D"/>
    <w:rsid w:val="0077782F"/>
    <w:rsid w:val="007805B1"/>
    <w:rsid w:val="00781E09"/>
    <w:rsid w:val="00782487"/>
    <w:rsid w:val="0078474D"/>
    <w:rsid w:val="007878C2"/>
    <w:rsid w:val="00792068"/>
    <w:rsid w:val="00792741"/>
    <w:rsid w:val="00792CC4"/>
    <w:rsid w:val="00793792"/>
    <w:rsid w:val="00795E1E"/>
    <w:rsid w:val="007A3DC8"/>
    <w:rsid w:val="007B075A"/>
    <w:rsid w:val="007C04BB"/>
    <w:rsid w:val="007C06EB"/>
    <w:rsid w:val="007C16CA"/>
    <w:rsid w:val="007C6A92"/>
    <w:rsid w:val="007D7189"/>
    <w:rsid w:val="007E32C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27A3"/>
    <w:rsid w:val="00837705"/>
    <w:rsid w:val="008443DE"/>
    <w:rsid w:val="0084571B"/>
    <w:rsid w:val="00845B4C"/>
    <w:rsid w:val="00851B2A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9096E"/>
    <w:rsid w:val="0089401D"/>
    <w:rsid w:val="00895AD4"/>
    <w:rsid w:val="008A5E18"/>
    <w:rsid w:val="008A7D40"/>
    <w:rsid w:val="008B0D3D"/>
    <w:rsid w:val="008B1F35"/>
    <w:rsid w:val="008B36B9"/>
    <w:rsid w:val="008B4098"/>
    <w:rsid w:val="008B525A"/>
    <w:rsid w:val="008C0E2C"/>
    <w:rsid w:val="008C7CCC"/>
    <w:rsid w:val="008D4D8C"/>
    <w:rsid w:val="008D6882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079C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4A6E"/>
    <w:rsid w:val="009F5E15"/>
    <w:rsid w:val="009F7F5C"/>
    <w:rsid w:val="00A011F0"/>
    <w:rsid w:val="00A0213E"/>
    <w:rsid w:val="00A02548"/>
    <w:rsid w:val="00A030DF"/>
    <w:rsid w:val="00A05FB1"/>
    <w:rsid w:val="00A06329"/>
    <w:rsid w:val="00A0722B"/>
    <w:rsid w:val="00A16F42"/>
    <w:rsid w:val="00A20109"/>
    <w:rsid w:val="00A217DB"/>
    <w:rsid w:val="00A223F8"/>
    <w:rsid w:val="00A30CB4"/>
    <w:rsid w:val="00A316B0"/>
    <w:rsid w:val="00A3594A"/>
    <w:rsid w:val="00A415E5"/>
    <w:rsid w:val="00A44B80"/>
    <w:rsid w:val="00A46BC6"/>
    <w:rsid w:val="00A52245"/>
    <w:rsid w:val="00A524DD"/>
    <w:rsid w:val="00A54056"/>
    <w:rsid w:val="00A65077"/>
    <w:rsid w:val="00A703E5"/>
    <w:rsid w:val="00A72AB6"/>
    <w:rsid w:val="00A73C6E"/>
    <w:rsid w:val="00A75A8A"/>
    <w:rsid w:val="00A76D41"/>
    <w:rsid w:val="00A8070B"/>
    <w:rsid w:val="00A84959"/>
    <w:rsid w:val="00A84C7E"/>
    <w:rsid w:val="00A86509"/>
    <w:rsid w:val="00A96D2B"/>
    <w:rsid w:val="00AA17EA"/>
    <w:rsid w:val="00AA5FCC"/>
    <w:rsid w:val="00AC3632"/>
    <w:rsid w:val="00AC3C16"/>
    <w:rsid w:val="00AC6B65"/>
    <w:rsid w:val="00AD16E6"/>
    <w:rsid w:val="00AD172A"/>
    <w:rsid w:val="00AD3798"/>
    <w:rsid w:val="00AD3A68"/>
    <w:rsid w:val="00AE3822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457F"/>
    <w:rsid w:val="00B764BA"/>
    <w:rsid w:val="00B811A2"/>
    <w:rsid w:val="00B8337D"/>
    <w:rsid w:val="00B87A87"/>
    <w:rsid w:val="00B925D8"/>
    <w:rsid w:val="00B9278B"/>
    <w:rsid w:val="00B948DC"/>
    <w:rsid w:val="00BA4570"/>
    <w:rsid w:val="00BA5D23"/>
    <w:rsid w:val="00BA7761"/>
    <w:rsid w:val="00BB42D7"/>
    <w:rsid w:val="00BB4C3A"/>
    <w:rsid w:val="00BB6F1B"/>
    <w:rsid w:val="00BD25E8"/>
    <w:rsid w:val="00BD3CEE"/>
    <w:rsid w:val="00BD518D"/>
    <w:rsid w:val="00BD6C7C"/>
    <w:rsid w:val="00BE0FFC"/>
    <w:rsid w:val="00BE118B"/>
    <w:rsid w:val="00BE22ED"/>
    <w:rsid w:val="00BE240A"/>
    <w:rsid w:val="00BE259F"/>
    <w:rsid w:val="00BF00E8"/>
    <w:rsid w:val="00BF3D01"/>
    <w:rsid w:val="00BF5AE5"/>
    <w:rsid w:val="00C01B48"/>
    <w:rsid w:val="00C02B04"/>
    <w:rsid w:val="00C10094"/>
    <w:rsid w:val="00C10E45"/>
    <w:rsid w:val="00C1150B"/>
    <w:rsid w:val="00C14F81"/>
    <w:rsid w:val="00C15BEE"/>
    <w:rsid w:val="00C217B6"/>
    <w:rsid w:val="00C23EA8"/>
    <w:rsid w:val="00C26C3E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72A5B"/>
    <w:rsid w:val="00C86C52"/>
    <w:rsid w:val="00C90206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458"/>
    <w:rsid w:val="00CD4F49"/>
    <w:rsid w:val="00CD6CAB"/>
    <w:rsid w:val="00CD6FB9"/>
    <w:rsid w:val="00CE07A6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0945"/>
    <w:rsid w:val="00D07220"/>
    <w:rsid w:val="00D118A9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5071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D7BA1"/>
    <w:rsid w:val="00DF398C"/>
    <w:rsid w:val="00DF7879"/>
    <w:rsid w:val="00DF790F"/>
    <w:rsid w:val="00DF79A3"/>
    <w:rsid w:val="00E01048"/>
    <w:rsid w:val="00E03581"/>
    <w:rsid w:val="00E0715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18A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4A33"/>
    <w:rsid w:val="00F663AB"/>
    <w:rsid w:val="00F702AB"/>
    <w:rsid w:val="00F72316"/>
    <w:rsid w:val="00F75B18"/>
    <w:rsid w:val="00F75D92"/>
    <w:rsid w:val="00F802CE"/>
    <w:rsid w:val="00F81728"/>
    <w:rsid w:val="00F819AB"/>
    <w:rsid w:val="00F836ED"/>
    <w:rsid w:val="00F85145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E477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mylny">
    <w:name w:val="Domyślny"/>
    <w:rsid w:val="008B36B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7 - grupa kapitałowa multimedia kon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7 - grupa kapitałowa multimedia kon</dc:title>
  <dc:creator>Agnieszka Gębiś</dc:creator>
  <cp:lastModifiedBy>Agnieszka Gębis</cp:lastModifiedBy>
  <cp:revision>2</cp:revision>
  <dcterms:created xsi:type="dcterms:W3CDTF">2023-08-11T13:40:00Z</dcterms:created>
  <dcterms:modified xsi:type="dcterms:W3CDTF">2023-08-11T13:40:00Z</dcterms:modified>
</cp:coreProperties>
</file>