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809E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4F12DE7" w14:textId="4A800B98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D10643">
        <w:rPr>
          <w:rFonts w:eastAsia="Calibri" w:cs="Arial"/>
          <w:lang w:eastAsia="en-US"/>
        </w:rPr>
        <w:t>9.2024</w:t>
      </w:r>
      <w:r w:rsidR="005C2D91" w:rsidRPr="00CD16AB">
        <w:rPr>
          <w:rFonts w:eastAsia="Calibri" w:cs="Arial"/>
          <w:lang w:eastAsia="en-US"/>
        </w:rPr>
        <w:t>.WC</w:t>
      </w:r>
    </w:p>
    <w:p w14:paraId="537ABE2D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26DE9439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43E91A4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60A32D1A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6F062791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28DFCF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6D1EE508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55456621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26BF480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628FBDA5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3F6B596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1451A4EE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B30F024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7958F7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2D56C4F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74CDF06B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1B8D32C8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12E1EA84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7FEE84D8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C6B49D3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3AFC317E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780382C4" w14:textId="77777777" w:rsidR="00E553CB" w:rsidRPr="00CD16AB" w:rsidRDefault="00E553CB" w:rsidP="00E553CB">
      <w:pPr>
        <w:jc w:val="both"/>
        <w:rPr>
          <w:rFonts w:eastAsia="Calibri" w:cs="Arial"/>
          <w:sz w:val="20"/>
          <w:lang w:eastAsia="en-US"/>
        </w:rPr>
      </w:pPr>
    </w:p>
    <w:p w14:paraId="39BC8ACC" w14:textId="56D65BFD" w:rsidR="001D707D" w:rsidRPr="00D5316F" w:rsidRDefault="001D707D" w:rsidP="00D5316F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Na potrzeby postępowania o udzielenie zamówienia publicznego pn. </w:t>
      </w:r>
      <w:r w:rsidR="00D10643">
        <w:rPr>
          <w:rFonts w:eastAsia="Calibri" w:cs="Arial"/>
          <w:lang w:eastAsia="en-US"/>
        </w:rPr>
        <w:t>Sukcesywna dostawa kruszywa</w:t>
      </w:r>
      <w:r w:rsidR="00D5316F">
        <w:rPr>
          <w:rFonts w:cs="Arial"/>
        </w:rPr>
        <w:t xml:space="preserve">, </w:t>
      </w:r>
      <w:r w:rsidRPr="00CD16AB">
        <w:rPr>
          <w:rFonts w:eastAsia="Calibri" w:cs="Arial"/>
          <w:lang w:eastAsia="en-US"/>
        </w:rPr>
        <w:t>oświadczam, co następuje:</w:t>
      </w:r>
    </w:p>
    <w:p w14:paraId="112575AD" w14:textId="77777777" w:rsidR="00293EF8" w:rsidRDefault="00293EF8" w:rsidP="00293EF8">
      <w:pPr>
        <w:ind w:left="-426" w:firstLine="426"/>
        <w:rPr>
          <w:rFonts w:cs="Arial"/>
        </w:rPr>
      </w:pPr>
    </w:p>
    <w:p w14:paraId="65201ED9" w14:textId="1CCC0474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3F0CA4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3F0CA4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1C4C6318" w14:textId="7893CE40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</w:t>
      </w:r>
      <w:r w:rsidR="00D10643">
        <w:rPr>
          <w:rFonts w:ascii="Arial" w:hAnsi="Arial" w:cs="Arial"/>
          <w:sz w:val="24"/>
          <w:szCs w:val="24"/>
        </w:rPr>
        <w:t xml:space="preserve">w </w:t>
      </w:r>
      <w:r w:rsidRPr="00293EF8">
        <w:rPr>
          <w:rFonts w:ascii="Arial" w:hAnsi="Arial" w:cs="Arial"/>
          <w:sz w:val="24"/>
          <w:szCs w:val="24"/>
        </w:rPr>
        <w:t xml:space="preserve">SWZ. </w:t>
      </w:r>
    </w:p>
    <w:p w14:paraId="398257A7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869638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5E1C2548" w14:textId="0696560E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Oświadczam, że zachodzą w stosunku do mnie podstawy wykluczenia z postępowania na podstawie art. ……. ustawy Pzp (podać mającą zastosowanie podstawę wykluczenia spośród wymienionych w art. 108 ust. 1 pkt 1, 2, 5). Jednocześnie oświadczam, że w związku z ww. okolicznością, na podstawie art. 110 ust. 2 ustawy Pzp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</w:t>
      </w:r>
      <w:r w:rsidR="00E553CB" w:rsidRPr="00F107E0">
        <w:rPr>
          <w:rFonts w:eastAsia="Calibri" w:cs="Arial"/>
          <w:lang w:eastAsia="en-US"/>
        </w:rPr>
        <w:t>*</w:t>
      </w:r>
    </w:p>
    <w:p w14:paraId="78CF22EE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D7BF441" w14:textId="77777777"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lastRenderedPageBreak/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57563BC0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3F224C" w14:textId="77777777" w:rsidR="00EC2DBF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1A1C02C7" w14:textId="77777777" w:rsidR="00D10643" w:rsidRPr="00F107E0" w:rsidRDefault="00D10643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  <w:bookmarkStart w:id="0" w:name="_GoBack"/>
      <w:bookmarkEnd w:id="0"/>
    </w:p>
    <w:p w14:paraId="6B138683" w14:textId="77777777" w:rsidR="00293EF8" w:rsidRDefault="00EC2DBF" w:rsidP="00D10643">
      <w:pPr>
        <w:spacing w:line="360" w:lineRule="auto"/>
        <w:ind w:left="2124" w:firstLine="708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671C45AD" w14:textId="77777777" w:rsidR="00EC2DBF" w:rsidRDefault="00EC2DBF" w:rsidP="00D10643">
      <w:pPr>
        <w:spacing w:line="360" w:lineRule="auto"/>
        <w:ind w:left="2124" w:firstLine="708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42A9E1E1" w14:textId="77777777" w:rsidR="00293EF8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595C692E" w14:textId="77777777" w:rsidR="00D10643" w:rsidRDefault="00D10643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493BF455" w14:textId="77777777" w:rsidR="00D10643" w:rsidRDefault="00D10643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1C194CEE" w14:textId="77777777" w:rsidR="00D10643" w:rsidRDefault="00D10643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11A8F718" w14:textId="77777777" w:rsidR="00D10643" w:rsidRPr="00F107E0" w:rsidRDefault="00D10643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0A4B3B06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03241732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308D1" w14:textId="77777777" w:rsidR="00951F35" w:rsidRDefault="00951F35">
      <w:r>
        <w:separator/>
      </w:r>
    </w:p>
  </w:endnote>
  <w:endnote w:type="continuationSeparator" w:id="0">
    <w:p w14:paraId="4B540C8D" w14:textId="77777777" w:rsidR="00951F35" w:rsidRDefault="0095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B25B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A8D9E" w14:textId="77777777" w:rsidR="00951F35" w:rsidRDefault="00951F35">
      <w:r>
        <w:separator/>
      </w:r>
    </w:p>
  </w:footnote>
  <w:footnote w:type="continuationSeparator" w:id="0">
    <w:p w14:paraId="0EF18539" w14:textId="77777777" w:rsidR="00951F35" w:rsidRDefault="0095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3F0CA4"/>
    <w:rsid w:val="0040149C"/>
    <w:rsid w:val="00412196"/>
    <w:rsid w:val="00414478"/>
    <w:rsid w:val="0044108B"/>
    <w:rsid w:val="004426B4"/>
    <w:rsid w:val="004526A7"/>
    <w:rsid w:val="00492BD3"/>
    <w:rsid w:val="004A5E6C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51F35"/>
    <w:rsid w:val="009562FC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9180D"/>
    <w:rsid w:val="00AA5C56"/>
    <w:rsid w:val="00AD1EFE"/>
    <w:rsid w:val="00AE54D9"/>
    <w:rsid w:val="00AF6CF8"/>
    <w:rsid w:val="00B01F08"/>
    <w:rsid w:val="00B16E8F"/>
    <w:rsid w:val="00B30401"/>
    <w:rsid w:val="00B3286C"/>
    <w:rsid w:val="00B3496B"/>
    <w:rsid w:val="00B6637D"/>
    <w:rsid w:val="00B72D97"/>
    <w:rsid w:val="00BB76D0"/>
    <w:rsid w:val="00BC363C"/>
    <w:rsid w:val="00C017C5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10643"/>
    <w:rsid w:val="00D22D4A"/>
    <w:rsid w:val="00D30ADD"/>
    <w:rsid w:val="00D43A0D"/>
    <w:rsid w:val="00D46867"/>
    <w:rsid w:val="00D526F3"/>
    <w:rsid w:val="00D5316F"/>
    <w:rsid w:val="00DA01E4"/>
    <w:rsid w:val="00DA2034"/>
    <w:rsid w:val="00DC45B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73582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8E200"/>
  <w15:docId w15:val="{84A982AF-8748-4BB1-80A6-88ACBB4E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EC55F-565A-4C3B-8495-27085D5D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2</Pages>
  <Words>326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4</cp:revision>
  <cp:lastPrinted>2023-10-26T09:31:00Z</cp:lastPrinted>
  <dcterms:created xsi:type="dcterms:W3CDTF">2023-02-16T08:54:00Z</dcterms:created>
  <dcterms:modified xsi:type="dcterms:W3CDTF">2024-04-22T09:26:00Z</dcterms:modified>
</cp:coreProperties>
</file>