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Default="001739EB" w:rsidP="009E07E5">
      <w:pPr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445DCA">
        <w:rPr>
          <w:rFonts w:asciiTheme="minorHAnsi" w:eastAsia="Calibri" w:hAnsiTheme="minorHAnsi" w:cstheme="minorHAnsi"/>
          <w:b/>
          <w:color w:val="000000"/>
          <w:lang w:eastAsia="en-US"/>
        </w:rPr>
        <w:t>MOSiR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>.ZP.IIDU.2.26.</w:t>
      </w:r>
      <w:r w:rsidR="007B6520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9E07E5">
        <w:rPr>
          <w:rFonts w:asciiTheme="minorHAnsi" w:eastAsia="Calibri" w:hAnsiTheme="minorHAnsi" w:cstheme="minorHAnsi"/>
          <w:b/>
          <w:color w:val="000000"/>
          <w:lang w:eastAsia="en-US"/>
        </w:rPr>
        <w:t>.2024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B71F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  <w:r w:rsidR="001B71F6">
        <w:rPr>
          <w:rFonts w:asciiTheme="minorHAnsi" w:hAnsiTheme="minorHAnsi" w:cstheme="minorHAnsi"/>
          <w:b/>
        </w:rPr>
        <w:t xml:space="preserve"> </w:t>
      </w:r>
    </w:p>
    <w:p w:rsidR="001B71F6" w:rsidRPr="00BB4A0A" w:rsidRDefault="001B71F6" w:rsidP="009E07E5">
      <w:pPr>
        <w:rPr>
          <w:rFonts w:asciiTheme="minorHAnsi" w:hAnsiTheme="minorHAnsi" w:cstheme="minorHAnsi"/>
          <w:b/>
          <w:bCs/>
        </w:rPr>
      </w:pPr>
    </w:p>
    <w:p w:rsidR="009E07E5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</w:p>
    <w:p w:rsidR="009E07E5" w:rsidRDefault="009E07E5" w:rsidP="009E07E5">
      <w:pPr>
        <w:jc w:val="both"/>
        <w:rPr>
          <w:rFonts w:asciiTheme="minorHAnsi" w:hAnsiTheme="minorHAnsi" w:cstheme="minorHAnsi"/>
          <w:b/>
        </w:rPr>
      </w:pPr>
      <w:r w:rsidRPr="009E07E5">
        <w:rPr>
          <w:rFonts w:asciiTheme="minorHAnsi" w:hAnsiTheme="minorHAnsi" w:cstheme="minorHAnsi"/>
          <w:b/>
        </w:rPr>
        <w:t xml:space="preserve">Usługi sprzątania, utrzymania czystości oraz dezynfekcji na terenie obiektów Miejskiego Ośrodka Sportu </w:t>
      </w:r>
      <w:r w:rsidR="007B6520">
        <w:rPr>
          <w:rFonts w:asciiTheme="minorHAnsi" w:hAnsiTheme="minorHAnsi" w:cstheme="minorHAnsi"/>
          <w:b/>
        </w:rPr>
        <w:t>i Rekreacji w Kielcach od marca</w:t>
      </w:r>
      <w:r w:rsidRPr="009E07E5">
        <w:rPr>
          <w:rFonts w:asciiTheme="minorHAnsi" w:hAnsiTheme="minorHAnsi" w:cstheme="minorHAnsi"/>
          <w:b/>
        </w:rPr>
        <w:t xml:space="preserve"> do grudnia w roku 2024</w:t>
      </w:r>
    </w:p>
    <w:p w:rsidR="001B71F6" w:rsidRDefault="001B71F6" w:rsidP="009E07E5">
      <w:pPr>
        <w:jc w:val="both"/>
        <w:rPr>
          <w:rFonts w:asciiTheme="minorHAnsi" w:hAnsiTheme="minorHAnsi" w:cstheme="minorHAnsi"/>
          <w:b/>
        </w:rPr>
      </w:pPr>
    </w:p>
    <w:p w:rsidR="001739EB" w:rsidRPr="00BB4A0A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91118C" w:rsidRDefault="001739EB" w:rsidP="009E07E5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9E07E5" w:rsidRPr="009E07E5" w:rsidRDefault="009E07E5" w:rsidP="009E07E5"/>
    <w:p w:rsidR="001739EB" w:rsidRPr="00BB4A0A" w:rsidRDefault="0076365B" w:rsidP="000C4968">
      <w:pPr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Część nr 1</w:t>
      </w:r>
      <w:r w:rsidR="000C4968" w:rsidRPr="000C4968">
        <w:t xml:space="preserve"> </w:t>
      </w:r>
      <w:r w:rsidR="000C4968" w:rsidRPr="000C4968">
        <w:rPr>
          <w:rFonts w:asciiTheme="minorHAnsi" w:hAnsiTheme="minorHAnsi" w:cstheme="minorHAnsi"/>
        </w:rPr>
        <w:t>Świadczenie usług sprzątania i utrzymania czystości na terenie obiektów sportowo-rekreacyjnych MOSIR w Kielcach w obiekcie: Stadion piłk</w:t>
      </w:r>
      <w:r w:rsidR="000C4968">
        <w:rPr>
          <w:rFonts w:asciiTheme="minorHAnsi" w:hAnsiTheme="minorHAnsi" w:cstheme="minorHAnsi"/>
        </w:rPr>
        <w:t xml:space="preserve">arski  przy </w:t>
      </w:r>
      <w:r w:rsidR="0011151B">
        <w:rPr>
          <w:rFonts w:asciiTheme="minorHAnsi" w:hAnsiTheme="minorHAnsi" w:cstheme="minorHAnsi"/>
        </w:rPr>
        <w:br/>
      </w:r>
      <w:r w:rsidR="000C4968">
        <w:rPr>
          <w:rFonts w:asciiTheme="minorHAnsi" w:hAnsiTheme="minorHAnsi" w:cstheme="minorHAnsi"/>
        </w:rPr>
        <w:t xml:space="preserve">ul. Ściegiennego 8 </w:t>
      </w:r>
      <w:r w:rsidR="000C4968" w:rsidRPr="000C4968">
        <w:rPr>
          <w:rFonts w:asciiTheme="minorHAnsi" w:hAnsiTheme="minorHAnsi" w:cstheme="minorHAnsi"/>
        </w:rPr>
        <w:t>w Kielcach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4"/>
        <w:gridCol w:w="3827"/>
        <w:gridCol w:w="3260"/>
      </w:tblGrid>
      <w:tr w:rsidR="000C268D" w:rsidRPr="00BB4A0A" w:rsidTr="007B5061">
        <w:trPr>
          <w:cantSplit/>
          <w:trHeight w:val="611"/>
        </w:trPr>
        <w:tc>
          <w:tcPr>
            <w:tcW w:w="779" w:type="dxa"/>
            <w:shd w:val="clear" w:color="auto" w:fill="99CC00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304" w:type="dxa"/>
            <w:shd w:val="clear" w:color="auto" w:fill="99CC00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827" w:type="dxa"/>
            <w:shd w:val="clear" w:color="auto" w:fill="99CC00"/>
            <w:vAlign w:val="center"/>
          </w:tcPr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:rsidR="000C268D" w:rsidRPr="002D3117" w:rsidRDefault="000C268D" w:rsidP="009A5E4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</w:tc>
        <w:tc>
          <w:tcPr>
            <w:tcW w:w="3260" w:type="dxa"/>
            <w:shd w:val="clear" w:color="auto" w:fill="99CC00"/>
          </w:tcPr>
          <w:p w:rsidR="000C268D" w:rsidRPr="002D3117" w:rsidRDefault="000C268D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7B5061" w:rsidRPr="00BB4A0A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7B5061" w:rsidRDefault="001203F2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1203F2" w:rsidRPr="001203F2" w:rsidRDefault="001203F2" w:rsidP="001203F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203F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PRZEDSIĘBIORSTWO HANDLOWO-USŁUGOWE "FILPEX" </w:t>
            </w:r>
          </w:p>
          <w:p w:rsidR="001203F2" w:rsidRPr="001203F2" w:rsidRDefault="001203F2" w:rsidP="001203F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203F2">
              <w:rPr>
                <w:rFonts w:asciiTheme="minorHAnsi" w:eastAsiaTheme="minorHAnsi" w:hAnsiTheme="minorHAnsi" w:cstheme="minorHAnsi"/>
                <w:b/>
                <w:lang w:eastAsia="en-US"/>
              </w:rPr>
              <w:t>JACEK FĄFARA</w:t>
            </w:r>
          </w:p>
          <w:p w:rsidR="007B5061" w:rsidRPr="00290814" w:rsidRDefault="001203F2" w:rsidP="001203F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203F2">
              <w:rPr>
                <w:rFonts w:asciiTheme="minorHAnsi" w:eastAsiaTheme="minorHAnsi" w:hAnsiTheme="minorHAnsi" w:cstheme="minorHAnsi"/>
                <w:b/>
                <w:lang w:eastAsia="en-US"/>
              </w:rPr>
              <w:t>ul. Karola Olszewskiego 7, 25-663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7B5061" w:rsidRPr="00665096" w:rsidRDefault="00665096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65096">
              <w:rPr>
                <w:rFonts w:asciiTheme="minorHAnsi" w:eastAsiaTheme="minorHAnsi" w:hAnsiTheme="minorHAnsi" w:cstheme="minorHAnsi"/>
                <w:b/>
                <w:lang w:eastAsia="en-US"/>
              </w:rPr>
              <w:t>272 160,00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7B5061" w:rsidRPr="008E08EC" w:rsidRDefault="001203F2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 w:rsidRPr="008E08EC">
              <w:rPr>
                <w:rFonts w:asciiTheme="minorHAnsi" w:eastAsia="CIDFont+F1" w:hAnsiTheme="minorHAnsi" w:cstheme="minorHAnsi"/>
                <w:lang w:eastAsia="en-US"/>
              </w:rPr>
              <w:t>290933014</w:t>
            </w:r>
          </w:p>
        </w:tc>
      </w:tr>
      <w:tr w:rsidR="000C268D" w:rsidRPr="00BB4A0A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C268D" w:rsidRPr="002D3117" w:rsidRDefault="001203F2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1203F2" w:rsidRPr="001203F2" w:rsidRDefault="001203F2" w:rsidP="001203F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203F2">
              <w:rPr>
                <w:rFonts w:asciiTheme="minorHAnsi" w:eastAsiaTheme="minorHAnsi" w:hAnsiTheme="minorHAnsi" w:cstheme="minorHAnsi"/>
                <w:b/>
                <w:lang w:eastAsia="en-US"/>
              </w:rPr>
              <w:t>MICRON Sp. z o.o.</w:t>
            </w:r>
          </w:p>
          <w:p w:rsidR="001203F2" w:rsidRPr="001203F2" w:rsidRDefault="001203F2" w:rsidP="001203F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203F2">
              <w:rPr>
                <w:rFonts w:asciiTheme="minorHAnsi" w:eastAsiaTheme="minorHAnsi" w:hAnsiTheme="minorHAnsi" w:cstheme="minorHAnsi"/>
                <w:b/>
                <w:lang w:eastAsia="en-US"/>
              </w:rPr>
              <w:t>ul.. 1 MAJA 81</w:t>
            </w:r>
          </w:p>
          <w:p w:rsidR="00635D82" w:rsidRPr="002D3117" w:rsidRDefault="001203F2" w:rsidP="001203F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203F2">
              <w:rPr>
                <w:rFonts w:asciiTheme="minorHAnsi" w:eastAsiaTheme="minorHAnsi" w:hAnsiTheme="minorHAnsi" w:cstheme="minorHAnsi"/>
                <w:b/>
                <w:lang w:eastAsia="en-US"/>
              </w:rPr>
              <w:t>25-614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1A2EC7" w:rsidRDefault="001A2EC7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1A2EC7">
              <w:rPr>
                <w:rFonts w:asciiTheme="minorHAnsi" w:eastAsiaTheme="minorHAnsi" w:hAnsiTheme="minorHAnsi" w:cstheme="minorHAnsi"/>
                <w:b/>
                <w:lang w:eastAsia="en-US"/>
              </w:rPr>
              <w:t>357 936,00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2D3117" w:rsidRDefault="001203F2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 w:rsidRPr="001203F2">
              <w:rPr>
                <w:rFonts w:asciiTheme="minorHAnsi" w:eastAsia="CIDFont+F1" w:hAnsiTheme="minorHAnsi" w:cstheme="minorHAnsi"/>
                <w:lang w:eastAsia="en-US"/>
              </w:rPr>
              <w:t>260713477</w:t>
            </w:r>
          </w:p>
        </w:tc>
      </w:tr>
    </w:tbl>
    <w:p w:rsidR="009E07E5" w:rsidRDefault="009E07E5" w:rsidP="000C4968">
      <w:pPr>
        <w:rPr>
          <w:rFonts w:asciiTheme="minorHAnsi" w:hAnsiTheme="minorHAnsi" w:cstheme="minorHAnsi"/>
        </w:rPr>
      </w:pPr>
    </w:p>
    <w:p w:rsidR="0076365B" w:rsidRDefault="0076365B" w:rsidP="000C4968">
      <w:pPr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Część nr 2</w:t>
      </w:r>
      <w:r w:rsidR="000C4968">
        <w:rPr>
          <w:rFonts w:asciiTheme="minorHAnsi" w:hAnsiTheme="minorHAnsi" w:cstheme="minorHAnsi"/>
        </w:rPr>
        <w:t xml:space="preserve"> </w:t>
      </w:r>
      <w:r w:rsidR="000C4968" w:rsidRPr="000C4968">
        <w:rPr>
          <w:rFonts w:asciiTheme="minorHAnsi" w:hAnsiTheme="minorHAnsi" w:cstheme="minorHAnsi"/>
        </w:rPr>
        <w:t>Świadczenie usług sprzątania i utrzymania czystości na terenie obiektów sportowo-rekreacyjnych MOSIR w Kielcach w obiekcie: Wielofunkcyjna Hala Sp</w:t>
      </w:r>
      <w:r w:rsidR="000C4968">
        <w:rPr>
          <w:rFonts w:asciiTheme="minorHAnsi" w:hAnsiTheme="minorHAnsi" w:cstheme="minorHAnsi"/>
        </w:rPr>
        <w:t xml:space="preserve">ortowa </w:t>
      </w:r>
      <w:r w:rsidR="0011151B">
        <w:rPr>
          <w:rFonts w:asciiTheme="minorHAnsi" w:hAnsiTheme="minorHAnsi" w:cstheme="minorHAnsi"/>
        </w:rPr>
        <w:br/>
      </w:r>
      <w:r w:rsidR="000C4968">
        <w:rPr>
          <w:rFonts w:asciiTheme="minorHAnsi" w:hAnsiTheme="minorHAnsi" w:cstheme="minorHAnsi"/>
        </w:rPr>
        <w:t xml:space="preserve">przy </w:t>
      </w:r>
      <w:r w:rsidR="000C4968" w:rsidRPr="000C4968">
        <w:rPr>
          <w:rFonts w:asciiTheme="minorHAnsi" w:hAnsiTheme="minorHAnsi" w:cstheme="minorHAnsi"/>
        </w:rPr>
        <w:t xml:space="preserve">ul. Drogosza 2 w Kielcach 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4"/>
        <w:gridCol w:w="3827"/>
        <w:gridCol w:w="3260"/>
      </w:tblGrid>
      <w:tr w:rsidR="000C268D" w:rsidRPr="00583BE9" w:rsidTr="007B5061">
        <w:trPr>
          <w:cantSplit/>
          <w:trHeight w:val="500"/>
        </w:trPr>
        <w:tc>
          <w:tcPr>
            <w:tcW w:w="779" w:type="dxa"/>
            <w:shd w:val="clear" w:color="auto" w:fill="99CC00"/>
            <w:vAlign w:val="center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304" w:type="dxa"/>
            <w:shd w:val="clear" w:color="auto" w:fill="99CC00"/>
            <w:vAlign w:val="center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827" w:type="dxa"/>
            <w:shd w:val="clear" w:color="auto" w:fill="99CC00"/>
            <w:vAlign w:val="center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Cena</w:t>
            </w:r>
          </w:p>
          <w:p w:rsidR="000C268D" w:rsidRPr="00583BE9" w:rsidRDefault="000C268D" w:rsidP="009A5E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brutto zł</w:t>
            </w:r>
          </w:p>
        </w:tc>
        <w:tc>
          <w:tcPr>
            <w:tcW w:w="3260" w:type="dxa"/>
            <w:shd w:val="clear" w:color="auto" w:fill="99CC00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</w:rPr>
            </w:pPr>
          </w:p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</w:rPr>
              <w:t>REGON</w:t>
            </w:r>
          </w:p>
        </w:tc>
      </w:tr>
      <w:tr w:rsidR="007B5061" w:rsidRPr="00583BE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7B5061" w:rsidRPr="00583BE9" w:rsidRDefault="001203F2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1203F2" w:rsidRPr="001203F2" w:rsidRDefault="001203F2" w:rsidP="001203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F2">
              <w:rPr>
                <w:rFonts w:asciiTheme="minorHAnsi" w:hAnsiTheme="minorHAnsi" w:cstheme="minorHAnsi"/>
                <w:b/>
              </w:rPr>
              <w:t xml:space="preserve">PRZEDSIĘBIORSTWO HANDLOWO-USŁUGOWE "FILPEX" </w:t>
            </w:r>
          </w:p>
          <w:p w:rsidR="001203F2" w:rsidRPr="001203F2" w:rsidRDefault="001203F2" w:rsidP="001203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F2">
              <w:rPr>
                <w:rFonts w:asciiTheme="minorHAnsi" w:hAnsiTheme="minorHAnsi" w:cstheme="minorHAnsi"/>
                <w:b/>
              </w:rPr>
              <w:t>JACEK FĄFARA</w:t>
            </w:r>
          </w:p>
          <w:p w:rsidR="007B5061" w:rsidRPr="001203F2" w:rsidRDefault="001203F2" w:rsidP="001203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F2">
              <w:rPr>
                <w:rFonts w:asciiTheme="minorHAnsi" w:hAnsiTheme="minorHAnsi" w:cstheme="minorHAnsi"/>
                <w:b/>
              </w:rPr>
              <w:t>ul. Karola Olszewskiego 7, 25-663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7B5061" w:rsidRPr="00303866" w:rsidRDefault="00303866" w:rsidP="003766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3866">
              <w:rPr>
                <w:rFonts w:asciiTheme="minorHAnsi" w:hAnsiTheme="minorHAnsi" w:cstheme="minorHAnsi"/>
                <w:b/>
                <w:bCs/>
              </w:rPr>
              <w:t>221 250,00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7B5061" w:rsidRPr="008E08EC" w:rsidRDefault="001203F2" w:rsidP="00376680">
            <w:pPr>
              <w:jc w:val="center"/>
              <w:rPr>
                <w:rFonts w:asciiTheme="minorHAnsi" w:hAnsiTheme="minorHAnsi" w:cstheme="minorHAnsi"/>
              </w:rPr>
            </w:pPr>
            <w:r w:rsidRPr="001203F2">
              <w:rPr>
                <w:rFonts w:asciiTheme="minorHAnsi" w:hAnsiTheme="minorHAnsi" w:cstheme="minorHAnsi"/>
              </w:rPr>
              <w:t>290933014</w:t>
            </w:r>
          </w:p>
        </w:tc>
      </w:tr>
      <w:tr w:rsidR="000C268D" w:rsidRPr="00583BE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C268D" w:rsidRPr="00583BE9" w:rsidRDefault="001203F2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1203F2" w:rsidRPr="001203F2" w:rsidRDefault="001203F2" w:rsidP="001203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F2">
              <w:rPr>
                <w:rFonts w:asciiTheme="minorHAnsi" w:hAnsiTheme="minorHAnsi" w:cstheme="minorHAnsi"/>
                <w:b/>
              </w:rPr>
              <w:t>MICRON Sp. z o.o.</w:t>
            </w:r>
          </w:p>
          <w:p w:rsidR="001203F2" w:rsidRPr="001203F2" w:rsidRDefault="001203F2" w:rsidP="001203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F2">
              <w:rPr>
                <w:rFonts w:asciiTheme="minorHAnsi" w:hAnsiTheme="minorHAnsi" w:cstheme="minorHAnsi"/>
                <w:b/>
              </w:rPr>
              <w:t>ul.. 1 MAJA 81</w:t>
            </w:r>
          </w:p>
          <w:p w:rsidR="000C268D" w:rsidRPr="001203F2" w:rsidRDefault="001203F2" w:rsidP="001203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03F2">
              <w:rPr>
                <w:rFonts w:asciiTheme="minorHAnsi" w:hAnsiTheme="minorHAnsi" w:cstheme="minorHAnsi"/>
                <w:b/>
              </w:rPr>
              <w:t>25-614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1A2EC7" w:rsidRDefault="001A2EC7" w:rsidP="003766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EC7">
              <w:rPr>
                <w:rFonts w:asciiTheme="minorHAnsi" w:hAnsiTheme="minorHAnsi" w:cstheme="minorHAnsi"/>
                <w:b/>
                <w:bCs/>
              </w:rPr>
              <w:t>400 494,00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583BE9" w:rsidRDefault="001203F2" w:rsidP="00376680">
            <w:pPr>
              <w:jc w:val="center"/>
              <w:rPr>
                <w:rFonts w:asciiTheme="minorHAnsi" w:hAnsiTheme="minorHAnsi" w:cstheme="minorHAnsi"/>
              </w:rPr>
            </w:pPr>
            <w:r w:rsidRPr="001203F2">
              <w:rPr>
                <w:rFonts w:asciiTheme="minorHAnsi" w:hAnsiTheme="minorHAnsi" w:cstheme="minorHAnsi"/>
              </w:rPr>
              <w:t>260713477</w:t>
            </w:r>
          </w:p>
        </w:tc>
      </w:tr>
      <w:tr w:rsidR="00B12EAA" w:rsidRPr="001203F2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B12EAA" w:rsidRDefault="001203F2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B12EAA" w:rsidRPr="001203F2" w:rsidRDefault="001203F2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1203F2">
              <w:rPr>
                <w:rFonts w:asciiTheme="minorHAnsi" w:hAnsiTheme="minorHAnsi" w:cstheme="minorHAnsi"/>
                <w:b/>
              </w:rPr>
              <w:t>Agesil Sp. z o. o.  ( Lider konsorcjum)</w:t>
            </w:r>
          </w:p>
          <w:p w:rsidR="001203F2" w:rsidRPr="001203F2" w:rsidRDefault="001203F2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1203F2">
              <w:rPr>
                <w:rFonts w:asciiTheme="minorHAnsi" w:hAnsiTheme="minorHAnsi" w:cstheme="minorHAnsi"/>
                <w:b/>
              </w:rPr>
              <w:t>ul. Planty 16 a, 25 502 Kielce</w:t>
            </w:r>
          </w:p>
          <w:p w:rsidR="001203F2" w:rsidRDefault="001203F2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03F2">
              <w:rPr>
                <w:rFonts w:asciiTheme="minorHAnsi" w:hAnsiTheme="minorHAnsi" w:cstheme="minorHAnsi"/>
                <w:lang w:val="en-US"/>
              </w:rPr>
              <w:t xml:space="preserve">Agesil Service Sp. z o. </w:t>
            </w:r>
            <w:r>
              <w:rPr>
                <w:rFonts w:asciiTheme="minorHAnsi" w:hAnsiTheme="minorHAnsi" w:cstheme="minorHAnsi"/>
                <w:lang w:val="en-US"/>
              </w:rPr>
              <w:t>o.</w:t>
            </w:r>
          </w:p>
          <w:p w:rsidR="001203F2" w:rsidRPr="001203F2" w:rsidRDefault="001203F2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03F2">
              <w:rPr>
                <w:rFonts w:asciiTheme="minorHAnsi" w:hAnsiTheme="minorHAnsi" w:cstheme="minorHAnsi"/>
                <w:lang w:val="en-US"/>
              </w:rPr>
              <w:t>ul. Planty 16 a, 25 502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B12EAA" w:rsidRPr="004911E0" w:rsidRDefault="004911E0" w:rsidP="0053586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911E0">
              <w:rPr>
                <w:rFonts w:asciiTheme="minorHAnsi" w:hAnsiTheme="minorHAnsi" w:cstheme="minorHAnsi"/>
                <w:b/>
                <w:lang w:val="en-US"/>
              </w:rPr>
              <w:t>168 944,98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12EAA" w:rsidRDefault="001203F2" w:rsidP="00C3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260344436</w:t>
            </w:r>
          </w:p>
          <w:p w:rsidR="00D231A6" w:rsidRDefault="00D231A6" w:rsidP="00C3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231A6" w:rsidRPr="001203F2" w:rsidRDefault="00D231A6" w:rsidP="00C3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384972949</w:t>
            </w:r>
          </w:p>
        </w:tc>
      </w:tr>
      <w:tr w:rsidR="001203F2" w:rsidRPr="00E82D2E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1203F2" w:rsidRPr="001203F2" w:rsidRDefault="001203F2" w:rsidP="0037353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03F2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E82D2E" w:rsidRPr="00E82D2E" w:rsidRDefault="00E82D2E" w:rsidP="00E82D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82D2E">
              <w:rPr>
                <w:rFonts w:asciiTheme="minorHAnsi" w:hAnsiTheme="minorHAnsi" w:cstheme="minorHAnsi"/>
                <w:b/>
              </w:rPr>
              <w:t>„Polita” Sp. z o.o.</w:t>
            </w:r>
          </w:p>
          <w:p w:rsidR="00E82D2E" w:rsidRPr="00E82D2E" w:rsidRDefault="00E82D2E" w:rsidP="00E82D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82D2E">
              <w:rPr>
                <w:rFonts w:asciiTheme="minorHAnsi" w:hAnsiTheme="minorHAnsi" w:cstheme="minorHAnsi"/>
                <w:b/>
                <w:lang w:val="en-US"/>
              </w:rPr>
              <w:t>ul. Władysława IV 1</w:t>
            </w:r>
          </w:p>
          <w:p w:rsidR="001203F2" w:rsidRPr="00E82D2E" w:rsidRDefault="00E82D2E" w:rsidP="00E82D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82D2E">
              <w:rPr>
                <w:rFonts w:asciiTheme="minorHAnsi" w:hAnsiTheme="minorHAnsi" w:cstheme="minorHAnsi"/>
                <w:b/>
              </w:rPr>
              <w:t>70-651 Szczecin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1203F2" w:rsidRPr="004911E0" w:rsidRDefault="004911E0" w:rsidP="005358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11E0">
              <w:rPr>
                <w:rFonts w:asciiTheme="minorHAnsi" w:hAnsiTheme="minorHAnsi" w:cstheme="minorHAnsi"/>
                <w:b/>
              </w:rPr>
              <w:t>355 489,00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1203F2" w:rsidRPr="00E82D2E" w:rsidRDefault="00E82D2E" w:rsidP="00C32E10">
            <w:pPr>
              <w:jc w:val="center"/>
              <w:rPr>
                <w:rFonts w:asciiTheme="minorHAnsi" w:hAnsiTheme="minorHAnsi" w:cstheme="minorHAnsi"/>
              </w:rPr>
            </w:pPr>
            <w:r w:rsidRPr="00E82D2E">
              <w:rPr>
                <w:rFonts w:asciiTheme="minorHAnsi" w:hAnsiTheme="minorHAnsi" w:cstheme="minorHAnsi"/>
              </w:rPr>
              <w:t>810520474</w:t>
            </w:r>
          </w:p>
        </w:tc>
      </w:tr>
    </w:tbl>
    <w:p w:rsidR="000A4C36" w:rsidRPr="00E82D2E" w:rsidRDefault="000A4C36" w:rsidP="009A5E4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A4C36" w:rsidRPr="00E82D2E" w:rsidSect="001B71F6">
      <w:pgSz w:w="16838" w:h="11906" w:orient="landscape"/>
      <w:pgMar w:top="426" w:right="962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EF" w:rsidRDefault="003827EF" w:rsidP="00D86A88">
      <w:r>
        <w:separator/>
      </w:r>
    </w:p>
  </w:endnote>
  <w:endnote w:type="continuationSeparator" w:id="0">
    <w:p w:rsidR="003827EF" w:rsidRDefault="003827EF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EF" w:rsidRDefault="003827EF" w:rsidP="00D86A88">
      <w:r>
        <w:separator/>
      </w:r>
    </w:p>
  </w:footnote>
  <w:footnote w:type="continuationSeparator" w:id="0">
    <w:p w:rsidR="003827EF" w:rsidRDefault="003827EF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597D"/>
    <w:rsid w:val="00117486"/>
    <w:rsid w:val="001203F2"/>
    <w:rsid w:val="00125153"/>
    <w:rsid w:val="00126454"/>
    <w:rsid w:val="001317BF"/>
    <w:rsid w:val="00135FFD"/>
    <w:rsid w:val="00136C71"/>
    <w:rsid w:val="00141CDB"/>
    <w:rsid w:val="001428A3"/>
    <w:rsid w:val="0015290C"/>
    <w:rsid w:val="001739EB"/>
    <w:rsid w:val="00176D53"/>
    <w:rsid w:val="00177139"/>
    <w:rsid w:val="00192ACC"/>
    <w:rsid w:val="001A2EC7"/>
    <w:rsid w:val="001B0FA4"/>
    <w:rsid w:val="001B5DAA"/>
    <w:rsid w:val="001B71F6"/>
    <w:rsid w:val="001C2E62"/>
    <w:rsid w:val="001C64EE"/>
    <w:rsid w:val="001D68C5"/>
    <w:rsid w:val="001E0E81"/>
    <w:rsid w:val="001F758A"/>
    <w:rsid w:val="00222E38"/>
    <w:rsid w:val="002300A3"/>
    <w:rsid w:val="0023179F"/>
    <w:rsid w:val="002446BC"/>
    <w:rsid w:val="00257A3C"/>
    <w:rsid w:val="00263B69"/>
    <w:rsid w:val="00270D71"/>
    <w:rsid w:val="00290814"/>
    <w:rsid w:val="002958BD"/>
    <w:rsid w:val="002A2335"/>
    <w:rsid w:val="002A2CAF"/>
    <w:rsid w:val="002A46CC"/>
    <w:rsid w:val="002B2AC2"/>
    <w:rsid w:val="002B2E97"/>
    <w:rsid w:val="002B55A7"/>
    <w:rsid w:val="002D3117"/>
    <w:rsid w:val="002E7CD6"/>
    <w:rsid w:val="002F23AF"/>
    <w:rsid w:val="00300C0B"/>
    <w:rsid w:val="00303866"/>
    <w:rsid w:val="00305893"/>
    <w:rsid w:val="003268EC"/>
    <w:rsid w:val="0033262C"/>
    <w:rsid w:val="00342519"/>
    <w:rsid w:val="00343D6E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F42C3"/>
    <w:rsid w:val="003F6CB8"/>
    <w:rsid w:val="00420100"/>
    <w:rsid w:val="004259EB"/>
    <w:rsid w:val="004352EA"/>
    <w:rsid w:val="00445DCA"/>
    <w:rsid w:val="004545AD"/>
    <w:rsid w:val="00462B94"/>
    <w:rsid w:val="00465049"/>
    <w:rsid w:val="00465757"/>
    <w:rsid w:val="00466657"/>
    <w:rsid w:val="0047642A"/>
    <w:rsid w:val="004911E0"/>
    <w:rsid w:val="00493B8B"/>
    <w:rsid w:val="004B78D0"/>
    <w:rsid w:val="004D097A"/>
    <w:rsid w:val="004D6ED0"/>
    <w:rsid w:val="004E2397"/>
    <w:rsid w:val="004E49B1"/>
    <w:rsid w:val="004F0B5D"/>
    <w:rsid w:val="004F5314"/>
    <w:rsid w:val="004F5B70"/>
    <w:rsid w:val="00503EF9"/>
    <w:rsid w:val="005051A1"/>
    <w:rsid w:val="005078D1"/>
    <w:rsid w:val="00512FB5"/>
    <w:rsid w:val="00522C83"/>
    <w:rsid w:val="005328DB"/>
    <w:rsid w:val="00535869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D37EF"/>
    <w:rsid w:val="005F6819"/>
    <w:rsid w:val="00601EA0"/>
    <w:rsid w:val="00605FB2"/>
    <w:rsid w:val="00615C29"/>
    <w:rsid w:val="00620FFB"/>
    <w:rsid w:val="00624359"/>
    <w:rsid w:val="006248E2"/>
    <w:rsid w:val="0063506F"/>
    <w:rsid w:val="00635D82"/>
    <w:rsid w:val="00645E60"/>
    <w:rsid w:val="00647D26"/>
    <w:rsid w:val="00650735"/>
    <w:rsid w:val="006568A3"/>
    <w:rsid w:val="00665096"/>
    <w:rsid w:val="00683AA2"/>
    <w:rsid w:val="00687B75"/>
    <w:rsid w:val="00696D10"/>
    <w:rsid w:val="006A34E5"/>
    <w:rsid w:val="006B428C"/>
    <w:rsid w:val="006B715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27128"/>
    <w:rsid w:val="00756802"/>
    <w:rsid w:val="00762A67"/>
    <w:rsid w:val="0076365B"/>
    <w:rsid w:val="007637EF"/>
    <w:rsid w:val="007676B0"/>
    <w:rsid w:val="007727EB"/>
    <w:rsid w:val="00775F56"/>
    <w:rsid w:val="0078295C"/>
    <w:rsid w:val="007830FE"/>
    <w:rsid w:val="0079541D"/>
    <w:rsid w:val="007A2674"/>
    <w:rsid w:val="007A4275"/>
    <w:rsid w:val="007B27FF"/>
    <w:rsid w:val="007B5061"/>
    <w:rsid w:val="007B6520"/>
    <w:rsid w:val="007C69B0"/>
    <w:rsid w:val="007E17B0"/>
    <w:rsid w:val="007F284E"/>
    <w:rsid w:val="007F297F"/>
    <w:rsid w:val="007F482D"/>
    <w:rsid w:val="008005B1"/>
    <w:rsid w:val="00812674"/>
    <w:rsid w:val="00816B2E"/>
    <w:rsid w:val="00830CBF"/>
    <w:rsid w:val="008512EE"/>
    <w:rsid w:val="008632AC"/>
    <w:rsid w:val="0088577F"/>
    <w:rsid w:val="008903B9"/>
    <w:rsid w:val="00892DE8"/>
    <w:rsid w:val="008A315B"/>
    <w:rsid w:val="008B45E5"/>
    <w:rsid w:val="008C2DF6"/>
    <w:rsid w:val="008D5A67"/>
    <w:rsid w:val="008E08EC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62BA2"/>
    <w:rsid w:val="00977786"/>
    <w:rsid w:val="009A1308"/>
    <w:rsid w:val="009A5E44"/>
    <w:rsid w:val="009A6BC4"/>
    <w:rsid w:val="009A71AB"/>
    <w:rsid w:val="009B2BB1"/>
    <w:rsid w:val="009B5D6F"/>
    <w:rsid w:val="009D559B"/>
    <w:rsid w:val="009E021C"/>
    <w:rsid w:val="009E07E5"/>
    <w:rsid w:val="009E363C"/>
    <w:rsid w:val="00A06E55"/>
    <w:rsid w:val="00A120BE"/>
    <w:rsid w:val="00A13729"/>
    <w:rsid w:val="00A23305"/>
    <w:rsid w:val="00A242D0"/>
    <w:rsid w:val="00A2501D"/>
    <w:rsid w:val="00A43E9E"/>
    <w:rsid w:val="00A63424"/>
    <w:rsid w:val="00A6420A"/>
    <w:rsid w:val="00A64D0F"/>
    <w:rsid w:val="00A67931"/>
    <w:rsid w:val="00A86476"/>
    <w:rsid w:val="00A96E69"/>
    <w:rsid w:val="00AA0E99"/>
    <w:rsid w:val="00AA7FB0"/>
    <w:rsid w:val="00AB3430"/>
    <w:rsid w:val="00AC15FC"/>
    <w:rsid w:val="00AE6157"/>
    <w:rsid w:val="00AE7453"/>
    <w:rsid w:val="00B04797"/>
    <w:rsid w:val="00B072B2"/>
    <w:rsid w:val="00B12EAA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4463"/>
    <w:rsid w:val="00B94D91"/>
    <w:rsid w:val="00B956BE"/>
    <w:rsid w:val="00BA29B3"/>
    <w:rsid w:val="00BB4A0A"/>
    <w:rsid w:val="00BB56F3"/>
    <w:rsid w:val="00BC17F3"/>
    <w:rsid w:val="00BF7293"/>
    <w:rsid w:val="00C0258E"/>
    <w:rsid w:val="00C05FD6"/>
    <w:rsid w:val="00C1127F"/>
    <w:rsid w:val="00C11FE9"/>
    <w:rsid w:val="00C160E0"/>
    <w:rsid w:val="00C21365"/>
    <w:rsid w:val="00C23CE6"/>
    <w:rsid w:val="00C32E10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0BFC"/>
    <w:rsid w:val="00D14F2E"/>
    <w:rsid w:val="00D22091"/>
    <w:rsid w:val="00D231A6"/>
    <w:rsid w:val="00D365B3"/>
    <w:rsid w:val="00D51281"/>
    <w:rsid w:val="00D6555F"/>
    <w:rsid w:val="00D7183F"/>
    <w:rsid w:val="00D80472"/>
    <w:rsid w:val="00D86A88"/>
    <w:rsid w:val="00DB0ACD"/>
    <w:rsid w:val="00DC726D"/>
    <w:rsid w:val="00DD235A"/>
    <w:rsid w:val="00DE3941"/>
    <w:rsid w:val="00DE4392"/>
    <w:rsid w:val="00DE6A7C"/>
    <w:rsid w:val="00E10AE3"/>
    <w:rsid w:val="00E21B5C"/>
    <w:rsid w:val="00E31E54"/>
    <w:rsid w:val="00E403D1"/>
    <w:rsid w:val="00E472DB"/>
    <w:rsid w:val="00E80DD2"/>
    <w:rsid w:val="00E81184"/>
    <w:rsid w:val="00E82D2E"/>
    <w:rsid w:val="00E916B9"/>
    <w:rsid w:val="00EA1DB2"/>
    <w:rsid w:val="00EA478F"/>
    <w:rsid w:val="00EB09F7"/>
    <w:rsid w:val="00EB7007"/>
    <w:rsid w:val="00ED54D5"/>
    <w:rsid w:val="00EE1C8B"/>
    <w:rsid w:val="00EF502C"/>
    <w:rsid w:val="00F00275"/>
    <w:rsid w:val="00F01D68"/>
    <w:rsid w:val="00F03235"/>
    <w:rsid w:val="00F179B7"/>
    <w:rsid w:val="00F22699"/>
    <w:rsid w:val="00F31949"/>
    <w:rsid w:val="00F406CF"/>
    <w:rsid w:val="00F4081F"/>
    <w:rsid w:val="00F464E5"/>
    <w:rsid w:val="00F46CD3"/>
    <w:rsid w:val="00F477E4"/>
    <w:rsid w:val="00F52BC8"/>
    <w:rsid w:val="00F645DF"/>
    <w:rsid w:val="00F6593F"/>
    <w:rsid w:val="00F76AD5"/>
    <w:rsid w:val="00F81303"/>
    <w:rsid w:val="00F84EC8"/>
    <w:rsid w:val="00F95ABE"/>
    <w:rsid w:val="00FB2043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55CF-2518-479E-92BD-E46F5D25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BF1C0168</Template>
  <TotalTime>177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107</cp:revision>
  <cp:lastPrinted>2023-11-29T09:19:00Z</cp:lastPrinted>
  <dcterms:created xsi:type="dcterms:W3CDTF">2021-10-29T11:02:00Z</dcterms:created>
  <dcterms:modified xsi:type="dcterms:W3CDTF">2024-02-07T09:03:00Z</dcterms:modified>
</cp:coreProperties>
</file>