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949" w14:textId="486A36EE" w:rsidR="00FB7F50" w:rsidRPr="00CF04D7" w:rsidRDefault="00BA5BC0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BA5BC0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BA5BC0">
        <w:rPr>
          <w:rFonts w:ascii="Arial" w:hAnsi="Arial" w:cs="Arial"/>
        </w:rPr>
        <w:t>2023-10-1</w:t>
      </w:r>
      <w:r w:rsidR="00C70CE0">
        <w:rPr>
          <w:rFonts w:ascii="Arial" w:hAnsi="Arial" w:cs="Arial"/>
        </w:rPr>
        <w:t>2</w:t>
      </w:r>
    </w:p>
    <w:p w14:paraId="1B403967" w14:textId="77777777" w:rsidR="00FB7F50" w:rsidRPr="00CF04D7" w:rsidRDefault="00FB7F50" w:rsidP="004E7234">
      <w:pPr>
        <w:spacing w:after="240"/>
        <w:rPr>
          <w:rFonts w:ascii="Arial" w:hAnsi="Arial" w:cs="Arial"/>
        </w:rPr>
      </w:pPr>
    </w:p>
    <w:p w14:paraId="09E6DCC5" w14:textId="255F0169" w:rsidR="00FB7F50" w:rsidRPr="00CF04D7" w:rsidRDefault="00BA5BC0" w:rsidP="00FB7F50">
      <w:pPr>
        <w:spacing w:after="40"/>
        <w:rPr>
          <w:rFonts w:ascii="Arial" w:hAnsi="Arial" w:cs="Arial"/>
          <w:b/>
          <w:bCs/>
        </w:rPr>
      </w:pPr>
      <w:r w:rsidRPr="00BA5BC0">
        <w:rPr>
          <w:rFonts w:ascii="Arial" w:hAnsi="Arial" w:cs="Arial"/>
          <w:b/>
          <w:bCs/>
        </w:rPr>
        <w:t xml:space="preserve">Powiat Ostrowski, </w:t>
      </w:r>
      <w:r w:rsidR="007E5FE2">
        <w:rPr>
          <w:rFonts w:ascii="Arial" w:hAnsi="Arial" w:cs="Arial"/>
          <w:b/>
          <w:bCs/>
        </w:rPr>
        <w:br/>
      </w:r>
      <w:r w:rsidRPr="00BA5BC0">
        <w:rPr>
          <w:rFonts w:ascii="Arial" w:hAnsi="Arial" w:cs="Arial"/>
          <w:b/>
          <w:bCs/>
        </w:rPr>
        <w:t>Starostwo Powiatowe w Ostrowie Wielkopolskim</w:t>
      </w:r>
    </w:p>
    <w:p w14:paraId="78B01574" w14:textId="77777777" w:rsidR="00FB7F50" w:rsidRPr="00CF04D7" w:rsidRDefault="00BA5BC0" w:rsidP="00FB7F50">
      <w:pPr>
        <w:rPr>
          <w:rFonts w:ascii="Arial" w:hAnsi="Arial" w:cs="Arial"/>
        </w:rPr>
      </w:pPr>
      <w:r w:rsidRPr="00BA5BC0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BA5BC0">
        <w:rPr>
          <w:rFonts w:ascii="Arial" w:hAnsi="Arial" w:cs="Arial"/>
        </w:rPr>
        <w:t>16</w:t>
      </w:r>
    </w:p>
    <w:p w14:paraId="16340392" w14:textId="77777777" w:rsidR="00FB7F50" w:rsidRPr="00CF04D7" w:rsidRDefault="00BA5BC0" w:rsidP="00FB7F50">
      <w:pPr>
        <w:rPr>
          <w:rFonts w:ascii="Arial" w:hAnsi="Arial" w:cs="Arial"/>
        </w:rPr>
      </w:pPr>
      <w:r w:rsidRPr="00BA5BC0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BA5BC0">
        <w:rPr>
          <w:rFonts w:ascii="Arial" w:hAnsi="Arial" w:cs="Arial"/>
        </w:rPr>
        <w:t>Ostrów Wielkopolski</w:t>
      </w:r>
    </w:p>
    <w:p w14:paraId="2FC7D0B6" w14:textId="77777777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1F9E980E" w14:textId="77777777"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223C24EF" w14:textId="77777777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7861A21D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BA5BC0" w:rsidRPr="00CF04D7" w14:paraId="4298478A" w14:textId="77777777" w:rsidTr="00551114">
        <w:trPr>
          <w:trHeight w:val="638"/>
        </w:trPr>
        <w:tc>
          <w:tcPr>
            <w:tcW w:w="959" w:type="dxa"/>
            <w:shd w:val="clear" w:color="auto" w:fill="auto"/>
          </w:tcPr>
          <w:p w14:paraId="549522B4" w14:textId="77777777" w:rsidR="00BA5BC0" w:rsidRPr="00CF04D7" w:rsidRDefault="00BA5BC0" w:rsidP="0055111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8612A14" w14:textId="1788E081" w:rsidR="00BA5BC0" w:rsidRPr="00CF04D7" w:rsidRDefault="00BA5BC0" w:rsidP="0055111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BA5BC0">
              <w:rPr>
                <w:rFonts w:ascii="Arial" w:hAnsi="Arial" w:cs="Arial"/>
              </w:rPr>
              <w:t xml:space="preserve"> podstawowy</w:t>
            </w:r>
            <w:r w:rsidR="007E5FE2">
              <w:rPr>
                <w:rFonts w:ascii="Arial" w:hAnsi="Arial" w:cs="Arial"/>
              </w:rPr>
              <w:t>m</w:t>
            </w:r>
            <w:r w:rsidRPr="00BA5BC0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BA5BC0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BA5BC0">
              <w:rPr>
                <w:rFonts w:ascii="Arial" w:hAnsi="Arial" w:cs="Arial"/>
                <w:b/>
                <w:bCs/>
              </w:rPr>
              <w:t xml:space="preserve">Wykonanie </w:t>
            </w:r>
            <w:r w:rsidR="00C70CE0">
              <w:rPr>
                <w:rFonts w:ascii="Arial" w:hAnsi="Arial" w:cs="Arial"/>
                <w:b/>
                <w:bCs/>
              </w:rPr>
              <w:br/>
            </w:r>
            <w:r w:rsidRPr="00BA5BC0">
              <w:rPr>
                <w:rFonts w:ascii="Arial" w:hAnsi="Arial" w:cs="Arial"/>
                <w:b/>
                <w:bCs/>
              </w:rPr>
              <w:t>i dostaw</w:t>
            </w:r>
            <w:r w:rsidR="007E5FE2">
              <w:rPr>
                <w:rFonts w:ascii="Arial" w:hAnsi="Arial" w:cs="Arial"/>
                <w:b/>
                <w:bCs/>
              </w:rPr>
              <w:t>ę</w:t>
            </w:r>
            <w:r w:rsidRPr="00BA5BC0">
              <w:rPr>
                <w:rFonts w:ascii="Arial" w:hAnsi="Arial" w:cs="Arial"/>
                <w:b/>
                <w:bCs/>
              </w:rPr>
              <w:t xml:space="preserve"> tablic rejestracyjnych aluminiowych, foliowanych oraz nieodpłatny odbiór i kasacja tablic rejestracyjnych wycofanych z obiegu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</w:t>
            </w:r>
            <w:r w:rsidR="007E5FE2">
              <w:rPr>
                <w:rFonts w:ascii="Arial" w:hAnsi="Arial" w:cs="Arial"/>
                <w:bCs/>
              </w:rPr>
              <w:t xml:space="preserve"> </w:t>
            </w:r>
            <w:r w:rsidRPr="00BA5BC0">
              <w:rPr>
                <w:rFonts w:ascii="Arial" w:hAnsi="Arial" w:cs="Arial"/>
                <w:b/>
              </w:rPr>
              <w:t>RPZ.272.23.2023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66FD3FCA" w14:textId="6EE45517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BA5BC0" w:rsidRPr="00BA5BC0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BA5BC0" w:rsidRPr="00BA5BC0">
        <w:rPr>
          <w:rFonts w:ascii="Arial" w:hAnsi="Arial" w:cs="Arial"/>
        </w:rPr>
        <w:t>(</w:t>
      </w:r>
      <w:proofErr w:type="spellStart"/>
      <w:r w:rsidR="00BA5BC0" w:rsidRPr="00BA5BC0">
        <w:rPr>
          <w:rFonts w:ascii="Arial" w:hAnsi="Arial" w:cs="Arial"/>
        </w:rPr>
        <w:t>t.j</w:t>
      </w:r>
      <w:proofErr w:type="spellEnd"/>
      <w:r w:rsidR="00BA5BC0" w:rsidRPr="00BA5BC0">
        <w:rPr>
          <w:rFonts w:ascii="Arial" w:hAnsi="Arial" w:cs="Arial"/>
        </w:rPr>
        <w:t>. Dz. U. z 202</w:t>
      </w:r>
      <w:r w:rsidR="007E5FE2">
        <w:rPr>
          <w:rFonts w:ascii="Arial" w:hAnsi="Arial" w:cs="Arial"/>
        </w:rPr>
        <w:t>3</w:t>
      </w:r>
      <w:r w:rsidR="00BA5BC0" w:rsidRPr="00BA5BC0">
        <w:rPr>
          <w:rFonts w:ascii="Arial" w:hAnsi="Arial" w:cs="Arial"/>
        </w:rPr>
        <w:t>r. poz. 1</w:t>
      </w:r>
      <w:r w:rsidR="007E5FE2">
        <w:rPr>
          <w:rFonts w:ascii="Arial" w:hAnsi="Arial" w:cs="Arial"/>
        </w:rPr>
        <w:t>605</w:t>
      </w:r>
      <w:r w:rsidR="00BA5BC0" w:rsidRPr="00BA5BC0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A5BC0" w:rsidRPr="00CF04D7" w14:paraId="140C1EA7" w14:textId="77777777" w:rsidTr="00551114">
        <w:trPr>
          <w:cantSplit/>
        </w:trPr>
        <w:tc>
          <w:tcPr>
            <w:tcW w:w="10080" w:type="dxa"/>
          </w:tcPr>
          <w:p w14:paraId="1C850D3D" w14:textId="48A14B9D" w:rsidR="00BA5BC0" w:rsidRPr="00CF04D7" w:rsidRDefault="00BA5BC0" w:rsidP="00C70CE0">
            <w:pPr>
              <w:spacing w:before="120" w:after="40" w:line="276" w:lineRule="auto"/>
              <w:rPr>
                <w:rFonts w:ascii="Arial" w:hAnsi="Arial" w:cs="Arial"/>
                <w:b/>
              </w:rPr>
            </w:pPr>
            <w:r w:rsidRPr="00BA5BC0">
              <w:rPr>
                <w:rFonts w:ascii="Arial" w:hAnsi="Arial" w:cs="Arial"/>
                <w:b/>
              </w:rPr>
              <w:t xml:space="preserve">Zygmunt Dąbrowski </w:t>
            </w:r>
            <w:r w:rsidR="007E5FE2">
              <w:rPr>
                <w:rFonts w:ascii="Arial" w:hAnsi="Arial" w:cs="Arial"/>
                <w:b/>
              </w:rPr>
              <w:br/>
            </w:r>
            <w:r w:rsidRPr="00BA5BC0">
              <w:rPr>
                <w:rFonts w:ascii="Arial" w:hAnsi="Arial" w:cs="Arial"/>
                <w:b/>
              </w:rPr>
              <w:t>Przedsiębiorstwo Handlowo-Produkcyjne "Libra"</w:t>
            </w:r>
          </w:p>
          <w:p w14:paraId="3759A35E" w14:textId="77777777" w:rsidR="00BA5BC0" w:rsidRPr="00CF04D7" w:rsidRDefault="00BA5BC0" w:rsidP="00551114">
            <w:pPr>
              <w:jc w:val="both"/>
              <w:rPr>
                <w:rFonts w:ascii="Arial" w:hAnsi="Arial" w:cs="Arial"/>
                <w:bCs/>
              </w:rPr>
            </w:pPr>
            <w:r w:rsidRPr="00BA5BC0">
              <w:rPr>
                <w:rFonts w:ascii="Arial" w:hAnsi="Arial" w:cs="Arial"/>
                <w:bCs/>
              </w:rPr>
              <w:t>Kopernika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BA5BC0">
              <w:rPr>
                <w:rFonts w:ascii="Arial" w:hAnsi="Arial" w:cs="Arial"/>
                <w:bCs/>
              </w:rPr>
              <w:t>3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14:paraId="04DD2E8F" w14:textId="77777777" w:rsidR="00BA5BC0" w:rsidRPr="00CF04D7" w:rsidRDefault="00BA5BC0" w:rsidP="00551114">
            <w:pPr>
              <w:jc w:val="both"/>
              <w:rPr>
                <w:rFonts w:ascii="Arial" w:hAnsi="Arial" w:cs="Arial"/>
                <w:bCs/>
              </w:rPr>
            </w:pPr>
            <w:r w:rsidRPr="00BA5BC0">
              <w:rPr>
                <w:rFonts w:ascii="Arial" w:hAnsi="Arial" w:cs="Arial"/>
                <w:bCs/>
              </w:rPr>
              <w:t>63-300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BA5BC0">
              <w:rPr>
                <w:rFonts w:ascii="Arial" w:hAnsi="Arial" w:cs="Arial"/>
                <w:bCs/>
              </w:rPr>
              <w:t>Pleszew</w:t>
            </w:r>
          </w:p>
          <w:p w14:paraId="344FDC85" w14:textId="77777777" w:rsidR="00BA5BC0" w:rsidRPr="00CF04D7" w:rsidRDefault="00BA5BC0" w:rsidP="0055111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14:paraId="76CBB979" w14:textId="70BBC29C" w:rsidR="00BA5BC0" w:rsidRPr="00CF04D7" w:rsidRDefault="00BA5BC0" w:rsidP="005511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A5BC0">
              <w:rPr>
                <w:rFonts w:ascii="Arial" w:hAnsi="Arial" w:cs="Arial"/>
              </w:rPr>
              <w:t>Wykonanie i dostaw</w:t>
            </w:r>
            <w:r w:rsidR="007E5FE2">
              <w:rPr>
                <w:rFonts w:ascii="Arial" w:hAnsi="Arial" w:cs="Arial"/>
              </w:rPr>
              <w:t>ę</w:t>
            </w:r>
            <w:r w:rsidRPr="00BA5BC0">
              <w:rPr>
                <w:rFonts w:ascii="Arial" w:hAnsi="Arial" w:cs="Arial"/>
              </w:rPr>
              <w:t xml:space="preserve"> tablic rejestracyjnych aluminiowych, foliowanych oraz nieodpłatny odbiór i kasacja tablic rejestracyjnych wycofanych z obiegu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BA5BC0">
              <w:rPr>
                <w:rFonts w:ascii="Arial" w:hAnsi="Arial" w:cs="Arial"/>
                <w:b/>
              </w:rPr>
              <w:t>783 357.10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14:paraId="00974B06" w14:textId="77777777" w:rsidR="00BA5BC0" w:rsidRPr="00CF04D7" w:rsidRDefault="00BA5BC0" w:rsidP="00551114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14:paraId="4725E698" w14:textId="77777777" w:rsidR="00BA5BC0" w:rsidRPr="00CF04D7" w:rsidRDefault="00BA5BC0" w:rsidP="00551114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A5BC0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3000ABE9" w14:textId="77777777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276"/>
        <w:gridCol w:w="1842"/>
        <w:gridCol w:w="1701"/>
      </w:tblGrid>
      <w:tr w:rsidR="007E5FE2" w:rsidRPr="007E5FE2" w14:paraId="385DAEFA" w14:textId="77777777" w:rsidTr="007E5FE2">
        <w:trPr>
          <w:trHeight w:val="510"/>
        </w:trPr>
        <w:tc>
          <w:tcPr>
            <w:tcW w:w="850" w:type="dxa"/>
            <w:shd w:val="clear" w:color="auto" w:fill="EDEDED"/>
            <w:vAlign w:val="center"/>
          </w:tcPr>
          <w:p w14:paraId="24CFC8D0" w14:textId="77777777" w:rsidR="007E5FE2" w:rsidRPr="007E5FE2" w:rsidRDefault="007E5FE2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7E5FE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686" w:type="dxa"/>
            <w:shd w:val="clear" w:color="auto" w:fill="EDEDED"/>
            <w:vAlign w:val="center"/>
          </w:tcPr>
          <w:p w14:paraId="52578BC2" w14:textId="77777777" w:rsidR="007E5FE2" w:rsidRPr="007E5FE2" w:rsidRDefault="007E5FE2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276" w:type="dxa"/>
            <w:shd w:val="clear" w:color="auto" w:fill="EDEDED"/>
            <w:vAlign w:val="center"/>
          </w:tcPr>
          <w:p w14:paraId="03997429" w14:textId="77777777" w:rsidR="007E5FE2" w:rsidRPr="007E5FE2" w:rsidRDefault="007E5FE2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2" w:type="dxa"/>
            <w:shd w:val="clear" w:color="auto" w:fill="EDEDED"/>
            <w:vAlign w:val="center"/>
          </w:tcPr>
          <w:p w14:paraId="310A04D7" w14:textId="77777777" w:rsidR="007E5FE2" w:rsidRPr="007E5FE2" w:rsidRDefault="007E5FE2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>Termin dostawy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35A5E562" w14:textId="77777777" w:rsidR="007E5FE2" w:rsidRPr="007E5FE2" w:rsidRDefault="007E5FE2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7E5FE2" w:rsidRPr="007E5FE2" w14:paraId="7BEF2237" w14:textId="77777777" w:rsidTr="007E5FE2">
        <w:tc>
          <w:tcPr>
            <w:tcW w:w="850" w:type="dxa"/>
            <w:vAlign w:val="center"/>
          </w:tcPr>
          <w:p w14:paraId="7D0E8682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14B1354" w14:textId="77777777" w:rsidR="007E5FE2" w:rsidRPr="007E5FE2" w:rsidRDefault="007E5FE2" w:rsidP="00551114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E5FE2">
              <w:rPr>
                <w:rFonts w:ascii="Arial" w:hAnsi="Arial" w:cs="Arial"/>
                <w:b/>
                <w:sz w:val="24"/>
                <w:szCs w:val="24"/>
              </w:rPr>
              <w:t>Zygmunt Dąbrowski Przedsiębiorstwo Handlowo-Produkcyjne "Libra"</w:t>
            </w:r>
          </w:p>
          <w:p w14:paraId="283138C9" w14:textId="77777777" w:rsidR="007E5FE2" w:rsidRPr="007E5FE2" w:rsidRDefault="007E5FE2" w:rsidP="00551114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Kopernika 3 </w:t>
            </w:r>
          </w:p>
          <w:p w14:paraId="035C4480" w14:textId="77777777" w:rsidR="007E5FE2" w:rsidRPr="007E5FE2" w:rsidRDefault="007E5FE2" w:rsidP="00551114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>63-300 Pleszew</w:t>
            </w:r>
          </w:p>
        </w:tc>
        <w:tc>
          <w:tcPr>
            <w:tcW w:w="1276" w:type="dxa"/>
            <w:vAlign w:val="center"/>
          </w:tcPr>
          <w:p w14:paraId="05BC8EF0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lastRenderedPageBreak/>
              <w:t xml:space="preserve">  60,00</w:t>
            </w:r>
          </w:p>
        </w:tc>
        <w:tc>
          <w:tcPr>
            <w:tcW w:w="1842" w:type="dxa"/>
            <w:vAlign w:val="center"/>
          </w:tcPr>
          <w:p w14:paraId="2DC435A6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665C3F23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7E5FE2" w:rsidRPr="007E5FE2" w14:paraId="342D67E5" w14:textId="77777777" w:rsidTr="007E5FE2">
        <w:tc>
          <w:tcPr>
            <w:tcW w:w="850" w:type="dxa"/>
            <w:vAlign w:val="center"/>
          </w:tcPr>
          <w:p w14:paraId="20008587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4F0F5519" w14:textId="77777777" w:rsidR="007E5FE2" w:rsidRPr="007E5FE2" w:rsidRDefault="007E5FE2" w:rsidP="00551114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7E5FE2">
              <w:rPr>
                <w:rFonts w:ascii="Arial" w:hAnsi="Arial" w:cs="Arial"/>
                <w:b/>
                <w:sz w:val="24"/>
                <w:szCs w:val="24"/>
              </w:rPr>
              <w:t>UTAL sp. z o.o.</w:t>
            </w:r>
          </w:p>
          <w:p w14:paraId="1A407DBF" w14:textId="77777777" w:rsidR="007E5FE2" w:rsidRPr="007E5FE2" w:rsidRDefault="007E5FE2" w:rsidP="00551114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 xml:space="preserve">Katarzyńska 9 </w:t>
            </w:r>
          </w:p>
          <w:p w14:paraId="3724BDD0" w14:textId="77777777" w:rsidR="007E5FE2" w:rsidRPr="007E5FE2" w:rsidRDefault="007E5FE2" w:rsidP="00551114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>62-006 Gruszczyn</w:t>
            </w:r>
          </w:p>
        </w:tc>
        <w:tc>
          <w:tcPr>
            <w:tcW w:w="1276" w:type="dxa"/>
            <w:vAlign w:val="center"/>
          </w:tcPr>
          <w:p w14:paraId="17929B99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59,42</w:t>
            </w:r>
          </w:p>
        </w:tc>
        <w:tc>
          <w:tcPr>
            <w:tcW w:w="1842" w:type="dxa"/>
            <w:vAlign w:val="center"/>
          </w:tcPr>
          <w:p w14:paraId="6E67F78C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2F9CF9F1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59,42</w:t>
            </w:r>
          </w:p>
        </w:tc>
      </w:tr>
      <w:tr w:rsidR="007E5FE2" w:rsidRPr="007E5FE2" w14:paraId="5A431F4B" w14:textId="77777777" w:rsidTr="007E5FE2">
        <w:tc>
          <w:tcPr>
            <w:tcW w:w="850" w:type="dxa"/>
            <w:vAlign w:val="center"/>
          </w:tcPr>
          <w:p w14:paraId="4CF791C2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509FA9F3" w14:textId="77777777" w:rsidR="007E5FE2" w:rsidRPr="007E5FE2" w:rsidRDefault="007E5FE2" w:rsidP="00551114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5FE2">
              <w:rPr>
                <w:rFonts w:ascii="Arial" w:hAnsi="Arial" w:cs="Arial"/>
                <w:b/>
                <w:sz w:val="24"/>
                <w:szCs w:val="24"/>
              </w:rPr>
              <w:t>Eurotab</w:t>
            </w:r>
            <w:proofErr w:type="spellEnd"/>
            <w:r w:rsidRPr="007E5FE2">
              <w:rPr>
                <w:rFonts w:ascii="Arial" w:hAnsi="Arial" w:cs="Arial"/>
                <w:b/>
                <w:sz w:val="24"/>
                <w:szCs w:val="24"/>
              </w:rPr>
              <w:t xml:space="preserve"> Sp. z.o.o.</w:t>
            </w:r>
          </w:p>
          <w:p w14:paraId="10D38E34" w14:textId="141F15B4" w:rsidR="007E5FE2" w:rsidRPr="007E5FE2" w:rsidRDefault="007E5FE2" w:rsidP="00551114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7E5FE2">
              <w:rPr>
                <w:rFonts w:ascii="Arial" w:hAnsi="Arial" w:cs="Arial"/>
                <w:bCs/>
                <w:sz w:val="24"/>
                <w:szCs w:val="24"/>
              </w:rPr>
              <w:t>72-200 Skarbimierzyce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vAlign w:val="center"/>
          </w:tcPr>
          <w:p w14:paraId="1F030F33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53,86</w:t>
            </w:r>
          </w:p>
        </w:tc>
        <w:tc>
          <w:tcPr>
            <w:tcW w:w="1842" w:type="dxa"/>
            <w:vAlign w:val="center"/>
          </w:tcPr>
          <w:p w14:paraId="536AD4BE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03EA9AD9" w14:textId="77777777" w:rsidR="007E5FE2" w:rsidRPr="007E5FE2" w:rsidRDefault="007E5FE2" w:rsidP="00551114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FE2">
              <w:rPr>
                <w:rFonts w:ascii="Arial" w:hAnsi="Arial" w:cs="Arial"/>
                <w:sz w:val="24"/>
                <w:szCs w:val="24"/>
              </w:rPr>
              <w:t xml:space="preserve">  53,86</w:t>
            </w:r>
          </w:p>
        </w:tc>
      </w:tr>
    </w:tbl>
    <w:p w14:paraId="5C145D61" w14:textId="77777777"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14:paraId="1A70C06A" w14:textId="77777777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729265DE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BA5BC0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755ADACC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14:paraId="3988CCB4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5021F453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41A6F350" w14:textId="39B3448E" w:rsidR="00E428E9" w:rsidRPr="00CF04D7" w:rsidRDefault="000C1B62" w:rsidP="000C1B62">
      <w:pPr>
        <w:tabs>
          <w:tab w:val="left" w:pos="4404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bookmarkEnd w:id="0"/>
    <w:p w14:paraId="02E28FF6" w14:textId="5B564459" w:rsidR="008642B3" w:rsidRPr="00CF04D7" w:rsidRDefault="000C1B62" w:rsidP="000C1B62">
      <w:pPr>
        <w:tabs>
          <w:tab w:val="left" w:pos="8820"/>
        </w:tabs>
        <w:spacing w:before="360" w:after="120"/>
        <w:ind w:left="467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</w:rPr>
        <w:t xml:space="preserve">/-/ </w:t>
      </w:r>
      <w:r w:rsidR="00C70CE0">
        <w:rPr>
          <w:rFonts w:ascii="Arial" w:hAnsi="Arial" w:cs="Arial"/>
          <w:i/>
        </w:rPr>
        <w:t xml:space="preserve">Sławomir </w:t>
      </w:r>
      <w:proofErr w:type="spellStart"/>
      <w:r w:rsidR="00C70CE0">
        <w:rPr>
          <w:rFonts w:ascii="Arial" w:hAnsi="Arial" w:cs="Arial"/>
          <w:i/>
        </w:rPr>
        <w:t>Tyburcy</w:t>
      </w:r>
      <w:proofErr w:type="spellEnd"/>
      <w:r w:rsidR="00C70CE0">
        <w:rPr>
          <w:rFonts w:ascii="Arial" w:hAnsi="Arial" w:cs="Arial"/>
          <w:i/>
        </w:rPr>
        <w:br/>
        <w:t>Kierownik Referatu</w:t>
      </w:r>
      <w:r w:rsidR="00C70CE0">
        <w:rPr>
          <w:rFonts w:ascii="Arial" w:hAnsi="Arial" w:cs="Arial"/>
          <w:i/>
        </w:rPr>
        <w:br/>
        <w:t>Pozyskiwania Środków Zewnętrznych</w:t>
      </w:r>
    </w:p>
    <w:sectPr w:rsidR="008642B3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8129" w14:textId="77777777" w:rsidR="00FC3D77" w:rsidRDefault="00FC3D77">
      <w:r>
        <w:separator/>
      </w:r>
    </w:p>
  </w:endnote>
  <w:endnote w:type="continuationSeparator" w:id="0">
    <w:p w14:paraId="533FED78" w14:textId="77777777" w:rsidR="00FC3D77" w:rsidRDefault="00F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C7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B705" w14:textId="639AF780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66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FC8" w14:textId="77777777" w:rsidR="00FC3D77" w:rsidRDefault="00FC3D77">
      <w:r>
        <w:separator/>
      </w:r>
    </w:p>
  </w:footnote>
  <w:footnote w:type="continuationSeparator" w:id="0">
    <w:p w14:paraId="5141BADD" w14:textId="77777777" w:rsidR="00FC3D77" w:rsidRDefault="00FC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61A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22D1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1629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0B"/>
    <w:rsid w:val="00022322"/>
    <w:rsid w:val="00042497"/>
    <w:rsid w:val="00074D88"/>
    <w:rsid w:val="000C1B62"/>
    <w:rsid w:val="000C1E6F"/>
    <w:rsid w:val="000E4E56"/>
    <w:rsid w:val="00105A0B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5FE2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3731F"/>
    <w:rsid w:val="00B464D3"/>
    <w:rsid w:val="00B8185B"/>
    <w:rsid w:val="00BA5BC0"/>
    <w:rsid w:val="00BD2174"/>
    <w:rsid w:val="00C423DD"/>
    <w:rsid w:val="00C60D7B"/>
    <w:rsid w:val="00C65E53"/>
    <w:rsid w:val="00C70CE0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E987"/>
  <w15:chartTrackingRefBased/>
  <w15:docId w15:val="{D29BE78A-8EDA-4826-A7D8-3FA6973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2023-10-11T06:58:00Z</dcterms:created>
  <dcterms:modified xsi:type="dcterms:W3CDTF">2023-10-12T08:18:00Z</dcterms:modified>
</cp:coreProperties>
</file>