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33791C6C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r w:rsidR="00501D16">
        <w:rPr>
          <w:rFonts w:ascii="Calibri" w:hAnsi="Calibri" w:cs="Calibri"/>
        </w:rPr>
        <w:t xml:space="preserve">t.j.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4E35D8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4E35D8">
        <w:rPr>
          <w:rFonts w:ascii="Calibri" w:hAnsi="Calibri" w:cs="Calibri"/>
        </w:rPr>
        <w:t>605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5B900FA1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</w:t>
      </w:r>
      <w:r w:rsidR="005C0551">
        <w:rPr>
          <w:rFonts w:ascii="Calibri" w:hAnsi="Calibri" w:cs="Calibri"/>
        </w:rPr>
        <w:t>został zawarty w przedmiarze robót – zał. nr 2</w:t>
      </w:r>
      <w:r w:rsidRPr="002E5347">
        <w:rPr>
          <w:rFonts w:ascii="Calibri" w:hAnsi="Calibri" w:cs="Calibri"/>
          <w:b/>
        </w:rPr>
        <w:t xml:space="preserve">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F4949D" w14:textId="77777777" w:rsidR="00BB3ED0" w:rsidRPr="00BB3ED0" w:rsidRDefault="00BB3ED0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lastRenderedPageBreak/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447BDBF3" w14:textId="77777777" w:rsidR="00795B70" w:rsidRPr="00795B70" w:rsidRDefault="00795B70" w:rsidP="00795B7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95B70">
        <w:rPr>
          <w:rFonts w:ascii="Calibri" w:hAnsi="Calibri" w:cs="Calibri"/>
          <w:b/>
        </w:rPr>
        <w:t>Zamawiający nie stawia szczegółowych wymagań w tym zakresie.</w:t>
      </w:r>
    </w:p>
    <w:p w14:paraId="7D1723ED" w14:textId="74CBDC05" w:rsidR="00BB3ED0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4BC4B469" w14:textId="77777777" w:rsidR="00323B38" w:rsidRPr="00A12177" w:rsidRDefault="00323B38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2BD9D05A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  <w:r w:rsidR="00795B70">
        <w:rPr>
          <w:rFonts w:ascii="Calibri" w:hAnsi="Calibri" w:cs="Calibri"/>
          <w:b/>
        </w:rPr>
        <w:t>.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55ACC3BF" w14:textId="77777777" w:rsidR="007563DE" w:rsidRPr="007563DE" w:rsidRDefault="007563DE" w:rsidP="007563DE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563DE">
        <w:rPr>
          <w:rFonts w:ascii="Calibri" w:hAnsi="Calibri" w:cs="Calibri"/>
          <w:b/>
        </w:rPr>
        <w:t>Zamawiający nie stawia szczegółowych wymagań w tym zakresie.</w:t>
      </w:r>
    </w:p>
    <w:p w14:paraId="0545E0B6" w14:textId="1A4FD018" w:rsidR="00BB3ED0" w:rsidRPr="00F315D9" w:rsidRDefault="00BB3ED0" w:rsidP="008E339E">
      <w:pPr>
        <w:pStyle w:val="Bezodstpw"/>
        <w:ind w:left="938"/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589DDD0C" w:rsidR="00A951E7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3B35F6B1" w14:textId="2045BC45" w:rsidR="007563DE" w:rsidRDefault="007563DE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E545FFC" w14:textId="77777777" w:rsidR="007563DE" w:rsidRPr="00DE50C2" w:rsidRDefault="007563DE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81F41AA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</w:t>
      </w:r>
      <w:r w:rsidR="00A727F9">
        <w:rPr>
          <w:rFonts w:ascii="Calibri" w:hAnsi="Calibri" w:cs="Calibri"/>
        </w:rPr>
        <w:t xml:space="preserve"> (istotne postanowienia umowy)</w:t>
      </w:r>
      <w:r w:rsidR="00894587" w:rsidRPr="00FD7EE8">
        <w:rPr>
          <w:rFonts w:ascii="Calibri" w:hAnsi="Calibri" w:cs="Calibri"/>
        </w:rPr>
        <w:t xml:space="preserve">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0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0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2B183145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</w:t>
      </w:r>
      <w:r w:rsidR="007563DE">
        <w:rPr>
          <w:rFonts w:ascii="Calibri" w:hAnsi="Calibri" w:cs="Calibri"/>
        </w:rPr>
        <w:t>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0C7914">
      <w:pPr>
        <w:numPr>
          <w:ilvl w:val="0"/>
          <w:numId w:val="40"/>
        </w:numPr>
        <w:tabs>
          <w:tab w:val="clear" w:pos="717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0C7914">
      <w:pPr>
        <w:numPr>
          <w:ilvl w:val="0"/>
          <w:numId w:val="40"/>
        </w:numPr>
        <w:tabs>
          <w:tab w:val="clear" w:pos="717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0C7914">
      <w:pPr>
        <w:numPr>
          <w:ilvl w:val="0"/>
          <w:numId w:val="40"/>
        </w:numPr>
        <w:tabs>
          <w:tab w:val="clear" w:pos="717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0C7914">
      <w:pPr>
        <w:numPr>
          <w:ilvl w:val="0"/>
          <w:numId w:val="40"/>
        </w:numPr>
        <w:tabs>
          <w:tab w:val="clear" w:pos="717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0C7914">
      <w:pPr>
        <w:numPr>
          <w:ilvl w:val="0"/>
          <w:numId w:val="40"/>
        </w:numPr>
        <w:tabs>
          <w:tab w:val="clear" w:pos="717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0C7914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0C7914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0C7914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0C7914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0C7914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0C791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0C791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0C7914">
      <w:pPr>
        <w:pStyle w:val="Akapitzlist"/>
        <w:numPr>
          <w:ilvl w:val="0"/>
          <w:numId w:val="40"/>
        </w:numPr>
        <w:spacing w:after="40" w:line="240" w:lineRule="auto"/>
        <w:ind w:left="426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1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1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2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2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615F839" w:rsidR="00894587" w:rsidRPr="00FD7EE8" w:rsidRDefault="00091702" w:rsidP="009A6A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894587"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0A872473" w:rsidR="00894587" w:rsidRDefault="00F62E5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Lucyna Majdecka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5030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DBC9" w14:textId="77777777" w:rsidR="005030DE" w:rsidRDefault="005030DE" w:rsidP="0068577F">
      <w:pPr>
        <w:spacing w:after="0" w:line="240" w:lineRule="auto"/>
      </w:pPr>
      <w:r>
        <w:separator/>
      </w:r>
    </w:p>
  </w:endnote>
  <w:endnote w:type="continuationSeparator" w:id="0">
    <w:p w14:paraId="084C299B" w14:textId="77777777" w:rsidR="005030DE" w:rsidRDefault="005030D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D528" w14:textId="77777777" w:rsidR="005030DE" w:rsidRDefault="005030DE" w:rsidP="0068577F">
      <w:pPr>
        <w:spacing w:after="0" w:line="240" w:lineRule="auto"/>
      </w:pPr>
      <w:r>
        <w:separator/>
      </w:r>
    </w:p>
  </w:footnote>
  <w:footnote w:type="continuationSeparator" w:id="0">
    <w:p w14:paraId="42A1B6FA" w14:textId="77777777" w:rsidR="005030DE" w:rsidRDefault="005030D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D4A3E"/>
    <w:multiLevelType w:val="hybridMultilevel"/>
    <w:tmpl w:val="C82AAA48"/>
    <w:lvl w:ilvl="0" w:tplc="45DC77CC">
      <w:start w:val="4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650468">
    <w:abstractNumId w:val="22"/>
  </w:num>
  <w:num w:numId="2" w16cid:durableId="1881475878">
    <w:abstractNumId w:val="34"/>
  </w:num>
  <w:num w:numId="3" w16cid:durableId="1459253126">
    <w:abstractNumId w:val="32"/>
  </w:num>
  <w:num w:numId="4" w16cid:durableId="683092854">
    <w:abstractNumId w:val="5"/>
  </w:num>
  <w:num w:numId="5" w16cid:durableId="758260181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13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9355449">
    <w:abstractNumId w:val="9"/>
  </w:num>
  <w:num w:numId="8" w16cid:durableId="1446076132">
    <w:abstractNumId w:val="23"/>
  </w:num>
  <w:num w:numId="9" w16cid:durableId="17287227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1019016">
    <w:abstractNumId w:val="10"/>
  </w:num>
  <w:num w:numId="11" w16cid:durableId="181765070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72517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2600348">
    <w:abstractNumId w:val="33"/>
  </w:num>
  <w:num w:numId="14" w16cid:durableId="1935550871">
    <w:abstractNumId w:val="15"/>
  </w:num>
  <w:num w:numId="15" w16cid:durableId="2118594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5865559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39421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2463280">
    <w:abstractNumId w:val="27"/>
  </w:num>
  <w:num w:numId="19" w16cid:durableId="199055145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788810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0566152">
    <w:abstractNumId w:val="2"/>
  </w:num>
  <w:num w:numId="22" w16cid:durableId="948662095">
    <w:abstractNumId w:val="3"/>
  </w:num>
  <w:num w:numId="23" w16cid:durableId="1216117393">
    <w:abstractNumId w:val="18"/>
  </w:num>
  <w:num w:numId="24" w16cid:durableId="1291284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84180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96910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086738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6516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216471">
    <w:abstractNumId w:val="37"/>
  </w:num>
  <w:num w:numId="30" w16cid:durableId="1912227371">
    <w:abstractNumId w:val="14"/>
  </w:num>
  <w:num w:numId="31" w16cid:durableId="2788777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1110146">
    <w:abstractNumId w:val="4"/>
  </w:num>
  <w:num w:numId="33" w16cid:durableId="1551958683">
    <w:abstractNumId w:val="1"/>
  </w:num>
  <w:num w:numId="34" w16cid:durableId="282350219">
    <w:abstractNumId w:val="36"/>
  </w:num>
  <w:num w:numId="35" w16cid:durableId="366369768">
    <w:abstractNumId w:val="26"/>
  </w:num>
  <w:num w:numId="36" w16cid:durableId="561067281">
    <w:abstractNumId w:val="28"/>
  </w:num>
  <w:num w:numId="37" w16cid:durableId="709383648">
    <w:abstractNumId w:val="19"/>
  </w:num>
  <w:num w:numId="38" w16cid:durableId="1041514924">
    <w:abstractNumId w:val="0"/>
  </w:num>
  <w:num w:numId="39" w16cid:durableId="1996295822">
    <w:abstractNumId w:val="29"/>
  </w:num>
  <w:num w:numId="40" w16cid:durableId="3895711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27425"/>
    <w:rsid w:val="00045C27"/>
    <w:rsid w:val="00066D62"/>
    <w:rsid w:val="000741F2"/>
    <w:rsid w:val="00091702"/>
    <w:rsid w:val="00091B93"/>
    <w:rsid w:val="000B0012"/>
    <w:rsid w:val="000B02CA"/>
    <w:rsid w:val="000C7914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D5596"/>
    <w:rsid w:val="001F1B97"/>
    <w:rsid w:val="00213541"/>
    <w:rsid w:val="0022694C"/>
    <w:rsid w:val="00242F9D"/>
    <w:rsid w:val="00243525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E5DAC"/>
    <w:rsid w:val="002F35BE"/>
    <w:rsid w:val="002F6B5C"/>
    <w:rsid w:val="0030390A"/>
    <w:rsid w:val="00314AA8"/>
    <w:rsid w:val="0031579A"/>
    <w:rsid w:val="00323B38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B72CB"/>
    <w:rsid w:val="004C6288"/>
    <w:rsid w:val="004D2A4A"/>
    <w:rsid w:val="004D4273"/>
    <w:rsid w:val="004D6A78"/>
    <w:rsid w:val="004E35D8"/>
    <w:rsid w:val="00501D16"/>
    <w:rsid w:val="00501ED3"/>
    <w:rsid w:val="00502997"/>
    <w:rsid w:val="005030DE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551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563DE"/>
    <w:rsid w:val="0076215C"/>
    <w:rsid w:val="0076239B"/>
    <w:rsid w:val="007701F6"/>
    <w:rsid w:val="00780C85"/>
    <w:rsid w:val="00784B4E"/>
    <w:rsid w:val="00787543"/>
    <w:rsid w:val="00795B70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400C"/>
    <w:rsid w:val="008C5B5C"/>
    <w:rsid w:val="008E339E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27F9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0709D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86BD8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2E51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8B50-FA8F-44A3-924D-45024DB1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33</TotalTime>
  <Pages>8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11</cp:revision>
  <cp:lastPrinted>2023-03-07T14:48:00Z</cp:lastPrinted>
  <dcterms:created xsi:type="dcterms:W3CDTF">2023-04-14T05:18:00Z</dcterms:created>
  <dcterms:modified xsi:type="dcterms:W3CDTF">2024-02-23T09:43:00Z</dcterms:modified>
</cp:coreProperties>
</file>