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F569" w14:textId="71A5CD22" w:rsidR="003055D5" w:rsidRPr="00011EB8" w:rsidRDefault="000112DF" w:rsidP="00011EB8">
      <w:pPr>
        <w:rPr>
          <w:b/>
          <w:bCs/>
        </w:rPr>
      </w:pPr>
      <w:r>
        <w:rPr>
          <w:b/>
          <w:bCs/>
        </w:rPr>
        <w:t>Załącznik nr 1 do Umowy</w:t>
      </w:r>
      <w:r w:rsidR="00046D5F">
        <w:rPr>
          <w:b/>
          <w:bCs/>
        </w:rPr>
        <w:t xml:space="preserve"> Nr GM.7021.</w:t>
      </w:r>
      <w:r w:rsidR="00647336">
        <w:rPr>
          <w:b/>
          <w:bCs/>
        </w:rPr>
        <w:t xml:space="preserve"> </w:t>
      </w:r>
      <w:r w:rsidR="00F02C2A">
        <w:rPr>
          <w:b/>
          <w:bCs/>
        </w:rPr>
        <w:t>.202</w:t>
      </w:r>
      <w:r w:rsidR="00647336">
        <w:rPr>
          <w:b/>
          <w:bCs/>
        </w:rPr>
        <w:t>3</w:t>
      </w:r>
      <w:r w:rsidR="00011EB8">
        <w:rPr>
          <w:b/>
          <w:bCs/>
        </w:rPr>
        <w:t>.</w:t>
      </w:r>
      <w:r w:rsidR="00D27A88">
        <w:rPr>
          <w:b/>
          <w:bCs/>
        </w:rPr>
        <w:t>U</w:t>
      </w:r>
      <w:r w:rsidR="004B24D2">
        <w:rPr>
          <w:b/>
          <w:bCs/>
        </w:rPr>
        <w:t>.</w:t>
      </w:r>
      <w:r w:rsidR="00D27A88">
        <w:rPr>
          <w:b/>
          <w:bCs/>
        </w:rPr>
        <w:t>W</w:t>
      </w:r>
      <w:r>
        <w:rPr>
          <w:b/>
          <w:bCs/>
        </w:rPr>
        <w:t xml:space="preserve"> </w:t>
      </w:r>
    </w:p>
    <w:p w14:paraId="79919C27" w14:textId="77777777" w:rsidR="003055D5" w:rsidRDefault="003055D5">
      <w:pPr>
        <w:jc w:val="center"/>
        <w:rPr>
          <w:b/>
          <w:bCs/>
        </w:rPr>
      </w:pPr>
    </w:p>
    <w:p w14:paraId="62206A4B" w14:textId="366CEAAD" w:rsidR="003055D5" w:rsidRDefault="000112DF">
      <w:pPr>
        <w:jc w:val="center"/>
        <w:rPr>
          <w:b/>
          <w:bCs/>
        </w:rPr>
      </w:pPr>
      <w:r>
        <w:rPr>
          <w:b/>
          <w:bCs/>
        </w:rPr>
        <w:t>Plan p</w:t>
      </w:r>
      <w:r w:rsidR="004B24D2">
        <w:rPr>
          <w:b/>
          <w:bCs/>
        </w:rPr>
        <w:t>r</w:t>
      </w:r>
      <w:r w:rsidR="00F02C2A">
        <w:rPr>
          <w:b/>
          <w:bCs/>
        </w:rPr>
        <w:t>zeprowadzenia deratyzacji w 202</w:t>
      </w:r>
      <w:r w:rsidR="00647336">
        <w:rPr>
          <w:b/>
          <w:bCs/>
        </w:rPr>
        <w:t>3</w:t>
      </w:r>
      <w:r>
        <w:rPr>
          <w:b/>
          <w:bCs/>
        </w:rPr>
        <w:t xml:space="preserve"> roku przez Urząd Miasta Kostrzyn nad Odrą w okresie wiosna/jesień</w:t>
      </w:r>
    </w:p>
    <w:p w14:paraId="109AAF44" w14:textId="77777777" w:rsidR="00761C6E" w:rsidRDefault="00761C6E">
      <w:pPr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2450"/>
        <w:gridCol w:w="1247"/>
        <w:gridCol w:w="810"/>
        <w:gridCol w:w="1343"/>
        <w:gridCol w:w="1677"/>
        <w:gridCol w:w="1855"/>
        <w:gridCol w:w="2368"/>
        <w:gridCol w:w="2388"/>
      </w:tblGrid>
      <w:tr w:rsidR="003055D5" w14:paraId="02891B57" w14:textId="77777777" w:rsidTr="00761C6E">
        <w:tc>
          <w:tcPr>
            <w:tcW w:w="382" w:type="dxa"/>
            <w:shd w:val="clear" w:color="auto" w:fill="auto"/>
          </w:tcPr>
          <w:p w14:paraId="19428C63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p.</w:t>
            </w:r>
          </w:p>
        </w:tc>
        <w:tc>
          <w:tcPr>
            <w:tcW w:w="2450" w:type="dxa"/>
            <w:shd w:val="clear" w:color="auto" w:fill="auto"/>
          </w:tcPr>
          <w:p w14:paraId="29106CC9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247" w:type="dxa"/>
            <w:shd w:val="clear" w:color="auto" w:fill="auto"/>
          </w:tcPr>
          <w:p w14:paraId="762A250C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Pow. użytkowa</w:t>
            </w:r>
          </w:p>
          <w:p w14:paraId="49DC28E2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 xml:space="preserve">budynku </w:t>
            </w:r>
          </w:p>
          <w:p w14:paraId="1E1932C1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7BCE8FC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Ilość</w:t>
            </w:r>
          </w:p>
          <w:p w14:paraId="3542E157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lokali</w:t>
            </w:r>
          </w:p>
        </w:tc>
        <w:tc>
          <w:tcPr>
            <w:tcW w:w="1343" w:type="dxa"/>
            <w:shd w:val="clear" w:color="auto" w:fill="auto"/>
          </w:tcPr>
          <w:p w14:paraId="61CB9F9E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 xml:space="preserve">stan </w:t>
            </w:r>
          </w:p>
          <w:p w14:paraId="5BB76882" w14:textId="666D3BF1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karmników deratyzacyjnych</w:t>
            </w:r>
            <w:r w:rsidR="00F02C2A">
              <w:rPr>
                <w:sz w:val="18"/>
                <w:szCs w:val="18"/>
              </w:rPr>
              <w:t xml:space="preserve"> na dzień 15.11.20</w:t>
            </w:r>
            <w:r w:rsidR="004E29C5">
              <w:rPr>
                <w:sz w:val="18"/>
                <w:szCs w:val="18"/>
              </w:rPr>
              <w:t>22</w:t>
            </w:r>
            <w:r w:rsidR="004B24D2">
              <w:rPr>
                <w:sz w:val="18"/>
                <w:szCs w:val="18"/>
              </w:rPr>
              <w:t xml:space="preserve"> </w:t>
            </w:r>
            <w:r w:rsidR="00D96986">
              <w:rPr>
                <w:sz w:val="18"/>
                <w:szCs w:val="18"/>
              </w:rPr>
              <w:t>r.</w:t>
            </w:r>
          </w:p>
        </w:tc>
        <w:tc>
          <w:tcPr>
            <w:tcW w:w="1677" w:type="dxa"/>
            <w:shd w:val="clear" w:color="auto" w:fill="auto"/>
          </w:tcPr>
          <w:p w14:paraId="26312396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 xml:space="preserve">Montaż karmników  ze środkiem chemicznym - deratyzacyja wiosna </w:t>
            </w:r>
          </w:p>
        </w:tc>
        <w:tc>
          <w:tcPr>
            <w:tcW w:w="1855" w:type="dxa"/>
            <w:shd w:val="clear" w:color="auto" w:fill="auto"/>
          </w:tcPr>
          <w:p w14:paraId="462EFB99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Deratyzacja studzienek kanalizacyjnych przyległych do budynku</w:t>
            </w:r>
          </w:p>
          <w:p w14:paraId="1376E8B6" w14:textId="77777777" w:rsidR="003055D5" w:rsidRDefault="000112DF">
            <w:pPr>
              <w:pStyle w:val="Zawartotabeli"/>
            </w:pPr>
            <w:r>
              <w:rPr>
                <w:sz w:val="18"/>
                <w:szCs w:val="18"/>
              </w:rPr>
              <w:t>wiosna - jesień</w:t>
            </w:r>
          </w:p>
        </w:tc>
        <w:tc>
          <w:tcPr>
            <w:tcW w:w="2368" w:type="dxa"/>
            <w:shd w:val="clear" w:color="auto" w:fill="auto"/>
          </w:tcPr>
          <w:p w14:paraId="53CA5692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deratyzacja wiosenna </w:t>
            </w:r>
          </w:p>
          <w:p w14:paraId="146811AF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obsługa karmników deratyzacyjnych</w:t>
            </w:r>
          </w:p>
          <w:p w14:paraId="777B169A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(2 razy przyjazd w odstępie 14 dni)</w:t>
            </w:r>
          </w:p>
        </w:tc>
        <w:tc>
          <w:tcPr>
            <w:tcW w:w="2388" w:type="dxa"/>
            <w:shd w:val="clear" w:color="auto" w:fill="auto"/>
          </w:tcPr>
          <w:p w14:paraId="481EFC58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deratyzacja jesienna </w:t>
            </w:r>
          </w:p>
          <w:p w14:paraId="67C3931C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obsługa karmników deratyzacyjnych</w:t>
            </w:r>
          </w:p>
          <w:p w14:paraId="54EF7C87" w14:textId="77777777" w:rsidR="003055D5" w:rsidRDefault="000112D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(2 razy przyjazd w odstępie 14 dni)</w:t>
            </w:r>
          </w:p>
        </w:tc>
      </w:tr>
      <w:tr w:rsidR="003055D5" w14:paraId="4C33864E" w14:textId="77777777" w:rsidTr="00761C6E">
        <w:tc>
          <w:tcPr>
            <w:tcW w:w="382" w:type="dxa"/>
            <w:shd w:val="clear" w:color="auto" w:fill="auto"/>
          </w:tcPr>
          <w:p w14:paraId="60EA9958" w14:textId="77777777" w:rsidR="003055D5" w:rsidRDefault="000112D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14:paraId="23099C6A" w14:textId="77777777" w:rsidR="003055D5" w:rsidRDefault="000112DF">
            <w:pPr>
              <w:pStyle w:val="Zawartotabeli"/>
            </w:pPr>
            <w:r>
              <w:rPr>
                <w:sz w:val="22"/>
                <w:szCs w:val="22"/>
              </w:rPr>
              <w:t>ul. Niepodległości 5</w:t>
            </w:r>
          </w:p>
        </w:tc>
        <w:tc>
          <w:tcPr>
            <w:tcW w:w="1247" w:type="dxa"/>
            <w:shd w:val="clear" w:color="auto" w:fill="auto"/>
          </w:tcPr>
          <w:p w14:paraId="42C25803" w14:textId="77777777" w:rsidR="003055D5" w:rsidRDefault="000112D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277,80</w:t>
            </w:r>
          </w:p>
        </w:tc>
        <w:tc>
          <w:tcPr>
            <w:tcW w:w="810" w:type="dxa"/>
            <w:shd w:val="clear" w:color="auto" w:fill="auto"/>
          </w:tcPr>
          <w:p w14:paraId="34B74C33" w14:textId="77777777" w:rsidR="003055D5" w:rsidRDefault="000112D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14:paraId="76F30396" w14:textId="77777777" w:rsidR="003055D5" w:rsidRDefault="00F02C2A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14:paraId="63DD8122" w14:textId="77777777" w:rsidR="003055D5" w:rsidRDefault="003055D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3AFE811" w14:textId="77777777" w:rsidR="003055D5" w:rsidRDefault="003055D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4E66B189" w14:textId="4F6CCCF5" w:rsidR="003055D5" w:rsidRDefault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 1 kwietnia</w:t>
            </w:r>
            <w:r w:rsidR="000112DF">
              <w:rPr>
                <w:sz w:val="21"/>
                <w:szCs w:val="21"/>
              </w:rPr>
              <w:t xml:space="preserve"> - </w:t>
            </w:r>
          </w:p>
          <w:p w14:paraId="54B5BB0C" w14:textId="1592882B" w:rsidR="003055D5" w:rsidRDefault="00317E36" w:rsidP="004B24D2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30 </w:t>
            </w:r>
            <w:r w:rsidR="00F02C2A">
              <w:rPr>
                <w:sz w:val="21"/>
                <w:szCs w:val="21"/>
              </w:rPr>
              <w:t>kwietnia 202</w:t>
            </w:r>
            <w:r w:rsidR="00C12BD1">
              <w:rPr>
                <w:sz w:val="21"/>
                <w:szCs w:val="21"/>
              </w:rPr>
              <w:t>4</w:t>
            </w:r>
            <w:r w:rsidR="004B24D2">
              <w:rPr>
                <w:sz w:val="21"/>
                <w:szCs w:val="21"/>
              </w:rPr>
              <w:t xml:space="preserve"> </w:t>
            </w:r>
            <w:r w:rsidR="000112DF">
              <w:rPr>
                <w:sz w:val="21"/>
                <w:szCs w:val="21"/>
              </w:rPr>
              <w:t>r</w:t>
            </w:r>
            <w:r w:rsidR="004B24D2">
              <w:rPr>
                <w:sz w:val="21"/>
                <w:szCs w:val="21"/>
              </w:rPr>
              <w:t>.</w:t>
            </w:r>
          </w:p>
        </w:tc>
        <w:tc>
          <w:tcPr>
            <w:tcW w:w="2388" w:type="dxa"/>
            <w:shd w:val="clear" w:color="auto" w:fill="auto"/>
          </w:tcPr>
          <w:p w14:paraId="5AD592E0" w14:textId="66EF04F6" w:rsidR="003055D5" w:rsidRDefault="000112DF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4E707B35" w14:textId="5DEF55A6" w:rsidR="003055D5" w:rsidRDefault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</w:t>
            </w:r>
            <w:r w:rsidR="000112DF">
              <w:rPr>
                <w:sz w:val="21"/>
                <w:szCs w:val="21"/>
              </w:rPr>
              <w:t xml:space="preserve"> </w:t>
            </w:r>
            <w:r w:rsidR="00F02C2A">
              <w:rPr>
                <w:sz w:val="21"/>
                <w:szCs w:val="21"/>
              </w:rPr>
              <w:t>202</w:t>
            </w:r>
            <w:r w:rsidR="00C12BD1">
              <w:rPr>
                <w:sz w:val="21"/>
                <w:szCs w:val="21"/>
              </w:rPr>
              <w:t>4</w:t>
            </w:r>
            <w:r w:rsidR="004B24D2">
              <w:rPr>
                <w:sz w:val="21"/>
                <w:szCs w:val="21"/>
              </w:rPr>
              <w:t xml:space="preserve"> </w:t>
            </w:r>
            <w:r w:rsidR="000112DF">
              <w:rPr>
                <w:sz w:val="21"/>
                <w:szCs w:val="21"/>
              </w:rPr>
              <w:t>r</w:t>
            </w:r>
            <w:r w:rsidR="004B24D2">
              <w:rPr>
                <w:sz w:val="21"/>
                <w:szCs w:val="21"/>
              </w:rPr>
              <w:t>.</w:t>
            </w:r>
          </w:p>
        </w:tc>
      </w:tr>
      <w:tr w:rsidR="00F02C2A" w14:paraId="1DAB08BE" w14:textId="77777777" w:rsidTr="00761C6E">
        <w:tc>
          <w:tcPr>
            <w:tcW w:w="382" w:type="dxa"/>
            <w:shd w:val="clear" w:color="auto" w:fill="auto"/>
          </w:tcPr>
          <w:p w14:paraId="6FB4474F" w14:textId="77777777" w:rsidR="00F02C2A" w:rsidRDefault="00F02C2A" w:rsidP="00E527F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14:paraId="72208DE5" w14:textId="77777777" w:rsidR="00F02C2A" w:rsidRDefault="00F02C2A">
            <w:pPr>
              <w:pStyle w:val="Zawartotabeli"/>
            </w:pPr>
            <w:r>
              <w:rPr>
                <w:sz w:val="22"/>
                <w:szCs w:val="22"/>
              </w:rPr>
              <w:t>ul. Orła Białego 35</w:t>
            </w:r>
          </w:p>
        </w:tc>
        <w:tc>
          <w:tcPr>
            <w:tcW w:w="1247" w:type="dxa"/>
            <w:shd w:val="clear" w:color="auto" w:fill="auto"/>
          </w:tcPr>
          <w:p w14:paraId="65F06F1E" w14:textId="77777777" w:rsidR="00F02C2A" w:rsidRDefault="00F02C2A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237,88</w:t>
            </w:r>
          </w:p>
        </w:tc>
        <w:tc>
          <w:tcPr>
            <w:tcW w:w="810" w:type="dxa"/>
            <w:shd w:val="clear" w:color="auto" w:fill="auto"/>
          </w:tcPr>
          <w:p w14:paraId="53E3C583" w14:textId="77777777" w:rsidR="00F02C2A" w:rsidRDefault="00F02C2A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641D16D8" w14:textId="77777777" w:rsidR="00F02C2A" w:rsidRDefault="00F02C2A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14:paraId="4B0237A8" w14:textId="77777777" w:rsidR="00F02C2A" w:rsidRDefault="00F02C2A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2F1E040B" w14:textId="77777777" w:rsidR="00F02C2A" w:rsidRDefault="00F02C2A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43A6B1E7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3A20A6CB" w14:textId="740FB26E" w:rsidR="00F02C2A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2A16DB2A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7E2CF474" w14:textId="5A60E5D5" w:rsidR="00F02C2A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77151F91" w14:textId="77777777" w:rsidTr="00761C6E">
        <w:tc>
          <w:tcPr>
            <w:tcW w:w="382" w:type="dxa"/>
            <w:shd w:val="clear" w:color="auto" w:fill="auto"/>
          </w:tcPr>
          <w:p w14:paraId="457B2B94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14:paraId="21439C57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Prosta 24</w:t>
            </w:r>
          </w:p>
        </w:tc>
        <w:tc>
          <w:tcPr>
            <w:tcW w:w="1247" w:type="dxa"/>
            <w:shd w:val="clear" w:color="auto" w:fill="auto"/>
          </w:tcPr>
          <w:p w14:paraId="39D18BB3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158,19</w:t>
            </w:r>
          </w:p>
        </w:tc>
        <w:tc>
          <w:tcPr>
            <w:tcW w:w="810" w:type="dxa"/>
            <w:shd w:val="clear" w:color="auto" w:fill="auto"/>
          </w:tcPr>
          <w:p w14:paraId="36E9208E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2892A8DA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14:paraId="1D646EB1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30F73852" w14:textId="77777777" w:rsidR="00317E36" w:rsidRPr="00D96986" w:rsidRDefault="00317E36" w:rsidP="00317E36">
            <w:pPr>
              <w:pStyle w:val="Zawartotabeli"/>
              <w:jc w:val="center"/>
              <w:rPr>
                <w:b/>
              </w:rPr>
            </w:pPr>
            <w:r w:rsidRPr="00D969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14:paraId="2B368D1C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6A0322A7" w14:textId="7900BC6B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194F12D1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065B493B" w14:textId="14266D84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777681A6" w14:textId="77777777" w:rsidTr="00761C6E">
        <w:tc>
          <w:tcPr>
            <w:tcW w:w="382" w:type="dxa"/>
            <w:shd w:val="clear" w:color="auto" w:fill="auto"/>
          </w:tcPr>
          <w:p w14:paraId="0068F44B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14:paraId="5570830A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Wodna 18</w:t>
            </w:r>
          </w:p>
        </w:tc>
        <w:tc>
          <w:tcPr>
            <w:tcW w:w="1247" w:type="dxa"/>
            <w:shd w:val="clear" w:color="auto" w:fill="auto"/>
          </w:tcPr>
          <w:p w14:paraId="585FED66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10" w:type="dxa"/>
            <w:shd w:val="clear" w:color="auto" w:fill="auto"/>
          </w:tcPr>
          <w:p w14:paraId="73235751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2DD9A288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14:paraId="113D08A9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D81F948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3E6CF914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31D03BD8" w14:textId="4F4309EE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3261FB22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097F65F1" w14:textId="1FA5C000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4874E47A" w14:textId="77777777" w:rsidTr="00761C6E">
        <w:trPr>
          <w:trHeight w:val="329"/>
        </w:trPr>
        <w:tc>
          <w:tcPr>
            <w:tcW w:w="382" w:type="dxa"/>
            <w:shd w:val="clear" w:color="auto" w:fill="auto"/>
          </w:tcPr>
          <w:p w14:paraId="1858B8DD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0" w:type="dxa"/>
            <w:shd w:val="clear" w:color="auto" w:fill="auto"/>
          </w:tcPr>
          <w:p w14:paraId="1EB8BDFE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Żeglarska 29 wraz z budynkiem gospodarczym</w:t>
            </w:r>
          </w:p>
        </w:tc>
        <w:tc>
          <w:tcPr>
            <w:tcW w:w="1247" w:type="dxa"/>
            <w:shd w:val="clear" w:color="auto" w:fill="auto"/>
          </w:tcPr>
          <w:p w14:paraId="305D8C98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231,34</w:t>
            </w:r>
          </w:p>
        </w:tc>
        <w:tc>
          <w:tcPr>
            <w:tcW w:w="810" w:type="dxa"/>
            <w:shd w:val="clear" w:color="auto" w:fill="auto"/>
          </w:tcPr>
          <w:p w14:paraId="0FE77C76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3E9E7B28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14:paraId="60E78186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2C60E346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2A498DBB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2281A8A4" w14:textId="4BC9E31E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407AF7B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2D87A941" w14:textId="6FA02BD2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5908AE63" w14:textId="77777777" w:rsidTr="00761C6E">
        <w:tc>
          <w:tcPr>
            <w:tcW w:w="382" w:type="dxa"/>
            <w:shd w:val="clear" w:color="auto" w:fill="auto"/>
          </w:tcPr>
          <w:p w14:paraId="476DE932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0" w:type="dxa"/>
            <w:shd w:val="clear" w:color="auto" w:fill="auto"/>
          </w:tcPr>
          <w:p w14:paraId="5E980AF0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Żeglarska 56 wraz z budynkiem gospodarczym</w:t>
            </w:r>
          </w:p>
        </w:tc>
        <w:tc>
          <w:tcPr>
            <w:tcW w:w="1247" w:type="dxa"/>
            <w:shd w:val="clear" w:color="auto" w:fill="auto"/>
          </w:tcPr>
          <w:p w14:paraId="09E888FC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233,24</w:t>
            </w:r>
          </w:p>
        </w:tc>
        <w:tc>
          <w:tcPr>
            <w:tcW w:w="810" w:type="dxa"/>
            <w:shd w:val="clear" w:color="auto" w:fill="auto"/>
          </w:tcPr>
          <w:p w14:paraId="38DBDF53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66133A55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14:paraId="0AB1BE27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5FD88787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65B12E9D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365EE130" w14:textId="0A4DD47E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5ABF6837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030B0698" w14:textId="5D50094D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628A3024" w14:textId="77777777" w:rsidTr="00761C6E">
        <w:tc>
          <w:tcPr>
            <w:tcW w:w="382" w:type="dxa"/>
            <w:shd w:val="clear" w:color="auto" w:fill="auto"/>
          </w:tcPr>
          <w:p w14:paraId="3D16FC83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0" w:type="dxa"/>
            <w:shd w:val="clear" w:color="auto" w:fill="auto"/>
          </w:tcPr>
          <w:p w14:paraId="35E1F153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Wyszyńskiego 51a-b wraz z osłoną śmietnikową</w:t>
            </w:r>
          </w:p>
        </w:tc>
        <w:tc>
          <w:tcPr>
            <w:tcW w:w="1247" w:type="dxa"/>
            <w:shd w:val="clear" w:color="auto" w:fill="auto"/>
          </w:tcPr>
          <w:p w14:paraId="37F3DEC9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2508,30</w:t>
            </w:r>
          </w:p>
        </w:tc>
        <w:tc>
          <w:tcPr>
            <w:tcW w:w="810" w:type="dxa"/>
            <w:shd w:val="clear" w:color="auto" w:fill="auto"/>
          </w:tcPr>
          <w:p w14:paraId="21B6927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43" w:type="dxa"/>
            <w:shd w:val="clear" w:color="auto" w:fill="auto"/>
          </w:tcPr>
          <w:p w14:paraId="741EE4EE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77" w:type="dxa"/>
            <w:shd w:val="clear" w:color="auto" w:fill="auto"/>
          </w:tcPr>
          <w:p w14:paraId="604173A6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9FE8471" w14:textId="77777777" w:rsidR="00317E36" w:rsidRPr="00D96986" w:rsidRDefault="00317E36" w:rsidP="00317E36">
            <w:pPr>
              <w:pStyle w:val="Zawartotabeli"/>
              <w:jc w:val="center"/>
              <w:rPr>
                <w:b/>
              </w:rPr>
            </w:pPr>
            <w:r w:rsidRPr="00D969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14:paraId="605D288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5BB5771D" w14:textId="25BFA802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3E1EECA1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41D6A524" w14:textId="5B66D57D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7DC25C3F" w14:textId="77777777" w:rsidTr="00761C6E">
        <w:tc>
          <w:tcPr>
            <w:tcW w:w="382" w:type="dxa"/>
            <w:shd w:val="clear" w:color="auto" w:fill="auto"/>
          </w:tcPr>
          <w:p w14:paraId="6A65BBA7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50" w:type="dxa"/>
            <w:shd w:val="clear" w:color="auto" w:fill="auto"/>
          </w:tcPr>
          <w:p w14:paraId="5BDCE90E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Os. Warniki 44</w:t>
            </w:r>
          </w:p>
        </w:tc>
        <w:tc>
          <w:tcPr>
            <w:tcW w:w="1247" w:type="dxa"/>
            <w:shd w:val="clear" w:color="auto" w:fill="auto"/>
          </w:tcPr>
          <w:p w14:paraId="44E5B3CC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810" w:type="dxa"/>
            <w:shd w:val="clear" w:color="auto" w:fill="auto"/>
          </w:tcPr>
          <w:p w14:paraId="3B2F80A9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2867AE49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7" w:type="dxa"/>
            <w:shd w:val="clear" w:color="auto" w:fill="auto"/>
          </w:tcPr>
          <w:p w14:paraId="2C95E6A9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DBEA775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21A59A6E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15F7A7DA" w14:textId="3F050E6C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0D2BB908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66023544" w14:textId="6D81DF16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393D0B95" w14:textId="77777777" w:rsidTr="00761C6E">
        <w:tc>
          <w:tcPr>
            <w:tcW w:w="382" w:type="dxa"/>
            <w:shd w:val="clear" w:color="auto" w:fill="auto"/>
          </w:tcPr>
          <w:p w14:paraId="2459E855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50" w:type="dxa"/>
            <w:shd w:val="clear" w:color="auto" w:fill="auto"/>
          </w:tcPr>
          <w:p w14:paraId="2832B9B5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Zielona 33</w:t>
            </w:r>
          </w:p>
        </w:tc>
        <w:tc>
          <w:tcPr>
            <w:tcW w:w="1247" w:type="dxa"/>
            <w:shd w:val="clear" w:color="auto" w:fill="auto"/>
          </w:tcPr>
          <w:p w14:paraId="3D0B0A67" w14:textId="77777777" w:rsidR="00317E36" w:rsidRDefault="00317E36" w:rsidP="00317E36">
            <w:pPr>
              <w:autoSpaceDE w:val="0"/>
              <w:jc w:val="center"/>
            </w:pPr>
            <w:r>
              <w:rPr>
                <w:sz w:val="20"/>
                <w:szCs w:val="20"/>
                <w:lang w:val="en-US"/>
              </w:rPr>
              <w:t>464,04</w:t>
            </w:r>
          </w:p>
        </w:tc>
        <w:tc>
          <w:tcPr>
            <w:tcW w:w="810" w:type="dxa"/>
            <w:shd w:val="clear" w:color="auto" w:fill="auto"/>
          </w:tcPr>
          <w:p w14:paraId="6B9AED5A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43" w:type="dxa"/>
            <w:shd w:val="clear" w:color="auto" w:fill="auto"/>
          </w:tcPr>
          <w:p w14:paraId="31909107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14:paraId="121892C9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53C3E94F" w14:textId="77777777" w:rsidR="00317E36" w:rsidRPr="00D96986" w:rsidRDefault="00317E36" w:rsidP="00317E36">
            <w:pPr>
              <w:pStyle w:val="Zawartotabeli"/>
              <w:jc w:val="center"/>
              <w:rPr>
                <w:b/>
              </w:rPr>
            </w:pPr>
            <w:r w:rsidRPr="00D9698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14:paraId="4C98409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5B302AE4" w14:textId="18A3C5C2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27743669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75C2477A" w14:textId="6BB35D01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1B8CC1B6" w14:textId="77777777" w:rsidTr="00761C6E">
        <w:tc>
          <w:tcPr>
            <w:tcW w:w="382" w:type="dxa"/>
            <w:shd w:val="clear" w:color="auto" w:fill="auto"/>
          </w:tcPr>
          <w:p w14:paraId="75F21B22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50" w:type="dxa"/>
            <w:shd w:val="clear" w:color="auto" w:fill="auto"/>
          </w:tcPr>
          <w:p w14:paraId="6407D68B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Zielona 35</w:t>
            </w:r>
          </w:p>
        </w:tc>
        <w:tc>
          <w:tcPr>
            <w:tcW w:w="1247" w:type="dxa"/>
            <w:shd w:val="clear" w:color="auto" w:fill="auto"/>
          </w:tcPr>
          <w:p w14:paraId="1BBE819E" w14:textId="77777777" w:rsidR="00317E36" w:rsidRDefault="00317E36" w:rsidP="00317E36">
            <w:pPr>
              <w:autoSpaceDE w:val="0"/>
              <w:jc w:val="center"/>
            </w:pPr>
            <w:r>
              <w:rPr>
                <w:sz w:val="20"/>
                <w:szCs w:val="20"/>
                <w:lang w:val="en-US"/>
              </w:rPr>
              <w:t>547,48</w:t>
            </w:r>
          </w:p>
        </w:tc>
        <w:tc>
          <w:tcPr>
            <w:tcW w:w="810" w:type="dxa"/>
            <w:shd w:val="clear" w:color="auto" w:fill="auto"/>
          </w:tcPr>
          <w:p w14:paraId="767F4C2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43" w:type="dxa"/>
            <w:shd w:val="clear" w:color="auto" w:fill="auto"/>
          </w:tcPr>
          <w:p w14:paraId="0C9A9359" w14:textId="77777777" w:rsidR="00317E36" w:rsidRDefault="00317E36" w:rsidP="00317E3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14:paraId="211382F1" w14:textId="77777777" w:rsidR="00317E36" w:rsidRDefault="00317E36" w:rsidP="00317E36">
            <w:pPr>
              <w:pStyle w:val="Zawartotabeli"/>
              <w:jc w:val="center"/>
            </w:pPr>
          </w:p>
        </w:tc>
        <w:tc>
          <w:tcPr>
            <w:tcW w:w="1855" w:type="dxa"/>
            <w:shd w:val="clear" w:color="auto" w:fill="auto"/>
          </w:tcPr>
          <w:p w14:paraId="04932794" w14:textId="77777777" w:rsidR="00317E36" w:rsidRDefault="00317E36" w:rsidP="00317E36">
            <w:pPr>
              <w:pStyle w:val="Zawartotabeli"/>
              <w:jc w:val="center"/>
            </w:pPr>
          </w:p>
        </w:tc>
        <w:tc>
          <w:tcPr>
            <w:tcW w:w="2368" w:type="dxa"/>
            <w:shd w:val="clear" w:color="auto" w:fill="auto"/>
          </w:tcPr>
          <w:p w14:paraId="2EDDA72E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7870F8B6" w14:textId="3F1915DF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3FF4FD11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6F90A813" w14:textId="12E7D223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51BDDD88" w14:textId="77777777" w:rsidTr="00761C6E">
        <w:tc>
          <w:tcPr>
            <w:tcW w:w="382" w:type="dxa"/>
            <w:shd w:val="clear" w:color="auto" w:fill="auto"/>
          </w:tcPr>
          <w:p w14:paraId="01F030AC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50" w:type="dxa"/>
            <w:shd w:val="clear" w:color="auto" w:fill="auto"/>
          </w:tcPr>
          <w:p w14:paraId="7687E9E2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ul. Kościuszki 3</w:t>
            </w:r>
          </w:p>
        </w:tc>
        <w:tc>
          <w:tcPr>
            <w:tcW w:w="1247" w:type="dxa"/>
            <w:shd w:val="clear" w:color="auto" w:fill="auto"/>
          </w:tcPr>
          <w:p w14:paraId="5724742B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497,30</w:t>
            </w:r>
          </w:p>
        </w:tc>
        <w:tc>
          <w:tcPr>
            <w:tcW w:w="810" w:type="dxa"/>
            <w:shd w:val="clear" w:color="auto" w:fill="auto"/>
          </w:tcPr>
          <w:p w14:paraId="2C898A23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14:paraId="33852580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14:paraId="15FC6F9A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10522118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D969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14:paraId="12B5B95C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6CDBD7F0" w14:textId="49A3B22B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r.</w:t>
            </w:r>
          </w:p>
        </w:tc>
        <w:tc>
          <w:tcPr>
            <w:tcW w:w="2388" w:type="dxa"/>
            <w:shd w:val="clear" w:color="auto" w:fill="auto"/>
          </w:tcPr>
          <w:p w14:paraId="6102C310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6D6834C8" w14:textId="464237EA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</w:tbl>
    <w:p w14:paraId="7BE8946D" w14:textId="77777777" w:rsidR="00D96986" w:rsidRDefault="00D96986" w:rsidP="00D96986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2450"/>
        <w:gridCol w:w="1247"/>
        <w:gridCol w:w="810"/>
        <w:gridCol w:w="1343"/>
        <w:gridCol w:w="1677"/>
        <w:gridCol w:w="1855"/>
        <w:gridCol w:w="2368"/>
        <w:gridCol w:w="2388"/>
      </w:tblGrid>
      <w:tr w:rsidR="00D96986" w14:paraId="66B2D39C" w14:textId="77777777" w:rsidTr="00761C6E">
        <w:tc>
          <w:tcPr>
            <w:tcW w:w="382" w:type="dxa"/>
            <w:shd w:val="clear" w:color="auto" w:fill="auto"/>
          </w:tcPr>
          <w:p w14:paraId="24931AA0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450" w:type="dxa"/>
            <w:shd w:val="clear" w:color="auto" w:fill="auto"/>
          </w:tcPr>
          <w:p w14:paraId="3A713DDF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247" w:type="dxa"/>
            <w:shd w:val="clear" w:color="auto" w:fill="auto"/>
          </w:tcPr>
          <w:p w14:paraId="255F745F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Pow. użytkowa</w:t>
            </w:r>
          </w:p>
          <w:p w14:paraId="5A002A9D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 xml:space="preserve">budynku </w:t>
            </w:r>
          </w:p>
          <w:p w14:paraId="536FBB86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079F281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Ilość</w:t>
            </w:r>
          </w:p>
          <w:p w14:paraId="6158E4C6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lokali</w:t>
            </w:r>
          </w:p>
        </w:tc>
        <w:tc>
          <w:tcPr>
            <w:tcW w:w="1343" w:type="dxa"/>
            <w:shd w:val="clear" w:color="auto" w:fill="auto"/>
          </w:tcPr>
          <w:p w14:paraId="2A4D7CB0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 xml:space="preserve">stan </w:t>
            </w:r>
          </w:p>
          <w:p w14:paraId="79B53B6F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karmników der</w:t>
            </w:r>
            <w:r w:rsidR="00046D5F">
              <w:rPr>
                <w:sz w:val="18"/>
                <w:szCs w:val="18"/>
              </w:rPr>
              <w:t>atyzacyjnych na dzień 15.11.2020</w:t>
            </w:r>
            <w:r w:rsidR="00CA7D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1677" w:type="dxa"/>
            <w:shd w:val="clear" w:color="auto" w:fill="auto"/>
          </w:tcPr>
          <w:p w14:paraId="38B606D0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 xml:space="preserve">Montaż karmników  ze środkiem chemicznym - deratyzacyja wiosna </w:t>
            </w:r>
          </w:p>
        </w:tc>
        <w:tc>
          <w:tcPr>
            <w:tcW w:w="1855" w:type="dxa"/>
            <w:shd w:val="clear" w:color="auto" w:fill="auto"/>
          </w:tcPr>
          <w:p w14:paraId="3A302C36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Deratyzacja studzienek kanalizacyjnych przyległych do budynku</w:t>
            </w:r>
          </w:p>
          <w:p w14:paraId="651CD481" w14:textId="77777777" w:rsidR="00D96986" w:rsidRDefault="00D96986" w:rsidP="0074745F">
            <w:pPr>
              <w:pStyle w:val="Zawartotabeli"/>
            </w:pPr>
            <w:r>
              <w:rPr>
                <w:sz w:val="18"/>
                <w:szCs w:val="18"/>
              </w:rPr>
              <w:t>wiosna - jesień</w:t>
            </w:r>
          </w:p>
        </w:tc>
        <w:tc>
          <w:tcPr>
            <w:tcW w:w="2368" w:type="dxa"/>
            <w:shd w:val="clear" w:color="auto" w:fill="auto"/>
          </w:tcPr>
          <w:p w14:paraId="1E113E3E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deratyzacja wiosenna </w:t>
            </w:r>
          </w:p>
          <w:p w14:paraId="168DA126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obsługa karmników deratyzacyjnych</w:t>
            </w:r>
          </w:p>
          <w:p w14:paraId="526BF35D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(2 razy przyjazd w odstępie 14 dni)</w:t>
            </w:r>
          </w:p>
        </w:tc>
        <w:tc>
          <w:tcPr>
            <w:tcW w:w="2388" w:type="dxa"/>
            <w:shd w:val="clear" w:color="auto" w:fill="auto"/>
          </w:tcPr>
          <w:p w14:paraId="12641858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deratyzacja jesienna </w:t>
            </w:r>
          </w:p>
          <w:p w14:paraId="2506AE7A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obsługa karmników deratyzacyjnych</w:t>
            </w:r>
          </w:p>
          <w:p w14:paraId="0C60553E" w14:textId="77777777" w:rsidR="00D96986" w:rsidRDefault="00D96986" w:rsidP="0074745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 (2 razy przyjazd w odstępie 14 dni)</w:t>
            </w:r>
          </w:p>
        </w:tc>
      </w:tr>
      <w:tr w:rsidR="00317E36" w14:paraId="47FCFB6D" w14:textId="77777777" w:rsidTr="00761C6E">
        <w:tc>
          <w:tcPr>
            <w:tcW w:w="382" w:type="dxa"/>
            <w:shd w:val="clear" w:color="auto" w:fill="auto"/>
          </w:tcPr>
          <w:p w14:paraId="756CE854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50" w:type="dxa"/>
            <w:shd w:val="clear" w:color="auto" w:fill="auto"/>
          </w:tcPr>
          <w:p w14:paraId="6E19C47E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 xml:space="preserve">Toaleta w Parku Miejskim </w:t>
            </w:r>
          </w:p>
        </w:tc>
        <w:tc>
          <w:tcPr>
            <w:tcW w:w="1247" w:type="dxa"/>
            <w:shd w:val="clear" w:color="auto" w:fill="auto"/>
          </w:tcPr>
          <w:p w14:paraId="6D93F7DA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0985D8E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14:paraId="5049F810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40BE51BC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0525D8E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54F9F045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5C77A9D8" w14:textId="2B7403D4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69A9A29B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38E51901" w14:textId="4AE153F4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11ED32CC" w14:textId="77777777" w:rsidTr="00761C6E">
        <w:tc>
          <w:tcPr>
            <w:tcW w:w="382" w:type="dxa"/>
            <w:shd w:val="clear" w:color="auto" w:fill="auto"/>
          </w:tcPr>
          <w:p w14:paraId="4F466A0D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50" w:type="dxa"/>
            <w:shd w:val="clear" w:color="auto" w:fill="auto"/>
          </w:tcPr>
          <w:p w14:paraId="5B5F4C50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 xml:space="preserve">Targowisko miejskie na ul. Mickiewicza </w:t>
            </w:r>
          </w:p>
        </w:tc>
        <w:tc>
          <w:tcPr>
            <w:tcW w:w="1247" w:type="dxa"/>
            <w:shd w:val="clear" w:color="auto" w:fill="auto"/>
          </w:tcPr>
          <w:p w14:paraId="71FF7FDD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1D92337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14:paraId="3228DE68" w14:textId="77777777" w:rsidR="00317E36" w:rsidRDefault="00317E36" w:rsidP="00317E36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14:paraId="64E90522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5A76E2E2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334F5502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5816F319" w14:textId="185B844E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68CC75F7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4E363DC9" w14:textId="646D2870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23A5E8E7" w14:textId="77777777" w:rsidTr="00761C6E">
        <w:tc>
          <w:tcPr>
            <w:tcW w:w="382" w:type="dxa"/>
            <w:shd w:val="clear" w:color="auto" w:fill="auto"/>
          </w:tcPr>
          <w:p w14:paraId="53C2695D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50" w:type="dxa"/>
            <w:shd w:val="clear" w:color="auto" w:fill="auto"/>
          </w:tcPr>
          <w:p w14:paraId="645109E5" w14:textId="77777777" w:rsidR="00317E36" w:rsidRDefault="00317E36" w:rsidP="00317E36">
            <w:pPr>
              <w:pStyle w:val="Zawartotabeli"/>
            </w:pPr>
            <w:r>
              <w:rPr>
                <w:sz w:val="22"/>
                <w:szCs w:val="22"/>
              </w:rPr>
              <w:t>Uzupełnienie brakujących karmników</w:t>
            </w:r>
          </w:p>
        </w:tc>
        <w:tc>
          <w:tcPr>
            <w:tcW w:w="1247" w:type="dxa"/>
            <w:shd w:val="clear" w:color="auto" w:fill="auto"/>
          </w:tcPr>
          <w:p w14:paraId="13F592BA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F0A98B3" w14:textId="77777777" w:rsidR="00317E36" w:rsidRDefault="00317E36" w:rsidP="00317E3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6490EE88" w14:textId="77777777" w:rsidR="00317E36" w:rsidRDefault="00317E36" w:rsidP="00317E3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14:paraId="271BB9A4" w14:textId="77777777" w:rsidR="00317E36" w:rsidRPr="00D96986" w:rsidRDefault="00317E36" w:rsidP="00317E36">
            <w:pPr>
              <w:pStyle w:val="Zawartotabeli"/>
              <w:jc w:val="center"/>
              <w:rPr>
                <w:b/>
              </w:rPr>
            </w:pPr>
            <w:r w:rsidRPr="00D9698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55" w:type="dxa"/>
            <w:shd w:val="clear" w:color="auto" w:fill="auto"/>
          </w:tcPr>
          <w:p w14:paraId="6DAD8112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576DD343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kwietnia - </w:t>
            </w:r>
          </w:p>
          <w:p w14:paraId="3881009E" w14:textId="41A62E9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kwietnia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  <w:tc>
          <w:tcPr>
            <w:tcW w:w="2388" w:type="dxa"/>
            <w:shd w:val="clear" w:color="auto" w:fill="auto"/>
          </w:tcPr>
          <w:p w14:paraId="6E381C2F" w14:textId="77777777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 xml:space="preserve">1 października - </w:t>
            </w:r>
          </w:p>
          <w:p w14:paraId="7AFEFFBD" w14:textId="286312B6" w:rsidR="00317E36" w:rsidRDefault="00317E36" w:rsidP="00317E36">
            <w:pPr>
              <w:pStyle w:val="Zawartotabeli"/>
              <w:jc w:val="center"/>
            </w:pPr>
            <w:r>
              <w:rPr>
                <w:sz w:val="21"/>
                <w:szCs w:val="21"/>
              </w:rPr>
              <w:t>30 października 202</w:t>
            </w:r>
            <w:r w:rsidR="00C12B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r.</w:t>
            </w:r>
          </w:p>
        </w:tc>
      </w:tr>
      <w:tr w:rsidR="00317E36" w14:paraId="4AF333BD" w14:textId="77777777" w:rsidTr="00761C6E">
        <w:trPr>
          <w:trHeight w:val="352"/>
        </w:trPr>
        <w:tc>
          <w:tcPr>
            <w:tcW w:w="382" w:type="dxa"/>
            <w:shd w:val="clear" w:color="auto" w:fill="auto"/>
          </w:tcPr>
          <w:p w14:paraId="2EE4A77B" w14:textId="77777777" w:rsidR="00317E36" w:rsidRDefault="00317E36" w:rsidP="00317E36">
            <w:pPr>
              <w:pStyle w:val="Zawartotabeli"/>
              <w:jc w:val="center"/>
            </w:pPr>
          </w:p>
        </w:tc>
        <w:tc>
          <w:tcPr>
            <w:tcW w:w="2450" w:type="dxa"/>
            <w:shd w:val="clear" w:color="auto" w:fill="auto"/>
          </w:tcPr>
          <w:p w14:paraId="14F9F10E" w14:textId="77777777" w:rsidR="00317E36" w:rsidRPr="004F6C8E" w:rsidRDefault="00317E36" w:rsidP="00317E36">
            <w:pPr>
              <w:pStyle w:val="Zawartotabeli"/>
              <w:rPr>
                <w:b/>
              </w:rPr>
            </w:pPr>
            <w:r w:rsidRPr="004F6C8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47" w:type="dxa"/>
            <w:shd w:val="clear" w:color="auto" w:fill="auto"/>
          </w:tcPr>
          <w:p w14:paraId="53A1519E" w14:textId="77777777" w:rsidR="00317E36" w:rsidRPr="004F6C8E" w:rsidRDefault="00317E36" w:rsidP="00317E36">
            <w:pPr>
              <w:pStyle w:val="Zawartotabeli"/>
              <w:jc w:val="center"/>
              <w:rPr>
                <w:b/>
              </w:rPr>
            </w:pPr>
            <w:r w:rsidRPr="004F6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EC508B1" w14:textId="77777777" w:rsidR="00317E36" w:rsidRPr="004F6C8E" w:rsidRDefault="00317E36" w:rsidP="00317E36">
            <w:pPr>
              <w:pStyle w:val="Zawartotabeli"/>
              <w:jc w:val="center"/>
              <w:rPr>
                <w:b/>
              </w:rPr>
            </w:pPr>
            <w:r w:rsidRPr="004F6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14:paraId="17EB5687" w14:textId="77777777" w:rsidR="00317E36" w:rsidRPr="004F6C8E" w:rsidRDefault="00317E36" w:rsidP="00317E36">
            <w:pPr>
              <w:pStyle w:val="Zawartotabeli"/>
              <w:tabs>
                <w:tab w:val="left" w:pos="492"/>
                <w:tab w:val="center" w:pos="616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677" w:type="dxa"/>
            <w:shd w:val="clear" w:color="auto" w:fill="auto"/>
          </w:tcPr>
          <w:p w14:paraId="3A6345FF" w14:textId="77777777" w:rsidR="00317E36" w:rsidRPr="004F6C8E" w:rsidRDefault="00317E36" w:rsidP="00317E36">
            <w:pPr>
              <w:pStyle w:val="Zawartotabeli"/>
              <w:jc w:val="center"/>
              <w:rPr>
                <w:b/>
              </w:rPr>
            </w:pPr>
            <w:r w:rsidRPr="004F6C8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55" w:type="dxa"/>
            <w:shd w:val="clear" w:color="auto" w:fill="auto"/>
          </w:tcPr>
          <w:p w14:paraId="0D811005" w14:textId="77777777" w:rsidR="00317E36" w:rsidRPr="00D96986" w:rsidRDefault="00317E36" w:rsidP="00317E3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68" w:type="dxa"/>
            <w:shd w:val="clear" w:color="auto" w:fill="auto"/>
          </w:tcPr>
          <w:p w14:paraId="2B505520" w14:textId="77777777" w:rsidR="00317E36" w:rsidRDefault="00317E36" w:rsidP="00317E36">
            <w:pPr>
              <w:pStyle w:val="Zawartotabeli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43DE8723" w14:textId="77777777" w:rsidR="00317E36" w:rsidRDefault="00317E36" w:rsidP="00317E36">
            <w:pPr>
              <w:pStyle w:val="Zawartotabeli"/>
              <w:jc w:val="center"/>
            </w:pPr>
          </w:p>
        </w:tc>
      </w:tr>
    </w:tbl>
    <w:p w14:paraId="6F14B452" w14:textId="77777777" w:rsidR="00D96986" w:rsidRDefault="00D96986"/>
    <w:p w14:paraId="0856A5C1" w14:textId="77777777" w:rsidR="00D96986" w:rsidRDefault="00D96986"/>
    <w:p w14:paraId="7F21893E" w14:textId="77777777" w:rsidR="00D96986" w:rsidRDefault="00D96986"/>
    <w:p w14:paraId="449B0F34" w14:textId="77777777" w:rsidR="003055D5" w:rsidRDefault="003055D5"/>
    <w:p w14:paraId="0BA30527" w14:textId="77777777" w:rsidR="003055D5" w:rsidRDefault="003055D5"/>
    <w:p w14:paraId="080952AF" w14:textId="77777777" w:rsidR="003055D5" w:rsidRDefault="003055D5"/>
    <w:p w14:paraId="68B5A8D0" w14:textId="77777777" w:rsidR="00D96986" w:rsidRPr="004B24D2" w:rsidRDefault="004B24D2" w:rsidP="004B24D2">
      <w:r>
        <w:rPr>
          <w:b/>
          <w:bCs/>
        </w:rPr>
        <w:t xml:space="preserve">      ZAMAWIAJĄCY</w:t>
      </w:r>
      <w:r>
        <w:rPr>
          <w:rFonts w:ascii="Arial" w:hAnsi="Arial" w:cs="Arial"/>
          <w:b/>
          <w:bCs/>
          <w:lang w:eastAsia="pl-PL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2DF">
        <w:rPr>
          <w:b/>
          <w:bCs/>
        </w:rPr>
        <w:t xml:space="preserve">WYKONAWCA:                                         </w:t>
      </w:r>
      <w:r w:rsidR="000112DF">
        <w:rPr>
          <w:b/>
          <w:bCs/>
        </w:rPr>
        <w:tab/>
      </w:r>
      <w:r w:rsidR="000112DF">
        <w:rPr>
          <w:b/>
          <w:bCs/>
        </w:rPr>
        <w:tab/>
      </w:r>
      <w:r w:rsidR="000112DF">
        <w:rPr>
          <w:b/>
          <w:bCs/>
        </w:rPr>
        <w:tab/>
      </w:r>
      <w:r w:rsidR="000112DF">
        <w:rPr>
          <w:b/>
          <w:bCs/>
        </w:rPr>
        <w:tab/>
      </w:r>
      <w:r w:rsidR="000112DF">
        <w:rPr>
          <w:b/>
          <w:bCs/>
        </w:rPr>
        <w:tab/>
      </w:r>
      <w:r w:rsidR="000112DF">
        <w:rPr>
          <w:b/>
          <w:bCs/>
        </w:rPr>
        <w:tab/>
      </w:r>
      <w:r w:rsidR="000112DF">
        <w:rPr>
          <w:b/>
          <w:bCs/>
        </w:rPr>
        <w:tab/>
        <w:t xml:space="preserve">                  </w:t>
      </w:r>
      <w:r w:rsidR="004F6C8E">
        <w:rPr>
          <w:b/>
          <w:bCs/>
        </w:rPr>
        <w:t xml:space="preserve">    </w:t>
      </w:r>
      <w:r w:rsidR="000112DF">
        <w:rPr>
          <w:b/>
          <w:bCs/>
        </w:rPr>
        <w:t xml:space="preserve">   </w:t>
      </w:r>
    </w:p>
    <w:sectPr w:rsidR="00D96986" w:rsidRPr="004B24D2" w:rsidSect="003055D5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40C7" w14:textId="77777777" w:rsidR="00D051D5" w:rsidRDefault="00D051D5" w:rsidP="00D96986">
      <w:r>
        <w:separator/>
      </w:r>
    </w:p>
  </w:endnote>
  <w:endnote w:type="continuationSeparator" w:id="0">
    <w:p w14:paraId="7301AA59" w14:textId="77777777" w:rsidR="00D051D5" w:rsidRDefault="00D051D5" w:rsidP="00D9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ABB3" w14:textId="77777777" w:rsidR="00D96986" w:rsidRPr="00D96986" w:rsidRDefault="00D96986" w:rsidP="00D96986">
    <w:pPr>
      <w:pStyle w:val="Stopka"/>
      <w:jc w:val="center"/>
      <w:rPr>
        <w:sz w:val="20"/>
        <w:szCs w:val="20"/>
      </w:rPr>
    </w:pPr>
    <w:r w:rsidRPr="00D96986">
      <w:rPr>
        <w:sz w:val="20"/>
        <w:szCs w:val="20"/>
      </w:rPr>
      <w:t>str.</w:t>
    </w:r>
    <w:r w:rsidR="001E7173" w:rsidRPr="00D96986">
      <w:rPr>
        <w:sz w:val="20"/>
        <w:szCs w:val="20"/>
      </w:rPr>
      <w:fldChar w:fldCharType="begin"/>
    </w:r>
    <w:r w:rsidRPr="00D96986">
      <w:rPr>
        <w:sz w:val="20"/>
        <w:szCs w:val="20"/>
      </w:rPr>
      <w:instrText xml:space="preserve"> PAGE   \* MERGEFORMAT </w:instrText>
    </w:r>
    <w:r w:rsidR="001E7173" w:rsidRPr="00D96986">
      <w:rPr>
        <w:sz w:val="20"/>
        <w:szCs w:val="20"/>
      </w:rPr>
      <w:fldChar w:fldCharType="separate"/>
    </w:r>
    <w:r w:rsidR="00046D5F">
      <w:rPr>
        <w:noProof/>
        <w:sz w:val="20"/>
        <w:szCs w:val="20"/>
      </w:rPr>
      <w:t>2</w:t>
    </w:r>
    <w:r w:rsidR="001E7173" w:rsidRPr="00D96986">
      <w:rPr>
        <w:sz w:val="20"/>
        <w:szCs w:val="20"/>
      </w:rPr>
      <w:fldChar w:fldCharType="end"/>
    </w:r>
    <w:r w:rsidRPr="00D96986">
      <w:rPr>
        <w:sz w:val="20"/>
        <w:szCs w:val="20"/>
      </w:rPr>
      <w:t>/2</w:t>
    </w:r>
  </w:p>
  <w:p w14:paraId="2E88A701" w14:textId="77777777" w:rsidR="00D96986" w:rsidRDefault="00D96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CD78" w14:textId="77777777" w:rsidR="00D051D5" w:rsidRDefault="00D051D5" w:rsidP="00D96986">
      <w:r>
        <w:separator/>
      </w:r>
    </w:p>
  </w:footnote>
  <w:footnote w:type="continuationSeparator" w:id="0">
    <w:p w14:paraId="381BEE27" w14:textId="77777777" w:rsidR="00D051D5" w:rsidRDefault="00D051D5" w:rsidP="00D9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986"/>
    <w:rsid w:val="000112DF"/>
    <w:rsid w:val="00011EB8"/>
    <w:rsid w:val="00046D5F"/>
    <w:rsid w:val="001450C4"/>
    <w:rsid w:val="00182384"/>
    <w:rsid w:val="001953A9"/>
    <w:rsid w:val="001E7173"/>
    <w:rsid w:val="002572D2"/>
    <w:rsid w:val="003055D5"/>
    <w:rsid w:val="00317E36"/>
    <w:rsid w:val="00396D2B"/>
    <w:rsid w:val="003D7533"/>
    <w:rsid w:val="004B24D2"/>
    <w:rsid w:val="004E29C5"/>
    <w:rsid w:val="004F6C8E"/>
    <w:rsid w:val="00647336"/>
    <w:rsid w:val="006F149D"/>
    <w:rsid w:val="00761C6E"/>
    <w:rsid w:val="0093143B"/>
    <w:rsid w:val="009D2876"/>
    <w:rsid w:val="009D60CB"/>
    <w:rsid w:val="00A44888"/>
    <w:rsid w:val="00AA4BAD"/>
    <w:rsid w:val="00B2745D"/>
    <w:rsid w:val="00B61B7E"/>
    <w:rsid w:val="00C12BD1"/>
    <w:rsid w:val="00C4478B"/>
    <w:rsid w:val="00CA7D2D"/>
    <w:rsid w:val="00CC1B18"/>
    <w:rsid w:val="00D051D5"/>
    <w:rsid w:val="00D27A88"/>
    <w:rsid w:val="00D96986"/>
    <w:rsid w:val="00DA7B80"/>
    <w:rsid w:val="00E3025B"/>
    <w:rsid w:val="00F02C2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AB2765"/>
  <w15:docId w15:val="{18144833-B236-473D-940B-511D844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5D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055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055D5"/>
    <w:pPr>
      <w:spacing w:after="120"/>
    </w:pPr>
  </w:style>
  <w:style w:type="paragraph" w:styleId="Lista">
    <w:name w:val="List"/>
    <w:basedOn w:val="Tekstpodstawowy"/>
    <w:rsid w:val="003055D5"/>
  </w:style>
  <w:style w:type="paragraph" w:styleId="Legenda">
    <w:name w:val="caption"/>
    <w:basedOn w:val="Normalny"/>
    <w:qFormat/>
    <w:rsid w:val="003055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55D5"/>
    <w:pPr>
      <w:suppressLineNumbers/>
    </w:pPr>
  </w:style>
  <w:style w:type="paragraph" w:customStyle="1" w:styleId="Zawartotabeli">
    <w:name w:val="Zawartość tabeli"/>
    <w:basedOn w:val="Normalny"/>
    <w:rsid w:val="003055D5"/>
    <w:pPr>
      <w:suppressLineNumbers/>
    </w:pPr>
  </w:style>
  <w:style w:type="paragraph" w:customStyle="1" w:styleId="Nagwektabeli">
    <w:name w:val="Nagłówek tabeli"/>
    <w:basedOn w:val="Zawartotabeli"/>
    <w:rsid w:val="003055D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969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96986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69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6986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9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8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kowicz.piotr\Documents\Deratyzacja\Deratyzacja%202020\Plan%20deratyz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9338-7E3A-4E87-B55E-D767D8F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deratyzacji</Template>
  <TotalTime>90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antkowicz.piotr</dc:creator>
  <cp:lastModifiedBy>Urszula Wiśniewska</cp:lastModifiedBy>
  <cp:revision>24</cp:revision>
  <cp:lastPrinted>2023-01-18T10:42:00Z</cp:lastPrinted>
  <dcterms:created xsi:type="dcterms:W3CDTF">2019-02-26T07:05:00Z</dcterms:created>
  <dcterms:modified xsi:type="dcterms:W3CDTF">2024-01-04T12:25:00Z</dcterms:modified>
</cp:coreProperties>
</file>