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29B1A46F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5508F">
        <w:rPr>
          <w:rFonts w:asciiTheme="minorHAnsi" w:eastAsia="Calibri" w:hAnsiTheme="minorHAnsi" w:cs="Arial"/>
          <w:b/>
          <w:bCs/>
          <w:szCs w:val="24"/>
          <w:lang w:eastAsia="en-US"/>
        </w:rPr>
        <w:t>BPC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4A74AA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2</w:t>
      </w:r>
      <w:r w:rsidR="0075508F">
        <w:rPr>
          <w:rFonts w:asciiTheme="minorHAnsi" w:eastAsia="Calibri" w:hAnsiTheme="minorHAnsi" w:cs="Arial"/>
          <w:b/>
          <w:bCs/>
          <w:szCs w:val="24"/>
          <w:lang w:eastAsia="en-US"/>
        </w:rPr>
        <w:t>6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D1117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13C9C83" w14:textId="61356188" w:rsidR="0002360B" w:rsidRP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0D4D00B2" w14:textId="77777777" w:rsidR="0002360B" w:rsidRPr="005A2B1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205B7E" w14:textId="5D3B94FA" w:rsidR="0002360B" w:rsidRPr="004C7A31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4C7A31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4C7A31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4C7A31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</w:rPr>
      </w:pPr>
    </w:p>
    <w:p w14:paraId="0D136591" w14:textId="77777777" w:rsidR="0002360B" w:rsidRPr="004C7A31" w:rsidRDefault="0002360B" w:rsidP="0002360B">
      <w:pPr>
        <w:spacing w:after="160" w:line="259" w:lineRule="auto"/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b/>
          <w:bCs/>
          <w:lang w:eastAsia="en-US"/>
        </w:rPr>
        <w:t>Dane dotyczące Zamawiającego</w:t>
      </w:r>
    </w:p>
    <w:p w14:paraId="3C2C2885" w14:textId="77777777" w:rsidR="0002360B" w:rsidRPr="004C7A31" w:rsidRDefault="0002360B" w:rsidP="0002360B">
      <w:pPr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lang w:eastAsia="en-US"/>
        </w:rPr>
        <w:t>SIEĆ BADAWCZA ŁUKASIEWICZ - INSTYTUT NOWYCH SYNTEZ CHEMICZNYCH</w:t>
      </w:r>
    </w:p>
    <w:p w14:paraId="051B3CAE" w14:textId="77777777" w:rsidR="0002360B" w:rsidRPr="004C7A31" w:rsidRDefault="0002360B" w:rsidP="0002360B">
      <w:pPr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lang w:eastAsia="en-US"/>
        </w:rPr>
        <w:t>Al. Tysiąclecia Państwa Polskiego 13A, 24 - 110 Puławy</w:t>
      </w:r>
    </w:p>
    <w:p w14:paraId="00F381D5" w14:textId="77777777" w:rsidR="0002360B" w:rsidRPr="004C7A31" w:rsidRDefault="0002360B" w:rsidP="0002360B">
      <w:pPr>
        <w:rPr>
          <w:rFonts w:asciiTheme="minorHAnsi" w:eastAsia="Calibri" w:hAnsiTheme="minorHAnsi" w:cs="Arial"/>
          <w:lang w:eastAsia="en-US"/>
        </w:rPr>
      </w:pPr>
    </w:p>
    <w:p w14:paraId="18C878B6" w14:textId="77777777" w:rsidR="0002360B" w:rsidRPr="004C7A31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lang w:eastAsia="en-US"/>
        </w:rPr>
      </w:pPr>
    </w:p>
    <w:p w14:paraId="5DCB97A9" w14:textId="77777777" w:rsidR="0002360B" w:rsidRPr="004C7A31" w:rsidRDefault="0002360B" w:rsidP="0002360B">
      <w:pPr>
        <w:spacing w:after="120" w:line="259" w:lineRule="auto"/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b/>
          <w:bCs/>
          <w:lang w:eastAsia="en-US"/>
        </w:rPr>
        <w:t>Dane dotyczące Wykonawcy</w:t>
      </w:r>
    </w:p>
    <w:p w14:paraId="668626EA" w14:textId="77777777" w:rsidR="0002360B" w:rsidRPr="004C7A31" w:rsidRDefault="0002360B" w:rsidP="0002360B">
      <w:pPr>
        <w:spacing w:line="360" w:lineRule="auto"/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lang w:eastAsia="en-US"/>
        </w:rPr>
        <w:t>Niniejsza oferta została złożona przez:</w:t>
      </w:r>
    </w:p>
    <w:p w14:paraId="438FD28C" w14:textId="77777777" w:rsidR="0002360B" w:rsidRPr="004C7A31" w:rsidRDefault="0002360B" w:rsidP="0002360B">
      <w:pPr>
        <w:spacing w:line="360" w:lineRule="auto"/>
        <w:rPr>
          <w:rFonts w:asciiTheme="minorHAnsi" w:hAnsiTheme="minorHAnsi" w:cs="Arial"/>
          <w:bCs/>
        </w:rPr>
      </w:pPr>
      <w:r w:rsidRPr="004C7A31">
        <w:rPr>
          <w:rFonts w:asciiTheme="minorHAnsi" w:hAnsiTheme="minorHAnsi" w:cs="Arial"/>
          <w:bCs/>
        </w:rPr>
        <w:t>Ja / My, niżej podpisany/i</w:t>
      </w:r>
    </w:p>
    <w:p w14:paraId="7F8D2224" w14:textId="77777777" w:rsidR="0002360B" w:rsidRPr="004C7A31" w:rsidRDefault="0002360B" w:rsidP="0002360B">
      <w:pPr>
        <w:rPr>
          <w:rFonts w:asciiTheme="minorHAnsi" w:hAnsiTheme="minorHAnsi" w:cs="Arial"/>
          <w:bCs/>
        </w:rPr>
      </w:pPr>
      <w:r w:rsidRPr="004C7A31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4C7A31" w:rsidRDefault="0002360B" w:rsidP="0002360B">
      <w:pPr>
        <w:jc w:val="center"/>
        <w:rPr>
          <w:rFonts w:asciiTheme="minorHAnsi" w:hAnsiTheme="minorHAnsi" w:cs="Arial"/>
          <w:bCs/>
          <w:i/>
        </w:rPr>
      </w:pPr>
      <w:r w:rsidRPr="004C7A31">
        <w:rPr>
          <w:rFonts w:asciiTheme="minorHAnsi" w:hAnsiTheme="minorHAnsi" w:cs="Arial"/>
          <w:bCs/>
          <w:i/>
        </w:rPr>
        <w:t>Działając w imieniu i na rzecz:</w:t>
      </w:r>
    </w:p>
    <w:p w14:paraId="627FD563" w14:textId="77777777" w:rsidR="0002360B" w:rsidRPr="004C7A31" w:rsidRDefault="0002360B" w:rsidP="0002360B">
      <w:pPr>
        <w:jc w:val="center"/>
        <w:rPr>
          <w:rFonts w:asciiTheme="minorHAnsi" w:hAnsiTheme="minorHAnsi" w:cs="Arial"/>
          <w:bCs/>
        </w:rPr>
      </w:pPr>
    </w:p>
    <w:p w14:paraId="5D2A166C" w14:textId="77777777" w:rsidR="0002360B" w:rsidRPr="004C7A31" w:rsidRDefault="0002360B" w:rsidP="0002360B">
      <w:pPr>
        <w:jc w:val="center"/>
        <w:rPr>
          <w:rFonts w:asciiTheme="minorHAnsi" w:hAnsiTheme="minorHAnsi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:rsidRPr="004C7A31" w14:paraId="719E65D9" w14:textId="77777777" w:rsidTr="00615D9C">
        <w:tc>
          <w:tcPr>
            <w:tcW w:w="562" w:type="dxa"/>
          </w:tcPr>
          <w:p w14:paraId="32AB16CF" w14:textId="77777777" w:rsidR="0002360B" w:rsidRPr="004C7A31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7A31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4C7A31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7A31">
              <w:rPr>
                <w:rFonts w:asciiTheme="minorHAnsi" w:hAnsiTheme="minorHAnsi" w:cs="Arial"/>
                <w:b/>
                <w:bCs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4C7A31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7A31">
              <w:rPr>
                <w:rFonts w:asciiTheme="minorHAnsi" w:hAnsiTheme="minorHAnsi" w:cs="Arial"/>
                <w:b/>
                <w:bCs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4C7A31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7A31">
              <w:rPr>
                <w:rFonts w:asciiTheme="minorHAnsi" w:hAnsiTheme="minorHAnsi" w:cs="Arial"/>
                <w:b/>
                <w:bCs/>
              </w:rPr>
              <w:t>NIP, REGON, KRS WYKONAWCY/ÓW</w:t>
            </w:r>
          </w:p>
        </w:tc>
      </w:tr>
      <w:tr w:rsidR="0002360B" w:rsidRPr="004C7A31" w14:paraId="13719047" w14:textId="77777777" w:rsidTr="00615D9C">
        <w:tc>
          <w:tcPr>
            <w:tcW w:w="562" w:type="dxa"/>
          </w:tcPr>
          <w:p w14:paraId="64B617B0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10" w:type="dxa"/>
          </w:tcPr>
          <w:p w14:paraId="38B79D78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268" w:type="dxa"/>
          </w:tcPr>
          <w:p w14:paraId="7720D8F6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913" w:type="dxa"/>
          </w:tcPr>
          <w:p w14:paraId="42304370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4C7A31">
              <w:rPr>
                <w:rFonts w:asciiTheme="minorHAnsi" w:hAnsiTheme="minorHAnsi" w:cs="Arial"/>
                <w:bCs/>
              </w:rPr>
              <w:t>NIP:</w:t>
            </w:r>
          </w:p>
          <w:p w14:paraId="5097F315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4C7A31">
              <w:rPr>
                <w:rFonts w:asciiTheme="minorHAnsi" w:hAnsiTheme="minorHAnsi" w:cs="Arial"/>
                <w:bCs/>
              </w:rPr>
              <w:t>REGON:</w:t>
            </w:r>
          </w:p>
          <w:p w14:paraId="70554CD6" w14:textId="77777777" w:rsidR="0002360B" w:rsidRPr="004C7A31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4C7A31">
              <w:rPr>
                <w:rFonts w:asciiTheme="minorHAnsi" w:hAnsiTheme="minorHAnsi" w:cs="Arial"/>
                <w:bCs/>
              </w:rPr>
              <w:t>KRS:</w:t>
            </w:r>
          </w:p>
        </w:tc>
      </w:tr>
    </w:tbl>
    <w:p w14:paraId="37C0A688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</w:rPr>
      </w:pPr>
      <w:r w:rsidRPr="004C7A31">
        <w:rPr>
          <w:rFonts w:asciiTheme="minorHAnsi" w:hAnsiTheme="minorHAnsi" w:cs="Tahoma"/>
          <w:b/>
          <w:bCs/>
          <w:color w:val="000000"/>
          <w:kern w:val="3"/>
        </w:rPr>
        <w:tab/>
      </w:r>
      <w:r w:rsidRPr="004C7A31">
        <w:rPr>
          <w:rFonts w:asciiTheme="minorHAnsi" w:hAnsiTheme="minorHAnsi" w:cs="Tahoma"/>
          <w:b/>
          <w:bCs/>
          <w:color w:val="000000"/>
          <w:kern w:val="3"/>
        </w:rPr>
        <w:tab/>
      </w:r>
      <w:r w:rsidRPr="004C7A31">
        <w:rPr>
          <w:rFonts w:asciiTheme="minorHAnsi" w:hAnsiTheme="minorHAnsi" w:cs="Tahoma"/>
          <w:b/>
          <w:bCs/>
          <w:color w:val="000000"/>
          <w:kern w:val="3"/>
        </w:rPr>
        <w:tab/>
      </w:r>
      <w:r w:rsidRPr="004C7A31">
        <w:rPr>
          <w:rFonts w:asciiTheme="minorHAnsi" w:hAnsiTheme="minorHAnsi" w:cs="Tahoma"/>
          <w:b/>
          <w:bCs/>
          <w:color w:val="000000"/>
          <w:kern w:val="3"/>
        </w:rPr>
        <w:tab/>
      </w:r>
    </w:p>
    <w:p w14:paraId="750B0679" w14:textId="41AF5C42" w:rsidR="0060381B" w:rsidRPr="004C7A31" w:rsidRDefault="00055D5A" w:rsidP="001A3E79">
      <w:pPr>
        <w:pStyle w:val="Standard"/>
        <w:rPr>
          <w:rFonts w:asciiTheme="minorHAnsi" w:hAnsiTheme="minorHAnsi" w:cs="Tahoma"/>
          <w:color w:val="000000"/>
          <w:sz w:val="20"/>
          <w:szCs w:val="20"/>
        </w:rPr>
      </w:pPr>
      <w:r w:rsidRPr="004C7A31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4C7A31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4C7A31">
        <w:rPr>
          <w:rFonts w:asciiTheme="minorHAnsi" w:eastAsia="Calibri" w:hAnsiTheme="minorHAnsi"/>
          <w:color w:val="000000"/>
          <w:sz w:val="20"/>
          <w:szCs w:val="20"/>
          <w:lang w:eastAsia="en-US"/>
        </w:rPr>
        <w:t>na:</w:t>
      </w:r>
      <w:bookmarkStart w:id="0" w:name="_Hlk124930571"/>
      <w:r w:rsidR="001A3E79" w:rsidRPr="004C7A31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bookmarkStart w:id="1" w:name="_Hlk143509699"/>
      <w:bookmarkEnd w:id="0"/>
      <w:r w:rsidR="008F5856">
        <w:rPr>
          <w:rFonts w:asciiTheme="minorHAnsi" w:hAnsiTheme="minorHAnsi" w:cs="Tahoma"/>
          <w:b/>
          <w:bCs/>
          <w:sz w:val="20"/>
          <w:szCs w:val="20"/>
        </w:rPr>
        <w:t>„</w:t>
      </w:r>
      <w:r w:rsidR="008F5856">
        <w:rPr>
          <w:rFonts w:asciiTheme="minorHAnsi" w:hAnsiTheme="minorHAnsi" w:cs="Tahoma"/>
          <w:b/>
          <w:bCs/>
          <w:sz w:val="20"/>
          <w:szCs w:val="22"/>
        </w:rPr>
        <w:t xml:space="preserve">Dostawa </w:t>
      </w:r>
      <w:bookmarkEnd w:id="1"/>
      <w:r w:rsidR="0075508F">
        <w:rPr>
          <w:rFonts w:asciiTheme="minorHAnsi" w:hAnsiTheme="minorHAnsi" w:cs="Tahoma"/>
          <w:b/>
          <w:bCs/>
          <w:sz w:val="20"/>
          <w:szCs w:val="22"/>
        </w:rPr>
        <w:t>niklu metalicznego rafinowanego w ilości 7000kg</w:t>
      </w:r>
      <w:r w:rsidR="008F5856">
        <w:rPr>
          <w:rFonts w:asciiTheme="minorHAnsi" w:hAnsiTheme="minorHAnsi" w:cs="Tahoma"/>
          <w:b/>
          <w:bCs/>
          <w:sz w:val="20"/>
          <w:szCs w:val="22"/>
        </w:rPr>
        <w:t>”</w:t>
      </w:r>
      <w:r w:rsidR="0060381B" w:rsidRPr="004C7A31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60381B" w:rsidRPr="004C7A31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="0060381B" w:rsidRPr="004C7A3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</w:t>
      </w:r>
      <w:r w:rsidR="0075508F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BPC</w:t>
      </w:r>
      <w:r w:rsidR="0060381B" w:rsidRPr="004C7A3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4A74AA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2</w:t>
      </w:r>
      <w:r w:rsidR="0075508F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6</w:t>
      </w:r>
      <w:r w:rsidR="0060381B" w:rsidRPr="004C7A3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02360B" w:rsidRPr="004C7A3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</w:t>
      </w:r>
      <w:r w:rsidR="0060381B" w:rsidRPr="004C7A31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D01A77C" w14:textId="42ACAA38" w:rsidR="005E18BA" w:rsidRPr="004C7A3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lang w:eastAsia="lt-LT" w:bidi="en-US"/>
        </w:rPr>
      </w:pPr>
    </w:p>
    <w:p w14:paraId="4DFA5ED1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</w:p>
    <w:p w14:paraId="65227588" w14:textId="77777777" w:rsidR="009A5653" w:rsidRPr="004C7A31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</w:rPr>
      </w:pPr>
    </w:p>
    <w:p w14:paraId="77DC7BDF" w14:textId="5B267CE0" w:rsidR="00055D5A" w:rsidRPr="004C7A31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  <w:r w:rsidRPr="004C7A31">
        <w:rPr>
          <w:rFonts w:asciiTheme="minorHAnsi" w:hAnsiTheme="minorHAnsi" w:cs="Tahoma"/>
          <w:b/>
          <w:bCs/>
          <w:color w:val="000000"/>
          <w:kern w:val="3"/>
        </w:rPr>
        <w:t>DOTYCZĄCE PRZESŁANEK WYKLUCZENIA Z POSTĘPOWANIA</w:t>
      </w:r>
    </w:p>
    <w:p w14:paraId="6E918094" w14:textId="77777777" w:rsidR="00A42D3D" w:rsidRPr="004C7A31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</w:p>
    <w:p w14:paraId="60890768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7A80468" w14:textId="334C1FBF" w:rsidR="00055D5A" w:rsidRPr="004C7A31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4C7A31">
        <w:rPr>
          <w:rFonts w:asciiTheme="minorHAnsi" w:hAnsiTheme="minorHAnsi" w:cs="Tahoma"/>
          <w:color w:val="000000"/>
          <w:kern w:val="3"/>
        </w:rPr>
        <w:t xml:space="preserve">Oświadczam, że </w:t>
      </w:r>
      <w:r w:rsidRPr="004C7A31">
        <w:rPr>
          <w:rFonts w:asciiTheme="minorHAnsi" w:hAnsiTheme="minorHAnsi" w:cs="Tahoma"/>
          <w:b/>
          <w:color w:val="000000"/>
          <w:kern w:val="3"/>
        </w:rPr>
        <w:t>nie podlegam wykluczeniu</w:t>
      </w:r>
      <w:r w:rsidRPr="004C7A31">
        <w:rPr>
          <w:rFonts w:asciiTheme="minorHAnsi" w:hAnsiTheme="minorHAnsi" w:cs="Tahoma"/>
          <w:color w:val="000000"/>
          <w:kern w:val="3"/>
        </w:rPr>
        <w:t xml:space="preserve"> z postępowania na podstawie art. 108  ustawy Prawo zamówień publicznych.</w:t>
      </w:r>
    </w:p>
    <w:p w14:paraId="3BD5963B" w14:textId="3C597D00" w:rsidR="00A42D3D" w:rsidRPr="004C7A31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bookmarkStart w:id="2" w:name="_Hlk102640734"/>
      <w:r w:rsidRPr="004C7A31">
        <w:rPr>
          <w:rFonts w:asciiTheme="minorHAnsi" w:hAnsiTheme="minorHAnsi"/>
        </w:rPr>
        <w:t xml:space="preserve">Oświadczam, że </w:t>
      </w:r>
      <w:r w:rsidRPr="004C7A31">
        <w:rPr>
          <w:rFonts w:asciiTheme="minorHAnsi" w:hAnsiTheme="minorHAnsi"/>
          <w:b/>
        </w:rPr>
        <w:t>nie podlegam wykluczeniu</w:t>
      </w:r>
      <w:r w:rsidRPr="004C7A31">
        <w:rPr>
          <w:rFonts w:asciiTheme="minorHAnsi" w:hAnsiTheme="minorHAnsi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4C7A31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43BDE0D9" w14:textId="77777777" w:rsidR="00055D5A" w:rsidRPr="004C7A31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6EFDEC4B" w14:textId="6D139D01" w:rsidR="00055D5A" w:rsidRPr="004C7A31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</w:rPr>
      </w:pPr>
      <w:r w:rsidRPr="004C7A31">
        <w:rPr>
          <w:rFonts w:asciiTheme="minorHAnsi" w:hAnsiTheme="minorHAnsi" w:cs="Tahoma"/>
          <w:b/>
          <w:color w:val="000000"/>
          <w:kern w:val="3"/>
        </w:rPr>
        <w:t>lub</w:t>
      </w:r>
    </w:p>
    <w:p w14:paraId="1E5EDCE7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84D53DF" w14:textId="19BA4857" w:rsidR="00055D5A" w:rsidRPr="004C7A31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4C7A31">
        <w:rPr>
          <w:rFonts w:asciiTheme="minorHAnsi" w:hAnsiTheme="minorHAnsi" w:cs="Tahoma"/>
          <w:color w:val="000000"/>
          <w:kern w:val="3"/>
        </w:rPr>
        <w:t xml:space="preserve">Oświadczam, że zachodzą w stosunku do mnie podstawy wykluczenia z postępowania na podstawie art.......................ustawy Prawo zamówień publicznych </w:t>
      </w:r>
      <w:r w:rsidRPr="004C7A31">
        <w:rPr>
          <w:rFonts w:asciiTheme="minorHAnsi" w:hAnsiTheme="minorHAnsi" w:cs="Tahoma"/>
          <w:i/>
          <w:iCs/>
          <w:color w:val="000000"/>
          <w:kern w:val="3"/>
        </w:rPr>
        <w:t xml:space="preserve">(podać mającą zastosowanie podstawę wykluczenia spośród wymienionych w art. 108 ust. 1 pkt 1,2 i 5 </w:t>
      </w:r>
      <w:r w:rsidR="006D1117" w:rsidRPr="004C7A31">
        <w:rPr>
          <w:rFonts w:asciiTheme="minorHAnsi" w:hAnsiTheme="minorHAnsi" w:cs="Tahoma"/>
          <w:i/>
          <w:iCs/>
          <w:color w:val="000000"/>
          <w:kern w:val="3"/>
        </w:rPr>
        <w:t>oraz art. 109 ust. 1 pkt 8 i 10 ustawy Prawo zamówień publicznych)</w:t>
      </w:r>
      <w:r w:rsidRPr="004C7A31">
        <w:rPr>
          <w:rFonts w:asciiTheme="minorHAnsi" w:hAnsiTheme="minorHAnsi" w:cs="Tahoma"/>
          <w:color w:val="000000"/>
          <w:kern w:val="3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</w:rPr>
      </w:pPr>
    </w:p>
    <w:p w14:paraId="0F39B793" w14:textId="77777777" w:rsidR="005A2B16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4C7A31">
        <w:rPr>
          <w:rFonts w:asciiTheme="minorHAnsi" w:hAnsiTheme="minorHAnsi" w:cs="Tahoma"/>
          <w:color w:val="000000"/>
          <w:kern w:val="3"/>
        </w:rPr>
        <w:t>.............................................................................................................</w:t>
      </w:r>
    </w:p>
    <w:p w14:paraId="46B373DA" w14:textId="34443A13" w:rsidR="00055D5A" w:rsidRPr="004C7A31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  <w:r w:rsidRPr="004C7A31">
        <w:rPr>
          <w:rFonts w:asciiTheme="minorHAnsi" w:hAnsiTheme="minorHAnsi" w:cs="Arial"/>
          <w:color w:val="000000"/>
          <w:kern w:val="3"/>
        </w:rPr>
        <w:t>(Jeżeli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</w:p>
    <w:p w14:paraId="0B0D2552" w14:textId="56D0120E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  <w:r w:rsidRPr="004C7A31">
        <w:rPr>
          <w:rFonts w:asciiTheme="minorHAnsi" w:hAnsiTheme="minorHAnsi" w:cs="Arial"/>
          <w:color w:val="000000"/>
          <w:kern w:val="3"/>
        </w:rPr>
        <w:t>................................................................................................................</w:t>
      </w:r>
    </w:p>
    <w:p w14:paraId="125D70AA" w14:textId="77777777" w:rsidR="00055D5A" w:rsidRPr="004C7A31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</w:p>
    <w:p w14:paraId="36441A54" w14:textId="4E41F89B" w:rsidR="0047404C" w:rsidRPr="004C7A31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</w:rPr>
      </w:pPr>
      <w:bookmarkStart w:id="3" w:name="_GoBack"/>
      <w:bookmarkEnd w:id="3"/>
    </w:p>
    <w:p w14:paraId="1D5E0EB6" w14:textId="77777777" w:rsidR="0047404C" w:rsidRPr="004C7A31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4C7A31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4C7A31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</w:rPr>
            </w:pPr>
            <w:r w:rsidRPr="004C7A31">
              <w:rPr>
                <w:rFonts w:asciiTheme="minorHAnsi" w:hAnsiTheme="minorHAnsi" w:cs="Arial"/>
                <w:b/>
                <w:bCs/>
                <w:color w:val="000000"/>
                <w:kern w:val="3"/>
              </w:rPr>
              <w:t>OŚWIADCZENIE DOTYCZĄCE PODANYCH INFORMACJI</w:t>
            </w:r>
          </w:p>
        </w:tc>
      </w:tr>
    </w:tbl>
    <w:p w14:paraId="033B0D8A" w14:textId="77777777" w:rsidR="00055D5A" w:rsidRPr="004C7A31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lang w:eastAsia="en-US"/>
        </w:rPr>
      </w:pPr>
    </w:p>
    <w:p w14:paraId="0B832986" w14:textId="77777777" w:rsidR="00055D5A" w:rsidRPr="004C7A31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Pr="004C7A31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</w:rPr>
      </w:pPr>
    </w:p>
    <w:p w14:paraId="014FC80F" w14:textId="77777777" w:rsidR="00D80183" w:rsidRPr="004C7A31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</w:rPr>
      </w:pPr>
    </w:p>
    <w:p w14:paraId="07C229EC" w14:textId="7FD88C95" w:rsidR="00055D5A" w:rsidRPr="004C7A31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  <w:sz w:val="20"/>
          <w:szCs w:val="20"/>
        </w:rPr>
      </w:pPr>
      <w:r w:rsidRPr="004C7A31">
        <w:rPr>
          <w:rFonts w:asciiTheme="minorHAnsi" w:hAnsiTheme="minorHAnsi" w:cs="Arial"/>
          <w:b/>
          <w:i/>
          <w:sz w:val="20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4C7A31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0B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3E79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A74AA"/>
    <w:rsid w:val="004C3112"/>
    <w:rsid w:val="004C7A31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428A0"/>
    <w:rsid w:val="0075508F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5856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3088"/>
    <w:rsid w:val="00DA52A1"/>
    <w:rsid w:val="00DC0486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DB177-B3ED-4E85-8AF4-24A415A3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2</cp:revision>
  <cp:lastPrinted>2021-04-28T04:36:00Z</cp:lastPrinted>
  <dcterms:created xsi:type="dcterms:W3CDTF">2023-10-10T07:42:00Z</dcterms:created>
  <dcterms:modified xsi:type="dcterms:W3CDTF">2023-10-10T07:42:00Z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