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13" w:rsidRPr="00E809B7" w:rsidRDefault="00D825C3" w:rsidP="000D036F">
      <w:pPr>
        <w:widowControl w:val="0"/>
        <w:autoSpaceDE w:val="0"/>
        <w:autoSpaceDN w:val="0"/>
        <w:adjustRightInd w:val="0"/>
        <w:spacing w:line="22" w:lineRule="atLeas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Bydgoszcz, dnia 17.</w:t>
      </w:r>
      <w:r w:rsidR="000F0495">
        <w:rPr>
          <w:rFonts w:asciiTheme="minorHAnsi" w:hAnsiTheme="minorHAnsi" w:cstheme="minorHAnsi"/>
          <w:sz w:val="22"/>
          <w:szCs w:val="22"/>
          <w:lang w:eastAsia="en-US"/>
        </w:rPr>
        <w:t>09</w:t>
      </w:r>
      <w:r w:rsidR="00A9719F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DB2E59" w:rsidRPr="00E809B7">
        <w:rPr>
          <w:rFonts w:asciiTheme="minorHAnsi" w:hAnsiTheme="minorHAnsi" w:cstheme="minorHAnsi"/>
          <w:sz w:val="22"/>
          <w:szCs w:val="22"/>
          <w:lang w:eastAsia="en-US"/>
        </w:rPr>
        <w:t>2021</w:t>
      </w:r>
      <w:r w:rsidR="00FC0A4E" w:rsidRPr="00E809B7">
        <w:rPr>
          <w:rFonts w:asciiTheme="minorHAnsi" w:hAnsiTheme="minorHAnsi" w:cstheme="minorHAnsi"/>
          <w:sz w:val="22"/>
          <w:szCs w:val="22"/>
          <w:lang w:eastAsia="en-US"/>
        </w:rPr>
        <w:t xml:space="preserve"> r.</w:t>
      </w:r>
    </w:p>
    <w:p w:rsidR="00A25913" w:rsidRPr="00597820" w:rsidRDefault="00343541" w:rsidP="006366C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WZP.271.7</w:t>
      </w:r>
      <w:r w:rsidR="00284579" w:rsidRPr="00597820">
        <w:rPr>
          <w:rFonts w:asciiTheme="minorHAnsi" w:hAnsiTheme="minorHAnsi" w:cstheme="minorHAnsi"/>
          <w:sz w:val="22"/>
          <w:szCs w:val="22"/>
        </w:rPr>
        <w:t>.2021.E</w:t>
      </w:r>
    </w:p>
    <w:p w:rsidR="00A25913" w:rsidRPr="00D825C3" w:rsidRDefault="00C06344" w:rsidP="00D825C3">
      <w:pPr>
        <w:widowControl w:val="0"/>
        <w:autoSpaceDE w:val="0"/>
        <w:autoSpaceDN w:val="0"/>
        <w:adjustRightInd w:val="0"/>
        <w:spacing w:after="240" w:line="22" w:lineRule="atLeast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E809B7">
        <w:rPr>
          <w:rFonts w:asciiTheme="minorHAnsi" w:hAnsiTheme="minorHAnsi" w:cstheme="minorHAnsi"/>
          <w:sz w:val="22"/>
          <w:szCs w:val="22"/>
          <w:lang w:eastAsia="en-US"/>
        </w:rPr>
        <w:t>Oznaczenie i numer postępowania:</w:t>
      </w:r>
      <w:r w:rsidR="00DB2E59" w:rsidRPr="00E809B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B2E59" w:rsidRPr="00E809B7"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="00DB2E59" w:rsidRPr="00E809B7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Wykonanie robót budowlanych p</w:t>
      </w:r>
      <w:r w:rsidR="00284579" w:rsidRPr="00E809B7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olegających na termomodernizacji i przeb</w:t>
      </w:r>
      <w:r w:rsidR="00343541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udowie budynku Przedszkola nr 16</w:t>
      </w:r>
      <w:r w:rsidR="00284579" w:rsidRPr="00E809B7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="00343541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przy ul. Bukowej 3</w:t>
      </w:r>
      <w:r w:rsidR="00284579" w:rsidRPr="00E809B7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w Bydgoszczy</w:t>
      </w:r>
      <w:r w:rsidRPr="00E809B7">
        <w:rPr>
          <w:rFonts w:asciiTheme="minorHAnsi" w:hAnsiTheme="minorHAnsi" w:cstheme="minorHAnsi"/>
          <w:b/>
          <w:sz w:val="22"/>
          <w:szCs w:val="22"/>
          <w:lang w:eastAsia="en-US"/>
        </w:rPr>
        <w:t>”</w:t>
      </w:r>
      <w:r w:rsidRPr="00E809B7">
        <w:rPr>
          <w:rFonts w:asciiTheme="minorHAnsi" w:hAnsiTheme="minorHAnsi" w:cstheme="minorHAnsi"/>
          <w:sz w:val="22"/>
          <w:szCs w:val="22"/>
          <w:lang w:eastAsia="en-US"/>
        </w:rPr>
        <w:t xml:space="preserve"> - </w:t>
      </w:r>
      <w:r w:rsidR="00FC0A4E" w:rsidRPr="00E809B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WZP.271.</w:t>
      </w:r>
      <w:r w:rsidR="003435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</w:t>
      </w:r>
      <w:r w:rsidR="00284579" w:rsidRPr="00E809B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.2021.E</w:t>
      </w:r>
      <w:r w:rsidRPr="00E809B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809B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:rsidR="00D825C3" w:rsidRDefault="00D825C3" w:rsidP="00D825C3">
      <w:pPr>
        <w:widowControl w:val="0"/>
        <w:autoSpaceDE w:val="0"/>
        <w:autoSpaceDN w:val="0"/>
        <w:spacing w:line="22" w:lineRule="atLeast"/>
        <w:ind w:right="28" w:firstLine="709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Na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podstawie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art. 135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ust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6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ustawy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z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dnia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11.09.2019r.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Prawo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zamówień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publicznych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(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tekst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jedn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Dz. U. z  2021 r.,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poz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1129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ze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zm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.)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Zamawi</w:t>
      </w:r>
      <w:r>
        <w:rPr>
          <w:rFonts w:asciiTheme="minorHAnsi" w:hAnsiTheme="minorHAnsi" w:cstheme="minorHAnsi"/>
          <w:bCs/>
          <w:sz w:val="22"/>
          <w:szCs w:val="22"/>
          <w:lang w:val="de-DE"/>
        </w:rPr>
        <w:t>ający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przedstawia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zadane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pytanie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i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udziela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odpowiedzi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>:</w:t>
      </w:r>
    </w:p>
    <w:p w:rsidR="00D825C3" w:rsidRDefault="00D825C3" w:rsidP="00D825C3">
      <w:pPr>
        <w:spacing w:line="2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25C3" w:rsidRDefault="00D825C3" w:rsidP="00D825C3">
      <w:pPr>
        <w:spacing w:line="2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</w:t>
      </w:r>
    </w:p>
    <w:p w:rsidR="00D825C3" w:rsidRDefault="00D825C3" w:rsidP="00D825C3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„W piśmie Zamawiającego z dnia 14.09.2021 r. przedstawiającym zadane pytania i udzielającym odpowiedzi, Zamawiający nie udzielił jednoznacznej odpowiedzi na pytanie nr 4, dotyczące wymiany windy towarowej na nową. Z odpowiedzi Zamawiającego wynika, że winda została wymieniona na nową, natomiast nie wynika, czy należy wymianę windy przyjąć do wyceny, czy nie. Prosimy o jednoznaczną odpowiedź, czy należy ująć w wycenie wymianę windy towarowej na nową?”</w:t>
      </w:r>
    </w:p>
    <w:p w:rsidR="00D825C3" w:rsidRDefault="00D825C3" w:rsidP="00D825C3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25C3" w:rsidRDefault="00D825C3" w:rsidP="00D825C3">
      <w:pPr>
        <w:spacing w:line="2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</w:t>
      </w:r>
    </w:p>
    <w:p w:rsidR="00D825C3" w:rsidRPr="00D825C3" w:rsidRDefault="00D825C3" w:rsidP="00D825C3">
      <w:pPr>
        <w:widowControl w:val="0"/>
        <w:autoSpaceDE w:val="0"/>
        <w:autoSpaceDN w:val="0"/>
        <w:spacing w:line="22" w:lineRule="atLeast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25C3">
        <w:rPr>
          <w:rFonts w:asciiTheme="minorHAnsi" w:hAnsiTheme="minorHAnsi" w:cstheme="minorHAnsi"/>
          <w:b/>
          <w:sz w:val="22"/>
          <w:szCs w:val="22"/>
        </w:rPr>
        <w:t>W wycenie nie należy ujmować wymiany windy towarowej na nową.</w:t>
      </w:r>
      <w:bookmarkStart w:id="0" w:name="_GoBack"/>
      <w:bookmarkEnd w:id="0"/>
    </w:p>
    <w:p w:rsidR="00D825C3" w:rsidRDefault="00D825C3" w:rsidP="00D825C3">
      <w:pPr>
        <w:widowControl w:val="0"/>
        <w:autoSpaceDE w:val="0"/>
        <w:autoSpaceDN w:val="0"/>
        <w:spacing w:line="22" w:lineRule="atLeast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533FF6" w:rsidRPr="00E5354C" w:rsidRDefault="00D825C3" w:rsidP="00D825C3">
      <w:pPr>
        <w:widowControl w:val="0"/>
        <w:autoSpaceDE w:val="0"/>
        <w:autoSpaceDN w:val="0"/>
        <w:spacing w:line="22" w:lineRule="atLeast"/>
        <w:ind w:right="28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</w:rPr>
        <w:t xml:space="preserve">Jednocześnie, </w:t>
      </w:r>
      <w:r w:rsidR="00533F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E5354C">
        <w:rPr>
          <w:rFonts w:asciiTheme="minorHAnsi" w:hAnsiTheme="minorHAnsi" w:cstheme="minorHAnsi"/>
          <w:sz w:val="22"/>
          <w:szCs w:val="22"/>
        </w:rPr>
        <w:t xml:space="preserve">działając na podstawie </w:t>
      </w:r>
      <w:r w:rsidR="00E5354C" w:rsidRPr="00E809B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art. 137 </w:t>
      </w:r>
      <w:proofErr w:type="spellStart"/>
      <w:r w:rsidR="00E5354C" w:rsidRPr="00E809B7">
        <w:rPr>
          <w:rFonts w:asciiTheme="minorHAnsi" w:hAnsiTheme="minorHAnsi" w:cstheme="minorHAnsi"/>
          <w:bCs/>
          <w:sz w:val="22"/>
          <w:szCs w:val="22"/>
          <w:lang w:val="de-DE"/>
        </w:rPr>
        <w:t>ust</w:t>
      </w:r>
      <w:proofErr w:type="spellEnd"/>
      <w:r w:rsidR="00E5354C" w:rsidRPr="00E809B7">
        <w:rPr>
          <w:rFonts w:asciiTheme="minorHAnsi" w:hAnsiTheme="minorHAnsi" w:cstheme="minorHAnsi"/>
          <w:bCs/>
          <w:sz w:val="22"/>
          <w:szCs w:val="22"/>
          <w:lang w:val="de-DE"/>
        </w:rPr>
        <w:t>. 1</w:t>
      </w:r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uPzp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E5354C">
        <w:rPr>
          <w:rFonts w:asciiTheme="minorHAnsi" w:hAnsiTheme="minorHAnsi" w:cstheme="minorHAnsi"/>
          <w:sz w:val="22"/>
          <w:szCs w:val="22"/>
        </w:rPr>
        <w:t>przedłuża</w:t>
      </w:r>
      <w:r w:rsidR="00533FF6" w:rsidRPr="00533FF6">
        <w:rPr>
          <w:rFonts w:asciiTheme="minorHAnsi" w:hAnsiTheme="minorHAnsi" w:cstheme="minorHAnsi"/>
          <w:sz w:val="22"/>
          <w:szCs w:val="22"/>
        </w:rPr>
        <w:t xml:space="preserve"> termin składania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533FF6" w:rsidRPr="00533FF6">
        <w:rPr>
          <w:rFonts w:asciiTheme="minorHAnsi" w:hAnsiTheme="minorHAnsi" w:cstheme="minorHAnsi"/>
          <w:sz w:val="22"/>
          <w:szCs w:val="22"/>
        </w:rPr>
        <w:t>i otwarcia ofert</w:t>
      </w:r>
    </w:p>
    <w:p w:rsidR="006366CC" w:rsidRPr="000D036F" w:rsidRDefault="006366CC" w:rsidP="006366CC">
      <w:pPr>
        <w:spacing w:line="22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66CC" w:rsidRPr="000D036F" w:rsidRDefault="006366CC" w:rsidP="006366CC">
      <w:pPr>
        <w:pStyle w:val="gwp6ffb255dmsonormal"/>
        <w:numPr>
          <w:ilvl w:val="0"/>
          <w:numId w:val="4"/>
        </w:numPr>
        <w:shd w:val="clear" w:color="auto" w:fill="FFFFFF"/>
        <w:spacing w:before="0" w:beforeAutospacing="0" w:after="0" w:afterAutospacing="0" w:line="22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CDE">
        <w:rPr>
          <w:rFonts w:asciiTheme="minorHAnsi" w:hAnsiTheme="minorHAnsi" w:cstheme="minorHAnsi"/>
          <w:b/>
          <w:bCs/>
          <w:sz w:val="22"/>
          <w:szCs w:val="22"/>
          <w:u w:val="single"/>
        </w:rPr>
        <w:t>Rozdz. XIII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u w:val="single"/>
        </w:rPr>
        <w:t>swz</w:t>
      </w:r>
      <w:proofErr w:type="spellEnd"/>
      <w:r w:rsidRPr="000D036F">
        <w:rPr>
          <w:rFonts w:asciiTheme="minorHAnsi" w:hAnsiTheme="minorHAnsi" w:cstheme="minorHAnsi"/>
          <w:bCs/>
          <w:sz w:val="22"/>
          <w:szCs w:val="22"/>
          <w:u w:val="single"/>
        </w:rPr>
        <w:t>, który przyjmuje brzmienie:</w:t>
      </w:r>
    </w:p>
    <w:p w:rsidR="006366CC" w:rsidRPr="00C96CDE" w:rsidRDefault="006366CC" w:rsidP="006366CC">
      <w:pPr>
        <w:overflowPunct w:val="0"/>
        <w:autoSpaceDE w:val="0"/>
        <w:autoSpaceDN w:val="0"/>
        <w:adjustRightInd w:val="0"/>
        <w:spacing w:line="22" w:lineRule="atLeast"/>
        <w:ind w:left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C96CDE">
        <w:rPr>
          <w:rFonts w:asciiTheme="minorHAnsi" w:hAnsiTheme="minorHAnsi" w:cstheme="minorHAnsi"/>
          <w:i/>
          <w:sz w:val="22"/>
          <w:szCs w:val="22"/>
        </w:rPr>
        <w:t xml:space="preserve">„Wykonawca jest związany ofertą od dnia upływu terminu składania ofert do dnia </w:t>
      </w:r>
      <w:r w:rsidR="00343541">
        <w:rPr>
          <w:rFonts w:asciiTheme="minorHAnsi" w:hAnsiTheme="minorHAnsi" w:cstheme="minorHAnsi"/>
          <w:b/>
          <w:i/>
          <w:caps/>
          <w:sz w:val="22"/>
          <w:szCs w:val="22"/>
        </w:rPr>
        <w:t>29.12</w:t>
      </w:r>
      <w:r w:rsidR="00A52708">
        <w:rPr>
          <w:rFonts w:asciiTheme="minorHAnsi" w:hAnsiTheme="minorHAnsi" w:cstheme="minorHAnsi"/>
          <w:b/>
          <w:i/>
          <w:caps/>
          <w:sz w:val="22"/>
          <w:szCs w:val="22"/>
        </w:rPr>
        <w:t>.202</w:t>
      </w:r>
      <w:r w:rsidR="00343541">
        <w:rPr>
          <w:rFonts w:asciiTheme="minorHAnsi" w:hAnsiTheme="minorHAnsi" w:cstheme="minorHAnsi"/>
          <w:b/>
          <w:i/>
          <w:caps/>
          <w:sz w:val="22"/>
          <w:szCs w:val="22"/>
        </w:rPr>
        <w:t>1</w:t>
      </w:r>
      <w:r w:rsidRPr="00C96CDE">
        <w:rPr>
          <w:rFonts w:asciiTheme="minorHAnsi" w:hAnsiTheme="minorHAnsi" w:cstheme="minorHAnsi"/>
          <w:b/>
          <w:i/>
          <w:sz w:val="22"/>
          <w:szCs w:val="22"/>
        </w:rPr>
        <w:t>r.”</w:t>
      </w:r>
    </w:p>
    <w:p w:rsidR="006366CC" w:rsidRPr="000D036F" w:rsidRDefault="006366CC" w:rsidP="006366CC">
      <w:pPr>
        <w:pStyle w:val="gwp6ffb255dmsonormal"/>
        <w:shd w:val="clear" w:color="auto" w:fill="FFFFFF"/>
        <w:spacing w:before="0" w:beforeAutospacing="0" w:after="0" w:afterAutospacing="0" w:line="22" w:lineRule="atLeast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366CC" w:rsidRPr="000D036F" w:rsidRDefault="006366CC" w:rsidP="006366CC">
      <w:pPr>
        <w:pStyle w:val="gwp6ffb255dmsonormal"/>
        <w:numPr>
          <w:ilvl w:val="0"/>
          <w:numId w:val="4"/>
        </w:numPr>
        <w:shd w:val="clear" w:color="auto" w:fill="FFFFFF"/>
        <w:spacing w:before="0" w:beforeAutospacing="0" w:after="0" w:afterAutospacing="0" w:line="22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CDE">
        <w:rPr>
          <w:rFonts w:asciiTheme="minorHAnsi" w:hAnsiTheme="minorHAnsi" w:cstheme="minorHAnsi"/>
          <w:b/>
          <w:sz w:val="22"/>
          <w:szCs w:val="22"/>
          <w:u w:val="single"/>
        </w:rPr>
        <w:t xml:space="preserve">Rozdz. XV pkt 1 </w:t>
      </w:r>
      <w:proofErr w:type="spellStart"/>
      <w:r w:rsidRPr="00C96CDE">
        <w:rPr>
          <w:rFonts w:asciiTheme="minorHAnsi" w:hAnsiTheme="minorHAnsi" w:cstheme="minorHAnsi"/>
          <w:b/>
          <w:sz w:val="22"/>
          <w:szCs w:val="22"/>
          <w:u w:val="single"/>
        </w:rPr>
        <w:t>swz</w:t>
      </w:r>
      <w:proofErr w:type="spellEnd"/>
      <w:r w:rsidRPr="000D036F">
        <w:rPr>
          <w:rFonts w:asciiTheme="minorHAnsi" w:hAnsiTheme="minorHAnsi" w:cstheme="minorHAnsi"/>
          <w:sz w:val="22"/>
          <w:szCs w:val="22"/>
          <w:u w:val="single"/>
        </w:rPr>
        <w:t>, który przyjmuje brzmienie:</w:t>
      </w:r>
    </w:p>
    <w:p w:rsidR="006366CC" w:rsidRPr="000D036F" w:rsidRDefault="006366CC" w:rsidP="006366CC">
      <w:pPr>
        <w:pStyle w:val="gwp6ffb255dmsonormal"/>
        <w:shd w:val="clear" w:color="auto" w:fill="FFFFFF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366CC" w:rsidRPr="00C96CDE" w:rsidRDefault="006366CC" w:rsidP="006366CC">
      <w:pPr>
        <w:pStyle w:val="gwp6ffb255dmsonormal"/>
        <w:shd w:val="clear" w:color="auto" w:fill="FFFFFF"/>
        <w:spacing w:before="0" w:beforeAutospacing="0" w:after="0" w:afterAutospacing="0" w:line="22" w:lineRule="atLeast"/>
        <w:ind w:left="284" w:hanging="425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D036F">
        <w:rPr>
          <w:rFonts w:asciiTheme="minorHAnsi" w:hAnsiTheme="minorHAnsi" w:cstheme="minorHAnsi"/>
          <w:bCs/>
          <w:sz w:val="22"/>
          <w:szCs w:val="22"/>
        </w:rPr>
        <w:tab/>
      </w:r>
      <w:r w:rsidRPr="00C96CDE">
        <w:rPr>
          <w:rFonts w:asciiTheme="minorHAnsi" w:hAnsiTheme="minorHAnsi" w:cstheme="minorHAnsi"/>
          <w:bCs/>
          <w:i/>
          <w:sz w:val="22"/>
          <w:szCs w:val="22"/>
        </w:rPr>
        <w:t xml:space="preserve">„XV.1. </w:t>
      </w:r>
      <w:r w:rsidRPr="00C96CDE">
        <w:rPr>
          <w:rFonts w:asciiTheme="minorHAnsi" w:hAnsiTheme="minorHAnsi" w:cstheme="minorHAnsi"/>
          <w:b/>
          <w:bCs/>
          <w:i/>
          <w:sz w:val="22"/>
          <w:szCs w:val="22"/>
        </w:rPr>
        <w:t>Składanie ofert:</w:t>
      </w:r>
      <w:r w:rsidRPr="00C96CDE">
        <w:rPr>
          <w:rFonts w:asciiTheme="minorHAnsi" w:hAnsiTheme="minorHAnsi" w:cstheme="minorHAnsi"/>
          <w:bCs/>
          <w:i/>
          <w:sz w:val="22"/>
          <w:szCs w:val="22"/>
        </w:rPr>
        <w:t xml:space="preserve"> Ofertę wraz ze wszystkimi wymaganymi oświadczeniami i dokumentami, należy złożyć za pośrednictwem strony https://platformazakupowa.pl/pn/bydgoszcz, w zakładce dedykowanej postępowaniu, do dnia </w:t>
      </w:r>
      <w:r w:rsidR="00343541">
        <w:rPr>
          <w:rFonts w:asciiTheme="minorHAnsi" w:hAnsiTheme="minorHAnsi" w:cstheme="minorHAnsi"/>
          <w:b/>
          <w:bCs/>
          <w:i/>
          <w:sz w:val="22"/>
          <w:szCs w:val="22"/>
        </w:rPr>
        <w:t>01</w:t>
      </w:r>
      <w:r w:rsidR="00A52708">
        <w:rPr>
          <w:rFonts w:asciiTheme="minorHAnsi" w:hAnsiTheme="minorHAnsi" w:cstheme="minorHAnsi"/>
          <w:b/>
          <w:bCs/>
          <w:i/>
          <w:sz w:val="22"/>
          <w:szCs w:val="22"/>
        </w:rPr>
        <w:t>.10.2021</w:t>
      </w:r>
      <w:r w:rsidRPr="00C96CDE">
        <w:rPr>
          <w:rFonts w:asciiTheme="minorHAnsi" w:hAnsiTheme="minorHAnsi" w:cstheme="minorHAnsi"/>
          <w:b/>
          <w:bCs/>
          <w:i/>
          <w:sz w:val="22"/>
          <w:szCs w:val="22"/>
        </w:rPr>
        <w:t>r. do godz. 11:00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Pr="00C96CDE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A25913" w:rsidRPr="000D036F" w:rsidRDefault="00A25913" w:rsidP="00A07E0D">
      <w:pPr>
        <w:pStyle w:val="gwp6ffb255dmsonormal"/>
        <w:shd w:val="clear" w:color="auto" w:fill="FFFFFF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366CC" w:rsidRPr="000D036F" w:rsidRDefault="00C72EB6" w:rsidP="006366CC">
      <w:pPr>
        <w:pStyle w:val="gwp6ffb255dmsonormal"/>
        <w:numPr>
          <w:ilvl w:val="0"/>
          <w:numId w:val="4"/>
        </w:numPr>
        <w:shd w:val="clear" w:color="auto" w:fill="FFFFFF"/>
        <w:spacing w:before="0" w:beforeAutospacing="0" w:after="0" w:afterAutospacing="0" w:line="22" w:lineRule="atLeast"/>
        <w:ind w:left="284" w:hanging="284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Rozdz</w:t>
      </w:r>
      <w:r w:rsidR="006366CC" w:rsidRPr="00C96CDE">
        <w:rPr>
          <w:rFonts w:asciiTheme="minorHAnsi" w:hAnsiTheme="minorHAnsi" w:cstheme="minorHAnsi"/>
          <w:b/>
          <w:sz w:val="22"/>
          <w:szCs w:val="22"/>
          <w:u w:val="single"/>
        </w:rPr>
        <w:t xml:space="preserve">. XV pkt 5 </w:t>
      </w:r>
      <w:proofErr w:type="spellStart"/>
      <w:r w:rsidR="006366CC" w:rsidRPr="000D036F">
        <w:rPr>
          <w:rFonts w:asciiTheme="minorHAnsi" w:hAnsiTheme="minorHAnsi" w:cstheme="minorHAnsi"/>
          <w:sz w:val="22"/>
          <w:szCs w:val="22"/>
          <w:u w:val="single"/>
        </w:rPr>
        <w:t>swz</w:t>
      </w:r>
      <w:proofErr w:type="spellEnd"/>
      <w:r w:rsidR="006366CC" w:rsidRPr="000D036F">
        <w:rPr>
          <w:rFonts w:asciiTheme="minorHAnsi" w:hAnsiTheme="minorHAnsi" w:cstheme="minorHAnsi"/>
          <w:sz w:val="22"/>
          <w:szCs w:val="22"/>
          <w:u w:val="single"/>
        </w:rPr>
        <w:t>, który  przyjmuje brzmienie:</w:t>
      </w:r>
    </w:p>
    <w:p w:rsidR="006366CC" w:rsidRPr="000D036F" w:rsidRDefault="006366CC" w:rsidP="006366CC">
      <w:pPr>
        <w:pStyle w:val="Akapitzlist"/>
        <w:overflowPunct w:val="0"/>
        <w:autoSpaceDE w:val="0"/>
        <w:autoSpaceDN w:val="0"/>
        <w:adjustRightInd w:val="0"/>
        <w:spacing w:after="0" w:line="22" w:lineRule="atLeast"/>
        <w:ind w:left="709"/>
        <w:jc w:val="both"/>
        <w:textAlignment w:val="baseline"/>
        <w:rPr>
          <w:rFonts w:asciiTheme="minorHAnsi" w:hAnsiTheme="minorHAnsi" w:cstheme="minorHAnsi"/>
        </w:rPr>
      </w:pPr>
    </w:p>
    <w:p w:rsidR="006366CC" w:rsidRPr="00C96CDE" w:rsidRDefault="006366CC" w:rsidP="006366CC">
      <w:pPr>
        <w:pStyle w:val="Akapitzlist"/>
        <w:overflowPunct w:val="0"/>
        <w:autoSpaceDE w:val="0"/>
        <w:autoSpaceDN w:val="0"/>
        <w:adjustRightInd w:val="0"/>
        <w:spacing w:after="0" w:line="22" w:lineRule="atLeast"/>
        <w:ind w:left="284"/>
        <w:jc w:val="both"/>
        <w:textAlignment w:val="baseline"/>
        <w:rPr>
          <w:rFonts w:asciiTheme="minorHAnsi" w:hAnsiTheme="minorHAnsi" w:cstheme="minorHAnsi"/>
          <w:i/>
        </w:rPr>
      </w:pPr>
      <w:r w:rsidRPr="00C96CDE">
        <w:rPr>
          <w:rFonts w:asciiTheme="minorHAnsi" w:hAnsiTheme="minorHAnsi" w:cstheme="minorHAnsi"/>
          <w:i/>
        </w:rPr>
        <w:t xml:space="preserve">„XV.5. </w:t>
      </w:r>
      <w:r w:rsidRPr="00C96CDE">
        <w:rPr>
          <w:rFonts w:asciiTheme="minorHAnsi" w:hAnsiTheme="minorHAnsi" w:cstheme="minorHAnsi"/>
          <w:b/>
          <w:i/>
        </w:rPr>
        <w:t>Otwarcie ofert złożonych na</w:t>
      </w:r>
      <w:r w:rsidR="000F0495">
        <w:rPr>
          <w:rFonts w:asciiTheme="minorHAnsi" w:hAnsiTheme="minorHAnsi" w:cstheme="minorHAnsi"/>
          <w:b/>
          <w:i/>
        </w:rPr>
        <w:t xml:space="preserve"> </w:t>
      </w:r>
      <w:r w:rsidR="00343541">
        <w:rPr>
          <w:rFonts w:asciiTheme="minorHAnsi" w:hAnsiTheme="minorHAnsi" w:cstheme="minorHAnsi"/>
          <w:b/>
          <w:i/>
        </w:rPr>
        <w:t>Platformie nastąpi w dniu 01</w:t>
      </w:r>
      <w:r w:rsidR="00A52708">
        <w:rPr>
          <w:rFonts w:asciiTheme="minorHAnsi" w:hAnsiTheme="minorHAnsi" w:cstheme="minorHAnsi"/>
          <w:b/>
          <w:i/>
        </w:rPr>
        <w:t>.10.2021</w:t>
      </w:r>
      <w:r w:rsidRPr="00C96CDE">
        <w:rPr>
          <w:rFonts w:asciiTheme="minorHAnsi" w:hAnsiTheme="minorHAnsi" w:cstheme="minorHAnsi"/>
          <w:b/>
          <w:i/>
        </w:rPr>
        <w:t>r. o godz. 11.30.</w:t>
      </w:r>
      <w:r w:rsidRPr="00C96CDE">
        <w:rPr>
          <w:rFonts w:asciiTheme="minorHAnsi" w:hAnsiTheme="minorHAnsi" w:cstheme="minorHAnsi"/>
          <w:i/>
        </w:rPr>
        <w:t xml:space="preserve"> Otwarcie ofert na Platformie dokonywane jest poprzez kliknięcie przycisku “Odszyfruj oferty”.</w:t>
      </w:r>
    </w:p>
    <w:p w:rsidR="006366CC" w:rsidRPr="000D036F" w:rsidRDefault="006366CC" w:rsidP="006366CC">
      <w:pPr>
        <w:pStyle w:val="Akapitzlist"/>
        <w:overflowPunct w:val="0"/>
        <w:autoSpaceDE w:val="0"/>
        <w:autoSpaceDN w:val="0"/>
        <w:adjustRightInd w:val="0"/>
        <w:spacing w:after="0" w:line="22" w:lineRule="atLeast"/>
        <w:ind w:left="709"/>
        <w:jc w:val="both"/>
        <w:textAlignment w:val="baseline"/>
        <w:rPr>
          <w:rFonts w:asciiTheme="minorHAnsi" w:hAnsiTheme="minorHAnsi" w:cstheme="minorHAnsi"/>
        </w:rPr>
      </w:pPr>
    </w:p>
    <w:p w:rsidR="00543CD7" w:rsidRDefault="00B0491E" w:rsidP="006366CC">
      <w:pPr>
        <w:tabs>
          <w:tab w:val="left" w:pos="284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6366CC" w:rsidRPr="000D036F">
        <w:rPr>
          <w:rFonts w:asciiTheme="minorHAnsi" w:hAnsiTheme="minorHAnsi" w:cstheme="minorHAnsi"/>
          <w:bCs/>
          <w:sz w:val="22"/>
          <w:szCs w:val="22"/>
        </w:rPr>
        <w:t>Zamawiający informuje</w:t>
      </w:r>
      <w:r w:rsidR="003C3539">
        <w:rPr>
          <w:rFonts w:asciiTheme="minorHAnsi" w:hAnsiTheme="minorHAnsi" w:cstheme="minorHAnsi"/>
          <w:bCs/>
          <w:sz w:val="22"/>
          <w:szCs w:val="22"/>
        </w:rPr>
        <w:t xml:space="preserve"> również, iż zmianie ulega </w:t>
      </w:r>
      <w:r w:rsidR="006366CC" w:rsidRPr="000D036F">
        <w:rPr>
          <w:rFonts w:asciiTheme="minorHAnsi" w:hAnsiTheme="minorHAnsi" w:cstheme="minorHAnsi"/>
          <w:sz w:val="22"/>
          <w:szCs w:val="22"/>
        </w:rPr>
        <w:t>treść ogłoszenia</w:t>
      </w:r>
      <w:r w:rsidR="006366CC">
        <w:rPr>
          <w:rFonts w:asciiTheme="minorHAnsi" w:hAnsiTheme="minorHAnsi" w:cstheme="minorHAnsi"/>
          <w:sz w:val="22"/>
          <w:szCs w:val="22"/>
        </w:rPr>
        <w:t xml:space="preserve">  </w:t>
      </w:r>
      <w:r w:rsidR="00A07E0D">
        <w:rPr>
          <w:rFonts w:asciiTheme="minorHAnsi" w:hAnsiTheme="minorHAnsi" w:cstheme="minorHAnsi"/>
          <w:sz w:val="22"/>
          <w:szCs w:val="22"/>
        </w:rPr>
        <w:t>o zamówieniu (w załączeniu do niniejszego pisma)</w:t>
      </w:r>
      <w:r w:rsidR="00D825C3">
        <w:rPr>
          <w:rFonts w:asciiTheme="minorHAnsi" w:hAnsiTheme="minorHAnsi" w:cstheme="minorHAnsi"/>
          <w:sz w:val="22"/>
          <w:szCs w:val="22"/>
        </w:rPr>
        <w:t>.</w:t>
      </w:r>
    </w:p>
    <w:p w:rsidR="00A07E0D" w:rsidRDefault="00A07E0D" w:rsidP="006366CC">
      <w:pPr>
        <w:tabs>
          <w:tab w:val="left" w:pos="284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7E0D" w:rsidRDefault="00D825C3" w:rsidP="006366CC">
      <w:pPr>
        <w:tabs>
          <w:tab w:val="left" w:pos="284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Członkowie komisji przetargowej</w:t>
      </w:r>
    </w:p>
    <w:p w:rsidR="00A07E0D" w:rsidRDefault="00D825C3" w:rsidP="006366CC">
      <w:pPr>
        <w:tabs>
          <w:tab w:val="left" w:pos="284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Lilianna Jasiek</w:t>
      </w:r>
    </w:p>
    <w:p w:rsidR="00A07E0D" w:rsidRDefault="00D825C3" w:rsidP="006366CC">
      <w:pPr>
        <w:tabs>
          <w:tab w:val="left" w:pos="284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Piotr Dorenda</w:t>
      </w:r>
    </w:p>
    <w:p w:rsidR="00A07E0D" w:rsidRPr="006366CC" w:rsidRDefault="00A07E0D" w:rsidP="006366CC">
      <w:pPr>
        <w:tabs>
          <w:tab w:val="left" w:pos="284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900E4" w:rsidRPr="000D036F" w:rsidRDefault="00B900E4" w:rsidP="000D036F">
      <w:pPr>
        <w:spacing w:line="22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B900E4" w:rsidRPr="000D036F" w:rsidSect="009F376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134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81" w:rsidRDefault="00AB7E81">
      <w:r>
        <w:separator/>
      </w:r>
    </w:p>
  </w:endnote>
  <w:endnote w:type="continuationSeparator" w:id="0">
    <w:p w:rsidR="00AB7E81" w:rsidRDefault="00AB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59"/>
      <w:gridCol w:w="4344"/>
    </w:tblGrid>
    <w:tr w:rsidR="00111F00" w:rsidRPr="00AE4BBA" w:rsidTr="003F0FA3">
      <w:trPr>
        <w:trHeight w:val="679"/>
      </w:trPr>
      <w:tc>
        <w:tcPr>
          <w:tcW w:w="5959" w:type="dxa"/>
        </w:tcPr>
        <w:p w:rsidR="00D97C10" w:rsidRPr="00D97C10" w:rsidRDefault="00D97C10" w:rsidP="00D97C1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5148580</wp:posOffset>
                </wp:positionH>
                <wp:positionV relativeFrom="margin">
                  <wp:posOffset>7987030</wp:posOffset>
                </wp:positionV>
                <wp:extent cx="835660" cy="652780"/>
                <wp:effectExtent l="19050" t="0" r="2540" b="0"/>
                <wp:wrapNone/>
                <wp:docPr id="19" name="Obraz 12" descr="670-lat-Bydgoszczy_Logo-duze_szaro-niebie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670-lat-Bydgoszczy_Logo-duze_szaro-niebie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F0185">
            <w:rPr>
              <w:rFonts w:ascii="Europa" w:hAnsi="Europa"/>
              <w:noProof/>
              <w:color w:val="323232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457200</wp:posOffset>
                    </wp:positionH>
                    <wp:positionV relativeFrom="margin">
                      <wp:posOffset>7656830</wp:posOffset>
                    </wp:positionV>
                    <wp:extent cx="4229100" cy="342900"/>
                    <wp:effectExtent l="0" t="0" r="0" b="1270"/>
                    <wp:wrapNone/>
                    <wp:docPr id="4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C10" w:rsidRDefault="00D97C10" w:rsidP="00D97C1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7" type="#_x0000_t202" style="position:absolute;margin-left:36pt;margin-top:602.9pt;width:33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QF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" filled="f" stroked="f">
                    <v:textbox>
                      <w:txbxContent>
                        <w:p w:rsidR="00D97C10" w:rsidRDefault="00D97C10" w:rsidP="00D97C1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F10FC4" w:rsidRPr="00D97C10" w:rsidRDefault="00F10FC4" w:rsidP="00F10FC4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7C7A411" wp14:editId="40EE1AE9">
                <wp:simplePos x="0" y="0"/>
                <wp:positionH relativeFrom="margin">
                  <wp:posOffset>5148580</wp:posOffset>
                </wp:positionH>
                <wp:positionV relativeFrom="margin">
                  <wp:posOffset>7987030</wp:posOffset>
                </wp:positionV>
                <wp:extent cx="835660" cy="652780"/>
                <wp:effectExtent l="19050" t="0" r="2540" b="0"/>
                <wp:wrapNone/>
                <wp:docPr id="20" name="Obraz 12" descr="670-lat-Bydgoszczy_Logo-duze_szaro-niebie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670-lat-Bydgoszczy_Logo-duze_szaro-niebie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Europa" w:hAnsi="Europa"/>
              <w:noProof/>
              <w:color w:val="323232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98B2481" wp14:editId="3A0423C2">
                    <wp:simplePos x="0" y="0"/>
                    <wp:positionH relativeFrom="margin">
                      <wp:posOffset>457200</wp:posOffset>
                    </wp:positionH>
                    <wp:positionV relativeFrom="margin">
                      <wp:posOffset>7656830</wp:posOffset>
                    </wp:positionV>
                    <wp:extent cx="4229100" cy="342900"/>
                    <wp:effectExtent l="0" t="0" r="0" b="1270"/>
                    <wp:wrapNone/>
                    <wp:docPr id="9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0FC4" w:rsidRDefault="00F10FC4" w:rsidP="00F10FC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8B2481" id="_x0000_s1028" type="#_x0000_t202" style="position:absolute;margin-left:36pt;margin-top:602.9pt;width:33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2D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" filled="f" stroked="f">
                    <v:textbox>
                      <w:txbxContent>
                        <w:p w:rsidR="00F10FC4" w:rsidRDefault="00F10FC4" w:rsidP="00F10FC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rFonts w:ascii="Europa" w:hAnsi="Europa"/>
              <w:color w:val="323232"/>
              <w:sz w:val="18"/>
              <w:szCs w:val="18"/>
            </w:rPr>
            <w:t xml:space="preserve">85-130 Bydgoszcz, </w:t>
          </w:r>
          <w:r w:rsidRPr="0086427A">
            <w:rPr>
              <w:rFonts w:ascii="Europa" w:hAnsi="Europa"/>
              <w:color w:val="323232"/>
              <w:sz w:val="18"/>
              <w:szCs w:val="18"/>
            </w:rPr>
            <w:t>ul. Gru</w:t>
          </w:r>
          <w:r>
            <w:rPr>
              <w:rFonts w:ascii="Europa" w:hAnsi="Europa"/>
              <w:color w:val="323232"/>
              <w:sz w:val="18"/>
              <w:szCs w:val="18"/>
            </w:rPr>
            <w:t>dziądzka 9-15, budynek B, II pię</w:t>
          </w:r>
          <w:r w:rsidRPr="0086427A">
            <w:rPr>
              <w:rFonts w:ascii="Europa" w:hAnsi="Europa"/>
              <w:color w:val="323232"/>
              <w:sz w:val="18"/>
              <w:szCs w:val="18"/>
            </w:rPr>
            <w:t>tro,</w:t>
          </w:r>
        </w:p>
        <w:p w:rsidR="00D97C10" w:rsidRPr="00D97C10" w:rsidRDefault="00651663" w:rsidP="00D97C1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rFonts w:ascii="Europa" w:hAnsi="Europa"/>
              <w:color w:val="323232"/>
              <w:sz w:val="18"/>
              <w:szCs w:val="18"/>
            </w:rPr>
            <w:t>tel</w:t>
          </w:r>
          <w:r w:rsidR="0086427A">
            <w:rPr>
              <w:rFonts w:ascii="Europa" w:hAnsi="Europa"/>
              <w:color w:val="323232"/>
              <w:sz w:val="18"/>
              <w:szCs w:val="18"/>
            </w:rPr>
            <w:t>.</w:t>
          </w:r>
          <w:r>
            <w:rPr>
              <w:rFonts w:ascii="Europa" w:hAnsi="Europa"/>
              <w:color w:val="323232"/>
              <w:sz w:val="18"/>
              <w:szCs w:val="18"/>
            </w:rPr>
            <w:t xml:space="preserve"> </w:t>
          </w:r>
          <w:r w:rsidR="0086427A">
            <w:rPr>
              <w:rFonts w:ascii="Europa" w:hAnsi="Europa"/>
              <w:color w:val="323232"/>
              <w:sz w:val="18"/>
              <w:szCs w:val="18"/>
            </w:rPr>
            <w:t>: (52) 58 58 124, fax.: (52) 58 58 273,</w:t>
          </w:r>
          <w:r w:rsidR="00D97C10" w:rsidRPr="00D97C10">
            <w:rPr>
              <w:rFonts w:ascii="Europa" w:hAnsi="Europa"/>
              <w:color w:val="323232"/>
              <w:sz w:val="18"/>
              <w:szCs w:val="18"/>
            </w:rPr>
            <w:t xml:space="preserve">                   </w:t>
          </w:r>
        </w:p>
        <w:p w:rsidR="00111F00" w:rsidRPr="00D97C10" w:rsidRDefault="0086427A" w:rsidP="008623A6">
          <w:pPr>
            <w:rPr>
              <w:rFonts w:ascii="Europa" w:hAnsi="Europa"/>
              <w:color w:val="323232"/>
              <w:sz w:val="18"/>
              <w:szCs w:val="18"/>
              <w:lang w:val="en-US"/>
            </w:rPr>
          </w:pPr>
          <w:r>
            <w:rPr>
              <w:rFonts w:ascii="Europa" w:hAnsi="Europa"/>
              <w:color w:val="323232"/>
              <w:sz w:val="18"/>
              <w:szCs w:val="18"/>
              <w:lang w:val="en-US"/>
            </w:rPr>
            <w:t>email: wzp@</w:t>
          </w:r>
          <w:r w:rsidR="005E316E">
            <w:rPr>
              <w:rFonts w:ascii="Europa" w:hAnsi="Europa"/>
              <w:color w:val="323232"/>
              <w:sz w:val="18"/>
              <w:szCs w:val="18"/>
              <w:lang w:val="en-US"/>
            </w:rPr>
            <w:t>um.bydgoszcz.pl</w:t>
          </w:r>
          <w:r w:rsidR="00D97C10" w:rsidRPr="00D97C10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,  www.bydgoszcz.pl                          </w:t>
          </w:r>
          <w:r w:rsidR="00EF0185">
            <w:rPr>
              <w:rFonts w:ascii="Europa" w:hAnsi="Europa"/>
              <w:noProof/>
              <w:color w:val="323232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457200</wp:posOffset>
                    </wp:positionH>
                    <wp:positionV relativeFrom="margin">
                      <wp:posOffset>7656830</wp:posOffset>
                    </wp:positionV>
                    <wp:extent cx="4229100" cy="342900"/>
                    <wp:effectExtent l="0" t="0" r="0" b="1270"/>
                    <wp:wrapNone/>
                    <wp:docPr id="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F00" w:rsidRDefault="00111F00" w:rsidP="00111F0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3" o:spid="_x0000_s1029" type="#_x0000_t202" style="position:absolute;margin-left:36pt;margin-top:602.9pt;width:3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JN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AhiaI4DMBUgG1Cohj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" filled="f" stroked="f">
                    <v:textbox>
                      <w:txbxContent>
                        <w:p w:rsidR="00111F00" w:rsidRDefault="00111F00" w:rsidP="00111F0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4344" w:type="dxa"/>
        </w:tcPr>
        <w:p w:rsidR="00111F00" w:rsidRDefault="00C0417D" w:rsidP="003F0FA3">
          <w:pPr>
            <w:pStyle w:val="Stopka"/>
            <w:ind w:right="-57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071B11F">
                <wp:extent cx="1609725" cy="902335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F0FA3" w:rsidRPr="00AE4BBA" w:rsidRDefault="003F0FA3" w:rsidP="003F0FA3">
          <w:pPr>
            <w:pStyle w:val="Stopka"/>
            <w:ind w:right="-57"/>
            <w:jc w:val="center"/>
            <w:rPr>
              <w:lang w:val="en-US"/>
            </w:rPr>
          </w:pPr>
        </w:p>
      </w:tc>
    </w:tr>
  </w:tbl>
  <w:p w:rsidR="00111F00" w:rsidRPr="002A6F32" w:rsidRDefault="00111F00" w:rsidP="00111F00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81" w:rsidRDefault="00AB7E81">
      <w:r>
        <w:separator/>
      </w:r>
    </w:p>
  </w:footnote>
  <w:footnote w:type="continuationSeparator" w:id="0">
    <w:p w:rsidR="00AB7E81" w:rsidRDefault="00AB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Default="00CA2D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Pr="006F471B" w:rsidRDefault="00EF018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86485" cy="645160"/>
              <wp:effectExtent l="3810" t="4445" r="317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EF" w:rsidRDefault="00D97C1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3920" cy="553720"/>
                                <wp:effectExtent l="19050" t="0" r="0" b="0"/>
                                <wp:docPr id="22" name="Obraz 22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3920" cy="553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5.55pt;height:50.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3/sgIAALc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" o:allowincell="f" filled="f" stroked="f">
              <v:textbox style="mso-fit-shape-to-text:t">
                <w:txbxContent>
                  <w:p w:rsidR="007977EF" w:rsidRDefault="00D97C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3920" cy="553720"/>
                          <wp:effectExtent l="19050" t="0" r="0" b="0"/>
                          <wp:docPr id="22" name="Obraz 22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3920" cy="553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934D4">
      <w:rPr>
        <w:rFonts w:ascii="Europa" w:hAnsi="Europa"/>
        <w:color w:val="323232"/>
        <w:sz w:val="28"/>
        <w:szCs w:val="28"/>
      </w:rPr>
      <w:t xml:space="preserve"> </w:t>
    </w:r>
    <w:r w:rsidR="00B2406A" w:rsidRPr="006F471B">
      <w:rPr>
        <w:rFonts w:ascii="Europa" w:hAnsi="Europa"/>
        <w:color w:val="323232"/>
        <w:sz w:val="28"/>
        <w:szCs w:val="28"/>
      </w:rPr>
      <w:t>URZĄD MIASTA BYDGOSZCZY</w:t>
    </w:r>
  </w:p>
  <w:p w:rsidR="000448C5" w:rsidRPr="009F3766" w:rsidRDefault="009F684E" w:rsidP="009F3766">
    <w:pPr>
      <w:pStyle w:val="Nagwek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FF0000"/>
        <w:sz w:val="28"/>
        <w:szCs w:val="28"/>
      </w:rPr>
      <w:t xml:space="preserve">                       </w:t>
    </w:r>
    <w:r w:rsidR="00C0417D">
      <w:rPr>
        <w:rFonts w:ascii="Europa" w:hAnsi="Europa"/>
        <w:color w:val="FF0000"/>
        <w:sz w:val="28"/>
        <w:szCs w:val="28"/>
      </w:rPr>
      <w:t xml:space="preserve">          </w:t>
    </w:r>
    <w:r w:rsidRPr="009F684E">
      <w:rPr>
        <w:rFonts w:ascii="Europa" w:hAnsi="Europa"/>
        <w:color w:val="000000" w:themeColor="text1"/>
        <w:sz w:val="28"/>
        <w:szCs w:val="28"/>
      </w:rPr>
      <w:t>Wydział Zamówień Publicznych</w:t>
    </w:r>
    <w:r w:rsidR="00EF0185"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10795" t="13970" r="7620" b="508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B614F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ElpDc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 w:rsidR="00EF0185"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9525" t="13970" r="9525" b="508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D5FA092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rY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pgE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UDnK2K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Default="00CA2D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44ED"/>
    <w:multiLevelType w:val="hybridMultilevel"/>
    <w:tmpl w:val="EAFC8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42E42"/>
    <w:multiLevelType w:val="hybridMultilevel"/>
    <w:tmpl w:val="908A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0A01AD"/>
    <w:multiLevelType w:val="hybridMultilevel"/>
    <w:tmpl w:val="F9C0E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52549"/>
    <w:multiLevelType w:val="hybridMultilevel"/>
    <w:tmpl w:val="E7A8B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E69B5"/>
    <w:multiLevelType w:val="hybridMultilevel"/>
    <w:tmpl w:val="9BD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D3887"/>
    <w:multiLevelType w:val="multilevel"/>
    <w:tmpl w:val="E7DC9E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67577E0"/>
    <w:multiLevelType w:val="hybridMultilevel"/>
    <w:tmpl w:val="E9EA7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802168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3E08594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D1151"/>
    <w:multiLevelType w:val="hybridMultilevel"/>
    <w:tmpl w:val="5A90BAEC"/>
    <w:lvl w:ilvl="0" w:tplc="8DE066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1ADC"/>
    <w:multiLevelType w:val="hybridMultilevel"/>
    <w:tmpl w:val="EE2EE08A"/>
    <w:lvl w:ilvl="0" w:tplc="D6F64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1984C3A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158C"/>
    <w:multiLevelType w:val="hybridMultilevel"/>
    <w:tmpl w:val="BD0E3E76"/>
    <w:lvl w:ilvl="0" w:tplc="920070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544DE0"/>
    <w:multiLevelType w:val="multilevel"/>
    <w:tmpl w:val="8090AB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E0698"/>
    <w:multiLevelType w:val="hybridMultilevel"/>
    <w:tmpl w:val="46E88AD0"/>
    <w:lvl w:ilvl="0" w:tplc="FD28B1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754A297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Times New Roman"/>
        <w:b w:val="0"/>
        <w:i w:val="0"/>
      </w:rPr>
    </w:lvl>
    <w:lvl w:ilvl="2" w:tplc="04150017">
      <w:start w:val="1"/>
      <w:numFmt w:val="lowerLetter"/>
      <w:lvlText w:val="%3)"/>
      <w:lvlJc w:val="left"/>
      <w:pPr>
        <w:ind w:left="3441" w:hanging="180"/>
      </w:pPr>
      <w:rPr>
        <w:b w:val="0"/>
      </w:rPr>
    </w:lvl>
    <w:lvl w:ilvl="3" w:tplc="7D56EF4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65ADE"/>
    <w:multiLevelType w:val="hybridMultilevel"/>
    <w:tmpl w:val="FB6C0AAC"/>
    <w:lvl w:ilvl="0" w:tplc="42704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F0C9C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3D843C76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B76F8"/>
    <w:multiLevelType w:val="hybridMultilevel"/>
    <w:tmpl w:val="901CF47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78262A6C"/>
    <w:multiLevelType w:val="hybridMultilevel"/>
    <w:tmpl w:val="E7A8B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739EA"/>
    <w:multiLevelType w:val="hybridMultilevel"/>
    <w:tmpl w:val="8F042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5"/>
  </w:num>
  <w:num w:numId="8">
    <w:abstractNumId w:val="16"/>
  </w:num>
  <w:num w:numId="9">
    <w:abstractNumId w:val="4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"/>
  </w:num>
  <w:num w:numId="18">
    <w:abstractNumId w:val="15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2"/>
    <w:rsid w:val="000048D9"/>
    <w:rsid w:val="00005F19"/>
    <w:rsid w:val="00022A5E"/>
    <w:rsid w:val="000310E1"/>
    <w:rsid w:val="00033A09"/>
    <w:rsid w:val="00037B9B"/>
    <w:rsid w:val="00040418"/>
    <w:rsid w:val="000448C5"/>
    <w:rsid w:val="0006265F"/>
    <w:rsid w:val="00083299"/>
    <w:rsid w:val="00084E4B"/>
    <w:rsid w:val="000908EC"/>
    <w:rsid w:val="0009107E"/>
    <w:rsid w:val="000942F5"/>
    <w:rsid w:val="00096E54"/>
    <w:rsid w:val="0009714E"/>
    <w:rsid w:val="00097899"/>
    <w:rsid w:val="000A280E"/>
    <w:rsid w:val="000A6A74"/>
    <w:rsid w:val="000B2795"/>
    <w:rsid w:val="000B5470"/>
    <w:rsid w:val="000B700B"/>
    <w:rsid w:val="000C33EE"/>
    <w:rsid w:val="000C3943"/>
    <w:rsid w:val="000C6FE4"/>
    <w:rsid w:val="000D036F"/>
    <w:rsid w:val="000E124E"/>
    <w:rsid w:val="000E620A"/>
    <w:rsid w:val="000E7C65"/>
    <w:rsid w:val="000F0495"/>
    <w:rsid w:val="0010100B"/>
    <w:rsid w:val="0011057B"/>
    <w:rsid w:val="00111F00"/>
    <w:rsid w:val="001124C9"/>
    <w:rsid w:val="00120FDD"/>
    <w:rsid w:val="001261D3"/>
    <w:rsid w:val="001263FB"/>
    <w:rsid w:val="0013475E"/>
    <w:rsid w:val="001441F7"/>
    <w:rsid w:val="00160B6A"/>
    <w:rsid w:val="001717C1"/>
    <w:rsid w:val="001741E6"/>
    <w:rsid w:val="0017480D"/>
    <w:rsid w:val="0017799E"/>
    <w:rsid w:val="00181C77"/>
    <w:rsid w:val="001A44B2"/>
    <w:rsid w:val="001A467E"/>
    <w:rsid w:val="001A6C04"/>
    <w:rsid w:val="001B2DB8"/>
    <w:rsid w:val="001B5A48"/>
    <w:rsid w:val="001C0B76"/>
    <w:rsid w:val="001C4169"/>
    <w:rsid w:val="001C46BC"/>
    <w:rsid w:val="001D12EF"/>
    <w:rsid w:val="001D1F83"/>
    <w:rsid w:val="001D78F0"/>
    <w:rsid w:val="001D7E52"/>
    <w:rsid w:val="001E1457"/>
    <w:rsid w:val="001E6735"/>
    <w:rsid w:val="001F4351"/>
    <w:rsid w:val="001F663F"/>
    <w:rsid w:val="001F73F3"/>
    <w:rsid w:val="002006BB"/>
    <w:rsid w:val="00204F69"/>
    <w:rsid w:val="002059B8"/>
    <w:rsid w:val="00207B63"/>
    <w:rsid w:val="002171C9"/>
    <w:rsid w:val="00223BF7"/>
    <w:rsid w:val="00224019"/>
    <w:rsid w:val="002262B7"/>
    <w:rsid w:val="00230427"/>
    <w:rsid w:val="00232EC8"/>
    <w:rsid w:val="002348FE"/>
    <w:rsid w:val="0024761B"/>
    <w:rsid w:val="00247D62"/>
    <w:rsid w:val="00250EF8"/>
    <w:rsid w:val="00262022"/>
    <w:rsid w:val="00262850"/>
    <w:rsid w:val="0026779B"/>
    <w:rsid w:val="002715A2"/>
    <w:rsid w:val="0027228E"/>
    <w:rsid w:val="002804E5"/>
    <w:rsid w:val="00284579"/>
    <w:rsid w:val="00287437"/>
    <w:rsid w:val="002934D4"/>
    <w:rsid w:val="002A1E80"/>
    <w:rsid w:val="002A6F32"/>
    <w:rsid w:val="002B137F"/>
    <w:rsid w:val="002B236F"/>
    <w:rsid w:val="002B3D63"/>
    <w:rsid w:val="002B5AF2"/>
    <w:rsid w:val="002C711F"/>
    <w:rsid w:val="002D06C4"/>
    <w:rsid w:val="002F0769"/>
    <w:rsid w:val="002F4301"/>
    <w:rsid w:val="002F430B"/>
    <w:rsid w:val="002F4BB4"/>
    <w:rsid w:val="002F5DF9"/>
    <w:rsid w:val="002F6F5C"/>
    <w:rsid w:val="00305984"/>
    <w:rsid w:val="00306DB0"/>
    <w:rsid w:val="00316256"/>
    <w:rsid w:val="00317CC6"/>
    <w:rsid w:val="00317FEA"/>
    <w:rsid w:val="003264AD"/>
    <w:rsid w:val="00342B1B"/>
    <w:rsid w:val="003434CC"/>
    <w:rsid w:val="00343541"/>
    <w:rsid w:val="00353AC3"/>
    <w:rsid w:val="0035521C"/>
    <w:rsid w:val="00363AE3"/>
    <w:rsid w:val="00364FBC"/>
    <w:rsid w:val="00370638"/>
    <w:rsid w:val="00374C46"/>
    <w:rsid w:val="003A093A"/>
    <w:rsid w:val="003A3EF1"/>
    <w:rsid w:val="003C3539"/>
    <w:rsid w:val="003D1380"/>
    <w:rsid w:val="003D3024"/>
    <w:rsid w:val="003E094D"/>
    <w:rsid w:val="003E20E5"/>
    <w:rsid w:val="003E6407"/>
    <w:rsid w:val="003E7FED"/>
    <w:rsid w:val="003F0FA3"/>
    <w:rsid w:val="003F7A2F"/>
    <w:rsid w:val="004220A2"/>
    <w:rsid w:val="0043440B"/>
    <w:rsid w:val="00442C02"/>
    <w:rsid w:val="00444411"/>
    <w:rsid w:val="00451AEF"/>
    <w:rsid w:val="00462DF1"/>
    <w:rsid w:val="00463B05"/>
    <w:rsid w:val="0047013B"/>
    <w:rsid w:val="00473885"/>
    <w:rsid w:val="00475BC8"/>
    <w:rsid w:val="00481EE5"/>
    <w:rsid w:val="00492EEE"/>
    <w:rsid w:val="004A0209"/>
    <w:rsid w:val="004B6538"/>
    <w:rsid w:val="004B787B"/>
    <w:rsid w:val="004C4F2C"/>
    <w:rsid w:val="004C7323"/>
    <w:rsid w:val="004C7F4C"/>
    <w:rsid w:val="004D50E1"/>
    <w:rsid w:val="004E216E"/>
    <w:rsid w:val="004E72D4"/>
    <w:rsid w:val="004F18E1"/>
    <w:rsid w:val="004F31A8"/>
    <w:rsid w:val="004F7158"/>
    <w:rsid w:val="004F74ED"/>
    <w:rsid w:val="0052033E"/>
    <w:rsid w:val="00521E6A"/>
    <w:rsid w:val="00533FF6"/>
    <w:rsid w:val="00534ECB"/>
    <w:rsid w:val="00543CD7"/>
    <w:rsid w:val="00547C22"/>
    <w:rsid w:val="00547DEF"/>
    <w:rsid w:val="00555064"/>
    <w:rsid w:val="00557046"/>
    <w:rsid w:val="005704E6"/>
    <w:rsid w:val="005736D9"/>
    <w:rsid w:val="00574216"/>
    <w:rsid w:val="00577F7A"/>
    <w:rsid w:val="005850A2"/>
    <w:rsid w:val="005851C0"/>
    <w:rsid w:val="00595066"/>
    <w:rsid w:val="00597820"/>
    <w:rsid w:val="005A087C"/>
    <w:rsid w:val="005A5657"/>
    <w:rsid w:val="005A6E13"/>
    <w:rsid w:val="005A7140"/>
    <w:rsid w:val="005B2628"/>
    <w:rsid w:val="005B6E61"/>
    <w:rsid w:val="005C282B"/>
    <w:rsid w:val="005C7B64"/>
    <w:rsid w:val="005D1AE6"/>
    <w:rsid w:val="005E1ABE"/>
    <w:rsid w:val="005E316E"/>
    <w:rsid w:val="005E4EF2"/>
    <w:rsid w:val="005E6C94"/>
    <w:rsid w:val="005F2BD1"/>
    <w:rsid w:val="005F4D94"/>
    <w:rsid w:val="005F535B"/>
    <w:rsid w:val="005F57F7"/>
    <w:rsid w:val="00601E78"/>
    <w:rsid w:val="00611758"/>
    <w:rsid w:val="006219AE"/>
    <w:rsid w:val="006366CC"/>
    <w:rsid w:val="00640BEF"/>
    <w:rsid w:val="006412B4"/>
    <w:rsid w:val="00643006"/>
    <w:rsid w:val="006469AF"/>
    <w:rsid w:val="00651663"/>
    <w:rsid w:val="006578D9"/>
    <w:rsid w:val="006672F2"/>
    <w:rsid w:val="00674EA8"/>
    <w:rsid w:val="0068530E"/>
    <w:rsid w:val="00691947"/>
    <w:rsid w:val="00692DC8"/>
    <w:rsid w:val="006A18FB"/>
    <w:rsid w:val="006B04AD"/>
    <w:rsid w:val="006B200B"/>
    <w:rsid w:val="006B26D6"/>
    <w:rsid w:val="006B4FAA"/>
    <w:rsid w:val="006C4EBD"/>
    <w:rsid w:val="006D11C9"/>
    <w:rsid w:val="006D22C3"/>
    <w:rsid w:val="006D356E"/>
    <w:rsid w:val="006D3744"/>
    <w:rsid w:val="006D556C"/>
    <w:rsid w:val="006E10D2"/>
    <w:rsid w:val="006E28FD"/>
    <w:rsid w:val="006E5622"/>
    <w:rsid w:val="006F423D"/>
    <w:rsid w:val="006F471B"/>
    <w:rsid w:val="006F4C44"/>
    <w:rsid w:val="00703DBD"/>
    <w:rsid w:val="00716550"/>
    <w:rsid w:val="0072540F"/>
    <w:rsid w:val="007260AC"/>
    <w:rsid w:val="00733B7D"/>
    <w:rsid w:val="0073425C"/>
    <w:rsid w:val="007535A6"/>
    <w:rsid w:val="0075389A"/>
    <w:rsid w:val="007568C3"/>
    <w:rsid w:val="00757924"/>
    <w:rsid w:val="00760EA8"/>
    <w:rsid w:val="007737F9"/>
    <w:rsid w:val="00775C77"/>
    <w:rsid w:val="007760D2"/>
    <w:rsid w:val="00786FEF"/>
    <w:rsid w:val="007912F6"/>
    <w:rsid w:val="00796A1F"/>
    <w:rsid w:val="007977EF"/>
    <w:rsid w:val="007A186F"/>
    <w:rsid w:val="007A4569"/>
    <w:rsid w:val="007A64D3"/>
    <w:rsid w:val="007C140A"/>
    <w:rsid w:val="007C30D2"/>
    <w:rsid w:val="007D265D"/>
    <w:rsid w:val="007D78B6"/>
    <w:rsid w:val="007E05CE"/>
    <w:rsid w:val="007E14EA"/>
    <w:rsid w:val="007E2304"/>
    <w:rsid w:val="007E25C1"/>
    <w:rsid w:val="007F0F32"/>
    <w:rsid w:val="007F15A6"/>
    <w:rsid w:val="007F6F5A"/>
    <w:rsid w:val="00802C7E"/>
    <w:rsid w:val="00805023"/>
    <w:rsid w:val="008052B6"/>
    <w:rsid w:val="008131B2"/>
    <w:rsid w:val="008139D3"/>
    <w:rsid w:val="00814A24"/>
    <w:rsid w:val="00815F0F"/>
    <w:rsid w:val="00823A0D"/>
    <w:rsid w:val="00823CEA"/>
    <w:rsid w:val="008336A9"/>
    <w:rsid w:val="00843941"/>
    <w:rsid w:val="008441A4"/>
    <w:rsid w:val="008475BE"/>
    <w:rsid w:val="00853288"/>
    <w:rsid w:val="0085549A"/>
    <w:rsid w:val="008623A6"/>
    <w:rsid w:val="0086427A"/>
    <w:rsid w:val="00870778"/>
    <w:rsid w:val="008750FF"/>
    <w:rsid w:val="00875E91"/>
    <w:rsid w:val="00884B0C"/>
    <w:rsid w:val="00890177"/>
    <w:rsid w:val="00890A33"/>
    <w:rsid w:val="00892FD3"/>
    <w:rsid w:val="008A58C0"/>
    <w:rsid w:val="008C3F09"/>
    <w:rsid w:val="008D738E"/>
    <w:rsid w:val="008D7EA0"/>
    <w:rsid w:val="008E271E"/>
    <w:rsid w:val="008E65CB"/>
    <w:rsid w:val="008E7891"/>
    <w:rsid w:val="008F4FD3"/>
    <w:rsid w:val="00915B8F"/>
    <w:rsid w:val="00921896"/>
    <w:rsid w:val="00927112"/>
    <w:rsid w:val="00931181"/>
    <w:rsid w:val="0093696C"/>
    <w:rsid w:val="0094090F"/>
    <w:rsid w:val="009427FF"/>
    <w:rsid w:val="0094533A"/>
    <w:rsid w:val="009470B3"/>
    <w:rsid w:val="0095555E"/>
    <w:rsid w:val="00960454"/>
    <w:rsid w:val="009604D6"/>
    <w:rsid w:val="00966022"/>
    <w:rsid w:val="009678F3"/>
    <w:rsid w:val="00970FBC"/>
    <w:rsid w:val="00972E1F"/>
    <w:rsid w:val="00976800"/>
    <w:rsid w:val="00977898"/>
    <w:rsid w:val="00981788"/>
    <w:rsid w:val="00995FF8"/>
    <w:rsid w:val="009B4D8F"/>
    <w:rsid w:val="009C0922"/>
    <w:rsid w:val="009D2C3C"/>
    <w:rsid w:val="009D2CCA"/>
    <w:rsid w:val="009E366E"/>
    <w:rsid w:val="009E4389"/>
    <w:rsid w:val="009E6469"/>
    <w:rsid w:val="009F20F9"/>
    <w:rsid w:val="009F3766"/>
    <w:rsid w:val="009F494E"/>
    <w:rsid w:val="009F684E"/>
    <w:rsid w:val="00A04046"/>
    <w:rsid w:val="00A07E0D"/>
    <w:rsid w:val="00A15ACB"/>
    <w:rsid w:val="00A2381C"/>
    <w:rsid w:val="00A24D64"/>
    <w:rsid w:val="00A25913"/>
    <w:rsid w:val="00A34B87"/>
    <w:rsid w:val="00A376B8"/>
    <w:rsid w:val="00A4272A"/>
    <w:rsid w:val="00A42D7F"/>
    <w:rsid w:val="00A4438C"/>
    <w:rsid w:val="00A52708"/>
    <w:rsid w:val="00A52B71"/>
    <w:rsid w:val="00A60F79"/>
    <w:rsid w:val="00A6649C"/>
    <w:rsid w:val="00A6700C"/>
    <w:rsid w:val="00A67063"/>
    <w:rsid w:val="00A7336F"/>
    <w:rsid w:val="00A9290B"/>
    <w:rsid w:val="00A9564F"/>
    <w:rsid w:val="00A9719F"/>
    <w:rsid w:val="00AA43A8"/>
    <w:rsid w:val="00AA5343"/>
    <w:rsid w:val="00AB5BE9"/>
    <w:rsid w:val="00AB73ED"/>
    <w:rsid w:val="00AB7E81"/>
    <w:rsid w:val="00AC12F9"/>
    <w:rsid w:val="00AD2E31"/>
    <w:rsid w:val="00AD589B"/>
    <w:rsid w:val="00AE4679"/>
    <w:rsid w:val="00AE4BBA"/>
    <w:rsid w:val="00AF13FA"/>
    <w:rsid w:val="00AF196E"/>
    <w:rsid w:val="00AF471F"/>
    <w:rsid w:val="00AF52F6"/>
    <w:rsid w:val="00AF58EC"/>
    <w:rsid w:val="00B0491E"/>
    <w:rsid w:val="00B12917"/>
    <w:rsid w:val="00B2406A"/>
    <w:rsid w:val="00B27860"/>
    <w:rsid w:val="00B323F6"/>
    <w:rsid w:val="00B33DD5"/>
    <w:rsid w:val="00B46872"/>
    <w:rsid w:val="00B64A9D"/>
    <w:rsid w:val="00B65D9B"/>
    <w:rsid w:val="00B66E58"/>
    <w:rsid w:val="00B67520"/>
    <w:rsid w:val="00B7395A"/>
    <w:rsid w:val="00B76937"/>
    <w:rsid w:val="00B76F78"/>
    <w:rsid w:val="00B82658"/>
    <w:rsid w:val="00B840D5"/>
    <w:rsid w:val="00B86CDE"/>
    <w:rsid w:val="00B900E4"/>
    <w:rsid w:val="00B9427B"/>
    <w:rsid w:val="00B96892"/>
    <w:rsid w:val="00B97777"/>
    <w:rsid w:val="00BB1DBD"/>
    <w:rsid w:val="00BB3483"/>
    <w:rsid w:val="00BB3861"/>
    <w:rsid w:val="00BB389B"/>
    <w:rsid w:val="00BB4715"/>
    <w:rsid w:val="00BD46FA"/>
    <w:rsid w:val="00BD53CA"/>
    <w:rsid w:val="00BD58DF"/>
    <w:rsid w:val="00BD7855"/>
    <w:rsid w:val="00BE1397"/>
    <w:rsid w:val="00BE21B9"/>
    <w:rsid w:val="00BE5D6D"/>
    <w:rsid w:val="00BF0448"/>
    <w:rsid w:val="00C0417D"/>
    <w:rsid w:val="00C06344"/>
    <w:rsid w:val="00C17CCA"/>
    <w:rsid w:val="00C23E5C"/>
    <w:rsid w:val="00C247B1"/>
    <w:rsid w:val="00C400B0"/>
    <w:rsid w:val="00C4496F"/>
    <w:rsid w:val="00C46520"/>
    <w:rsid w:val="00C50F60"/>
    <w:rsid w:val="00C51FC9"/>
    <w:rsid w:val="00C53FCE"/>
    <w:rsid w:val="00C55204"/>
    <w:rsid w:val="00C552A0"/>
    <w:rsid w:val="00C61598"/>
    <w:rsid w:val="00C70C0B"/>
    <w:rsid w:val="00C72EB6"/>
    <w:rsid w:val="00C84649"/>
    <w:rsid w:val="00C8550A"/>
    <w:rsid w:val="00C8629C"/>
    <w:rsid w:val="00C86577"/>
    <w:rsid w:val="00C867AD"/>
    <w:rsid w:val="00C9295E"/>
    <w:rsid w:val="00C96CDE"/>
    <w:rsid w:val="00CA08BD"/>
    <w:rsid w:val="00CA103F"/>
    <w:rsid w:val="00CA15C1"/>
    <w:rsid w:val="00CA2D2D"/>
    <w:rsid w:val="00CA3D6E"/>
    <w:rsid w:val="00CA4074"/>
    <w:rsid w:val="00CA4361"/>
    <w:rsid w:val="00CC0FBA"/>
    <w:rsid w:val="00CC2781"/>
    <w:rsid w:val="00CD0550"/>
    <w:rsid w:val="00CD2B8C"/>
    <w:rsid w:val="00CD31B0"/>
    <w:rsid w:val="00CE08D1"/>
    <w:rsid w:val="00CE6AF2"/>
    <w:rsid w:val="00CF224B"/>
    <w:rsid w:val="00CF484C"/>
    <w:rsid w:val="00D04E12"/>
    <w:rsid w:val="00D11CF6"/>
    <w:rsid w:val="00D14ABF"/>
    <w:rsid w:val="00D17C58"/>
    <w:rsid w:val="00D232F6"/>
    <w:rsid w:val="00D2515E"/>
    <w:rsid w:val="00D25D1C"/>
    <w:rsid w:val="00D2755A"/>
    <w:rsid w:val="00D27FB2"/>
    <w:rsid w:val="00D27FEE"/>
    <w:rsid w:val="00D30F7A"/>
    <w:rsid w:val="00D34984"/>
    <w:rsid w:val="00D43F79"/>
    <w:rsid w:val="00D47C74"/>
    <w:rsid w:val="00D516C2"/>
    <w:rsid w:val="00D60641"/>
    <w:rsid w:val="00D64870"/>
    <w:rsid w:val="00D6646B"/>
    <w:rsid w:val="00D825C3"/>
    <w:rsid w:val="00D84DD9"/>
    <w:rsid w:val="00D8617E"/>
    <w:rsid w:val="00D97C10"/>
    <w:rsid w:val="00DB2E59"/>
    <w:rsid w:val="00DC0246"/>
    <w:rsid w:val="00DC525F"/>
    <w:rsid w:val="00DD1C56"/>
    <w:rsid w:val="00DE0F43"/>
    <w:rsid w:val="00DF00D1"/>
    <w:rsid w:val="00DF2611"/>
    <w:rsid w:val="00DF3701"/>
    <w:rsid w:val="00E0275E"/>
    <w:rsid w:val="00E0333B"/>
    <w:rsid w:val="00E060AD"/>
    <w:rsid w:val="00E1417B"/>
    <w:rsid w:val="00E2489B"/>
    <w:rsid w:val="00E24ABF"/>
    <w:rsid w:val="00E24B71"/>
    <w:rsid w:val="00E264BE"/>
    <w:rsid w:val="00E2681F"/>
    <w:rsid w:val="00E27C66"/>
    <w:rsid w:val="00E3429B"/>
    <w:rsid w:val="00E41658"/>
    <w:rsid w:val="00E5354C"/>
    <w:rsid w:val="00E54364"/>
    <w:rsid w:val="00E55F0C"/>
    <w:rsid w:val="00E602FA"/>
    <w:rsid w:val="00E6614E"/>
    <w:rsid w:val="00E70B77"/>
    <w:rsid w:val="00E71C15"/>
    <w:rsid w:val="00E723B1"/>
    <w:rsid w:val="00E76A4D"/>
    <w:rsid w:val="00E76BD4"/>
    <w:rsid w:val="00E809B7"/>
    <w:rsid w:val="00E823D6"/>
    <w:rsid w:val="00E839F4"/>
    <w:rsid w:val="00E845EE"/>
    <w:rsid w:val="00E84BC9"/>
    <w:rsid w:val="00EA16D9"/>
    <w:rsid w:val="00EA3505"/>
    <w:rsid w:val="00EA48B3"/>
    <w:rsid w:val="00EC54A3"/>
    <w:rsid w:val="00EC66B6"/>
    <w:rsid w:val="00EC6A31"/>
    <w:rsid w:val="00ED05CA"/>
    <w:rsid w:val="00ED25A9"/>
    <w:rsid w:val="00ED2EB7"/>
    <w:rsid w:val="00ED6E87"/>
    <w:rsid w:val="00EE7441"/>
    <w:rsid w:val="00EF0185"/>
    <w:rsid w:val="00EF3793"/>
    <w:rsid w:val="00EF4AEA"/>
    <w:rsid w:val="00F10FC4"/>
    <w:rsid w:val="00F110B9"/>
    <w:rsid w:val="00F32877"/>
    <w:rsid w:val="00F358AB"/>
    <w:rsid w:val="00F405FB"/>
    <w:rsid w:val="00F556F6"/>
    <w:rsid w:val="00F569F5"/>
    <w:rsid w:val="00F64FF7"/>
    <w:rsid w:val="00F732C7"/>
    <w:rsid w:val="00F7597C"/>
    <w:rsid w:val="00F80FBB"/>
    <w:rsid w:val="00F8369C"/>
    <w:rsid w:val="00F84023"/>
    <w:rsid w:val="00F87447"/>
    <w:rsid w:val="00F912DE"/>
    <w:rsid w:val="00F9645C"/>
    <w:rsid w:val="00FA370D"/>
    <w:rsid w:val="00FB40A7"/>
    <w:rsid w:val="00FC0A4E"/>
    <w:rsid w:val="00FD2C6C"/>
    <w:rsid w:val="00FD2F53"/>
    <w:rsid w:val="00FE436D"/>
    <w:rsid w:val="00FF4337"/>
    <w:rsid w:val="00FF61B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5C39F84-E7F1-428D-BC24-8E5C16AF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2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03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F912DE"/>
    <w:pPr>
      <w:keepNext/>
      <w:overflowPunct w:val="0"/>
      <w:autoSpaceDE w:val="0"/>
      <w:autoSpaceDN w:val="0"/>
      <w:adjustRightInd w:val="0"/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uiPriority w:val="59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3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336F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Akapit z listą1,Nagł. 4 SW,Obiekt,Normal"/>
    <w:basedOn w:val="Normalny"/>
    <w:link w:val="AkapitzlistZnak"/>
    <w:uiPriority w:val="34"/>
    <w:qFormat/>
    <w:rsid w:val="00207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EA48B3"/>
  </w:style>
  <w:style w:type="character" w:styleId="Pogrubienie">
    <w:name w:val="Strong"/>
    <w:basedOn w:val="Domylnaczcionkaakapitu"/>
    <w:uiPriority w:val="22"/>
    <w:qFormat/>
    <w:rsid w:val="00EA48B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4AB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4AB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65CB"/>
    <w:rPr>
      <w:sz w:val="24"/>
      <w:szCs w:val="24"/>
    </w:rPr>
  </w:style>
  <w:style w:type="paragraph" w:customStyle="1" w:styleId="Domylnie">
    <w:name w:val="Domyślnie"/>
    <w:rsid w:val="008E65CB"/>
    <w:pPr>
      <w:widowControl w:val="0"/>
    </w:pPr>
  </w:style>
  <w:style w:type="paragraph" w:styleId="Tekstpodstawowy3">
    <w:name w:val="Body Text 3"/>
    <w:basedOn w:val="Normalny"/>
    <w:link w:val="Tekstpodstawowy3Znak"/>
    <w:semiHidden/>
    <w:unhideWhenUsed/>
    <w:rsid w:val="004220A2"/>
    <w:pPr>
      <w:spacing w:after="120"/>
    </w:pPr>
    <w:rPr>
      <w:rFonts w:ascii="Ottawa" w:hAnsi="Ottaw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20A2"/>
    <w:rPr>
      <w:rFonts w:ascii="Ottawa" w:hAnsi="Ottaw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912DE"/>
    <w:rPr>
      <w:rFonts w:ascii="Cambria" w:hAnsi="Cambria"/>
      <w:b/>
      <w:bCs/>
      <w:sz w:val="26"/>
      <w:szCs w:val="26"/>
    </w:rPr>
  </w:style>
  <w:style w:type="paragraph" w:styleId="Bezodstpw">
    <w:name w:val="No Spacing"/>
    <w:uiPriority w:val="1"/>
    <w:qFormat/>
    <w:rsid w:val="002934D4"/>
    <w:rPr>
      <w:sz w:val="24"/>
      <w:szCs w:val="24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534ECB"/>
    <w:rPr>
      <w:rFonts w:ascii="Calibri" w:eastAsia="Calibri" w:hAnsi="Calibri"/>
      <w:sz w:val="22"/>
      <w:szCs w:val="22"/>
      <w:lang w:eastAsia="en-US"/>
    </w:rPr>
  </w:style>
  <w:style w:type="paragraph" w:customStyle="1" w:styleId="gwp6ffb255dmsonormal">
    <w:name w:val="gwp6ffb255d_msonormal"/>
    <w:basedOn w:val="Normalny"/>
    <w:rsid w:val="00534EC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DB2E59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0D0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western">
    <w:name w:val="western"/>
    <w:basedOn w:val="Normalny"/>
    <w:rsid w:val="000D036F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0D0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zniake\AppData\Local\Microsoft\Windows\Temporary%20Internet%20Files\Content.Outlook\L2B1M0XQ\Listownik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254E-C9D1-4801-9193-6C2CBE6B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Listownik_2017</Template>
  <TotalTime>187</TotalTime>
  <Pages>1</Pages>
  <Words>263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wozniake</dc:creator>
  <cp:lastModifiedBy>Magdalena Sikora</cp:lastModifiedBy>
  <cp:revision>8</cp:revision>
  <cp:lastPrinted>2021-09-17T07:12:00Z</cp:lastPrinted>
  <dcterms:created xsi:type="dcterms:W3CDTF">2021-09-07T12:02:00Z</dcterms:created>
  <dcterms:modified xsi:type="dcterms:W3CDTF">2021-09-17T07:16:00Z</dcterms:modified>
</cp:coreProperties>
</file>