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99C" w14:textId="77777777" w:rsidR="001F3FBE" w:rsidRDefault="001F3FBE" w:rsidP="00EB1359">
      <w:pPr>
        <w:spacing w:after="240"/>
        <w:jc w:val="right"/>
        <w:rPr>
          <w:sz w:val="22"/>
          <w:szCs w:val="22"/>
        </w:rPr>
      </w:pPr>
    </w:p>
    <w:p w14:paraId="5ECBF7FC" w14:textId="3B6566F3" w:rsidR="00EB1359" w:rsidRPr="003261E7" w:rsidRDefault="00C25E18" w:rsidP="00EB1359">
      <w:pPr>
        <w:spacing w:after="240"/>
        <w:jc w:val="right"/>
        <w:rPr>
          <w:sz w:val="22"/>
          <w:szCs w:val="22"/>
        </w:rPr>
      </w:pPr>
      <w:r w:rsidRPr="00C25E18">
        <w:rPr>
          <w:sz w:val="22"/>
          <w:szCs w:val="22"/>
        </w:rPr>
        <w:t>Ostrów Wielkopolski</w:t>
      </w:r>
      <w:r w:rsidR="00EB1359" w:rsidRPr="003261E7">
        <w:rPr>
          <w:sz w:val="22"/>
          <w:szCs w:val="22"/>
        </w:rPr>
        <w:t xml:space="preserve"> dnia: </w:t>
      </w:r>
      <w:r w:rsidRPr="00C25E18">
        <w:rPr>
          <w:sz w:val="22"/>
          <w:szCs w:val="22"/>
        </w:rPr>
        <w:t>2021-09-21</w:t>
      </w:r>
    </w:p>
    <w:p w14:paraId="51F57130" w14:textId="77777777" w:rsidR="00EB1359" w:rsidRPr="003261E7" w:rsidRDefault="00EB1359" w:rsidP="00EB1359">
      <w:pPr>
        <w:spacing w:after="240"/>
        <w:rPr>
          <w:sz w:val="22"/>
          <w:szCs w:val="22"/>
        </w:rPr>
      </w:pPr>
    </w:p>
    <w:p w14:paraId="500414D4" w14:textId="003DC0FE" w:rsidR="00EB1359" w:rsidRPr="003261E7" w:rsidRDefault="00C25E18" w:rsidP="00EB1359">
      <w:pPr>
        <w:spacing w:after="40"/>
        <w:rPr>
          <w:b/>
          <w:bCs/>
          <w:sz w:val="22"/>
          <w:szCs w:val="22"/>
        </w:rPr>
      </w:pPr>
      <w:r w:rsidRPr="00C25E18">
        <w:rPr>
          <w:b/>
          <w:bCs/>
          <w:sz w:val="22"/>
          <w:szCs w:val="22"/>
        </w:rPr>
        <w:t>Powiat Ostrowski</w:t>
      </w:r>
      <w:r w:rsidR="001F3FBE">
        <w:rPr>
          <w:b/>
          <w:bCs/>
          <w:sz w:val="22"/>
          <w:szCs w:val="22"/>
        </w:rPr>
        <w:t xml:space="preserve"> </w:t>
      </w:r>
      <w:r w:rsidR="001F3FBE">
        <w:rPr>
          <w:b/>
          <w:bCs/>
          <w:sz w:val="22"/>
          <w:szCs w:val="22"/>
        </w:rPr>
        <w:br/>
      </w:r>
      <w:r w:rsidRPr="00C25E18">
        <w:rPr>
          <w:b/>
          <w:bCs/>
          <w:sz w:val="22"/>
          <w:szCs w:val="22"/>
        </w:rPr>
        <w:t>Starostwo Powiatowe w Ostrowie Wielkopolskim</w:t>
      </w:r>
    </w:p>
    <w:p w14:paraId="479FF36A" w14:textId="77777777" w:rsidR="00EB1359" w:rsidRPr="003261E7" w:rsidRDefault="00C25E18" w:rsidP="00EB1359">
      <w:pPr>
        <w:rPr>
          <w:sz w:val="22"/>
          <w:szCs w:val="22"/>
        </w:rPr>
      </w:pPr>
      <w:r w:rsidRPr="00C25E18">
        <w:rPr>
          <w:sz w:val="22"/>
          <w:szCs w:val="22"/>
        </w:rPr>
        <w:t>Al. Powstańców Wielkopolskich</w:t>
      </w:r>
      <w:r w:rsidR="00EB1359" w:rsidRPr="003261E7">
        <w:rPr>
          <w:sz w:val="22"/>
          <w:szCs w:val="22"/>
        </w:rPr>
        <w:t xml:space="preserve"> </w:t>
      </w:r>
      <w:r w:rsidRPr="00C25E18">
        <w:rPr>
          <w:sz w:val="22"/>
          <w:szCs w:val="22"/>
        </w:rPr>
        <w:t>16</w:t>
      </w:r>
    </w:p>
    <w:p w14:paraId="5E4A00A6" w14:textId="77777777" w:rsidR="00EB1359" w:rsidRPr="003261E7" w:rsidRDefault="00C25E18" w:rsidP="00EB1359">
      <w:pPr>
        <w:rPr>
          <w:sz w:val="22"/>
          <w:szCs w:val="22"/>
        </w:rPr>
      </w:pPr>
      <w:r w:rsidRPr="00C25E18">
        <w:rPr>
          <w:sz w:val="22"/>
          <w:szCs w:val="22"/>
        </w:rPr>
        <w:t>63-400</w:t>
      </w:r>
      <w:r w:rsidR="00EB1359" w:rsidRPr="003261E7">
        <w:rPr>
          <w:sz w:val="22"/>
          <w:szCs w:val="22"/>
        </w:rPr>
        <w:t xml:space="preserve"> </w:t>
      </w:r>
      <w:r w:rsidRPr="00C25E18">
        <w:rPr>
          <w:sz w:val="22"/>
          <w:szCs w:val="22"/>
        </w:rPr>
        <w:t>Ostrów Wielkopolski</w:t>
      </w:r>
    </w:p>
    <w:p w14:paraId="7D5B897E" w14:textId="77777777" w:rsidR="001F3FBE" w:rsidRDefault="001F3FBE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</w:p>
    <w:p w14:paraId="77DC8D09" w14:textId="66198DA3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631B9013" w14:textId="3BB69A77" w:rsidR="00EB1359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67508C16" w14:textId="77777777" w:rsidR="001F3FBE" w:rsidRPr="003261E7" w:rsidRDefault="001F3FBE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</w:p>
    <w:p w14:paraId="337301D8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5E1A863F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C25E18" w:rsidRPr="003261E7" w14:paraId="1E89E564" w14:textId="77777777" w:rsidTr="00784996">
        <w:trPr>
          <w:trHeight w:val="638"/>
        </w:trPr>
        <w:tc>
          <w:tcPr>
            <w:tcW w:w="959" w:type="dxa"/>
            <w:shd w:val="clear" w:color="auto" w:fill="auto"/>
          </w:tcPr>
          <w:p w14:paraId="3A9D035E" w14:textId="77777777" w:rsidR="00C25E18" w:rsidRPr="003261E7" w:rsidRDefault="00C25E18" w:rsidP="0078499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496F6E1" w14:textId="120B7801" w:rsidR="00C25E18" w:rsidRPr="003261E7" w:rsidRDefault="00C25E18" w:rsidP="0078499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postępowania o udzielenie zamówienia publicznego, prowadzonego w trybie</w:t>
            </w:r>
            <w:r w:rsidRPr="00C25E18">
              <w:rPr>
                <w:sz w:val="22"/>
                <w:szCs w:val="22"/>
              </w:rPr>
              <w:t xml:space="preserve"> podstawowy</w:t>
            </w:r>
            <w:r w:rsidR="001F3FBE">
              <w:rPr>
                <w:sz w:val="22"/>
                <w:szCs w:val="22"/>
              </w:rPr>
              <w:t>m</w:t>
            </w:r>
            <w:r w:rsidRPr="00C25E18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C25E18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C25E18">
              <w:rPr>
                <w:b/>
                <w:bCs/>
                <w:sz w:val="22"/>
                <w:szCs w:val="22"/>
              </w:rPr>
              <w:t>Dostaw</w:t>
            </w:r>
            <w:r w:rsidR="001F3FBE">
              <w:rPr>
                <w:b/>
                <w:bCs/>
                <w:sz w:val="22"/>
                <w:szCs w:val="22"/>
              </w:rPr>
              <w:t>ę</w:t>
            </w:r>
            <w:r w:rsidRPr="00C25E18">
              <w:rPr>
                <w:b/>
                <w:bCs/>
                <w:sz w:val="22"/>
                <w:szCs w:val="22"/>
              </w:rPr>
              <w:t xml:space="preserve"> sprzętu komputerowego i oprogramowania na potrzeby Starostwa Powiatowego w Ostrowie Wielkopolskim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C25E18">
              <w:rPr>
                <w:b/>
                <w:sz w:val="22"/>
                <w:szCs w:val="22"/>
              </w:rPr>
              <w:t>RPZ.272.18.2021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2B31E407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587BEDEA" w14:textId="77777777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C25E18" w:rsidRPr="00C25E18">
        <w:rPr>
          <w:b/>
          <w:sz w:val="22"/>
          <w:szCs w:val="22"/>
        </w:rPr>
        <w:t>Powiat Ostrowski, Starostwo Powiatowe w Ostrowie Wielkopolskim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C25E18" w:rsidRPr="00C25E18">
        <w:rPr>
          <w:sz w:val="22"/>
          <w:szCs w:val="22"/>
        </w:rPr>
        <w:t>(</w:t>
      </w:r>
      <w:proofErr w:type="spellStart"/>
      <w:r w:rsidR="00C25E18" w:rsidRPr="00C25E18">
        <w:rPr>
          <w:sz w:val="22"/>
          <w:szCs w:val="22"/>
        </w:rPr>
        <w:t>t.j</w:t>
      </w:r>
      <w:proofErr w:type="spellEnd"/>
      <w:r w:rsidR="00C25E18" w:rsidRPr="00C25E18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09DBA302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858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5BE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3ED198B1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C25E18" w:rsidRPr="00EB1359" w14:paraId="46C7B635" w14:textId="77777777" w:rsidTr="007849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BFF" w14:textId="77777777" w:rsidR="00C25E18" w:rsidRPr="00710915" w:rsidRDefault="00C25E18" w:rsidP="0078499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25E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F49" w14:textId="77777777" w:rsidR="00C25E18" w:rsidRPr="00EB1359" w:rsidRDefault="00C25E18" w:rsidP="0078499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25E18">
              <w:rPr>
                <w:b/>
                <w:sz w:val="22"/>
                <w:szCs w:val="22"/>
              </w:rPr>
              <w:t>Urządzenie drukujące atramentowe kolorowe A3 dla Referatu Zarządzania Kryzysowego i Obronności o parametrach zgodnych lub lepszych w opisem przedmiotu zamówienia.</w:t>
            </w:r>
          </w:p>
          <w:p w14:paraId="0A38C1B5" w14:textId="77777777" w:rsidR="00C25E18" w:rsidRDefault="00C25E18" w:rsidP="007849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3E6BFC98" w14:textId="4C979112" w:rsidR="00C25E18" w:rsidRDefault="00C25E18" w:rsidP="0078499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25E18">
              <w:rPr>
                <w:sz w:val="22"/>
                <w:szCs w:val="22"/>
              </w:rPr>
              <w:t>nie złożono żadnego wniosku o dopuszczenie do udziału w postępowaniu albo żadnej oferty</w:t>
            </w:r>
            <w:r w:rsidR="001F3FBE">
              <w:rPr>
                <w:sz w:val="22"/>
                <w:szCs w:val="22"/>
              </w:rPr>
              <w:t xml:space="preserve"> – art. 255 pkt 1.</w:t>
            </w:r>
          </w:p>
          <w:p w14:paraId="4FC623C4" w14:textId="77777777" w:rsidR="00C25E18" w:rsidRDefault="00C25E18" w:rsidP="007849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7F56FA27" w14:textId="77777777" w:rsidR="00C25E18" w:rsidRPr="00EB1359" w:rsidRDefault="00C25E18" w:rsidP="0078499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25E18">
              <w:rPr>
                <w:sz w:val="22"/>
                <w:szCs w:val="22"/>
              </w:rPr>
              <w:t>Do otwarcia ofert nie wpłynęła żadna oferta na zadanie nr 3.</w:t>
            </w:r>
          </w:p>
        </w:tc>
      </w:tr>
      <w:tr w:rsidR="00C25E18" w:rsidRPr="00EB1359" w14:paraId="7B25F233" w14:textId="77777777" w:rsidTr="007849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BD2" w14:textId="77777777" w:rsidR="00C25E18" w:rsidRPr="00710915" w:rsidRDefault="00C25E18" w:rsidP="0078499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25E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F0F" w14:textId="77777777" w:rsidR="00C25E18" w:rsidRPr="00EB1359" w:rsidRDefault="00C25E18" w:rsidP="00784996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25E18">
              <w:rPr>
                <w:b/>
                <w:sz w:val="22"/>
                <w:szCs w:val="22"/>
              </w:rPr>
              <w:t>Jednostka komputerowa PC dla Wydziału Rozwoju Powiatu o parametrach zgodnych lub lepszych z opisem przedmiotu zamówienia - 3 sztuki</w:t>
            </w:r>
          </w:p>
          <w:p w14:paraId="0CDAB163" w14:textId="77777777" w:rsidR="00C25E18" w:rsidRDefault="00C25E18" w:rsidP="007849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3CD3DBC3" w14:textId="6DA5492F" w:rsidR="00C25E18" w:rsidRDefault="00C25E18" w:rsidP="0078499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25E18">
              <w:rPr>
                <w:sz w:val="22"/>
                <w:szCs w:val="22"/>
              </w:rPr>
              <w:t>wszystkie złożone wnioski o dopuszczenie do udziału w postępowaniu albo oferty podlegały odrzuceniu</w:t>
            </w:r>
            <w:r w:rsidR="001F3FBE">
              <w:rPr>
                <w:sz w:val="22"/>
                <w:szCs w:val="22"/>
              </w:rPr>
              <w:t xml:space="preserve"> – art. 255 pkt 2.</w:t>
            </w:r>
          </w:p>
          <w:p w14:paraId="26A2958B" w14:textId="77777777" w:rsidR="00C25E18" w:rsidRDefault="00C25E18" w:rsidP="007849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464FB6D5" w14:textId="1E4818AE" w:rsidR="00C25E18" w:rsidRPr="00EB1359" w:rsidRDefault="00C25E18" w:rsidP="00784996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25E18">
              <w:rPr>
                <w:sz w:val="22"/>
                <w:szCs w:val="22"/>
              </w:rPr>
              <w:t>W postępowaniu wszystkie złożone oferty podlegały odrzuceniu</w:t>
            </w:r>
            <w:r w:rsidR="001F3FBE">
              <w:rPr>
                <w:sz w:val="22"/>
                <w:szCs w:val="22"/>
              </w:rPr>
              <w:t>.</w:t>
            </w:r>
          </w:p>
        </w:tc>
      </w:tr>
    </w:tbl>
    <w:p w14:paraId="79C99326" w14:textId="181B256D" w:rsidR="00010B31" w:rsidRDefault="001F3FBE" w:rsidP="001F3FBE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lastRenderedPageBreak/>
        <w:t xml:space="preserve">Z up. </w:t>
      </w:r>
      <w:r w:rsidR="00010B31">
        <w:rPr>
          <w:i/>
        </w:rPr>
        <w:t>Zamawiając</w:t>
      </w:r>
      <w:r>
        <w:rPr>
          <w:i/>
        </w:rPr>
        <w:t>ego</w:t>
      </w:r>
    </w:p>
    <w:p w14:paraId="451F0620" w14:textId="77777777" w:rsidR="00010B31" w:rsidRDefault="00010B31" w:rsidP="001F3FBE">
      <w:pPr>
        <w:spacing w:line="360" w:lineRule="auto"/>
        <w:jc w:val="right"/>
        <w:rPr>
          <w:sz w:val="24"/>
        </w:rPr>
      </w:pPr>
    </w:p>
    <w:p w14:paraId="35E64CDE" w14:textId="4A377530" w:rsidR="00010B31" w:rsidRDefault="001F3FBE" w:rsidP="001F3FBE">
      <w:pPr>
        <w:jc w:val="right"/>
      </w:pPr>
      <w:r>
        <w:rPr>
          <w:sz w:val="24"/>
        </w:rPr>
        <w:t>/-/ Marcin Woliński</w:t>
      </w:r>
      <w:r>
        <w:rPr>
          <w:sz w:val="24"/>
        </w:rPr>
        <w:br/>
        <w:t>Dyrektor Wydziału Rozwoju Powiatu</w:t>
      </w:r>
      <w:r>
        <w:rPr>
          <w:sz w:val="24"/>
        </w:rPr>
        <w:br/>
        <w:t>Starostwa Powiatowego w Ostrowie Wlkp.</w:t>
      </w:r>
    </w:p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E932" w14:textId="77777777" w:rsidR="00287076" w:rsidRDefault="00287076" w:rsidP="00C25E18">
      <w:r>
        <w:separator/>
      </w:r>
    </w:p>
  </w:endnote>
  <w:endnote w:type="continuationSeparator" w:id="0">
    <w:p w14:paraId="2D6E3723" w14:textId="77777777" w:rsidR="00287076" w:rsidRDefault="00287076" w:rsidP="00C2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3658" w14:textId="77777777" w:rsidR="00C25E18" w:rsidRDefault="00C25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195B" w14:textId="77777777" w:rsidR="00C25E18" w:rsidRDefault="00C25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58E5" w14:textId="77777777" w:rsidR="00C25E18" w:rsidRDefault="00C25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8D86" w14:textId="77777777" w:rsidR="00287076" w:rsidRDefault="00287076" w:rsidP="00C25E18">
      <w:r>
        <w:separator/>
      </w:r>
    </w:p>
  </w:footnote>
  <w:footnote w:type="continuationSeparator" w:id="0">
    <w:p w14:paraId="1CDAEAFE" w14:textId="77777777" w:rsidR="00287076" w:rsidRDefault="00287076" w:rsidP="00C2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BC7" w14:textId="77777777" w:rsidR="00C25E18" w:rsidRDefault="00C25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8462" w14:textId="77777777" w:rsidR="00C25E18" w:rsidRDefault="00C25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0C28" w14:textId="77777777" w:rsidR="00C25E18" w:rsidRDefault="00C25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02"/>
    <w:rsid w:val="00010B31"/>
    <w:rsid w:val="00104963"/>
    <w:rsid w:val="00150F65"/>
    <w:rsid w:val="00172002"/>
    <w:rsid w:val="001F3FBE"/>
    <w:rsid w:val="00287076"/>
    <w:rsid w:val="00823326"/>
    <w:rsid w:val="00856A3E"/>
    <w:rsid w:val="00894412"/>
    <w:rsid w:val="009462DF"/>
    <w:rsid w:val="009500EB"/>
    <w:rsid w:val="00993EFC"/>
    <w:rsid w:val="00AB3E72"/>
    <w:rsid w:val="00AC1A4B"/>
    <w:rsid w:val="00C25E18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5FC82"/>
  <w15:chartTrackingRefBased/>
  <w15:docId w15:val="{32D328FA-0870-4F6D-8116-0EC6BBD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25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dcterms:created xsi:type="dcterms:W3CDTF">2021-09-21T11:26:00Z</dcterms:created>
  <dcterms:modified xsi:type="dcterms:W3CDTF">2021-09-21T11:26:00Z</dcterms:modified>
</cp:coreProperties>
</file>