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BB547B" w:rsidRDefault="004A60AB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4A60AB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4A60AB">
        <w:rPr>
          <w:rFonts w:ascii="Arial" w:hAnsi="Arial" w:cs="Arial"/>
          <w:sz w:val="24"/>
          <w:szCs w:val="24"/>
        </w:rPr>
        <w:t>2023-04-06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4A60AB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A60AB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:rsidR="00D665F5" w:rsidRPr="00BB547B" w:rsidRDefault="004A60AB" w:rsidP="00D665F5">
      <w:pPr>
        <w:rPr>
          <w:rFonts w:ascii="Arial" w:hAnsi="Arial" w:cs="Arial"/>
          <w:sz w:val="24"/>
          <w:szCs w:val="24"/>
        </w:rPr>
      </w:pPr>
      <w:r w:rsidRPr="004A60AB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4A60AB">
        <w:rPr>
          <w:rFonts w:ascii="Arial" w:hAnsi="Arial" w:cs="Arial"/>
          <w:sz w:val="24"/>
          <w:szCs w:val="24"/>
        </w:rPr>
        <w:t>16</w:t>
      </w:r>
    </w:p>
    <w:p w:rsidR="00D665F5" w:rsidRPr="00BB547B" w:rsidRDefault="004A60AB" w:rsidP="00D665F5">
      <w:pPr>
        <w:rPr>
          <w:rFonts w:ascii="Arial" w:hAnsi="Arial" w:cs="Arial"/>
          <w:sz w:val="24"/>
          <w:szCs w:val="24"/>
        </w:rPr>
      </w:pPr>
      <w:r w:rsidRPr="004A60AB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4A60AB">
        <w:rPr>
          <w:rFonts w:ascii="Arial" w:hAnsi="Arial" w:cs="Arial"/>
          <w:sz w:val="24"/>
          <w:szCs w:val="24"/>
        </w:rPr>
        <w:t>Ostrów Wielkopolski</w:t>
      </w:r>
    </w:p>
    <w:p w:rsidR="00A80738" w:rsidRPr="00BB547B" w:rsidRDefault="004A60AB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4A60AB">
        <w:rPr>
          <w:rFonts w:ascii="Arial" w:hAnsi="Arial" w:cs="Arial"/>
          <w:b/>
          <w:sz w:val="24"/>
          <w:szCs w:val="24"/>
        </w:rPr>
        <w:t>RPZ.272.9.2023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F42EF3" w:rsidRDefault="00C659E2" w:rsidP="00F42EF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F42EF3">
        <w:rPr>
          <w:rFonts w:ascii="Arial" w:hAnsi="Arial" w:cs="Arial"/>
          <w:sz w:val="24"/>
          <w:szCs w:val="24"/>
        </w:rPr>
        <w:t xml:space="preserve"> podstawowym</w:t>
      </w:r>
      <w:r w:rsidR="004A60AB" w:rsidRPr="004A60AB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4A60AB" w:rsidRPr="004A60AB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  <w:r w:rsidR="00F42EF3">
        <w:rPr>
          <w:rFonts w:ascii="Arial" w:hAnsi="Arial" w:cs="Arial"/>
          <w:sz w:val="24"/>
          <w:szCs w:val="24"/>
        </w:rPr>
        <w:t xml:space="preserve"> </w:t>
      </w:r>
      <w:r w:rsidR="004A60AB" w:rsidRPr="00F42EF3">
        <w:rPr>
          <w:rFonts w:ascii="Arial" w:hAnsi="Arial" w:cs="Arial"/>
          <w:b/>
          <w:sz w:val="24"/>
          <w:szCs w:val="24"/>
        </w:rPr>
        <w:t>Prace geodezyjne w zakresie modyfikacji i utworzenia bazy danych ewidencji budynków i lokali, modyfikacji bazy danych w zakresie konturów użytków gruntowych i konturów klasyfikacyjnych oraz skanowanie materiałów zasobu z podziałem na zadania</w:t>
      </w:r>
      <w:r w:rsidR="00F42EF3">
        <w:rPr>
          <w:rFonts w:ascii="Arial" w:hAnsi="Arial" w:cs="Arial"/>
          <w:b/>
          <w:sz w:val="24"/>
          <w:szCs w:val="24"/>
        </w:rPr>
        <w:t>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4A60AB" w:rsidRPr="004A60AB">
        <w:rPr>
          <w:rFonts w:ascii="Arial" w:hAnsi="Arial" w:cs="Arial"/>
          <w:sz w:val="24"/>
          <w:szCs w:val="24"/>
        </w:rPr>
        <w:t>(</w:t>
      </w:r>
      <w:proofErr w:type="spellStart"/>
      <w:r w:rsidR="004A60AB" w:rsidRPr="004A60AB">
        <w:rPr>
          <w:rFonts w:ascii="Arial" w:hAnsi="Arial" w:cs="Arial"/>
          <w:sz w:val="24"/>
          <w:szCs w:val="24"/>
        </w:rPr>
        <w:t>t.j</w:t>
      </w:r>
      <w:proofErr w:type="spellEnd"/>
      <w:r w:rsidR="004A60AB" w:rsidRPr="004A60AB">
        <w:rPr>
          <w:rFonts w:ascii="Arial" w:hAnsi="Arial" w:cs="Arial"/>
          <w:sz w:val="24"/>
          <w:szCs w:val="24"/>
        </w:rPr>
        <w:t>. Dz. U. z 2022r. poz. 1710</w:t>
      </w:r>
      <w:r w:rsidR="00F42EF3">
        <w:rPr>
          <w:rFonts w:ascii="Arial" w:hAnsi="Arial" w:cs="Arial"/>
          <w:sz w:val="24"/>
          <w:szCs w:val="24"/>
        </w:rPr>
        <w:t xml:space="preserve"> ze zm.</w:t>
      </w:r>
      <w:r w:rsidR="004A60AB" w:rsidRPr="004A60AB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4A60AB" w:rsidRPr="004A60AB">
        <w:rPr>
          <w:rFonts w:ascii="Arial" w:hAnsi="Arial" w:cs="Arial"/>
          <w:sz w:val="24"/>
          <w:szCs w:val="24"/>
        </w:rPr>
        <w:t>06/04/2023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4A60AB" w:rsidRPr="004A60AB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3543"/>
        <w:gridCol w:w="2835"/>
      </w:tblGrid>
      <w:tr w:rsidR="006B27ED" w:rsidRPr="00F42EF3" w:rsidTr="00F42EF3">
        <w:tc>
          <w:tcPr>
            <w:tcW w:w="851" w:type="dxa"/>
            <w:shd w:val="clear" w:color="auto" w:fill="auto"/>
            <w:vAlign w:val="center"/>
          </w:tcPr>
          <w:p w:rsidR="006B27ED" w:rsidRPr="00F42EF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7ED" w:rsidRPr="00F42EF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F42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EF3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27ED" w:rsidRPr="00F42EF3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F42EF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42EF3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</w:t>
            </w:r>
            <w:r w:rsidR="00F42EF3" w:rsidRPr="00F42E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60AB" w:rsidRPr="00F42EF3" w:rsidRDefault="00F42EF3" w:rsidP="00F42EF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Sośnie, Gmina Sośnie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GEO-SAW-GIS s.c. Mateusz Sawicki &amp; Rafał Siwka</w:t>
            </w:r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EF3">
              <w:rPr>
                <w:rFonts w:ascii="Arial" w:hAnsi="Arial" w:cs="Arial"/>
                <w:sz w:val="24"/>
                <w:szCs w:val="24"/>
              </w:rPr>
              <w:t>Roosvelta</w:t>
            </w:r>
            <w:proofErr w:type="spellEnd"/>
            <w:r w:rsidRPr="00F42EF3">
              <w:rPr>
                <w:rFonts w:ascii="Arial" w:hAnsi="Arial" w:cs="Arial"/>
                <w:sz w:val="24"/>
                <w:szCs w:val="24"/>
              </w:rPr>
              <w:t xml:space="preserve"> 120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92 250.00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2EF3" w:rsidRPr="00F42EF3" w:rsidRDefault="00F42EF3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Sieroszewice, Gmina Sieroszewice</w:t>
            </w:r>
          </w:p>
        </w:tc>
        <w:tc>
          <w:tcPr>
            <w:tcW w:w="3543" w:type="dxa"/>
            <w:shd w:val="clear" w:color="auto" w:fill="auto"/>
          </w:tcPr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Geodetów 1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35-328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195 520.80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2EF3" w:rsidRPr="00F42EF3" w:rsidRDefault="00F42EF3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Sieroszewice, Gmina Sieroszewice</w:t>
            </w:r>
          </w:p>
        </w:tc>
        <w:tc>
          <w:tcPr>
            <w:tcW w:w="3543" w:type="dxa"/>
            <w:shd w:val="clear" w:color="auto" w:fill="auto"/>
          </w:tcPr>
          <w:p w:rsidR="006E3522" w:rsidRDefault="006E3522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 Konsorcjum:</w:t>
            </w:r>
          </w:p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BDOT Projekt Sp. z o.o.</w:t>
            </w:r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:rsidR="004A60AB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60-689 Poznań</w:t>
            </w:r>
          </w:p>
          <w:p w:rsidR="006E3522" w:rsidRDefault="006E3522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 Konsorcjum:</w:t>
            </w:r>
          </w:p>
          <w:p w:rsidR="006E3522" w:rsidRPr="00F42EF3" w:rsidRDefault="006E3522" w:rsidP="006E3522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Geodezja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Obornicka 330</w:t>
            </w:r>
            <w:r>
              <w:rPr>
                <w:rFonts w:ascii="Arial" w:hAnsi="Arial" w:cs="Arial"/>
                <w:sz w:val="24"/>
                <w:szCs w:val="24"/>
              </w:rPr>
              <w:br/>
              <w:t>60-689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88 542.00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2EF3" w:rsidRPr="00F42EF3" w:rsidRDefault="00F42EF3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Obręb Sieroszewice, </w:t>
            </w:r>
            <w:r w:rsidRPr="00F42EF3">
              <w:rPr>
                <w:rFonts w:ascii="Arial" w:hAnsi="Arial" w:cs="Arial"/>
                <w:sz w:val="24"/>
                <w:szCs w:val="24"/>
              </w:rPr>
              <w:lastRenderedPageBreak/>
              <w:t>Gmina Sieroszewice</w:t>
            </w:r>
          </w:p>
        </w:tc>
        <w:tc>
          <w:tcPr>
            <w:tcW w:w="3543" w:type="dxa"/>
            <w:shd w:val="clear" w:color="auto" w:fill="auto"/>
          </w:tcPr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lastRenderedPageBreak/>
              <w:t xml:space="preserve">Szymon Siwak "Geodezja" </w:t>
            </w:r>
            <w:r w:rsidR="006E3522">
              <w:rPr>
                <w:rFonts w:ascii="Arial" w:hAnsi="Arial" w:cs="Arial"/>
                <w:sz w:val="24"/>
                <w:szCs w:val="24"/>
              </w:rPr>
              <w:br/>
            </w:r>
            <w:r w:rsidRPr="00F42EF3">
              <w:rPr>
                <w:rFonts w:ascii="Arial" w:hAnsi="Arial" w:cs="Arial"/>
                <w:sz w:val="24"/>
                <w:szCs w:val="24"/>
              </w:rPr>
              <w:t>inż. Szymon Siwak</w:t>
            </w:r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Ostrowska 147/A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lastRenderedPageBreak/>
              <w:t>63-405 Sieroszewice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lastRenderedPageBreak/>
              <w:t>18 630.00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2EF3" w:rsidRPr="00F42EF3" w:rsidRDefault="00F42EF3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Sośnie, Gmina Sośnie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A60AB" w:rsidRPr="00F42EF3" w:rsidRDefault="006E3522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Predsiębiorstwo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Informatyczno-Geodezyjno-Budowlane </w:t>
            </w:r>
            <w:r w:rsidR="004A60AB" w:rsidRPr="00F42EF3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="004A60AB" w:rsidRPr="00F42EF3">
              <w:rPr>
                <w:rFonts w:ascii="Arial" w:hAnsi="Arial" w:cs="Arial"/>
                <w:sz w:val="24"/>
                <w:szCs w:val="24"/>
              </w:rPr>
              <w:t>Geoplus</w:t>
            </w:r>
            <w:proofErr w:type="spellEnd"/>
            <w:r w:rsidR="004A60AB" w:rsidRPr="00F42EF3">
              <w:rPr>
                <w:rFonts w:ascii="Arial" w:hAnsi="Arial" w:cs="Arial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A60AB" w:rsidRPr="00F42EF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="004A60AB" w:rsidRPr="00F42EF3">
              <w:rPr>
                <w:rFonts w:ascii="Arial" w:hAnsi="Arial" w:cs="Arial"/>
                <w:sz w:val="24"/>
                <w:szCs w:val="24"/>
              </w:rPr>
              <w:t>Rubczewski</w:t>
            </w:r>
            <w:proofErr w:type="spellEnd"/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Zofii Nałkowskiej 36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111 000.00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2EF3" w:rsidRPr="00F42EF3" w:rsidRDefault="00F42EF3" w:rsidP="00F42EF3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Sieroszewice, Gmina Sieroszewice</w:t>
            </w:r>
          </w:p>
        </w:tc>
        <w:tc>
          <w:tcPr>
            <w:tcW w:w="3543" w:type="dxa"/>
            <w:shd w:val="clear" w:color="auto" w:fill="auto"/>
          </w:tcPr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Zakład Usług Geodezyjnych i Kartograficznych "GEOKART" Gregorczyk &amp; </w:t>
            </w:r>
            <w:proofErr w:type="spellStart"/>
            <w:r w:rsidRPr="00F42EF3">
              <w:rPr>
                <w:rFonts w:ascii="Arial" w:hAnsi="Arial" w:cs="Arial"/>
                <w:sz w:val="24"/>
                <w:szCs w:val="24"/>
              </w:rPr>
              <w:t>Wołowicz</w:t>
            </w:r>
            <w:proofErr w:type="spellEnd"/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Wysocka 51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63-400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108 500.00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42EF3" w:rsidRPr="00F42EF3" w:rsidRDefault="00F42EF3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Sieroszewice, Gmina Sieroszewice</w:t>
            </w:r>
          </w:p>
        </w:tc>
        <w:tc>
          <w:tcPr>
            <w:tcW w:w="3543" w:type="dxa"/>
            <w:shd w:val="clear" w:color="auto" w:fill="auto"/>
          </w:tcPr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Usługi Geodezyjne "EWIKART" Krystyna Gregorczyk</w:t>
            </w:r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Wysocka 34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63-400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135 000.00 zł</w:t>
            </w:r>
          </w:p>
        </w:tc>
      </w:tr>
      <w:tr w:rsidR="004A60AB" w:rsidRPr="00F42EF3" w:rsidTr="00F42E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42EF3" w:rsidRPr="00F42EF3" w:rsidRDefault="00F42EF3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Obręb Sośnie, Gmina Sośnie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A60AB" w:rsidRPr="00F42EF3" w:rsidRDefault="004A60AB" w:rsidP="00593D9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O&amp;S </w:t>
            </w:r>
            <w:proofErr w:type="spellStart"/>
            <w:r w:rsidRPr="00F42EF3">
              <w:rPr>
                <w:rFonts w:ascii="Arial" w:hAnsi="Arial" w:cs="Arial"/>
                <w:sz w:val="24"/>
                <w:szCs w:val="24"/>
              </w:rPr>
              <w:t>Computer-Soft</w:t>
            </w:r>
            <w:proofErr w:type="spellEnd"/>
            <w:r w:rsidRPr="00F42EF3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4A60AB" w:rsidRPr="00F42EF3" w:rsidRDefault="004A60AB" w:rsidP="00593D9D">
            <w:pPr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 xml:space="preserve">Żwirki i Wigury 8-12 </w:t>
            </w:r>
          </w:p>
          <w:p w:rsidR="004A60AB" w:rsidRPr="00F42EF3" w:rsidRDefault="004A60AB" w:rsidP="00593D9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58-301 Wałbrzych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A60AB" w:rsidRPr="00F42EF3" w:rsidRDefault="004A60AB" w:rsidP="00593D9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F3">
              <w:rPr>
                <w:rFonts w:ascii="Arial" w:hAnsi="Arial" w:cs="Arial"/>
                <w:sz w:val="24"/>
                <w:szCs w:val="24"/>
              </w:rPr>
              <w:t>168 510.00 zł</w:t>
            </w:r>
          </w:p>
        </w:tc>
      </w:tr>
      <w:bookmarkEnd w:id="0"/>
    </w:tbl>
    <w:p w:rsidR="00F42EF3" w:rsidRDefault="00F42EF3" w:rsidP="00173B20">
      <w:pPr>
        <w:jc w:val="right"/>
        <w:rPr>
          <w:rFonts w:ascii="Arial" w:hAnsi="Arial" w:cs="Arial"/>
          <w:sz w:val="22"/>
          <w:szCs w:val="22"/>
        </w:rPr>
      </w:pPr>
    </w:p>
    <w:p w:rsidR="00F42EF3" w:rsidRDefault="00F42EF3" w:rsidP="00173B20">
      <w:pPr>
        <w:jc w:val="right"/>
        <w:rPr>
          <w:rFonts w:ascii="Arial" w:hAnsi="Arial" w:cs="Arial"/>
          <w:sz w:val="22"/>
          <w:szCs w:val="22"/>
        </w:rPr>
      </w:pPr>
    </w:p>
    <w:p w:rsidR="00F42EF3" w:rsidRDefault="00F42EF3" w:rsidP="00173B20">
      <w:pPr>
        <w:jc w:val="right"/>
        <w:rPr>
          <w:rFonts w:ascii="Arial" w:hAnsi="Arial" w:cs="Arial"/>
          <w:sz w:val="22"/>
          <w:szCs w:val="22"/>
        </w:rPr>
      </w:pPr>
    </w:p>
    <w:p w:rsidR="00C236D3" w:rsidRPr="00BB547B" w:rsidRDefault="00F42EF3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Marcin Woliński</w:t>
      </w:r>
      <w:r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E77" w:rsidRDefault="00816E77">
      <w:r>
        <w:separator/>
      </w:r>
    </w:p>
  </w:endnote>
  <w:endnote w:type="continuationSeparator" w:id="0">
    <w:p w:rsidR="00816E77" w:rsidRDefault="0081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E77" w:rsidRDefault="00816E77">
      <w:r>
        <w:separator/>
      </w:r>
    </w:p>
  </w:footnote>
  <w:footnote w:type="continuationSeparator" w:id="0">
    <w:p w:rsidR="00816E77" w:rsidRDefault="0081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0AB" w:rsidRDefault="004A6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0AB" w:rsidRDefault="004A6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0AB" w:rsidRDefault="004A6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F0"/>
    <w:rsid w:val="00007727"/>
    <w:rsid w:val="00017720"/>
    <w:rsid w:val="00035488"/>
    <w:rsid w:val="000D7F25"/>
    <w:rsid w:val="000E00E5"/>
    <w:rsid w:val="00173B20"/>
    <w:rsid w:val="001C69FF"/>
    <w:rsid w:val="0023318D"/>
    <w:rsid w:val="00277AF0"/>
    <w:rsid w:val="00326AC7"/>
    <w:rsid w:val="003D72FD"/>
    <w:rsid w:val="00423179"/>
    <w:rsid w:val="00490DC0"/>
    <w:rsid w:val="00493F8C"/>
    <w:rsid w:val="004A60AB"/>
    <w:rsid w:val="004C7E9B"/>
    <w:rsid w:val="005614F2"/>
    <w:rsid w:val="00577BC6"/>
    <w:rsid w:val="0069085C"/>
    <w:rsid w:val="006B27ED"/>
    <w:rsid w:val="006E3522"/>
    <w:rsid w:val="00816E77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42EF3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287C7"/>
  <w15:chartTrackingRefBased/>
  <w15:docId w15:val="{0688768B-8CCD-4F4A-AE9D-BE1A3440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3</cp:revision>
  <dcterms:created xsi:type="dcterms:W3CDTF">2023-04-06T09:05:00Z</dcterms:created>
  <dcterms:modified xsi:type="dcterms:W3CDTF">2023-04-06T09:18:00Z</dcterms:modified>
</cp:coreProperties>
</file>