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E730" w14:textId="3E520644" w:rsidR="00E4339C" w:rsidRPr="000C0CB2" w:rsidRDefault="00E4339C" w:rsidP="00094A24">
      <w:pPr>
        <w:pStyle w:val="Nagwek2"/>
        <w:rPr>
          <w:color w:val="000000" w:themeColor="text1"/>
          <w:sz w:val="22"/>
          <w:szCs w:val="22"/>
        </w:rPr>
      </w:pPr>
      <w:r w:rsidRPr="000C0CB2">
        <w:rPr>
          <w:color w:val="000000" w:themeColor="text1"/>
          <w:sz w:val="22"/>
          <w:szCs w:val="22"/>
        </w:rPr>
        <w:t>Znak sprawy: IRP.272.</w:t>
      </w:r>
      <w:r w:rsidR="00F94AB9">
        <w:rPr>
          <w:color w:val="000000" w:themeColor="text1"/>
          <w:sz w:val="22"/>
          <w:szCs w:val="22"/>
        </w:rPr>
        <w:t>4.35</w:t>
      </w:r>
      <w:bookmarkStart w:id="0" w:name="_GoBack"/>
      <w:bookmarkEnd w:id="0"/>
      <w:r w:rsidRPr="000C0CB2">
        <w:rPr>
          <w:color w:val="000000" w:themeColor="text1"/>
          <w:sz w:val="22"/>
          <w:szCs w:val="22"/>
        </w:rPr>
        <w:t>.2023</w:t>
      </w:r>
    </w:p>
    <w:p w14:paraId="2179021D" w14:textId="4E009B9F" w:rsidR="00E4339C" w:rsidRPr="005A7173" w:rsidRDefault="00E4339C" w:rsidP="00E4339C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</w:p>
    <w:p w14:paraId="3A52D107" w14:textId="5E60CD96" w:rsidR="00E4339C" w:rsidRDefault="000C0CB2" w:rsidP="000C0CB2">
      <w:pPr>
        <w:tabs>
          <w:tab w:val="left" w:pos="3255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14:paraId="5AAE0A28" w14:textId="77777777" w:rsidR="00E4339C" w:rsidRPr="00527A23" w:rsidRDefault="00E4339C" w:rsidP="00E4339C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C87F77" w14:textId="77777777" w:rsidR="00E4339C" w:rsidRDefault="00E4339C" w:rsidP="00E4339C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63CED763" w14:textId="77777777" w:rsidR="00E4339C" w:rsidRPr="002069A7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129E508" w14:textId="77777777" w:rsidR="00E4339C" w:rsidRPr="00E92EB8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0F44253F" w14:textId="77777777" w:rsidR="00E4339C" w:rsidRPr="008209EA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455A459" w14:textId="77777777" w:rsidR="00E4339C" w:rsidRPr="00D97029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3CF76F9" w14:textId="35067A9D" w:rsidR="00E4339C" w:rsidRPr="00E4339C" w:rsidRDefault="00E4339C" w:rsidP="00E4339C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2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E4339C" w:rsidRPr="0022516E" w14:paraId="196E5F56" w14:textId="77777777" w:rsidTr="00FF5C2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61CD64" w14:textId="10DF5FA5" w:rsidR="00E4339C" w:rsidRPr="000C0CB2" w:rsidRDefault="00E4339C" w:rsidP="000C0CB2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3F114D38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CC39A9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60E3A2C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527A23" w:rsidRDefault="00E4339C" w:rsidP="00FF5C26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527A23" w:rsidRDefault="00E4339C" w:rsidP="00FF5C26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527A23" w:rsidRDefault="00E4339C" w:rsidP="00FF5C26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</w:t>
            </w:r>
          </w:p>
          <w:p w14:paraId="743D7FB9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527A23" w:rsidRDefault="00E4339C" w:rsidP="00FF5C26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527A23" w:rsidRDefault="00E4339C" w:rsidP="00FF5C26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527A23" w:rsidRDefault="00E4339C" w:rsidP="00E4339C">
            <w:pPr>
              <w:pStyle w:val="Tekstpodstawowy"/>
              <w:numPr>
                <w:ilvl w:val="2"/>
                <w:numId w:val="22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8ED664" w14:textId="77777777" w:rsidR="00E4339C" w:rsidRPr="00527A23" w:rsidRDefault="00E4339C" w:rsidP="00FF5C26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2AC38C27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E4339C" w:rsidRPr="0022516E" w14:paraId="2FCFD159" w14:textId="77777777" w:rsidTr="00FF5C26">
        <w:trPr>
          <w:trHeight w:val="151"/>
          <w:jc w:val="center"/>
        </w:trPr>
        <w:tc>
          <w:tcPr>
            <w:tcW w:w="9671" w:type="dxa"/>
          </w:tcPr>
          <w:p w14:paraId="3A4C32BF" w14:textId="77777777" w:rsidR="00E4339C" w:rsidRPr="00970742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lastRenderedPageBreak/>
              <w:t>C. OFEROWANY PRZEDMIOT ZAMÓWIENIA:</w:t>
            </w:r>
          </w:p>
          <w:p w14:paraId="4FA7534F" w14:textId="2156CAA3" w:rsidR="00E4339C" w:rsidRPr="00E4339C" w:rsidRDefault="00E4339C" w:rsidP="00E4339C">
            <w:pPr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>W związku z ogłoszeniem postępowania o udzielenie zamówienia publicznego prowadzonego w trybie podstawowym na zadanie pn</w:t>
            </w:r>
            <w:r w:rsidRPr="00E8692B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  <w:r w:rsidR="00E8692B" w:rsidRPr="00E8692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  <w:r w:rsidR="00E8692B" w:rsidRPr="00E8692B">
              <w:rPr>
                <w:b/>
                <w:bCs/>
              </w:rPr>
              <w:t xml:space="preserve"> </w:t>
            </w:r>
            <w:r w:rsidR="00E8692B" w:rsidRPr="00E8692B">
              <w:rPr>
                <w:rFonts w:asciiTheme="minorHAnsi" w:hAnsiTheme="minorHAnsi" w:cstheme="minorHAnsi"/>
                <w:b/>
                <w:bCs/>
                <w:iCs/>
              </w:rPr>
              <w:t>Budowa podjazdu dla osób niepełnosprawnych do budynku Zespołu Szkół Rolniczych w Kijanach</w:t>
            </w:r>
            <w:r w:rsidRPr="00E8692B">
              <w:rPr>
                <w:b/>
                <w:bCs/>
                <w:sz w:val="24"/>
                <w:szCs w:val="24"/>
              </w:rPr>
              <w:t>”</w:t>
            </w:r>
          </w:p>
          <w:p w14:paraId="6133EED7" w14:textId="77777777" w:rsidR="00E4339C" w:rsidRPr="00970742" w:rsidRDefault="00E4339C" w:rsidP="00E4339C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970742" w:rsidRDefault="00E4339C" w:rsidP="00FF5C2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Default="00E4339C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3C8914EC" w14:textId="758DA088" w:rsidR="000C0CB2" w:rsidRPr="000C0CB2" w:rsidRDefault="000C0CB2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0C0CB2">
              <w:rPr>
                <w:rFonts w:asciiTheme="minorHAnsi" w:hAnsiTheme="minorHAnsi" w:cstheme="minorHAnsi"/>
                <w:b/>
                <w:bCs/>
              </w:rPr>
              <w:t>VAT …………………………………..zł (słownie:………………………………………….. zł)</w:t>
            </w:r>
          </w:p>
          <w:p w14:paraId="0B057020" w14:textId="4D79B0CC" w:rsidR="00E4339C" w:rsidRPr="00E4339C" w:rsidRDefault="00E4339C" w:rsidP="00E4339C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6AAB1FAA" w14:textId="77777777" w:rsidR="00E4339C" w:rsidRPr="00B973A1" w:rsidRDefault="00E4339C" w:rsidP="00E4339C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41EAA4C2" w14:textId="77777777" w:rsidR="00E4339C" w:rsidRPr="005860F9" w:rsidRDefault="00E4339C" w:rsidP="00FF5C26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20DBEAEA" w14:textId="50805FEB" w:rsidR="00E4339C" w:rsidRPr="00B973A1" w:rsidRDefault="00E4339C" w:rsidP="00E4339C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wynosi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miesi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2516E" w14:paraId="19EF2B6E" w14:textId="77777777" w:rsidTr="00FF5C26">
        <w:trPr>
          <w:trHeight w:val="552"/>
          <w:jc w:val="center"/>
        </w:trPr>
        <w:tc>
          <w:tcPr>
            <w:tcW w:w="9671" w:type="dxa"/>
          </w:tcPr>
          <w:p w14:paraId="3DE6EA61" w14:textId="67ECA418" w:rsidR="00E4339C" w:rsidRPr="00527A23" w:rsidRDefault="00E4339C" w:rsidP="00FF5C26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D. OŚ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5EBA696C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DC3E0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DC3E00">
              <w:rPr>
                <w:rFonts w:asciiTheme="minorHAnsi" w:hAnsiTheme="minorHAnsi" w:cstheme="minorHAnsi"/>
              </w:rPr>
              <w:t>emy</w:t>
            </w:r>
            <w:proofErr w:type="spellEnd"/>
            <w:r w:rsidRPr="00DC3E0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20E96119" w14:textId="20DB0CA5" w:rsidR="00E4339C" w:rsidRPr="00527A23" w:rsidRDefault="00E4339C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2" w:name="_Hlk63163127"/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hyperlink r:id="rId13" w:history="1">
              <w:r w:rsidR="00094A24" w:rsidRPr="00A43047">
                <w:rPr>
                  <w:rStyle w:val="Hipercze"/>
                  <w:rFonts w:asciiTheme="minorHAnsi" w:eastAsia="SimSun" w:hAnsiTheme="minorHAnsi" w:cstheme="minorHAnsi"/>
                  <w:b/>
                  <w:bCs/>
                  <w:lang w:eastAsia="zh-CN"/>
                </w:rPr>
                <w:t>https://platformazakupowa.pl/strona/45-instrukcje</w:t>
              </w:r>
            </w:hyperlink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2"/>
          <w:p w14:paraId="343EB029" w14:textId="77777777" w:rsidR="00E4339C" w:rsidRPr="00527A23" w:rsidRDefault="00E4339C" w:rsidP="00FF5C26">
            <w:pPr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Default="00E4339C" w:rsidP="00FF5C26">
            <w:pPr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DC3E0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Default="00E4339C" w:rsidP="00FF5C26">
            <w:pPr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</w:rPr>
            </w:pPr>
            <w:r w:rsidRPr="00DC3E00">
              <w:rPr>
                <w:rFonts w:asciiTheme="minorHAnsi" w:hAnsiTheme="minorHAnsi" w:cstheme="minorHAnsi"/>
                <w:b/>
              </w:rPr>
              <w:t>Zobowiązujemy się dotrzymać wskazanego terminu realizacji zamówienia.</w:t>
            </w:r>
          </w:p>
          <w:p w14:paraId="1C97DDED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218BF1" w14:textId="20E5FC6B" w:rsidR="00E4339C" w:rsidRDefault="00E4339C" w:rsidP="000C0CB2">
            <w:pPr>
              <w:numPr>
                <w:ilvl w:val="0"/>
                <w:numId w:val="25"/>
              </w:numPr>
              <w:suppressAutoHyphens/>
              <w:spacing w:before="120"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527A23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5DF165E8" w14:textId="77777777" w:rsidR="000C0CB2" w:rsidRPr="000C0CB2" w:rsidRDefault="000C0CB2" w:rsidP="000C0CB2">
            <w:pPr>
              <w:suppressAutoHyphens/>
              <w:spacing w:before="120"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527A23" w:rsidRDefault="00E4339C" w:rsidP="00FF5C26">
            <w:pPr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527A23" w:rsidRDefault="00E4339C" w:rsidP="00FF5C2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5AA75A34" w14:textId="77777777" w:rsidR="00E4339C" w:rsidRPr="00527A23" w:rsidRDefault="00E4339C" w:rsidP="00FF5C26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527A23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13C7693" w14:textId="77777777" w:rsidR="00E4339C" w:rsidRPr="00527A23" w:rsidRDefault="00E4339C" w:rsidP="00FF5C26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79DBEA4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527A23" w:rsidRDefault="00E4339C" w:rsidP="00FF5C2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2516E" w14:paraId="44FD2225" w14:textId="77777777" w:rsidTr="00FF5C26">
        <w:trPr>
          <w:trHeight w:val="315"/>
          <w:jc w:val="center"/>
        </w:trPr>
        <w:tc>
          <w:tcPr>
            <w:tcW w:w="9671" w:type="dxa"/>
          </w:tcPr>
          <w:p w14:paraId="0761E631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51C8A75D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6D432C08" w14:textId="20F2DDD1" w:rsidR="00E4339C" w:rsidRPr="00527A23" w:rsidRDefault="00E4339C" w:rsidP="000C0CB2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E4339C" w:rsidRPr="0022516E" w14:paraId="169C33B0" w14:textId="77777777" w:rsidTr="00FF5C26">
        <w:trPr>
          <w:trHeight w:val="1838"/>
          <w:jc w:val="center"/>
        </w:trPr>
        <w:tc>
          <w:tcPr>
            <w:tcW w:w="9671" w:type="dxa"/>
          </w:tcPr>
          <w:p w14:paraId="18BA6684" w14:textId="69987904" w:rsidR="00E4339C" w:rsidRPr="00094A24" w:rsidRDefault="00E4339C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F. CZY WYKONAWCA JEST: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792"/>
            </w:tblGrid>
            <w:tr w:rsidR="00E4339C" w:rsidRPr="00527A23" w14:paraId="6B8799D9" w14:textId="77777777" w:rsidTr="000C0CB2">
              <w:trPr>
                <w:trHeight w:val="1134"/>
              </w:trPr>
              <w:tc>
                <w:tcPr>
                  <w:tcW w:w="470" w:type="dxa"/>
                </w:tcPr>
                <w:p w14:paraId="41FBA7DA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E631E20" w14:textId="3527A895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</w:t>
                  </w:r>
                  <w:r w:rsidR="00094A24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K</w:t>
                  </w: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RO PRZEDSIEBIORCĄ</w:t>
                  </w:r>
                </w:p>
              </w:tc>
            </w:tr>
            <w:tr w:rsidR="00E4339C" w:rsidRPr="00527A23" w14:paraId="43625D9E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4C260D25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AD33342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E4339C" w:rsidRPr="00527A23" w14:paraId="11576295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2FAE4CF1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4CCA8B86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E4339C" w:rsidRPr="00527A23" w14:paraId="198B8999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606DABDE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A675743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0ACDDCCC" w14:textId="5BD0E108" w:rsidR="00E4339C" w:rsidRPr="00094A24" w:rsidRDefault="00E4339C" w:rsidP="00094A2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</w:tc>
      </w:tr>
      <w:tr w:rsidR="00E4339C" w:rsidRPr="0022516E" w14:paraId="382BAB7C" w14:textId="77777777" w:rsidTr="00FF5C2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77958C" w14:textId="77777777" w:rsidR="00E4339C" w:rsidRPr="00611458" w:rsidRDefault="00E4339C" w:rsidP="00FF5C26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G. SPIS TREŚCI.</w:t>
            </w:r>
          </w:p>
          <w:p w14:paraId="10F22936" w14:textId="7755D13C" w:rsidR="00E4339C" w:rsidRPr="00094A24" w:rsidRDefault="00E4339C" w:rsidP="00FF5C26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3523BDF5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8C5DA1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F0D4C9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820010E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611458" w:rsidRDefault="00E4339C" w:rsidP="00FF5C26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00913F84" w14:textId="77777777" w:rsidR="00E4339C" w:rsidRDefault="00E4339C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7F95F33" w14:textId="77777777" w:rsidR="00094A24" w:rsidRPr="00094A24" w:rsidRDefault="00094A24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04566C46" w14:textId="77DFEADB" w:rsidR="00094A24" w:rsidRDefault="00E4339C" w:rsidP="00094A24">
      <w:pPr>
        <w:spacing w:after="0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  <w:r w:rsidRPr="0022516E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>…………………………………………</w:t>
      </w:r>
      <w:r w:rsidRPr="0022516E">
        <w:rPr>
          <w:rFonts w:asciiTheme="majorHAnsi" w:hAnsiTheme="majorHAnsi"/>
          <w:i/>
        </w:rPr>
        <w:t xml:space="preserve"> </w:t>
      </w:r>
    </w:p>
    <w:p w14:paraId="30082C8C" w14:textId="6441D076" w:rsidR="000F4CA6" w:rsidRPr="00094A24" w:rsidRDefault="00E4339C" w:rsidP="00094A24">
      <w:pPr>
        <w:spacing w:after="0"/>
        <w:ind w:left="6372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(podpis)</w:t>
      </w:r>
    </w:p>
    <w:sectPr w:rsidR="000F4CA6" w:rsidRPr="00094A24" w:rsidSect="000F4CA6">
      <w:head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BAD6" w14:textId="77777777" w:rsidR="00571AFE" w:rsidRDefault="00571AFE">
      <w:pPr>
        <w:spacing w:after="0" w:line="240" w:lineRule="auto"/>
      </w:pPr>
      <w:r>
        <w:separator/>
      </w:r>
    </w:p>
  </w:endnote>
  <w:endnote w:type="continuationSeparator" w:id="0">
    <w:p w14:paraId="16192E6A" w14:textId="77777777" w:rsidR="00571AFE" w:rsidRDefault="0057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FD83" w14:textId="77777777" w:rsidR="00571AFE" w:rsidRDefault="00571A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A3D040" w14:textId="77777777" w:rsidR="00571AFE" w:rsidRDefault="00571AFE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10258F" w14:textId="77777777" w:rsidR="00E4339C" w:rsidRDefault="00E4339C" w:rsidP="00E4339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92D06FF" w:rsidR="00B868F5" w:rsidRPr="00243D90" w:rsidRDefault="00243D90" w:rsidP="00243D90">
    <w:pPr>
      <w:pStyle w:val="Nagwek"/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  <w:r>
      <w:rPr>
        <w:noProof/>
        <w:lang w:eastAsia="pl-PL"/>
      </w:rPr>
      <w:drawing>
        <wp:inline distT="0" distB="0" distL="0" distR="0" wp14:anchorId="3F4F736C" wp14:editId="660BDB16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8"/>
  </w:num>
  <w:num w:numId="5">
    <w:abstractNumId w:val="4"/>
  </w:num>
  <w:num w:numId="6">
    <w:abstractNumId w:val="21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26"/>
  </w:num>
  <w:num w:numId="12">
    <w:abstractNumId w:val="24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7"/>
  </w:num>
  <w:num w:numId="18">
    <w:abstractNumId w:val="16"/>
  </w:num>
  <w:num w:numId="19">
    <w:abstractNumId w:val="5"/>
  </w:num>
  <w:num w:numId="20">
    <w:abstractNumId w:val="8"/>
  </w:num>
  <w:num w:numId="21">
    <w:abstractNumId w:val="0"/>
  </w:num>
  <w:num w:numId="22">
    <w:abstractNumId w:val="13"/>
  </w:num>
  <w:num w:numId="23">
    <w:abstractNumId w:val="23"/>
  </w:num>
  <w:num w:numId="24">
    <w:abstractNumId w:val="12"/>
  </w:num>
  <w:num w:numId="25">
    <w:abstractNumId w:val="2"/>
  </w:num>
  <w:num w:numId="26">
    <w:abstractNumId w:val="9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94A24"/>
    <w:rsid w:val="000A290D"/>
    <w:rsid w:val="000A34FB"/>
    <w:rsid w:val="000B09F4"/>
    <w:rsid w:val="000C0CB2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355CF"/>
    <w:rsid w:val="00243D90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6C8D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47307"/>
    <w:rsid w:val="00567974"/>
    <w:rsid w:val="00571AFE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149B7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63E24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8692B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4AB9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4A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czta@powiatleczynski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86263-A6FA-47F1-8D59-C48A3D8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18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Cieślik</cp:lastModifiedBy>
  <cp:revision>10</cp:revision>
  <cp:lastPrinted>2022-02-09T13:36:00Z</cp:lastPrinted>
  <dcterms:created xsi:type="dcterms:W3CDTF">2023-02-09T07:37:00Z</dcterms:created>
  <dcterms:modified xsi:type="dcterms:W3CDTF">2023-08-18T11:04:00Z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