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AC3D1" w14:textId="6ABBBF21" w:rsidR="0084157E" w:rsidRPr="007E5580" w:rsidRDefault="0084157E" w:rsidP="00795B31">
      <w:pPr>
        <w:pStyle w:val="Nagwek1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7E558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Załącznik nr </w:t>
      </w:r>
      <w:r w:rsidR="00002349" w:rsidRPr="007E558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3</w:t>
      </w:r>
      <w:r w:rsidRPr="007E558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do SIWZ</w:t>
      </w:r>
    </w:p>
    <w:p w14:paraId="3D771CD7" w14:textId="77777777" w:rsidR="0084157E" w:rsidRPr="00EA1E52" w:rsidRDefault="0084157E" w:rsidP="00946AFD">
      <w:pPr>
        <w:pStyle w:val="Tekstprzypisudolnego"/>
        <w:spacing w:before="120" w:line="276" w:lineRule="auto"/>
        <w:jc w:val="right"/>
        <w:rPr>
          <w:rFonts w:asciiTheme="minorHAnsi" w:hAnsiTheme="minorHAnsi" w:cstheme="minorHAnsi"/>
          <w:spacing w:val="4"/>
        </w:rPr>
      </w:pPr>
      <w:r w:rsidRPr="00EA1E52">
        <w:rPr>
          <w:rFonts w:asciiTheme="minorHAnsi" w:hAnsiTheme="minorHAnsi" w:cstheme="minorHAnsi"/>
          <w:spacing w:val="4"/>
        </w:rPr>
        <w:t>………………………………….., dnia ………………….</w:t>
      </w:r>
    </w:p>
    <w:p w14:paraId="1D9A3DDF" w14:textId="1D0B9970" w:rsidR="0084157E" w:rsidRPr="004D0DC8" w:rsidRDefault="0084157E" w:rsidP="004D0DC8">
      <w:pPr>
        <w:pStyle w:val="Tekstprzypisudolnego"/>
        <w:spacing w:before="480" w:after="120" w:line="276" w:lineRule="auto"/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4D0DC8">
        <w:rPr>
          <w:rFonts w:asciiTheme="minorHAnsi" w:hAnsiTheme="minorHAnsi" w:cstheme="minorHAnsi"/>
          <w:b/>
          <w:spacing w:val="4"/>
          <w:sz w:val="24"/>
          <w:szCs w:val="24"/>
        </w:rPr>
        <w:t>OŚWIADCZENIE WYKONAWCY</w:t>
      </w:r>
      <w:r w:rsidR="00337894">
        <w:rPr>
          <w:rFonts w:asciiTheme="minorHAnsi" w:hAnsiTheme="minorHAnsi" w:cstheme="minorHAnsi"/>
          <w:b/>
          <w:spacing w:val="4"/>
          <w:sz w:val="24"/>
          <w:szCs w:val="24"/>
        </w:rPr>
        <w:t xml:space="preserve"> (dotyczy C</w:t>
      </w:r>
      <w:r w:rsidR="00CD54FA">
        <w:rPr>
          <w:rFonts w:asciiTheme="minorHAnsi" w:hAnsiTheme="minorHAnsi" w:cstheme="minorHAnsi"/>
          <w:b/>
          <w:spacing w:val="4"/>
          <w:sz w:val="24"/>
          <w:szCs w:val="24"/>
        </w:rPr>
        <w:t>zęści nr……</w:t>
      </w:r>
      <w:r w:rsidR="00192D9B">
        <w:rPr>
          <w:rFonts w:asciiTheme="minorHAnsi" w:hAnsiTheme="minorHAnsi" w:cstheme="minorHAnsi"/>
          <w:b/>
          <w:spacing w:val="4"/>
          <w:sz w:val="24"/>
          <w:szCs w:val="24"/>
        </w:rPr>
        <w:t>……</w:t>
      </w:r>
      <w:r w:rsidR="00CD54FA">
        <w:rPr>
          <w:rFonts w:asciiTheme="minorHAnsi" w:hAnsiTheme="minorHAnsi" w:cstheme="minorHAnsi"/>
          <w:b/>
          <w:spacing w:val="4"/>
          <w:sz w:val="24"/>
          <w:szCs w:val="24"/>
        </w:rPr>
        <w:t>)</w:t>
      </w:r>
      <w:r w:rsidR="00CD54FA">
        <w:rPr>
          <w:rStyle w:val="Odwoanieprzypisudolnego"/>
          <w:rFonts w:asciiTheme="minorHAnsi" w:hAnsiTheme="minorHAnsi" w:cstheme="minorHAnsi"/>
          <w:b/>
          <w:spacing w:val="4"/>
          <w:sz w:val="24"/>
          <w:szCs w:val="24"/>
        </w:rPr>
        <w:footnoteReference w:id="2"/>
      </w:r>
    </w:p>
    <w:p w14:paraId="41445EB7" w14:textId="77777777" w:rsidR="0084157E" w:rsidRPr="00EA1E52" w:rsidRDefault="009B02A7" w:rsidP="00946AFD">
      <w:pPr>
        <w:spacing w:before="120" w:line="276" w:lineRule="auto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Ja niżej podpisany/</w:t>
      </w:r>
      <w:r w:rsidR="0084157E" w:rsidRPr="00EA1E52">
        <w:rPr>
          <w:rFonts w:asciiTheme="minorHAnsi" w:hAnsiTheme="minorHAnsi" w:cstheme="minorHAnsi"/>
          <w:spacing w:val="4"/>
          <w:sz w:val="20"/>
          <w:szCs w:val="20"/>
        </w:rPr>
        <w:t>My niżej podpisani:</w:t>
      </w:r>
    </w:p>
    <w:p w14:paraId="76F26FFD" w14:textId="77777777" w:rsidR="0084157E" w:rsidRPr="00EA1E52" w:rsidRDefault="0084157E" w:rsidP="00946AFD">
      <w:pPr>
        <w:spacing w:before="120" w:line="276" w:lineRule="auto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A1E52">
        <w:rPr>
          <w:rFonts w:asciiTheme="minorHAnsi" w:hAnsiTheme="minorHAnsi" w:cstheme="minorHAnsi"/>
          <w:spacing w:val="4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4DBF3120" w14:textId="77777777" w:rsidR="0084157E" w:rsidRPr="00EA1E52" w:rsidRDefault="0084157E" w:rsidP="00946AFD">
      <w:pPr>
        <w:spacing w:before="120" w:line="276" w:lineRule="auto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A1E52">
        <w:rPr>
          <w:rFonts w:asciiTheme="minorHAnsi" w:hAnsiTheme="minorHAnsi" w:cstheme="minorHAnsi"/>
          <w:spacing w:val="4"/>
          <w:sz w:val="20"/>
          <w:szCs w:val="20"/>
        </w:rPr>
        <w:t xml:space="preserve">działając w imieniu i na rzecz: </w:t>
      </w:r>
    </w:p>
    <w:p w14:paraId="3ACC67FA" w14:textId="77777777" w:rsidR="0084157E" w:rsidRPr="00EA1E52" w:rsidRDefault="0084157E" w:rsidP="00946AFD">
      <w:pPr>
        <w:spacing w:before="120" w:line="276" w:lineRule="auto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A1E52">
        <w:rPr>
          <w:rFonts w:asciiTheme="minorHAnsi" w:hAnsiTheme="minorHAnsi" w:cstheme="minorHAnsi"/>
          <w:spacing w:val="4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4EBDA302" w14:textId="77777777" w:rsidR="0084157E" w:rsidRPr="00EA1E52" w:rsidRDefault="0084157E" w:rsidP="00946AFD">
      <w:pPr>
        <w:spacing w:before="120" w:line="276" w:lineRule="auto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A1E52">
        <w:rPr>
          <w:rFonts w:asciiTheme="minorHAnsi" w:hAnsiTheme="minorHAnsi" w:cstheme="minorHAnsi"/>
          <w:spacing w:val="4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5C235E9D" w14:textId="77777777" w:rsidR="0084157E" w:rsidRPr="00EA1E52" w:rsidRDefault="0084157E" w:rsidP="00946AFD">
      <w:pPr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EA1E52">
        <w:rPr>
          <w:rFonts w:asciiTheme="minorHAnsi" w:hAnsiTheme="minorHAnsi" w:cstheme="minorHAnsi"/>
          <w:spacing w:val="4"/>
          <w:sz w:val="20"/>
          <w:szCs w:val="20"/>
        </w:rPr>
        <w:t>ubiegając się o udzielenie zamówienia publicznego na:</w:t>
      </w:r>
    </w:p>
    <w:p w14:paraId="53F19389" w14:textId="351FA555" w:rsidR="000E0577" w:rsidRDefault="000E0577" w:rsidP="000E0577">
      <w:pPr>
        <w:pStyle w:val="Tekstpodstawowy"/>
        <w:spacing w:after="0" w:line="276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Dostawę sprzętu komputerowego</w:t>
      </w:r>
      <w:r w:rsidR="00BD72FE">
        <w:rPr>
          <w:rFonts w:asciiTheme="minorHAnsi" w:hAnsiTheme="minorHAnsi"/>
          <w:b/>
          <w:sz w:val="20"/>
          <w:szCs w:val="20"/>
        </w:rPr>
        <w:t>, drukującego</w:t>
      </w:r>
      <w:r>
        <w:rPr>
          <w:rFonts w:asciiTheme="minorHAnsi" w:hAnsiTheme="minorHAnsi"/>
          <w:b/>
          <w:sz w:val="20"/>
          <w:szCs w:val="20"/>
        </w:rPr>
        <w:t xml:space="preserve"> i oprogramowania – </w:t>
      </w:r>
      <w:r w:rsidR="00196EF0" w:rsidRPr="008C5DEB">
        <w:rPr>
          <w:rFonts w:asciiTheme="minorHAnsi" w:hAnsiTheme="minorHAnsi"/>
          <w:b/>
          <w:sz w:val="20"/>
          <w:szCs w:val="20"/>
        </w:rPr>
        <w:t xml:space="preserve">nr </w:t>
      </w:r>
      <w:r w:rsidR="00196EF0">
        <w:rPr>
          <w:rFonts w:asciiTheme="minorHAnsi" w:hAnsiTheme="minorHAnsi"/>
          <w:b/>
          <w:sz w:val="20"/>
          <w:szCs w:val="20"/>
        </w:rPr>
        <w:t xml:space="preserve">postępowania </w:t>
      </w:r>
      <w:r w:rsidR="0087603D">
        <w:rPr>
          <w:rFonts w:asciiTheme="minorHAnsi" w:hAnsiTheme="minorHAnsi"/>
          <w:b/>
          <w:sz w:val="20"/>
          <w:szCs w:val="20"/>
        </w:rPr>
        <w:t>DAZ-ZP.272.12.2019</w:t>
      </w:r>
    </w:p>
    <w:p w14:paraId="75B5DB30" w14:textId="77777777" w:rsidR="000E0577" w:rsidRPr="00EA1E52" w:rsidRDefault="000E0577" w:rsidP="000E0577">
      <w:pPr>
        <w:pStyle w:val="Tekstpodstawowy"/>
        <w:spacing w:after="0" w:line="276" w:lineRule="auto"/>
        <w:jc w:val="center"/>
        <w:rPr>
          <w:rFonts w:asciiTheme="minorHAnsi" w:eastAsia="MS Mincho" w:hAnsiTheme="minorHAnsi"/>
          <w:b/>
          <w:bCs/>
          <w:sz w:val="20"/>
          <w:szCs w:val="20"/>
        </w:rPr>
      </w:pPr>
    </w:p>
    <w:p w14:paraId="5CA6BA45" w14:textId="1932C9CA" w:rsidR="0084157E" w:rsidRPr="004D0DC8" w:rsidRDefault="0084157E" w:rsidP="00D615C5">
      <w:pPr>
        <w:pStyle w:val="Akapitzlist"/>
        <w:numPr>
          <w:ilvl w:val="0"/>
          <w:numId w:val="19"/>
        </w:numPr>
        <w:spacing w:after="120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D0DC8">
        <w:rPr>
          <w:rFonts w:asciiTheme="minorHAnsi" w:hAnsiTheme="minorHAnsi" w:cstheme="minorHAnsi"/>
          <w:spacing w:val="4"/>
          <w:sz w:val="20"/>
          <w:szCs w:val="20"/>
        </w:rPr>
        <w:t xml:space="preserve">oświadczamy, że </w:t>
      </w:r>
      <w:r w:rsidRPr="004D0DC8">
        <w:rPr>
          <w:rFonts w:asciiTheme="minorHAnsi" w:hAnsiTheme="minorHAnsi" w:cstheme="minorHAnsi"/>
          <w:b/>
          <w:spacing w:val="4"/>
          <w:sz w:val="20"/>
          <w:szCs w:val="20"/>
        </w:rPr>
        <w:t>nie należymy</w:t>
      </w:r>
      <w:r w:rsidRPr="004D0DC8">
        <w:rPr>
          <w:rFonts w:asciiTheme="minorHAnsi" w:hAnsiTheme="minorHAnsi" w:cstheme="minorHAnsi"/>
          <w:spacing w:val="4"/>
          <w:sz w:val="20"/>
          <w:szCs w:val="20"/>
        </w:rPr>
        <w:t xml:space="preserve"> do grupy kapitałowej</w:t>
      </w:r>
      <w:r w:rsidRPr="004D0DC8">
        <w:rPr>
          <w:rFonts w:asciiTheme="minorHAnsi" w:hAnsiTheme="minorHAnsi" w:cstheme="minorHAnsi"/>
          <w:sz w:val="20"/>
          <w:szCs w:val="20"/>
        </w:rPr>
        <w:t>, o której mowa w art. 24 ust. 1 pkt 23 ustawy Prawo zamówień publicznych (</w:t>
      </w:r>
      <w:r w:rsidR="00791FD6" w:rsidRPr="00791FD6">
        <w:rPr>
          <w:rFonts w:asciiTheme="minorHAnsi" w:hAnsiTheme="minorHAnsi" w:cstheme="minorHAnsi"/>
          <w:sz w:val="20"/>
          <w:szCs w:val="20"/>
        </w:rPr>
        <w:t xml:space="preserve">Dz.U. 2018 poz. 1986 z </w:t>
      </w:r>
      <w:proofErr w:type="spellStart"/>
      <w:r w:rsidR="00791FD6" w:rsidRPr="00791FD6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791FD6" w:rsidRPr="00791FD6">
        <w:rPr>
          <w:rFonts w:asciiTheme="minorHAnsi" w:hAnsiTheme="minorHAnsi" w:cstheme="minorHAnsi"/>
          <w:sz w:val="20"/>
          <w:szCs w:val="20"/>
        </w:rPr>
        <w:t>. zm.)</w:t>
      </w:r>
      <w:r w:rsidRPr="004D0DC8">
        <w:rPr>
          <w:rFonts w:asciiTheme="minorHAnsi" w:hAnsiTheme="minorHAnsi" w:cstheme="minorHAnsi"/>
          <w:sz w:val="20"/>
          <w:szCs w:val="20"/>
        </w:rPr>
        <w:t xml:space="preserve"> tj. w rozumieniu ustawy z dnia 16 lutego 2007 r. o ochronie konkurencji</w:t>
      </w:r>
      <w:r w:rsidR="00260279" w:rsidRPr="004D0DC8">
        <w:rPr>
          <w:rFonts w:asciiTheme="minorHAnsi" w:hAnsiTheme="minorHAnsi" w:cstheme="minorHAnsi"/>
          <w:sz w:val="20"/>
          <w:szCs w:val="20"/>
        </w:rPr>
        <w:t xml:space="preserve"> </w:t>
      </w:r>
      <w:r w:rsidRPr="004D0DC8">
        <w:rPr>
          <w:rFonts w:asciiTheme="minorHAnsi" w:hAnsiTheme="minorHAnsi" w:cstheme="minorHAnsi"/>
          <w:sz w:val="20"/>
          <w:szCs w:val="20"/>
        </w:rPr>
        <w:t xml:space="preserve"> i konsumentów (</w:t>
      </w:r>
      <w:r w:rsidR="00791FD6" w:rsidRPr="004D0DC8">
        <w:rPr>
          <w:rFonts w:asciiTheme="minorHAnsi" w:hAnsiTheme="minorHAnsi" w:cstheme="minorHAnsi"/>
          <w:sz w:val="20"/>
        </w:rPr>
        <w:t>Dz. U. z 201</w:t>
      </w:r>
      <w:r w:rsidR="00791FD6">
        <w:rPr>
          <w:rFonts w:asciiTheme="minorHAnsi" w:hAnsiTheme="minorHAnsi" w:cstheme="minorHAnsi"/>
          <w:sz w:val="20"/>
        </w:rPr>
        <w:t>8</w:t>
      </w:r>
      <w:r w:rsidR="00791FD6" w:rsidRPr="004D0DC8">
        <w:rPr>
          <w:rFonts w:asciiTheme="minorHAnsi" w:hAnsiTheme="minorHAnsi" w:cstheme="minorHAnsi"/>
          <w:sz w:val="20"/>
        </w:rPr>
        <w:t xml:space="preserve"> r., poz. </w:t>
      </w:r>
      <w:r w:rsidR="00791FD6">
        <w:rPr>
          <w:rFonts w:asciiTheme="minorHAnsi" w:hAnsiTheme="minorHAnsi" w:cstheme="minorHAnsi"/>
          <w:sz w:val="20"/>
        </w:rPr>
        <w:t xml:space="preserve">798 z </w:t>
      </w:r>
      <w:proofErr w:type="spellStart"/>
      <w:r w:rsidR="00791FD6">
        <w:rPr>
          <w:rFonts w:asciiTheme="minorHAnsi" w:hAnsiTheme="minorHAnsi" w:cstheme="minorHAnsi"/>
          <w:sz w:val="20"/>
        </w:rPr>
        <w:t>późn</w:t>
      </w:r>
      <w:proofErr w:type="spellEnd"/>
      <w:r w:rsidR="00791FD6">
        <w:rPr>
          <w:rFonts w:asciiTheme="minorHAnsi" w:hAnsiTheme="minorHAnsi" w:cstheme="minorHAnsi"/>
          <w:sz w:val="20"/>
        </w:rPr>
        <w:t>. zm.</w:t>
      </w:r>
      <w:r w:rsidRPr="004D0DC8">
        <w:rPr>
          <w:rFonts w:asciiTheme="minorHAnsi" w:hAnsiTheme="minorHAnsi" w:cstheme="minorHAnsi"/>
          <w:sz w:val="20"/>
          <w:szCs w:val="20"/>
        </w:rPr>
        <w:t>)</w:t>
      </w:r>
      <w:r w:rsidRPr="004D0DC8">
        <w:rPr>
          <w:rFonts w:asciiTheme="minorHAnsi" w:hAnsiTheme="minorHAnsi" w:cstheme="minorHAnsi"/>
          <w:b/>
          <w:sz w:val="20"/>
          <w:szCs w:val="20"/>
        </w:rPr>
        <w:t>*</w:t>
      </w:r>
    </w:p>
    <w:p w14:paraId="0344D066" w14:textId="4045F597" w:rsidR="0084157E" w:rsidRPr="004D0DC8" w:rsidRDefault="0084157E" w:rsidP="00D615C5">
      <w:pPr>
        <w:pStyle w:val="Akapitzlist"/>
        <w:numPr>
          <w:ilvl w:val="0"/>
          <w:numId w:val="19"/>
        </w:numPr>
        <w:spacing w:after="120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D0DC8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Pr="004D0DC8">
        <w:rPr>
          <w:rFonts w:asciiTheme="minorHAnsi" w:hAnsiTheme="minorHAnsi" w:cstheme="minorHAnsi"/>
          <w:b/>
          <w:sz w:val="20"/>
          <w:szCs w:val="20"/>
        </w:rPr>
        <w:t>należymy</w:t>
      </w:r>
      <w:r w:rsidRPr="004D0DC8">
        <w:rPr>
          <w:rFonts w:asciiTheme="minorHAnsi" w:hAnsiTheme="minorHAnsi" w:cstheme="minorHAnsi"/>
          <w:sz w:val="20"/>
          <w:szCs w:val="20"/>
        </w:rPr>
        <w:t xml:space="preserve"> do tej samej </w:t>
      </w:r>
      <w:r w:rsidRPr="004D0DC8">
        <w:rPr>
          <w:rFonts w:asciiTheme="minorHAnsi" w:hAnsiTheme="minorHAnsi" w:cstheme="minorHAnsi"/>
          <w:spacing w:val="4"/>
          <w:sz w:val="20"/>
          <w:szCs w:val="20"/>
        </w:rPr>
        <w:t>grupy kapitałowej</w:t>
      </w:r>
      <w:r w:rsidRPr="004D0DC8">
        <w:rPr>
          <w:rFonts w:asciiTheme="minorHAnsi" w:hAnsiTheme="minorHAnsi" w:cstheme="minorHAnsi"/>
          <w:sz w:val="20"/>
          <w:szCs w:val="20"/>
        </w:rPr>
        <w:t>, o której mowa w art. 24 ust. 1 pkt 23 ustawy Prawo Zamówień Publicznych, tj. w rozumieniu ustawy z dnia 16 lutego 2007 r. o ochronie konkuren</w:t>
      </w:r>
      <w:r w:rsidR="00E84B55" w:rsidRPr="004D0DC8">
        <w:rPr>
          <w:rFonts w:asciiTheme="minorHAnsi" w:hAnsiTheme="minorHAnsi" w:cstheme="minorHAnsi"/>
          <w:sz w:val="20"/>
          <w:szCs w:val="20"/>
        </w:rPr>
        <w:t>cji</w:t>
      </w:r>
      <w:r w:rsidR="00AA48D1" w:rsidRPr="004D0DC8">
        <w:rPr>
          <w:rFonts w:asciiTheme="minorHAnsi" w:hAnsiTheme="minorHAnsi" w:cstheme="minorHAnsi"/>
          <w:sz w:val="20"/>
          <w:szCs w:val="20"/>
        </w:rPr>
        <w:t xml:space="preserve"> i konsumentów (</w:t>
      </w:r>
      <w:r w:rsidR="00791FD6" w:rsidRPr="004D0DC8">
        <w:rPr>
          <w:rFonts w:asciiTheme="minorHAnsi" w:hAnsiTheme="minorHAnsi" w:cstheme="minorHAnsi"/>
          <w:sz w:val="20"/>
        </w:rPr>
        <w:t>Dz. U. z 201</w:t>
      </w:r>
      <w:r w:rsidR="00791FD6">
        <w:rPr>
          <w:rFonts w:asciiTheme="minorHAnsi" w:hAnsiTheme="minorHAnsi" w:cstheme="minorHAnsi"/>
          <w:sz w:val="20"/>
        </w:rPr>
        <w:t>8</w:t>
      </w:r>
      <w:r w:rsidR="00791FD6" w:rsidRPr="004D0DC8">
        <w:rPr>
          <w:rFonts w:asciiTheme="minorHAnsi" w:hAnsiTheme="minorHAnsi" w:cstheme="minorHAnsi"/>
          <w:sz w:val="20"/>
        </w:rPr>
        <w:t xml:space="preserve"> r., poz. </w:t>
      </w:r>
      <w:r w:rsidR="00791FD6">
        <w:rPr>
          <w:rFonts w:asciiTheme="minorHAnsi" w:hAnsiTheme="minorHAnsi" w:cstheme="minorHAnsi"/>
          <w:sz w:val="20"/>
        </w:rPr>
        <w:t xml:space="preserve">798 z </w:t>
      </w:r>
      <w:proofErr w:type="spellStart"/>
      <w:r w:rsidR="00791FD6">
        <w:rPr>
          <w:rFonts w:asciiTheme="minorHAnsi" w:hAnsiTheme="minorHAnsi" w:cstheme="minorHAnsi"/>
          <w:sz w:val="20"/>
        </w:rPr>
        <w:t>późn</w:t>
      </w:r>
      <w:proofErr w:type="spellEnd"/>
      <w:r w:rsidR="00791FD6">
        <w:rPr>
          <w:rFonts w:asciiTheme="minorHAnsi" w:hAnsiTheme="minorHAnsi" w:cstheme="minorHAnsi"/>
          <w:sz w:val="20"/>
        </w:rPr>
        <w:t>. zm.</w:t>
      </w:r>
      <w:r w:rsidRPr="004D0DC8">
        <w:rPr>
          <w:rFonts w:asciiTheme="minorHAnsi" w:hAnsiTheme="minorHAnsi" w:cstheme="minorHAnsi"/>
          <w:sz w:val="20"/>
          <w:szCs w:val="20"/>
        </w:rPr>
        <w:t>)</w:t>
      </w:r>
      <w:r w:rsidRPr="004D0DC8">
        <w:rPr>
          <w:rFonts w:asciiTheme="minorHAnsi" w:hAnsiTheme="minorHAnsi" w:cstheme="minorHAnsi"/>
          <w:b/>
          <w:sz w:val="20"/>
          <w:szCs w:val="20"/>
        </w:rPr>
        <w:t>*</w:t>
      </w:r>
      <w:r w:rsidRPr="004D0DC8">
        <w:rPr>
          <w:rFonts w:asciiTheme="minorHAnsi" w:hAnsiTheme="minorHAnsi" w:cstheme="minorHAnsi"/>
          <w:sz w:val="20"/>
          <w:szCs w:val="20"/>
        </w:rPr>
        <w:t xml:space="preserve">, co </w:t>
      </w:r>
      <w:r w:rsidR="00CD54FA">
        <w:rPr>
          <w:rFonts w:asciiTheme="minorHAnsi" w:hAnsiTheme="minorHAnsi" w:cstheme="minorHAnsi"/>
          <w:sz w:val="20"/>
          <w:szCs w:val="20"/>
        </w:rPr>
        <w:t>wykonawcy</w:t>
      </w:r>
      <w:r w:rsidR="00CD54FA" w:rsidRPr="004D0DC8">
        <w:rPr>
          <w:rFonts w:asciiTheme="minorHAnsi" w:hAnsiTheme="minorHAnsi" w:cstheme="minorHAnsi"/>
          <w:sz w:val="20"/>
          <w:szCs w:val="20"/>
        </w:rPr>
        <w:t xml:space="preserve"> </w:t>
      </w:r>
      <w:r w:rsidRPr="004D0DC8">
        <w:rPr>
          <w:rFonts w:asciiTheme="minorHAnsi" w:hAnsiTheme="minorHAnsi" w:cstheme="minorHAnsi"/>
          <w:sz w:val="20"/>
          <w:szCs w:val="20"/>
        </w:rPr>
        <w:t>wymieni</w:t>
      </w:r>
      <w:r w:rsidR="00CD54FA">
        <w:rPr>
          <w:rFonts w:asciiTheme="minorHAnsi" w:hAnsiTheme="minorHAnsi" w:cstheme="minorHAnsi"/>
          <w:sz w:val="20"/>
          <w:szCs w:val="20"/>
        </w:rPr>
        <w:t>eni</w:t>
      </w:r>
      <w:r w:rsidRPr="004D0DC8">
        <w:rPr>
          <w:rFonts w:asciiTheme="minorHAnsi" w:hAnsiTheme="minorHAnsi" w:cstheme="minorHAnsi"/>
          <w:sz w:val="20"/>
          <w:szCs w:val="20"/>
        </w:rPr>
        <w:t xml:space="preserve"> poniżej (należy podać nazwy i adresy siedzib)*:</w:t>
      </w:r>
    </w:p>
    <w:p w14:paraId="01FB78AE" w14:textId="77777777" w:rsidR="0084157E" w:rsidRPr="00EA1E52" w:rsidRDefault="0084157E" w:rsidP="00946AFD">
      <w:pPr>
        <w:spacing w:before="120" w:line="276" w:lineRule="auto"/>
        <w:ind w:left="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84157E" w:rsidRPr="00EA1E52" w14:paraId="6449DCC8" w14:textId="77777777" w:rsidTr="000215F5">
        <w:tc>
          <w:tcPr>
            <w:tcW w:w="655" w:type="dxa"/>
            <w:shd w:val="clear" w:color="auto" w:fill="auto"/>
          </w:tcPr>
          <w:p w14:paraId="2751515B" w14:textId="77777777" w:rsidR="0084157E" w:rsidRPr="00EA1E52" w:rsidRDefault="0084157E" w:rsidP="00946AFD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EA1E52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75AAC5A0" w14:textId="77777777" w:rsidR="0084157E" w:rsidRPr="00EA1E52" w:rsidRDefault="0084157E" w:rsidP="00946AFD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EA1E52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336C7ED1" w14:textId="77777777" w:rsidR="0084157E" w:rsidRPr="00EA1E52" w:rsidRDefault="0084157E" w:rsidP="00946AFD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EA1E52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84157E" w:rsidRPr="00EA1E52" w14:paraId="7B8D07DB" w14:textId="77777777" w:rsidTr="000215F5">
        <w:tc>
          <w:tcPr>
            <w:tcW w:w="655" w:type="dxa"/>
            <w:shd w:val="clear" w:color="auto" w:fill="auto"/>
          </w:tcPr>
          <w:p w14:paraId="00A7E217" w14:textId="77777777" w:rsidR="0084157E" w:rsidRPr="00EA1E52" w:rsidRDefault="0084157E" w:rsidP="00946AFD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EA1E5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43994261" w14:textId="77777777" w:rsidR="0084157E" w:rsidRPr="00EA1E52" w:rsidRDefault="0084157E" w:rsidP="00946AFD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69945BA7" w14:textId="77777777" w:rsidR="0084157E" w:rsidRPr="00EA1E52" w:rsidRDefault="0084157E" w:rsidP="00946AFD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84157E" w:rsidRPr="00EA1E52" w14:paraId="6C7BDA83" w14:textId="77777777" w:rsidTr="000215F5">
        <w:tc>
          <w:tcPr>
            <w:tcW w:w="655" w:type="dxa"/>
            <w:shd w:val="clear" w:color="auto" w:fill="auto"/>
          </w:tcPr>
          <w:p w14:paraId="6C7355DD" w14:textId="77777777" w:rsidR="0084157E" w:rsidRPr="00EA1E52" w:rsidRDefault="0084157E" w:rsidP="00946AFD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EA1E5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1FB2027D" w14:textId="77777777" w:rsidR="0084157E" w:rsidRPr="00EA1E52" w:rsidRDefault="0084157E" w:rsidP="00946AFD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0B162AFD" w14:textId="77777777" w:rsidR="0084157E" w:rsidRPr="00EA1E52" w:rsidRDefault="0084157E" w:rsidP="00946AFD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84157E" w:rsidRPr="00EA1E52" w14:paraId="2DA63E6E" w14:textId="77777777" w:rsidTr="000215F5">
        <w:tc>
          <w:tcPr>
            <w:tcW w:w="655" w:type="dxa"/>
            <w:shd w:val="clear" w:color="auto" w:fill="auto"/>
          </w:tcPr>
          <w:p w14:paraId="667AD30A" w14:textId="77777777" w:rsidR="0084157E" w:rsidRPr="00EA1E52" w:rsidRDefault="0084157E" w:rsidP="00946AFD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EA1E5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10FF25CA" w14:textId="77777777" w:rsidR="0084157E" w:rsidRPr="00EA1E52" w:rsidRDefault="0084157E" w:rsidP="00946AFD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2759733A" w14:textId="77777777" w:rsidR="0084157E" w:rsidRPr="00EA1E52" w:rsidRDefault="0084157E" w:rsidP="00946AFD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84157E" w:rsidRPr="00EA1E52" w14:paraId="1E5730FC" w14:textId="77777777" w:rsidTr="000215F5">
        <w:tc>
          <w:tcPr>
            <w:tcW w:w="655" w:type="dxa"/>
            <w:shd w:val="clear" w:color="auto" w:fill="auto"/>
          </w:tcPr>
          <w:p w14:paraId="5DB5CAF1" w14:textId="77777777" w:rsidR="0084157E" w:rsidRPr="00EA1E52" w:rsidRDefault="0084157E" w:rsidP="00946AFD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EA1E5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2237563F" w14:textId="77777777" w:rsidR="0084157E" w:rsidRPr="00EA1E52" w:rsidRDefault="0084157E" w:rsidP="00946AFD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3FF4686F" w14:textId="77777777" w:rsidR="0084157E" w:rsidRPr="00EA1E52" w:rsidRDefault="0084157E" w:rsidP="00946AFD">
            <w:pPr>
              <w:spacing w:before="120" w:line="276" w:lineRule="au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11FEF20A" w14:textId="77777777" w:rsidR="0084157E" w:rsidRPr="00EA1E52" w:rsidRDefault="0084157E" w:rsidP="00946AFD">
      <w:pPr>
        <w:pStyle w:val="Tekstpodstawowy3"/>
        <w:spacing w:before="120" w:after="0" w:line="276" w:lineRule="auto"/>
        <w:ind w:left="4956"/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14:paraId="7C982FD6" w14:textId="77777777" w:rsidR="004D0DC8" w:rsidRDefault="004D0DC8" w:rsidP="00946AFD">
      <w:pPr>
        <w:pStyle w:val="Tekstpodstawowy3"/>
        <w:spacing w:after="0" w:line="276" w:lineRule="auto"/>
        <w:ind w:left="4956"/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14:paraId="75702C82" w14:textId="77777777" w:rsidR="004D0DC8" w:rsidRDefault="004D0DC8" w:rsidP="00946AFD">
      <w:pPr>
        <w:pStyle w:val="Tekstpodstawowy3"/>
        <w:spacing w:after="0" w:line="276" w:lineRule="auto"/>
        <w:ind w:left="4956"/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14:paraId="6B687C86" w14:textId="77777777" w:rsidR="0084157E" w:rsidRPr="00EA1E52" w:rsidRDefault="0084157E" w:rsidP="00946AFD">
      <w:pPr>
        <w:pStyle w:val="Tekstpodstawowy3"/>
        <w:spacing w:after="0" w:line="276" w:lineRule="auto"/>
        <w:ind w:left="4956"/>
        <w:jc w:val="center"/>
        <w:rPr>
          <w:rFonts w:asciiTheme="minorHAnsi" w:hAnsiTheme="minorHAnsi" w:cstheme="minorHAnsi"/>
          <w:spacing w:val="4"/>
          <w:sz w:val="20"/>
          <w:szCs w:val="20"/>
        </w:rPr>
      </w:pPr>
      <w:r w:rsidRPr="00EA1E52">
        <w:rPr>
          <w:rFonts w:asciiTheme="minorHAnsi" w:hAnsiTheme="minorHAnsi" w:cstheme="minorHAnsi"/>
          <w:spacing w:val="4"/>
          <w:sz w:val="20"/>
          <w:szCs w:val="20"/>
        </w:rPr>
        <w:t>.............................................................                                                               podpis osoby upoważnionej do</w:t>
      </w:r>
    </w:p>
    <w:p w14:paraId="227DFFEA" w14:textId="740F1CD0" w:rsidR="0084157E" w:rsidRPr="00EA1E52" w:rsidRDefault="0084157E" w:rsidP="00946AFD">
      <w:pPr>
        <w:pStyle w:val="Tekstpodstawowywcity2"/>
        <w:spacing w:after="0" w:line="276" w:lineRule="auto"/>
        <w:ind w:left="4956"/>
        <w:rPr>
          <w:rFonts w:asciiTheme="minorHAnsi" w:hAnsiTheme="minorHAnsi" w:cstheme="minorHAnsi"/>
          <w:spacing w:val="4"/>
        </w:rPr>
      </w:pPr>
      <w:r w:rsidRPr="00EA1E52">
        <w:rPr>
          <w:rFonts w:asciiTheme="minorHAnsi" w:hAnsiTheme="minorHAnsi" w:cstheme="minorHAnsi"/>
          <w:spacing w:val="4"/>
        </w:rPr>
        <w:t xml:space="preserve">     </w:t>
      </w:r>
      <w:r w:rsidR="00885B50">
        <w:rPr>
          <w:rFonts w:asciiTheme="minorHAnsi" w:hAnsiTheme="minorHAnsi" w:cstheme="minorHAnsi"/>
          <w:spacing w:val="4"/>
        </w:rPr>
        <w:t xml:space="preserve">               reprezentowania W</w:t>
      </w:r>
      <w:r w:rsidRPr="00EA1E52">
        <w:rPr>
          <w:rFonts w:asciiTheme="minorHAnsi" w:hAnsiTheme="minorHAnsi" w:cstheme="minorHAnsi"/>
          <w:spacing w:val="4"/>
        </w:rPr>
        <w:t>ykonawcy</w:t>
      </w:r>
    </w:p>
    <w:p w14:paraId="56CF88C0" w14:textId="77777777" w:rsidR="0084157E" w:rsidRPr="00EA1E52" w:rsidRDefault="0084157E" w:rsidP="00946AFD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EA1E52">
        <w:rPr>
          <w:rFonts w:asciiTheme="minorHAnsi" w:hAnsiTheme="minorHAnsi" w:cstheme="minorHAnsi"/>
        </w:rPr>
        <w:t>* - nieodpowiednie skreślić</w:t>
      </w:r>
    </w:p>
    <w:p w14:paraId="72098E34" w14:textId="77777777" w:rsidR="00164607" w:rsidRDefault="00164607" w:rsidP="00164607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28776389" w14:textId="77777777" w:rsidR="00164607" w:rsidRDefault="00164607" w:rsidP="00164607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6027EFEF" w14:textId="192227FD" w:rsidR="00597D3A" w:rsidRPr="00DB5AA5" w:rsidRDefault="00597D3A" w:rsidP="00DB5AA5">
      <w:pPr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GoBack"/>
      <w:bookmarkEnd w:id="0"/>
    </w:p>
    <w:sectPr w:rsidR="00597D3A" w:rsidRPr="00DB5AA5" w:rsidSect="00DB5AA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76" w:right="851" w:bottom="1814" w:left="1560" w:header="340" w:footer="60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710526" w16cid:durableId="1F4A7A7A"/>
  <w16cid:commentId w16cid:paraId="2E40E24A" w16cid:durableId="1F4BC40C"/>
  <w16cid:commentId w16cid:paraId="346A4B40" w16cid:durableId="1F4A7A7B"/>
  <w16cid:commentId w16cid:paraId="405EF285" w16cid:durableId="1F4A7A7C"/>
  <w16cid:commentId w16cid:paraId="1B3F2601" w16cid:durableId="1F4A7A7D"/>
  <w16cid:commentId w16cid:paraId="256A1F57" w16cid:durableId="1F4A7A7E"/>
  <w16cid:commentId w16cid:paraId="0DE8882D" w16cid:durableId="1F4BC449"/>
  <w16cid:commentId w16cid:paraId="1DD37EF9" w16cid:durableId="1F4A7A7F"/>
  <w16cid:commentId w16cid:paraId="45183ED0" w16cid:durableId="1F4A7A80"/>
  <w16cid:commentId w16cid:paraId="07BAF260" w16cid:durableId="1F4BC4AB"/>
  <w16cid:commentId w16cid:paraId="457DB765" w16cid:durableId="1F4A7A81"/>
  <w16cid:commentId w16cid:paraId="2167000E" w16cid:durableId="1F4BC49C"/>
  <w16cid:commentId w16cid:paraId="5DCC74E4" w16cid:durableId="1F4A7A82"/>
  <w16cid:commentId w16cid:paraId="2DBB8DFE" w16cid:durableId="1F4BCAE6"/>
  <w16cid:commentId w16cid:paraId="5770112D" w16cid:durableId="1F4A7A83"/>
  <w16cid:commentId w16cid:paraId="0756C6BB" w16cid:durableId="1F4BC37D"/>
  <w16cid:commentId w16cid:paraId="288E7360" w16cid:durableId="1F4BC37E"/>
  <w16cid:commentId w16cid:paraId="7941D532" w16cid:durableId="1F4A7A84"/>
  <w16cid:commentId w16cid:paraId="255C24DB" w16cid:durableId="1F4BC380"/>
  <w16cid:commentId w16cid:paraId="4090BCD8" w16cid:durableId="1F4A7A85"/>
  <w16cid:commentId w16cid:paraId="2BCC9DD4" w16cid:durableId="1F4BC382"/>
  <w16cid:commentId w16cid:paraId="0D4EF53B" w16cid:durableId="1F4A7A86"/>
  <w16cid:commentId w16cid:paraId="0C411416" w16cid:durableId="1F4BC384"/>
  <w16cid:commentId w16cid:paraId="2826240D" w16cid:durableId="1F4A7A87"/>
  <w16cid:commentId w16cid:paraId="56757D1B" w16cid:durableId="1F4BC386"/>
  <w16cid:commentId w16cid:paraId="317111F0" w16cid:durableId="1F4A7A88"/>
  <w16cid:commentId w16cid:paraId="6A30C279" w16cid:durableId="1F4BC388"/>
  <w16cid:commentId w16cid:paraId="651ECDB6" w16cid:durableId="1F4A7A89"/>
  <w16cid:commentId w16cid:paraId="58D0511E" w16cid:durableId="1F4BC38A"/>
  <w16cid:commentId w16cid:paraId="2C251799" w16cid:durableId="1F4A7A8A"/>
  <w16cid:commentId w16cid:paraId="08C84713" w16cid:durableId="1F4BC38C"/>
  <w16cid:commentId w16cid:paraId="6B9F9F15" w16cid:durableId="1F4BC38D"/>
  <w16cid:commentId w16cid:paraId="7FD3465D" w16cid:durableId="1F4BC38E"/>
  <w16cid:commentId w16cid:paraId="2A03CE69" w16cid:durableId="1F4BC38F"/>
  <w16cid:commentId w16cid:paraId="1D6520BD" w16cid:durableId="1F4A7A8B"/>
  <w16cid:commentId w16cid:paraId="1BEA790C" w16cid:durableId="1F4A7A8C"/>
  <w16cid:commentId w16cid:paraId="277727E5" w16cid:durableId="1F4BC392"/>
  <w16cid:commentId w16cid:paraId="071BF63E" w16cid:durableId="1F4A7A8D"/>
  <w16cid:commentId w16cid:paraId="0DA6A089" w16cid:durableId="1F4BC579"/>
  <w16cid:commentId w16cid:paraId="424CD466" w16cid:durableId="1F4A7A8E"/>
  <w16cid:commentId w16cid:paraId="62E55562" w16cid:durableId="1F4A7A8F"/>
  <w16cid:commentId w16cid:paraId="6043430E" w16cid:durableId="1F4BCA97"/>
  <w16cid:commentId w16cid:paraId="5C5AFC76" w16cid:durableId="1F4A7A90"/>
  <w16cid:commentId w16cid:paraId="7368DFE0" w16cid:durableId="1F4BC5EB"/>
  <w16cid:commentId w16cid:paraId="4059AA93" w16cid:durableId="1F4A7A91"/>
  <w16cid:commentId w16cid:paraId="1262697A" w16cid:durableId="1F4BCD01"/>
  <w16cid:commentId w16cid:paraId="60CF80B9" w16cid:durableId="1F4A7A92"/>
  <w16cid:commentId w16cid:paraId="5E1E2FA3" w16cid:durableId="1F4BC399"/>
  <w16cid:commentId w16cid:paraId="446700FE" w16cid:durableId="1F4A7A93"/>
  <w16cid:commentId w16cid:paraId="03048AE3" w16cid:durableId="1F4BC39B"/>
  <w16cid:commentId w16cid:paraId="1E02134C" w16cid:durableId="1F4A7A94"/>
  <w16cid:commentId w16cid:paraId="3D0669B1" w16cid:durableId="1F4BC39D"/>
  <w16cid:commentId w16cid:paraId="04B67150" w16cid:durableId="1F4A7A95"/>
  <w16cid:commentId w16cid:paraId="3D6E7732" w16cid:durableId="1F4BC39F"/>
  <w16cid:commentId w16cid:paraId="78D4F362" w16cid:durableId="1F4A7A96"/>
  <w16cid:commentId w16cid:paraId="41A3A26A" w16cid:durableId="1F4BC3A1"/>
  <w16cid:commentId w16cid:paraId="505C51A1" w16cid:durableId="1F4A7A97"/>
  <w16cid:commentId w16cid:paraId="10F07703" w16cid:durableId="1F4A7A98"/>
  <w16cid:commentId w16cid:paraId="7DEC8A62" w16cid:durableId="1F4BEC75"/>
  <w16cid:commentId w16cid:paraId="5FD8FC21" w16cid:durableId="1F4A7A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00FA3" w14:textId="77777777" w:rsidR="000D3D26" w:rsidRDefault="000D3D26">
      <w:r>
        <w:separator/>
      </w:r>
    </w:p>
  </w:endnote>
  <w:endnote w:type="continuationSeparator" w:id="0">
    <w:p w14:paraId="047DDD09" w14:textId="77777777" w:rsidR="000D3D26" w:rsidRDefault="000D3D26">
      <w:r>
        <w:continuationSeparator/>
      </w:r>
    </w:p>
  </w:endnote>
  <w:endnote w:type="continuationNotice" w:id="1">
    <w:p w14:paraId="5D321919" w14:textId="77777777" w:rsidR="000D3D26" w:rsidRDefault="000D3D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rinda">
    <w:altName w:val="Liberation Mono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368260"/>
      <w:docPartObj>
        <w:docPartGallery w:val="Page Numbers (Bottom of Page)"/>
        <w:docPartUnique/>
      </w:docPartObj>
    </w:sdtPr>
    <w:sdtEndPr/>
    <w:sdtContent>
      <w:p w14:paraId="2B6A2A85" w14:textId="6302D0EA" w:rsidR="00D73FBB" w:rsidRDefault="00D73FBB">
        <w:pPr>
          <w:pStyle w:val="Stopka"/>
          <w:jc w:val="center"/>
        </w:pPr>
        <w:r w:rsidRPr="00362C89">
          <w:rPr>
            <w:sz w:val="20"/>
            <w:szCs w:val="20"/>
          </w:rPr>
          <w:fldChar w:fldCharType="begin"/>
        </w:r>
        <w:r w:rsidRPr="00362C89">
          <w:rPr>
            <w:sz w:val="20"/>
            <w:szCs w:val="20"/>
          </w:rPr>
          <w:instrText>PAGE   \* MERGEFORMAT</w:instrText>
        </w:r>
        <w:r w:rsidRPr="00362C89">
          <w:rPr>
            <w:sz w:val="20"/>
            <w:szCs w:val="20"/>
          </w:rPr>
          <w:fldChar w:fldCharType="separate"/>
        </w:r>
        <w:r w:rsidR="00DB5AA5">
          <w:rPr>
            <w:noProof/>
            <w:sz w:val="20"/>
            <w:szCs w:val="20"/>
          </w:rPr>
          <w:t>2</w:t>
        </w:r>
        <w:r w:rsidRPr="00362C89">
          <w:rPr>
            <w:sz w:val="20"/>
            <w:szCs w:val="20"/>
          </w:rPr>
          <w:fldChar w:fldCharType="end"/>
        </w:r>
      </w:p>
    </w:sdtContent>
  </w:sdt>
  <w:p w14:paraId="22EDF361" w14:textId="77777777" w:rsidR="00D73FBB" w:rsidRDefault="00D73FBB" w:rsidP="00BE63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0F12E" w14:textId="0612AEC9" w:rsidR="00D73FBB" w:rsidRPr="00BE639C" w:rsidRDefault="00D73FBB" w:rsidP="00BE639C">
    <w:pPr>
      <w:pStyle w:val="Stopka"/>
      <w:jc w:val="center"/>
      <w:rPr>
        <w:sz w:val="20"/>
        <w:szCs w:val="20"/>
      </w:rPr>
    </w:pPr>
    <w:r w:rsidRPr="00BE639C">
      <w:rPr>
        <w:sz w:val="20"/>
        <w:szCs w:val="20"/>
      </w:rPr>
      <w:t>Projekt finansowany w ramach Regionalnego Programu Operacyjnego dla Województwa Pomorskiego na lata 2014 – 2020.</w:t>
    </w:r>
  </w:p>
  <w:p w14:paraId="18F1487B" w14:textId="15C815E9" w:rsidR="00D73FBB" w:rsidRPr="00BE639C" w:rsidRDefault="00745B44" w:rsidP="00BE639C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0C10FF" wp14:editId="2F0B94C1">
          <wp:simplePos x="0" y="0"/>
          <wp:positionH relativeFrom="column">
            <wp:posOffset>3798570</wp:posOffset>
          </wp:positionH>
          <wp:positionV relativeFrom="paragraph">
            <wp:posOffset>64558</wp:posOffset>
          </wp:positionV>
          <wp:extent cx="1870710" cy="8001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3FBB">
      <w:rPr>
        <w:noProof/>
      </w:rPr>
      <mc:AlternateContent>
        <mc:Choice Requires="wps">
          <w:drawing>
            <wp:inline distT="0" distB="0" distL="0" distR="0" wp14:anchorId="0871B4CA" wp14:editId="761FB965">
              <wp:extent cx="2924175" cy="857250"/>
              <wp:effectExtent l="0" t="635" r="4445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91533" w14:textId="77777777" w:rsidR="00D73FBB" w:rsidRPr="00BE639C" w:rsidRDefault="00D73FBB" w:rsidP="00BE639C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639C">
                            <w:rPr>
                              <w:b/>
                              <w:sz w:val="20"/>
                              <w:szCs w:val="20"/>
                            </w:rPr>
                            <w:t xml:space="preserve">WOJEWÓDZTWO POMORSKIE </w:t>
                          </w:r>
                        </w:p>
                        <w:p w14:paraId="1A0F2D3B" w14:textId="77777777" w:rsidR="00D73FBB" w:rsidRPr="00BE639C" w:rsidRDefault="00D73FBB" w:rsidP="00BE639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E639C">
                            <w:rPr>
                              <w:sz w:val="20"/>
                              <w:szCs w:val="20"/>
                            </w:rPr>
                            <w:t xml:space="preserve">ul. Okopowa 21/27, 80-810 Gdańsk </w:t>
                          </w:r>
                        </w:p>
                        <w:p w14:paraId="5346F2E5" w14:textId="77777777" w:rsidR="00D73FBB" w:rsidRPr="00BE639C" w:rsidRDefault="00D73FBB" w:rsidP="00BE639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E639C">
                            <w:rPr>
                              <w:sz w:val="20"/>
                              <w:szCs w:val="20"/>
                            </w:rPr>
                            <w:t>tel. 58 32 68 524, faks 58 32 68 526</w:t>
                          </w:r>
                        </w:p>
                        <w:p w14:paraId="63E11973" w14:textId="77777777" w:rsidR="00D73FBB" w:rsidRPr="00BE639C" w:rsidRDefault="00D73FBB" w:rsidP="00BE639C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BE639C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BE639C">
                              <w:rPr>
                                <w:rStyle w:val="Hipercze"/>
                                <w:sz w:val="20"/>
                                <w:szCs w:val="20"/>
                                <w:lang w:val="en-US"/>
                              </w:rPr>
                              <w:t>disi@pomorskie.eu</w:t>
                            </w:r>
                          </w:hyperlink>
                          <w:r w:rsidRPr="00BE639C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,  </w:t>
                          </w:r>
                          <w:hyperlink r:id="rId3" w:history="1">
                            <w:r w:rsidRPr="00BE639C">
                              <w:rPr>
                                <w:rStyle w:val="Hipercze"/>
                                <w:sz w:val="20"/>
                                <w:szCs w:val="20"/>
                                <w:lang w:val="en-US"/>
                              </w:rPr>
                              <w:t>www.pomorskie.eu</w:t>
                            </w:r>
                          </w:hyperlink>
                          <w:r w:rsidRPr="00BE639C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871B4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30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L5sw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" filled="f" stroked="f">
              <v:textbox>
                <w:txbxContent>
                  <w:p w14:paraId="63D91533" w14:textId="77777777" w:rsidR="00D73FBB" w:rsidRPr="00BE639C" w:rsidRDefault="00D73FBB" w:rsidP="00BE639C">
                    <w:pPr>
                      <w:rPr>
                        <w:b/>
                        <w:sz w:val="20"/>
                        <w:szCs w:val="20"/>
                      </w:rPr>
                    </w:pPr>
                    <w:r w:rsidRPr="00BE639C">
                      <w:rPr>
                        <w:b/>
                        <w:sz w:val="20"/>
                        <w:szCs w:val="20"/>
                      </w:rPr>
                      <w:t xml:space="preserve">WOJEWÓDZTWO POMORSKIE </w:t>
                    </w:r>
                  </w:p>
                  <w:p w14:paraId="1A0F2D3B" w14:textId="77777777" w:rsidR="00D73FBB" w:rsidRPr="00BE639C" w:rsidRDefault="00D73FBB" w:rsidP="00BE639C">
                    <w:pPr>
                      <w:rPr>
                        <w:sz w:val="20"/>
                        <w:szCs w:val="20"/>
                      </w:rPr>
                    </w:pPr>
                    <w:r w:rsidRPr="00BE639C">
                      <w:rPr>
                        <w:sz w:val="20"/>
                        <w:szCs w:val="20"/>
                      </w:rPr>
                      <w:t xml:space="preserve">ul. Okopowa 21/27, 80-810 Gdańsk </w:t>
                    </w:r>
                  </w:p>
                  <w:p w14:paraId="5346F2E5" w14:textId="77777777" w:rsidR="00D73FBB" w:rsidRPr="00BE639C" w:rsidRDefault="00D73FBB" w:rsidP="00BE639C">
                    <w:pPr>
                      <w:rPr>
                        <w:sz w:val="20"/>
                        <w:szCs w:val="20"/>
                      </w:rPr>
                    </w:pPr>
                    <w:r w:rsidRPr="00BE639C">
                      <w:rPr>
                        <w:sz w:val="20"/>
                        <w:szCs w:val="20"/>
                      </w:rPr>
                      <w:t>tel. 58 32 68 524, faks 58 32 68 526</w:t>
                    </w:r>
                  </w:p>
                  <w:p w14:paraId="63E11973" w14:textId="77777777" w:rsidR="00D73FBB" w:rsidRPr="00BE639C" w:rsidRDefault="00D73FBB" w:rsidP="00BE639C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BE639C">
                      <w:rPr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4" w:history="1">
                      <w:r w:rsidRPr="00BE639C">
                        <w:rPr>
                          <w:rStyle w:val="Hipercze"/>
                          <w:sz w:val="20"/>
                          <w:szCs w:val="20"/>
                          <w:lang w:val="en-US"/>
                        </w:rPr>
                        <w:t>disi@pomorskie.eu</w:t>
                      </w:r>
                    </w:hyperlink>
                    <w:r w:rsidRPr="00BE639C">
                      <w:rPr>
                        <w:sz w:val="20"/>
                        <w:szCs w:val="20"/>
                        <w:lang w:val="en-US"/>
                      </w:rPr>
                      <w:t xml:space="preserve">,  </w:t>
                    </w:r>
                    <w:hyperlink r:id="rId5" w:history="1">
                      <w:r w:rsidRPr="00BE639C">
                        <w:rPr>
                          <w:rStyle w:val="Hipercze"/>
                          <w:sz w:val="20"/>
                          <w:szCs w:val="20"/>
                          <w:lang w:val="en-US"/>
                        </w:rPr>
                        <w:t>www.pomorskie.eu</w:t>
                      </w:r>
                    </w:hyperlink>
                    <w:r w:rsidRPr="00BE639C"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  <w:r w:rsidR="00D73FB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23666" w14:textId="77777777" w:rsidR="000D3D26" w:rsidRDefault="000D3D26">
      <w:r>
        <w:separator/>
      </w:r>
    </w:p>
  </w:footnote>
  <w:footnote w:type="continuationSeparator" w:id="0">
    <w:p w14:paraId="546DD876" w14:textId="77777777" w:rsidR="000D3D26" w:rsidRDefault="000D3D26">
      <w:r>
        <w:continuationSeparator/>
      </w:r>
    </w:p>
  </w:footnote>
  <w:footnote w:type="continuationNotice" w:id="1">
    <w:p w14:paraId="07BB9637" w14:textId="77777777" w:rsidR="000D3D26" w:rsidRDefault="000D3D26"/>
  </w:footnote>
  <w:footnote w:id="2">
    <w:p w14:paraId="7F7EAB1B" w14:textId="77777777" w:rsidR="00D73FBB" w:rsidRDefault="00D73FBB" w:rsidP="00CD54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2F9F">
        <w:rPr>
          <w:rFonts w:asciiTheme="minorHAnsi" w:hAnsiTheme="minorHAnsi"/>
        </w:rPr>
        <w:t>Wykonawca wskazuje numer Części</w:t>
      </w:r>
      <w:r>
        <w:rPr>
          <w:rFonts w:asciiTheme="minorHAnsi" w:hAnsiTheme="minorHAnsi"/>
        </w:rPr>
        <w:t>,</w:t>
      </w:r>
      <w:r w:rsidRPr="00132F9F">
        <w:rPr>
          <w:rFonts w:asciiTheme="minorHAnsi" w:hAnsiTheme="minorHAnsi"/>
        </w:rPr>
        <w:t xml:space="preserve"> na który składa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52E3F" w14:textId="77777777" w:rsidR="00D73FBB" w:rsidRDefault="00D73FBB">
    <w:pPr>
      <w:pStyle w:val="Nagwek"/>
    </w:pPr>
    <w:r w:rsidRPr="00F61B49">
      <w:rPr>
        <w:noProof/>
      </w:rPr>
      <w:drawing>
        <wp:anchor distT="0" distB="0" distL="114300" distR="114300" simplePos="0" relativeHeight="251659264" behindDoc="0" locked="0" layoutInCell="0" allowOverlap="1" wp14:anchorId="2FE8050B" wp14:editId="731639AE">
          <wp:simplePos x="0" y="0"/>
          <wp:positionH relativeFrom="page">
            <wp:posOffset>446405</wp:posOffset>
          </wp:positionH>
          <wp:positionV relativeFrom="page">
            <wp:posOffset>76200</wp:posOffset>
          </wp:positionV>
          <wp:extent cx="6667200" cy="745200"/>
          <wp:effectExtent l="0" t="0" r="635" b="0"/>
          <wp:wrapNone/>
          <wp:docPr id="2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200" cy="74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4F84" w14:textId="77777777" w:rsidR="00D73FBB" w:rsidRDefault="00D73FBB">
    <w:pPr>
      <w:pStyle w:val="Nagwek"/>
    </w:pPr>
    <w:r w:rsidRPr="00F61B49">
      <w:rPr>
        <w:noProof/>
      </w:rPr>
      <w:drawing>
        <wp:anchor distT="0" distB="0" distL="114300" distR="114300" simplePos="0" relativeHeight="251665408" behindDoc="0" locked="0" layoutInCell="0" allowOverlap="1" wp14:anchorId="36AFBB60" wp14:editId="7A1D691A">
          <wp:simplePos x="0" y="0"/>
          <wp:positionH relativeFrom="page">
            <wp:align>center</wp:align>
          </wp:positionH>
          <wp:positionV relativeFrom="page">
            <wp:posOffset>116205</wp:posOffset>
          </wp:positionV>
          <wp:extent cx="6667200" cy="745200"/>
          <wp:effectExtent l="0" t="0" r="635" b="0"/>
          <wp:wrapNone/>
          <wp:docPr id="6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200" cy="74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C"/>
    <w:multiLevelType w:val="multilevel"/>
    <w:tmpl w:val="7DFCA77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 w15:restartNumberingAfterBreak="0">
    <w:nsid w:val="070B59CD"/>
    <w:multiLevelType w:val="hybridMultilevel"/>
    <w:tmpl w:val="E0FCE6D8"/>
    <w:lvl w:ilvl="0" w:tplc="E4BA331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E2C07"/>
    <w:multiLevelType w:val="multilevel"/>
    <w:tmpl w:val="22987B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244061" w:themeColor="accent1" w:themeShade="8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9BE5CD0"/>
    <w:multiLevelType w:val="multilevel"/>
    <w:tmpl w:val="77E2982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sz w:val="20"/>
      </w:rPr>
    </w:lvl>
  </w:abstractNum>
  <w:abstractNum w:abstractNumId="9" w15:restartNumberingAfterBreak="0">
    <w:nsid w:val="0A4C2E0F"/>
    <w:multiLevelType w:val="hybridMultilevel"/>
    <w:tmpl w:val="64D83E8C"/>
    <w:lvl w:ilvl="0" w:tplc="FFB8BD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0AA8761D"/>
    <w:multiLevelType w:val="multilevel"/>
    <w:tmpl w:val="22987B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244061" w:themeColor="accent1" w:themeShade="8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D5E7337"/>
    <w:multiLevelType w:val="hybridMultilevel"/>
    <w:tmpl w:val="E0CC765A"/>
    <w:lvl w:ilvl="0" w:tplc="0415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0E8837CB"/>
    <w:multiLevelType w:val="hybridMultilevel"/>
    <w:tmpl w:val="AD087750"/>
    <w:lvl w:ilvl="0" w:tplc="C130F04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821BB6"/>
    <w:multiLevelType w:val="hybridMultilevel"/>
    <w:tmpl w:val="86366F3C"/>
    <w:lvl w:ilvl="0" w:tplc="D4C40FC8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083EF4"/>
    <w:multiLevelType w:val="hybridMultilevel"/>
    <w:tmpl w:val="069010E8"/>
    <w:lvl w:ilvl="0" w:tplc="166805E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BF7326"/>
    <w:multiLevelType w:val="hybridMultilevel"/>
    <w:tmpl w:val="95845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35390A"/>
    <w:multiLevelType w:val="hybridMultilevel"/>
    <w:tmpl w:val="FB861174"/>
    <w:lvl w:ilvl="0" w:tplc="04150017">
      <w:start w:val="1"/>
      <w:numFmt w:val="lowerLetter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2EA54F7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13DB7518"/>
    <w:multiLevelType w:val="hybridMultilevel"/>
    <w:tmpl w:val="AD087750"/>
    <w:lvl w:ilvl="0" w:tplc="C130F04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F14854"/>
    <w:multiLevelType w:val="hybridMultilevel"/>
    <w:tmpl w:val="EA348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0025DC"/>
    <w:multiLevelType w:val="hybridMultilevel"/>
    <w:tmpl w:val="6E30954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760ADE28">
      <w:start w:val="1"/>
      <w:numFmt w:val="lowerLetter"/>
      <w:lvlText w:val="%2)"/>
      <w:lvlJc w:val="left"/>
      <w:pPr>
        <w:ind w:left="2154" w:hanging="360"/>
      </w:pPr>
      <w:rPr>
        <w:rFonts w:asciiTheme="minorHAnsi" w:eastAsia="Times New Roman" w:hAnsiTheme="minorHAnsi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1AE74413"/>
    <w:multiLevelType w:val="hybridMultilevel"/>
    <w:tmpl w:val="B906A706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1B4C7B16"/>
    <w:multiLevelType w:val="hybridMultilevel"/>
    <w:tmpl w:val="560C71FC"/>
    <w:lvl w:ilvl="0" w:tplc="48C880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EA1827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9177B5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1DEA490C"/>
    <w:multiLevelType w:val="hybridMultilevel"/>
    <w:tmpl w:val="558C3434"/>
    <w:lvl w:ilvl="0" w:tplc="F5960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AE31D8"/>
    <w:multiLevelType w:val="multilevel"/>
    <w:tmpl w:val="D2187666"/>
    <w:lvl w:ilvl="0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25C943B6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EC0A6E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350D0103"/>
    <w:multiLevelType w:val="hybridMultilevel"/>
    <w:tmpl w:val="7CF89438"/>
    <w:lvl w:ilvl="0" w:tplc="A700175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4" w15:restartNumberingAfterBreak="0">
    <w:nsid w:val="3A7254BF"/>
    <w:multiLevelType w:val="multilevel"/>
    <w:tmpl w:val="22987B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244061" w:themeColor="accent1" w:themeShade="8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3B1731CD"/>
    <w:multiLevelType w:val="hybridMultilevel"/>
    <w:tmpl w:val="989C2614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6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E7977EB"/>
    <w:multiLevelType w:val="multilevel"/>
    <w:tmpl w:val="003A2E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3F974BD6"/>
    <w:multiLevelType w:val="hybridMultilevel"/>
    <w:tmpl w:val="4F4A3C8C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1D9436C6">
      <w:start w:val="1"/>
      <w:numFmt w:val="decimal"/>
      <w:lvlText w:val="%2)"/>
      <w:lvlJc w:val="left"/>
      <w:pPr>
        <w:ind w:left="1460" w:hanging="360"/>
      </w:pPr>
      <w:rPr>
        <w:rFonts w:ascii="Arial" w:eastAsia="Times New Roman" w:hAnsi="Arial" w:cs="Times New Roman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0" w15:restartNumberingAfterBreak="0">
    <w:nsid w:val="4454185D"/>
    <w:multiLevelType w:val="hybridMultilevel"/>
    <w:tmpl w:val="E0FCE6D8"/>
    <w:lvl w:ilvl="0" w:tplc="E4BA331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943FB4"/>
    <w:multiLevelType w:val="hybridMultilevel"/>
    <w:tmpl w:val="E926F3F2"/>
    <w:lvl w:ilvl="0" w:tplc="0B005F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FD0699"/>
    <w:multiLevelType w:val="multilevel"/>
    <w:tmpl w:val="36E8CA3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color w:val="244061" w:themeColor="accent1" w:themeShade="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1BA1404"/>
    <w:multiLevelType w:val="hybridMultilevel"/>
    <w:tmpl w:val="A9C093CE"/>
    <w:lvl w:ilvl="0" w:tplc="C6D434C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4EC20C1"/>
    <w:multiLevelType w:val="multilevel"/>
    <w:tmpl w:val="A600EB72"/>
    <w:lvl w:ilvl="0">
      <w:start w:val="1"/>
      <w:numFmt w:val="lowerLetter"/>
      <w:lvlText w:val="%1)"/>
      <w:lvlJc w:val="left"/>
      <w:pPr>
        <w:ind w:left="495" w:hanging="495"/>
      </w:pPr>
      <w:rPr>
        <w:rFonts w:asciiTheme="minorHAnsi" w:eastAsia="Times New Roman" w:hAnsiTheme="minorHAnsi" w:cs="Tahoma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5" w15:restartNumberingAfterBreak="0">
    <w:nsid w:val="5810239C"/>
    <w:multiLevelType w:val="hybridMultilevel"/>
    <w:tmpl w:val="8B14F39C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46" w15:restartNumberingAfterBreak="0">
    <w:nsid w:val="58EF0314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59DF14D7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5AA7105D"/>
    <w:multiLevelType w:val="multilevel"/>
    <w:tmpl w:val="314478A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5C1B4BD4"/>
    <w:multiLevelType w:val="hybridMultilevel"/>
    <w:tmpl w:val="71320D92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DDC79C2"/>
    <w:multiLevelType w:val="hybridMultilevel"/>
    <w:tmpl w:val="FCF62BC0"/>
    <w:lvl w:ilvl="0" w:tplc="04150011">
      <w:start w:val="1"/>
      <w:numFmt w:val="decimal"/>
      <w:lvlText w:val="%1)"/>
      <w:lvlJc w:val="left"/>
      <w:pPr>
        <w:ind w:left="543" w:hanging="428"/>
        <w:jc w:val="right"/>
      </w:pPr>
      <w:rPr>
        <w:rFonts w:hint="default"/>
        <w:b w:val="0"/>
        <w:spacing w:val="-1"/>
        <w:w w:val="99"/>
        <w:sz w:val="20"/>
        <w:szCs w:val="20"/>
      </w:rPr>
    </w:lvl>
    <w:lvl w:ilvl="1" w:tplc="EFBCA8E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000000" w:themeColor="text1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51" w15:restartNumberingAfterBreak="0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 w15:restartNumberingAfterBreak="0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1D61DDB"/>
    <w:multiLevelType w:val="hybridMultilevel"/>
    <w:tmpl w:val="7708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BD37EA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62E24B4F"/>
    <w:multiLevelType w:val="hybridMultilevel"/>
    <w:tmpl w:val="CCC678C2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4A61CF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639E69B0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8" w15:restartNumberingAfterBreak="0">
    <w:nsid w:val="65437F86"/>
    <w:multiLevelType w:val="hybridMultilevel"/>
    <w:tmpl w:val="E0FCE6D8"/>
    <w:lvl w:ilvl="0" w:tplc="E4BA331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D31BBC"/>
    <w:multiLevelType w:val="multilevel"/>
    <w:tmpl w:val="B606AF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C1C2FD2"/>
    <w:multiLevelType w:val="hybridMultilevel"/>
    <w:tmpl w:val="BD92128A"/>
    <w:lvl w:ilvl="0" w:tplc="B178C0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EB4FFC"/>
    <w:multiLevelType w:val="multilevel"/>
    <w:tmpl w:val="BC20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6CED1027"/>
    <w:multiLevelType w:val="hybridMultilevel"/>
    <w:tmpl w:val="DCB47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3D4676F"/>
    <w:multiLevelType w:val="multilevel"/>
    <w:tmpl w:val="314478A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73EA233F"/>
    <w:multiLevelType w:val="multilevel"/>
    <w:tmpl w:val="4B2081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9C146BD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7B1A79E9"/>
    <w:multiLevelType w:val="hybridMultilevel"/>
    <w:tmpl w:val="26F87A58"/>
    <w:lvl w:ilvl="0" w:tplc="82789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3A3D69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B8E461B"/>
    <w:multiLevelType w:val="multilevel"/>
    <w:tmpl w:val="449EF4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F6B71EC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9"/>
  </w:num>
  <w:num w:numId="3">
    <w:abstractNumId w:val="30"/>
  </w:num>
  <w:num w:numId="4">
    <w:abstractNumId w:val="5"/>
  </w:num>
  <w:num w:numId="5">
    <w:abstractNumId w:val="22"/>
  </w:num>
  <w:num w:numId="6">
    <w:abstractNumId w:val="31"/>
  </w:num>
  <w:num w:numId="7">
    <w:abstractNumId w:val="71"/>
  </w:num>
  <w:num w:numId="8">
    <w:abstractNumId w:val="55"/>
  </w:num>
  <w:num w:numId="9">
    <w:abstractNumId w:val="36"/>
  </w:num>
  <w:num w:numId="10">
    <w:abstractNumId w:val="15"/>
  </w:num>
  <w:num w:numId="11">
    <w:abstractNumId w:val="63"/>
  </w:num>
  <w:num w:numId="12">
    <w:abstractNumId w:val="11"/>
  </w:num>
  <w:num w:numId="13">
    <w:abstractNumId w:val="47"/>
  </w:num>
  <w:num w:numId="14">
    <w:abstractNumId w:val="37"/>
  </w:num>
  <w:num w:numId="15">
    <w:abstractNumId w:val="70"/>
  </w:num>
  <w:num w:numId="16">
    <w:abstractNumId w:val="0"/>
  </w:num>
  <w:num w:numId="17">
    <w:abstractNumId w:val="17"/>
  </w:num>
  <w:num w:numId="18">
    <w:abstractNumId w:val="66"/>
  </w:num>
  <w:num w:numId="19">
    <w:abstractNumId w:val="39"/>
  </w:num>
  <w:num w:numId="20">
    <w:abstractNumId w:val="52"/>
  </w:num>
  <w:num w:numId="21">
    <w:abstractNumId w:val="35"/>
  </w:num>
  <w:num w:numId="22">
    <w:abstractNumId w:val="33"/>
  </w:num>
  <w:num w:numId="23">
    <w:abstractNumId w:val="13"/>
  </w:num>
  <w:num w:numId="24">
    <w:abstractNumId w:val="44"/>
  </w:num>
  <w:num w:numId="25">
    <w:abstractNumId w:val="59"/>
  </w:num>
  <w:num w:numId="26">
    <w:abstractNumId w:val="23"/>
  </w:num>
  <w:num w:numId="27">
    <w:abstractNumId w:val="27"/>
  </w:num>
  <w:num w:numId="28">
    <w:abstractNumId w:val="16"/>
  </w:num>
  <w:num w:numId="29">
    <w:abstractNumId w:val="51"/>
  </w:num>
  <w:num w:numId="30">
    <w:abstractNumId w:val="65"/>
  </w:num>
  <w:num w:numId="31">
    <w:abstractNumId w:val="20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</w:num>
  <w:num w:numId="34">
    <w:abstractNumId w:val="60"/>
  </w:num>
  <w:num w:numId="35">
    <w:abstractNumId w:val="21"/>
  </w:num>
  <w:num w:numId="36">
    <w:abstractNumId w:val="12"/>
  </w:num>
  <w:num w:numId="37">
    <w:abstractNumId w:val="45"/>
  </w:num>
  <w:num w:numId="38">
    <w:abstractNumId w:val="41"/>
  </w:num>
  <w:num w:numId="39">
    <w:abstractNumId w:val="40"/>
  </w:num>
  <w:num w:numId="40">
    <w:abstractNumId w:val="61"/>
  </w:num>
  <w:num w:numId="41">
    <w:abstractNumId w:val="6"/>
  </w:num>
  <w:num w:numId="42">
    <w:abstractNumId w:val="58"/>
  </w:num>
  <w:num w:numId="43">
    <w:abstractNumId w:val="42"/>
  </w:num>
  <w:num w:numId="44">
    <w:abstractNumId w:val="19"/>
  </w:num>
  <w:num w:numId="45">
    <w:abstractNumId w:val="14"/>
  </w:num>
  <w:num w:numId="46">
    <w:abstractNumId w:val="32"/>
  </w:num>
  <w:num w:numId="47">
    <w:abstractNumId w:val="38"/>
  </w:num>
  <w:num w:numId="48">
    <w:abstractNumId w:val="67"/>
  </w:num>
  <w:num w:numId="49">
    <w:abstractNumId w:val="56"/>
  </w:num>
  <w:num w:numId="50">
    <w:abstractNumId w:val="24"/>
  </w:num>
  <w:num w:numId="51">
    <w:abstractNumId w:val="72"/>
  </w:num>
  <w:num w:numId="52">
    <w:abstractNumId w:val="64"/>
  </w:num>
  <w:num w:numId="53">
    <w:abstractNumId w:val="48"/>
  </w:num>
  <w:num w:numId="54">
    <w:abstractNumId w:val="54"/>
  </w:num>
  <w:num w:numId="55">
    <w:abstractNumId w:val="69"/>
  </w:num>
  <w:num w:numId="56">
    <w:abstractNumId w:val="57"/>
  </w:num>
  <w:num w:numId="57">
    <w:abstractNumId w:val="25"/>
  </w:num>
  <w:num w:numId="58">
    <w:abstractNumId w:val="28"/>
  </w:num>
  <w:num w:numId="59">
    <w:abstractNumId w:val="46"/>
  </w:num>
  <w:num w:numId="60">
    <w:abstractNumId w:val="10"/>
  </w:num>
  <w:num w:numId="61">
    <w:abstractNumId w:val="7"/>
  </w:num>
  <w:num w:numId="62">
    <w:abstractNumId w:val="34"/>
  </w:num>
  <w:num w:numId="63">
    <w:abstractNumId w:val="62"/>
  </w:num>
  <w:num w:numId="64">
    <w:abstractNumId w:val="18"/>
  </w:num>
  <w:num w:numId="65">
    <w:abstractNumId w:val="68"/>
  </w:num>
  <w:num w:numId="66">
    <w:abstractNumId w:val="9"/>
  </w:num>
  <w:num w:numId="67">
    <w:abstractNumId w:val="26"/>
  </w:num>
  <w:num w:numId="68">
    <w:abstractNumId w:val="5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DF"/>
    <w:rsid w:val="00001CAB"/>
    <w:rsid w:val="00002349"/>
    <w:rsid w:val="00002504"/>
    <w:rsid w:val="00002510"/>
    <w:rsid w:val="00003607"/>
    <w:rsid w:val="000036F5"/>
    <w:rsid w:val="00004919"/>
    <w:rsid w:val="00005784"/>
    <w:rsid w:val="00006449"/>
    <w:rsid w:val="00007C47"/>
    <w:rsid w:val="0001079F"/>
    <w:rsid w:val="00010AB5"/>
    <w:rsid w:val="000115AE"/>
    <w:rsid w:val="00014751"/>
    <w:rsid w:val="00014E30"/>
    <w:rsid w:val="00015142"/>
    <w:rsid w:val="0001625D"/>
    <w:rsid w:val="00017437"/>
    <w:rsid w:val="000215F5"/>
    <w:rsid w:val="00023E52"/>
    <w:rsid w:val="00024C5E"/>
    <w:rsid w:val="00030452"/>
    <w:rsid w:val="000305C4"/>
    <w:rsid w:val="00030CA3"/>
    <w:rsid w:val="00033152"/>
    <w:rsid w:val="00034082"/>
    <w:rsid w:val="0003441F"/>
    <w:rsid w:val="00034876"/>
    <w:rsid w:val="00037DE0"/>
    <w:rsid w:val="000422BE"/>
    <w:rsid w:val="000436A0"/>
    <w:rsid w:val="00043EA3"/>
    <w:rsid w:val="0004447A"/>
    <w:rsid w:val="000445FB"/>
    <w:rsid w:val="00044E51"/>
    <w:rsid w:val="0004571A"/>
    <w:rsid w:val="0004613D"/>
    <w:rsid w:val="00046934"/>
    <w:rsid w:val="0004769D"/>
    <w:rsid w:val="00050CB4"/>
    <w:rsid w:val="00051155"/>
    <w:rsid w:val="000511A7"/>
    <w:rsid w:val="00052118"/>
    <w:rsid w:val="00052191"/>
    <w:rsid w:val="0005352E"/>
    <w:rsid w:val="00054807"/>
    <w:rsid w:val="000550AE"/>
    <w:rsid w:val="0005603E"/>
    <w:rsid w:val="00057A50"/>
    <w:rsid w:val="00060F65"/>
    <w:rsid w:val="00061D57"/>
    <w:rsid w:val="00061E35"/>
    <w:rsid w:val="00061F20"/>
    <w:rsid w:val="0006286E"/>
    <w:rsid w:val="00063AB5"/>
    <w:rsid w:val="0006551A"/>
    <w:rsid w:val="000660AA"/>
    <w:rsid w:val="00066767"/>
    <w:rsid w:val="00067E35"/>
    <w:rsid w:val="00071104"/>
    <w:rsid w:val="0007147C"/>
    <w:rsid w:val="0007168B"/>
    <w:rsid w:val="00072A8B"/>
    <w:rsid w:val="000744B8"/>
    <w:rsid w:val="0007589A"/>
    <w:rsid w:val="00080896"/>
    <w:rsid w:val="00080C3C"/>
    <w:rsid w:val="00080D83"/>
    <w:rsid w:val="00081455"/>
    <w:rsid w:val="00081671"/>
    <w:rsid w:val="000870E0"/>
    <w:rsid w:val="00087281"/>
    <w:rsid w:val="00087847"/>
    <w:rsid w:val="00090091"/>
    <w:rsid w:val="00090500"/>
    <w:rsid w:val="000912DC"/>
    <w:rsid w:val="00091DD0"/>
    <w:rsid w:val="000939C0"/>
    <w:rsid w:val="00093D44"/>
    <w:rsid w:val="00094D83"/>
    <w:rsid w:val="00094E39"/>
    <w:rsid w:val="00095BBA"/>
    <w:rsid w:val="0009633D"/>
    <w:rsid w:val="000979AD"/>
    <w:rsid w:val="00097BB8"/>
    <w:rsid w:val="000A0D68"/>
    <w:rsid w:val="000A310E"/>
    <w:rsid w:val="000A3368"/>
    <w:rsid w:val="000A3FF1"/>
    <w:rsid w:val="000A576B"/>
    <w:rsid w:val="000A7144"/>
    <w:rsid w:val="000B0501"/>
    <w:rsid w:val="000B27A3"/>
    <w:rsid w:val="000B386E"/>
    <w:rsid w:val="000B3919"/>
    <w:rsid w:val="000B3E8F"/>
    <w:rsid w:val="000B4280"/>
    <w:rsid w:val="000B4642"/>
    <w:rsid w:val="000B552F"/>
    <w:rsid w:val="000B62EC"/>
    <w:rsid w:val="000B7F5D"/>
    <w:rsid w:val="000C07B6"/>
    <w:rsid w:val="000C08A6"/>
    <w:rsid w:val="000C0C33"/>
    <w:rsid w:val="000C1191"/>
    <w:rsid w:val="000C1920"/>
    <w:rsid w:val="000C538F"/>
    <w:rsid w:val="000C5EA8"/>
    <w:rsid w:val="000C68D7"/>
    <w:rsid w:val="000C6CE4"/>
    <w:rsid w:val="000C6FF9"/>
    <w:rsid w:val="000C7353"/>
    <w:rsid w:val="000D122A"/>
    <w:rsid w:val="000D1B24"/>
    <w:rsid w:val="000D1CE4"/>
    <w:rsid w:val="000D283E"/>
    <w:rsid w:val="000D3D26"/>
    <w:rsid w:val="000D58E0"/>
    <w:rsid w:val="000D5EF3"/>
    <w:rsid w:val="000D6EF4"/>
    <w:rsid w:val="000D791C"/>
    <w:rsid w:val="000E0577"/>
    <w:rsid w:val="000E2059"/>
    <w:rsid w:val="000E24B5"/>
    <w:rsid w:val="000E4729"/>
    <w:rsid w:val="000E5A05"/>
    <w:rsid w:val="000E787C"/>
    <w:rsid w:val="000E7E1C"/>
    <w:rsid w:val="000F1496"/>
    <w:rsid w:val="000F14C2"/>
    <w:rsid w:val="000F2241"/>
    <w:rsid w:val="000F3BB9"/>
    <w:rsid w:val="000F4523"/>
    <w:rsid w:val="000F4BF6"/>
    <w:rsid w:val="000F55E9"/>
    <w:rsid w:val="000F639B"/>
    <w:rsid w:val="000F69FE"/>
    <w:rsid w:val="00104D28"/>
    <w:rsid w:val="00105420"/>
    <w:rsid w:val="00113216"/>
    <w:rsid w:val="00113813"/>
    <w:rsid w:val="00113E2F"/>
    <w:rsid w:val="00116628"/>
    <w:rsid w:val="00117420"/>
    <w:rsid w:val="00120B58"/>
    <w:rsid w:val="0012221A"/>
    <w:rsid w:val="00124B12"/>
    <w:rsid w:val="00124D4A"/>
    <w:rsid w:val="00124E6D"/>
    <w:rsid w:val="001264B5"/>
    <w:rsid w:val="00126CB4"/>
    <w:rsid w:val="00130149"/>
    <w:rsid w:val="001304E7"/>
    <w:rsid w:val="00130AFD"/>
    <w:rsid w:val="00130B23"/>
    <w:rsid w:val="00132770"/>
    <w:rsid w:val="0013348D"/>
    <w:rsid w:val="00133F3A"/>
    <w:rsid w:val="0013427B"/>
    <w:rsid w:val="00134C9E"/>
    <w:rsid w:val="00134CED"/>
    <w:rsid w:val="00135A38"/>
    <w:rsid w:val="001375C8"/>
    <w:rsid w:val="0014190B"/>
    <w:rsid w:val="001419DA"/>
    <w:rsid w:val="00143376"/>
    <w:rsid w:val="00146331"/>
    <w:rsid w:val="00146C1F"/>
    <w:rsid w:val="00150266"/>
    <w:rsid w:val="00150C66"/>
    <w:rsid w:val="00152FE6"/>
    <w:rsid w:val="00153AB6"/>
    <w:rsid w:val="00154CFA"/>
    <w:rsid w:val="00155254"/>
    <w:rsid w:val="0015577D"/>
    <w:rsid w:val="00156127"/>
    <w:rsid w:val="00157173"/>
    <w:rsid w:val="00157B5E"/>
    <w:rsid w:val="00157FCF"/>
    <w:rsid w:val="00163233"/>
    <w:rsid w:val="001637A1"/>
    <w:rsid w:val="001642DD"/>
    <w:rsid w:val="00164607"/>
    <w:rsid w:val="00164949"/>
    <w:rsid w:val="001663A6"/>
    <w:rsid w:val="00167069"/>
    <w:rsid w:val="00167611"/>
    <w:rsid w:val="00170966"/>
    <w:rsid w:val="00170C81"/>
    <w:rsid w:val="00171B6F"/>
    <w:rsid w:val="0017236A"/>
    <w:rsid w:val="00172DF4"/>
    <w:rsid w:val="0017308B"/>
    <w:rsid w:val="00174791"/>
    <w:rsid w:val="0018183C"/>
    <w:rsid w:val="00181CC8"/>
    <w:rsid w:val="00182A41"/>
    <w:rsid w:val="00182BEC"/>
    <w:rsid w:val="00185533"/>
    <w:rsid w:val="001855FF"/>
    <w:rsid w:val="00185FAC"/>
    <w:rsid w:val="0018600E"/>
    <w:rsid w:val="00191727"/>
    <w:rsid w:val="00191ACA"/>
    <w:rsid w:val="001920A9"/>
    <w:rsid w:val="0019255C"/>
    <w:rsid w:val="00192767"/>
    <w:rsid w:val="00192D9B"/>
    <w:rsid w:val="00193718"/>
    <w:rsid w:val="00193891"/>
    <w:rsid w:val="0019468D"/>
    <w:rsid w:val="0019470F"/>
    <w:rsid w:val="00194711"/>
    <w:rsid w:val="00196EF0"/>
    <w:rsid w:val="00197339"/>
    <w:rsid w:val="001976A0"/>
    <w:rsid w:val="001A0C05"/>
    <w:rsid w:val="001A0C5E"/>
    <w:rsid w:val="001A2099"/>
    <w:rsid w:val="001A2E87"/>
    <w:rsid w:val="001A319E"/>
    <w:rsid w:val="001A31EC"/>
    <w:rsid w:val="001A3DAD"/>
    <w:rsid w:val="001A50AE"/>
    <w:rsid w:val="001A580B"/>
    <w:rsid w:val="001A5870"/>
    <w:rsid w:val="001A6BAC"/>
    <w:rsid w:val="001A6DE8"/>
    <w:rsid w:val="001A748E"/>
    <w:rsid w:val="001A79AA"/>
    <w:rsid w:val="001B02B5"/>
    <w:rsid w:val="001B0D99"/>
    <w:rsid w:val="001B210F"/>
    <w:rsid w:val="001B21F7"/>
    <w:rsid w:val="001B2921"/>
    <w:rsid w:val="001B29BA"/>
    <w:rsid w:val="001B2EE0"/>
    <w:rsid w:val="001B3E76"/>
    <w:rsid w:val="001B5321"/>
    <w:rsid w:val="001C3456"/>
    <w:rsid w:val="001C500D"/>
    <w:rsid w:val="001C6B83"/>
    <w:rsid w:val="001C7B22"/>
    <w:rsid w:val="001D035F"/>
    <w:rsid w:val="001D0A8F"/>
    <w:rsid w:val="001D1ADE"/>
    <w:rsid w:val="001D2A58"/>
    <w:rsid w:val="001D3B3F"/>
    <w:rsid w:val="001D5B44"/>
    <w:rsid w:val="001D76B9"/>
    <w:rsid w:val="001E001B"/>
    <w:rsid w:val="001E0C61"/>
    <w:rsid w:val="001E3648"/>
    <w:rsid w:val="001E58CE"/>
    <w:rsid w:val="001F023A"/>
    <w:rsid w:val="001F0F07"/>
    <w:rsid w:val="001F1DBF"/>
    <w:rsid w:val="001F396D"/>
    <w:rsid w:val="001F68CF"/>
    <w:rsid w:val="001F70BF"/>
    <w:rsid w:val="001F7E04"/>
    <w:rsid w:val="00200A4E"/>
    <w:rsid w:val="002014B3"/>
    <w:rsid w:val="00201E61"/>
    <w:rsid w:val="00202B84"/>
    <w:rsid w:val="002030A3"/>
    <w:rsid w:val="00203287"/>
    <w:rsid w:val="002043FB"/>
    <w:rsid w:val="00205B9C"/>
    <w:rsid w:val="00206964"/>
    <w:rsid w:val="00206CAE"/>
    <w:rsid w:val="002079C9"/>
    <w:rsid w:val="00207E72"/>
    <w:rsid w:val="00210190"/>
    <w:rsid w:val="00210228"/>
    <w:rsid w:val="002108BA"/>
    <w:rsid w:val="00211176"/>
    <w:rsid w:val="0021364C"/>
    <w:rsid w:val="0021494A"/>
    <w:rsid w:val="002149B9"/>
    <w:rsid w:val="00214FA6"/>
    <w:rsid w:val="002154B6"/>
    <w:rsid w:val="00215773"/>
    <w:rsid w:val="00216169"/>
    <w:rsid w:val="002202B6"/>
    <w:rsid w:val="00222265"/>
    <w:rsid w:val="00222E9B"/>
    <w:rsid w:val="00223261"/>
    <w:rsid w:val="002236AB"/>
    <w:rsid w:val="00224B3F"/>
    <w:rsid w:val="00225589"/>
    <w:rsid w:val="002256BB"/>
    <w:rsid w:val="002260C2"/>
    <w:rsid w:val="00227D59"/>
    <w:rsid w:val="002303E3"/>
    <w:rsid w:val="00230C33"/>
    <w:rsid w:val="002363E1"/>
    <w:rsid w:val="0023664E"/>
    <w:rsid w:val="00236CC1"/>
    <w:rsid w:val="00237634"/>
    <w:rsid w:val="0024025A"/>
    <w:rsid w:val="0024096B"/>
    <w:rsid w:val="00241C1F"/>
    <w:rsid w:val="002425AE"/>
    <w:rsid w:val="002463A7"/>
    <w:rsid w:val="00246AE4"/>
    <w:rsid w:val="00250D78"/>
    <w:rsid w:val="002514F7"/>
    <w:rsid w:val="0025261A"/>
    <w:rsid w:val="00253D4F"/>
    <w:rsid w:val="00253EB3"/>
    <w:rsid w:val="002566EE"/>
    <w:rsid w:val="00256843"/>
    <w:rsid w:val="00260279"/>
    <w:rsid w:val="00260C32"/>
    <w:rsid w:val="00261A2F"/>
    <w:rsid w:val="0026272D"/>
    <w:rsid w:val="002656CE"/>
    <w:rsid w:val="00266BBC"/>
    <w:rsid w:val="00271316"/>
    <w:rsid w:val="00274695"/>
    <w:rsid w:val="00274CAE"/>
    <w:rsid w:val="00275444"/>
    <w:rsid w:val="00276800"/>
    <w:rsid w:val="00276C84"/>
    <w:rsid w:val="002809D6"/>
    <w:rsid w:val="00282F14"/>
    <w:rsid w:val="002830D4"/>
    <w:rsid w:val="00285870"/>
    <w:rsid w:val="00290A85"/>
    <w:rsid w:val="002910B1"/>
    <w:rsid w:val="0029195E"/>
    <w:rsid w:val="00292F44"/>
    <w:rsid w:val="00293FD8"/>
    <w:rsid w:val="00294A8D"/>
    <w:rsid w:val="00295D5C"/>
    <w:rsid w:val="00297F57"/>
    <w:rsid w:val="002A4C6A"/>
    <w:rsid w:val="002A4FAD"/>
    <w:rsid w:val="002A6C87"/>
    <w:rsid w:val="002A7DB5"/>
    <w:rsid w:val="002B0953"/>
    <w:rsid w:val="002B0DCD"/>
    <w:rsid w:val="002B1C25"/>
    <w:rsid w:val="002B2D42"/>
    <w:rsid w:val="002B5801"/>
    <w:rsid w:val="002B75A7"/>
    <w:rsid w:val="002B7864"/>
    <w:rsid w:val="002C2F2E"/>
    <w:rsid w:val="002C324F"/>
    <w:rsid w:val="002C3815"/>
    <w:rsid w:val="002C3B62"/>
    <w:rsid w:val="002C41A7"/>
    <w:rsid w:val="002C5417"/>
    <w:rsid w:val="002C5947"/>
    <w:rsid w:val="002C5D83"/>
    <w:rsid w:val="002C6347"/>
    <w:rsid w:val="002C7025"/>
    <w:rsid w:val="002C7182"/>
    <w:rsid w:val="002D0553"/>
    <w:rsid w:val="002D0B52"/>
    <w:rsid w:val="002D18CB"/>
    <w:rsid w:val="002D29EE"/>
    <w:rsid w:val="002D330B"/>
    <w:rsid w:val="002D3828"/>
    <w:rsid w:val="002D43AC"/>
    <w:rsid w:val="002D7393"/>
    <w:rsid w:val="002E0613"/>
    <w:rsid w:val="002E12B7"/>
    <w:rsid w:val="002E1985"/>
    <w:rsid w:val="002E27E4"/>
    <w:rsid w:val="002E41F4"/>
    <w:rsid w:val="002E423C"/>
    <w:rsid w:val="002E4693"/>
    <w:rsid w:val="002E4CC8"/>
    <w:rsid w:val="002E50CB"/>
    <w:rsid w:val="002E5E60"/>
    <w:rsid w:val="002E6346"/>
    <w:rsid w:val="002F0453"/>
    <w:rsid w:val="002F1A1C"/>
    <w:rsid w:val="002F1BE7"/>
    <w:rsid w:val="002F2D6D"/>
    <w:rsid w:val="002F2FD0"/>
    <w:rsid w:val="002F331D"/>
    <w:rsid w:val="002F39BF"/>
    <w:rsid w:val="002F3B1C"/>
    <w:rsid w:val="003009D5"/>
    <w:rsid w:val="00301980"/>
    <w:rsid w:val="00302219"/>
    <w:rsid w:val="00302252"/>
    <w:rsid w:val="0030289E"/>
    <w:rsid w:val="00303CA3"/>
    <w:rsid w:val="003100A3"/>
    <w:rsid w:val="00310187"/>
    <w:rsid w:val="003111DE"/>
    <w:rsid w:val="00311A9F"/>
    <w:rsid w:val="00311CBA"/>
    <w:rsid w:val="00313ED1"/>
    <w:rsid w:val="0031502C"/>
    <w:rsid w:val="00315901"/>
    <w:rsid w:val="003168FF"/>
    <w:rsid w:val="003174B7"/>
    <w:rsid w:val="003206CE"/>
    <w:rsid w:val="00320AAC"/>
    <w:rsid w:val="00320B07"/>
    <w:rsid w:val="00322383"/>
    <w:rsid w:val="00322E29"/>
    <w:rsid w:val="003231EF"/>
    <w:rsid w:val="00323D08"/>
    <w:rsid w:val="003247AB"/>
    <w:rsid w:val="00325198"/>
    <w:rsid w:val="00325671"/>
    <w:rsid w:val="0032584C"/>
    <w:rsid w:val="003258D3"/>
    <w:rsid w:val="0032684F"/>
    <w:rsid w:val="00326D4C"/>
    <w:rsid w:val="00326E4F"/>
    <w:rsid w:val="0032746B"/>
    <w:rsid w:val="003301F8"/>
    <w:rsid w:val="0033074B"/>
    <w:rsid w:val="00330B1D"/>
    <w:rsid w:val="00335D37"/>
    <w:rsid w:val="00337894"/>
    <w:rsid w:val="00337C3C"/>
    <w:rsid w:val="00337CCA"/>
    <w:rsid w:val="00341070"/>
    <w:rsid w:val="003428DA"/>
    <w:rsid w:val="00343432"/>
    <w:rsid w:val="0034457D"/>
    <w:rsid w:val="00344B5D"/>
    <w:rsid w:val="0034507B"/>
    <w:rsid w:val="003463DE"/>
    <w:rsid w:val="003465BB"/>
    <w:rsid w:val="003467F0"/>
    <w:rsid w:val="00346F89"/>
    <w:rsid w:val="003475DD"/>
    <w:rsid w:val="00350DCC"/>
    <w:rsid w:val="00351589"/>
    <w:rsid w:val="00351F5D"/>
    <w:rsid w:val="0035251C"/>
    <w:rsid w:val="003545CA"/>
    <w:rsid w:val="0035482A"/>
    <w:rsid w:val="0035668E"/>
    <w:rsid w:val="0035677A"/>
    <w:rsid w:val="0035683C"/>
    <w:rsid w:val="0035691B"/>
    <w:rsid w:val="003571CF"/>
    <w:rsid w:val="0035734E"/>
    <w:rsid w:val="00360055"/>
    <w:rsid w:val="00360A45"/>
    <w:rsid w:val="00361085"/>
    <w:rsid w:val="003619F2"/>
    <w:rsid w:val="00362837"/>
    <w:rsid w:val="00362C89"/>
    <w:rsid w:val="0036325E"/>
    <w:rsid w:val="00365278"/>
    <w:rsid w:val="00365820"/>
    <w:rsid w:val="00365DE3"/>
    <w:rsid w:val="00370172"/>
    <w:rsid w:val="00371213"/>
    <w:rsid w:val="003737E2"/>
    <w:rsid w:val="00373B00"/>
    <w:rsid w:val="003747E6"/>
    <w:rsid w:val="00374CBB"/>
    <w:rsid w:val="00375E52"/>
    <w:rsid w:val="00375F01"/>
    <w:rsid w:val="0037616E"/>
    <w:rsid w:val="0037784B"/>
    <w:rsid w:val="00380BD7"/>
    <w:rsid w:val="003811E0"/>
    <w:rsid w:val="0038142E"/>
    <w:rsid w:val="003815F6"/>
    <w:rsid w:val="00383BB7"/>
    <w:rsid w:val="00385129"/>
    <w:rsid w:val="00385899"/>
    <w:rsid w:val="00385D56"/>
    <w:rsid w:val="003868F3"/>
    <w:rsid w:val="00390A03"/>
    <w:rsid w:val="0039133C"/>
    <w:rsid w:val="003916A2"/>
    <w:rsid w:val="00393C12"/>
    <w:rsid w:val="00394985"/>
    <w:rsid w:val="00394CC2"/>
    <w:rsid w:val="00394F40"/>
    <w:rsid w:val="00395F3A"/>
    <w:rsid w:val="00396E7A"/>
    <w:rsid w:val="003A01AF"/>
    <w:rsid w:val="003A28A8"/>
    <w:rsid w:val="003A2DB8"/>
    <w:rsid w:val="003A3DA0"/>
    <w:rsid w:val="003A5EAE"/>
    <w:rsid w:val="003A7AD1"/>
    <w:rsid w:val="003A7CD7"/>
    <w:rsid w:val="003B0239"/>
    <w:rsid w:val="003B0F1A"/>
    <w:rsid w:val="003B55A0"/>
    <w:rsid w:val="003B604A"/>
    <w:rsid w:val="003C0267"/>
    <w:rsid w:val="003C1236"/>
    <w:rsid w:val="003C1393"/>
    <w:rsid w:val="003C26A3"/>
    <w:rsid w:val="003C26A8"/>
    <w:rsid w:val="003C2724"/>
    <w:rsid w:val="003C46AB"/>
    <w:rsid w:val="003C554F"/>
    <w:rsid w:val="003C7162"/>
    <w:rsid w:val="003C7D51"/>
    <w:rsid w:val="003D242E"/>
    <w:rsid w:val="003D281C"/>
    <w:rsid w:val="003D2ED8"/>
    <w:rsid w:val="003D3915"/>
    <w:rsid w:val="003D3D41"/>
    <w:rsid w:val="003D460A"/>
    <w:rsid w:val="003D595E"/>
    <w:rsid w:val="003D6115"/>
    <w:rsid w:val="003D7902"/>
    <w:rsid w:val="003E2722"/>
    <w:rsid w:val="003E2755"/>
    <w:rsid w:val="003E36E6"/>
    <w:rsid w:val="003E39AF"/>
    <w:rsid w:val="003E4EE8"/>
    <w:rsid w:val="003E537D"/>
    <w:rsid w:val="003E76BF"/>
    <w:rsid w:val="003F072B"/>
    <w:rsid w:val="003F0E1D"/>
    <w:rsid w:val="003F1F17"/>
    <w:rsid w:val="003F3ED0"/>
    <w:rsid w:val="003F624F"/>
    <w:rsid w:val="003F6630"/>
    <w:rsid w:val="003F72E3"/>
    <w:rsid w:val="003F7694"/>
    <w:rsid w:val="004000EE"/>
    <w:rsid w:val="004005BF"/>
    <w:rsid w:val="0040149C"/>
    <w:rsid w:val="00401AB5"/>
    <w:rsid w:val="00403CCB"/>
    <w:rsid w:val="004073F1"/>
    <w:rsid w:val="00407ADB"/>
    <w:rsid w:val="00411A9A"/>
    <w:rsid w:val="004131CD"/>
    <w:rsid w:val="00413242"/>
    <w:rsid w:val="00414478"/>
    <w:rsid w:val="00415BBC"/>
    <w:rsid w:val="0041654D"/>
    <w:rsid w:val="004168D7"/>
    <w:rsid w:val="00420236"/>
    <w:rsid w:val="004227B3"/>
    <w:rsid w:val="00424131"/>
    <w:rsid w:val="0042445C"/>
    <w:rsid w:val="0042591D"/>
    <w:rsid w:val="00427089"/>
    <w:rsid w:val="00430437"/>
    <w:rsid w:val="00432095"/>
    <w:rsid w:val="00432641"/>
    <w:rsid w:val="004336E1"/>
    <w:rsid w:val="004345B4"/>
    <w:rsid w:val="00436256"/>
    <w:rsid w:val="00437149"/>
    <w:rsid w:val="00437F28"/>
    <w:rsid w:val="00441A42"/>
    <w:rsid w:val="00442620"/>
    <w:rsid w:val="00444ADD"/>
    <w:rsid w:val="004452CA"/>
    <w:rsid w:val="00445596"/>
    <w:rsid w:val="00445CAA"/>
    <w:rsid w:val="0045251A"/>
    <w:rsid w:val="00453026"/>
    <w:rsid w:val="00453821"/>
    <w:rsid w:val="0045467A"/>
    <w:rsid w:val="0045585B"/>
    <w:rsid w:val="004558DF"/>
    <w:rsid w:val="00455DE8"/>
    <w:rsid w:val="00455E15"/>
    <w:rsid w:val="00456228"/>
    <w:rsid w:val="004567C8"/>
    <w:rsid w:val="00456BE9"/>
    <w:rsid w:val="00457404"/>
    <w:rsid w:val="004578A1"/>
    <w:rsid w:val="00460C76"/>
    <w:rsid w:val="00460F15"/>
    <w:rsid w:val="004611D0"/>
    <w:rsid w:val="004617C9"/>
    <w:rsid w:val="00461E04"/>
    <w:rsid w:val="00461FC6"/>
    <w:rsid w:val="00464D5F"/>
    <w:rsid w:val="004654CA"/>
    <w:rsid w:val="004701B9"/>
    <w:rsid w:val="00470499"/>
    <w:rsid w:val="004713DB"/>
    <w:rsid w:val="00472CCA"/>
    <w:rsid w:val="004736E4"/>
    <w:rsid w:val="00474824"/>
    <w:rsid w:val="00475BE4"/>
    <w:rsid w:val="00475FB9"/>
    <w:rsid w:val="00476428"/>
    <w:rsid w:val="00476A3A"/>
    <w:rsid w:val="00476CD3"/>
    <w:rsid w:val="00481C9D"/>
    <w:rsid w:val="004842D2"/>
    <w:rsid w:val="004853C3"/>
    <w:rsid w:val="004853DE"/>
    <w:rsid w:val="00485E23"/>
    <w:rsid w:val="004876B5"/>
    <w:rsid w:val="0049203B"/>
    <w:rsid w:val="00492369"/>
    <w:rsid w:val="00492BD3"/>
    <w:rsid w:val="00496868"/>
    <w:rsid w:val="00496F96"/>
    <w:rsid w:val="00497DC9"/>
    <w:rsid w:val="004A03AB"/>
    <w:rsid w:val="004A04B1"/>
    <w:rsid w:val="004A07A1"/>
    <w:rsid w:val="004A115E"/>
    <w:rsid w:val="004A14D1"/>
    <w:rsid w:val="004A4A23"/>
    <w:rsid w:val="004A5E44"/>
    <w:rsid w:val="004B2520"/>
    <w:rsid w:val="004B32FD"/>
    <w:rsid w:val="004B38EE"/>
    <w:rsid w:val="004B4AC9"/>
    <w:rsid w:val="004B5C50"/>
    <w:rsid w:val="004B6AE1"/>
    <w:rsid w:val="004B70BD"/>
    <w:rsid w:val="004B712D"/>
    <w:rsid w:val="004B7680"/>
    <w:rsid w:val="004B7E51"/>
    <w:rsid w:val="004B7EBC"/>
    <w:rsid w:val="004C0379"/>
    <w:rsid w:val="004C06EE"/>
    <w:rsid w:val="004C1129"/>
    <w:rsid w:val="004C13AC"/>
    <w:rsid w:val="004C1C28"/>
    <w:rsid w:val="004C29C0"/>
    <w:rsid w:val="004C30F5"/>
    <w:rsid w:val="004C3A18"/>
    <w:rsid w:val="004C3C1C"/>
    <w:rsid w:val="004C61CD"/>
    <w:rsid w:val="004D0DC8"/>
    <w:rsid w:val="004D25E7"/>
    <w:rsid w:val="004D28AF"/>
    <w:rsid w:val="004D380E"/>
    <w:rsid w:val="004D45FB"/>
    <w:rsid w:val="004D67B6"/>
    <w:rsid w:val="004D77EA"/>
    <w:rsid w:val="004D79CA"/>
    <w:rsid w:val="004E0E91"/>
    <w:rsid w:val="004E183D"/>
    <w:rsid w:val="004E358E"/>
    <w:rsid w:val="004E5508"/>
    <w:rsid w:val="004E7B15"/>
    <w:rsid w:val="004F000C"/>
    <w:rsid w:val="004F0A20"/>
    <w:rsid w:val="004F0AD3"/>
    <w:rsid w:val="004F0F9B"/>
    <w:rsid w:val="004F2140"/>
    <w:rsid w:val="004F270B"/>
    <w:rsid w:val="004F30D1"/>
    <w:rsid w:val="004F469C"/>
    <w:rsid w:val="004F4719"/>
    <w:rsid w:val="004F59D7"/>
    <w:rsid w:val="00500C1E"/>
    <w:rsid w:val="0050285B"/>
    <w:rsid w:val="00510E23"/>
    <w:rsid w:val="005118AA"/>
    <w:rsid w:val="0051234F"/>
    <w:rsid w:val="00512B36"/>
    <w:rsid w:val="00512C00"/>
    <w:rsid w:val="00512E40"/>
    <w:rsid w:val="00514657"/>
    <w:rsid w:val="005156A6"/>
    <w:rsid w:val="0052111D"/>
    <w:rsid w:val="00521D64"/>
    <w:rsid w:val="005245E3"/>
    <w:rsid w:val="005251F8"/>
    <w:rsid w:val="00526279"/>
    <w:rsid w:val="0052632D"/>
    <w:rsid w:val="0052681D"/>
    <w:rsid w:val="00527240"/>
    <w:rsid w:val="00530DCE"/>
    <w:rsid w:val="00530EA8"/>
    <w:rsid w:val="00531F78"/>
    <w:rsid w:val="0053240D"/>
    <w:rsid w:val="00532486"/>
    <w:rsid w:val="00537EE5"/>
    <w:rsid w:val="00541340"/>
    <w:rsid w:val="00542AE6"/>
    <w:rsid w:val="005435BD"/>
    <w:rsid w:val="005437AC"/>
    <w:rsid w:val="00543DE0"/>
    <w:rsid w:val="00551AE9"/>
    <w:rsid w:val="00552DD1"/>
    <w:rsid w:val="0055334B"/>
    <w:rsid w:val="005533C4"/>
    <w:rsid w:val="00553740"/>
    <w:rsid w:val="00554489"/>
    <w:rsid w:val="00554B94"/>
    <w:rsid w:val="005557D0"/>
    <w:rsid w:val="005558B2"/>
    <w:rsid w:val="00556DA0"/>
    <w:rsid w:val="005611D8"/>
    <w:rsid w:val="00562347"/>
    <w:rsid w:val="005623A7"/>
    <w:rsid w:val="005627E7"/>
    <w:rsid w:val="00563496"/>
    <w:rsid w:val="00563B7B"/>
    <w:rsid w:val="005640E5"/>
    <w:rsid w:val="005645E4"/>
    <w:rsid w:val="00566E71"/>
    <w:rsid w:val="0056735A"/>
    <w:rsid w:val="00567B6A"/>
    <w:rsid w:val="00571E87"/>
    <w:rsid w:val="00572C10"/>
    <w:rsid w:val="00575A49"/>
    <w:rsid w:val="005760A9"/>
    <w:rsid w:val="00577550"/>
    <w:rsid w:val="005779CE"/>
    <w:rsid w:val="00577C15"/>
    <w:rsid w:val="0058081B"/>
    <w:rsid w:val="00580B57"/>
    <w:rsid w:val="00581538"/>
    <w:rsid w:val="005822FD"/>
    <w:rsid w:val="00582EE9"/>
    <w:rsid w:val="00582FDD"/>
    <w:rsid w:val="00583251"/>
    <w:rsid w:val="00583D4E"/>
    <w:rsid w:val="00585BCA"/>
    <w:rsid w:val="00585E1C"/>
    <w:rsid w:val="00587657"/>
    <w:rsid w:val="00587FE8"/>
    <w:rsid w:val="00590715"/>
    <w:rsid w:val="00590789"/>
    <w:rsid w:val="0059136C"/>
    <w:rsid w:val="00593C21"/>
    <w:rsid w:val="005941DC"/>
    <w:rsid w:val="00594464"/>
    <w:rsid w:val="0059456A"/>
    <w:rsid w:val="00595AA1"/>
    <w:rsid w:val="00597CE4"/>
    <w:rsid w:val="00597D3A"/>
    <w:rsid w:val="00597DA7"/>
    <w:rsid w:val="005A1261"/>
    <w:rsid w:val="005A1291"/>
    <w:rsid w:val="005A3162"/>
    <w:rsid w:val="005A338C"/>
    <w:rsid w:val="005A3BAE"/>
    <w:rsid w:val="005A4348"/>
    <w:rsid w:val="005A4525"/>
    <w:rsid w:val="005A56AE"/>
    <w:rsid w:val="005A5E56"/>
    <w:rsid w:val="005A727D"/>
    <w:rsid w:val="005B23F8"/>
    <w:rsid w:val="005B36A1"/>
    <w:rsid w:val="005B490C"/>
    <w:rsid w:val="005B4A1E"/>
    <w:rsid w:val="005B4FE5"/>
    <w:rsid w:val="005C0BD6"/>
    <w:rsid w:val="005C0DCB"/>
    <w:rsid w:val="005C1E1A"/>
    <w:rsid w:val="005C2D99"/>
    <w:rsid w:val="005C2E29"/>
    <w:rsid w:val="005C2FE5"/>
    <w:rsid w:val="005C450A"/>
    <w:rsid w:val="005C4997"/>
    <w:rsid w:val="005D03F3"/>
    <w:rsid w:val="005D06E5"/>
    <w:rsid w:val="005D1009"/>
    <w:rsid w:val="005D129F"/>
    <w:rsid w:val="005D1EDC"/>
    <w:rsid w:val="005D1FAB"/>
    <w:rsid w:val="005D2053"/>
    <w:rsid w:val="005D2842"/>
    <w:rsid w:val="005D31E0"/>
    <w:rsid w:val="005D33A3"/>
    <w:rsid w:val="005D55CA"/>
    <w:rsid w:val="005D5604"/>
    <w:rsid w:val="005D5C6E"/>
    <w:rsid w:val="005D6E17"/>
    <w:rsid w:val="005E012B"/>
    <w:rsid w:val="005E3EF3"/>
    <w:rsid w:val="005E5721"/>
    <w:rsid w:val="005E5F7B"/>
    <w:rsid w:val="005E6DAB"/>
    <w:rsid w:val="005E7C69"/>
    <w:rsid w:val="005F0638"/>
    <w:rsid w:val="005F0E84"/>
    <w:rsid w:val="005F1C6B"/>
    <w:rsid w:val="005F1C7C"/>
    <w:rsid w:val="005F1E2E"/>
    <w:rsid w:val="005F3847"/>
    <w:rsid w:val="005F4D63"/>
    <w:rsid w:val="005F51DC"/>
    <w:rsid w:val="005F5ADE"/>
    <w:rsid w:val="005F6BA5"/>
    <w:rsid w:val="005F7382"/>
    <w:rsid w:val="00600D5A"/>
    <w:rsid w:val="00601E0E"/>
    <w:rsid w:val="00602388"/>
    <w:rsid w:val="006027D0"/>
    <w:rsid w:val="006041FC"/>
    <w:rsid w:val="00605990"/>
    <w:rsid w:val="0061121B"/>
    <w:rsid w:val="0061276F"/>
    <w:rsid w:val="00614069"/>
    <w:rsid w:val="00614DBE"/>
    <w:rsid w:val="00615951"/>
    <w:rsid w:val="006159C9"/>
    <w:rsid w:val="006203FA"/>
    <w:rsid w:val="00620BE4"/>
    <w:rsid w:val="006210D0"/>
    <w:rsid w:val="00621581"/>
    <w:rsid w:val="006224F2"/>
    <w:rsid w:val="00622781"/>
    <w:rsid w:val="00623C5C"/>
    <w:rsid w:val="0062457C"/>
    <w:rsid w:val="00627246"/>
    <w:rsid w:val="00627CCB"/>
    <w:rsid w:val="0063025B"/>
    <w:rsid w:val="0063149F"/>
    <w:rsid w:val="006316C0"/>
    <w:rsid w:val="0063208C"/>
    <w:rsid w:val="00632309"/>
    <w:rsid w:val="00633AC6"/>
    <w:rsid w:val="00634C34"/>
    <w:rsid w:val="00640383"/>
    <w:rsid w:val="00640394"/>
    <w:rsid w:val="00640BFF"/>
    <w:rsid w:val="0064254D"/>
    <w:rsid w:val="00642DC8"/>
    <w:rsid w:val="0064429C"/>
    <w:rsid w:val="006446F6"/>
    <w:rsid w:val="00645259"/>
    <w:rsid w:val="00645F46"/>
    <w:rsid w:val="00647227"/>
    <w:rsid w:val="00647845"/>
    <w:rsid w:val="00647EB3"/>
    <w:rsid w:val="006506CC"/>
    <w:rsid w:val="0065376A"/>
    <w:rsid w:val="006551A2"/>
    <w:rsid w:val="00655DDD"/>
    <w:rsid w:val="00660348"/>
    <w:rsid w:val="0066466A"/>
    <w:rsid w:val="00665460"/>
    <w:rsid w:val="00667489"/>
    <w:rsid w:val="00670128"/>
    <w:rsid w:val="0067072C"/>
    <w:rsid w:val="00670CD7"/>
    <w:rsid w:val="006714F8"/>
    <w:rsid w:val="0067312A"/>
    <w:rsid w:val="00674717"/>
    <w:rsid w:val="006751FD"/>
    <w:rsid w:val="006756F3"/>
    <w:rsid w:val="00675EC3"/>
    <w:rsid w:val="00681183"/>
    <w:rsid w:val="006816A8"/>
    <w:rsid w:val="00682E87"/>
    <w:rsid w:val="00682F74"/>
    <w:rsid w:val="00683387"/>
    <w:rsid w:val="00683D64"/>
    <w:rsid w:val="0068668A"/>
    <w:rsid w:val="00686FFA"/>
    <w:rsid w:val="00690152"/>
    <w:rsid w:val="0069094D"/>
    <w:rsid w:val="00691AA4"/>
    <w:rsid w:val="00691C17"/>
    <w:rsid w:val="00691E22"/>
    <w:rsid w:val="00693963"/>
    <w:rsid w:val="00693D9C"/>
    <w:rsid w:val="0069621B"/>
    <w:rsid w:val="006976B0"/>
    <w:rsid w:val="006A495F"/>
    <w:rsid w:val="006A4B23"/>
    <w:rsid w:val="006A56E8"/>
    <w:rsid w:val="006A61AD"/>
    <w:rsid w:val="006A6393"/>
    <w:rsid w:val="006A67B0"/>
    <w:rsid w:val="006A6D9B"/>
    <w:rsid w:val="006A7454"/>
    <w:rsid w:val="006A7C5C"/>
    <w:rsid w:val="006B00C1"/>
    <w:rsid w:val="006B056E"/>
    <w:rsid w:val="006B11AE"/>
    <w:rsid w:val="006B11AF"/>
    <w:rsid w:val="006B2124"/>
    <w:rsid w:val="006B296B"/>
    <w:rsid w:val="006B2BE3"/>
    <w:rsid w:val="006B3970"/>
    <w:rsid w:val="006B3AAF"/>
    <w:rsid w:val="006B4267"/>
    <w:rsid w:val="006B4B30"/>
    <w:rsid w:val="006B55EB"/>
    <w:rsid w:val="006B5790"/>
    <w:rsid w:val="006B5AF3"/>
    <w:rsid w:val="006B700D"/>
    <w:rsid w:val="006B7A0B"/>
    <w:rsid w:val="006C08CF"/>
    <w:rsid w:val="006C41C0"/>
    <w:rsid w:val="006C4EFD"/>
    <w:rsid w:val="006C607E"/>
    <w:rsid w:val="006C7B8B"/>
    <w:rsid w:val="006C7E29"/>
    <w:rsid w:val="006D2BE2"/>
    <w:rsid w:val="006D31B3"/>
    <w:rsid w:val="006D402C"/>
    <w:rsid w:val="006D5480"/>
    <w:rsid w:val="006E1158"/>
    <w:rsid w:val="006E146C"/>
    <w:rsid w:val="006E1709"/>
    <w:rsid w:val="006E1BA1"/>
    <w:rsid w:val="006E1D61"/>
    <w:rsid w:val="006E27DF"/>
    <w:rsid w:val="006E509C"/>
    <w:rsid w:val="006E59D2"/>
    <w:rsid w:val="006E5B7C"/>
    <w:rsid w:val="006E5DD3"/>
    <w:rsid w:val="006E687B"/>
    <w:rsid w:val="006E69EA"/>
    <w:rsid w:val="006E6C61"/>
    <w:rsid w:val="006F19CA"/>
    <w:rsid w:val="006F209E"/>
    <w:rsid w:val="006F3351"/>
    <w:rsid w:val="006F37B1"/>
    <w:rsid w:val="006F57AB"/>
    <w:rsid w:val="006F583A"/>
    <w:rsid w:val="006F5B11"/>
    <w:rsid w:val="006F5D4E"/>
    <w:rsid w:val="007008EA"/>
    <w:rsid w:val="007010EA"/>
    <w:rsid w:val="0070151B"/>
    <w:rsid w:val="00701D7D"/>
    <w:rsid w:val="00704979"/>
    <w:rsid w:val="0070525D"/>
    <w:rsid w:val="00705590"/>
    <w:rsid w:val="00705B33"/>
    <w:rsid w:val="007063F4"/>
    <w:rsid w:val="00706FCD"/>
    <w:rsid w:val="00707BED"/>
    <w:rsid w:val="00710B74"/>
    <w:rsid w:val="007113FC"/>
    <w:rsid w:val="00712627"/>
    <w:rsid w:val="00713D6E"/>
    <w:rsid w:val="007148FE"/>
    <w:rsid w:val="00714F99"/>
    <w:rsid w:val="007202D5"/>
    <w:rsid w:val="00720E75"/>
    <w:rsid w:val="007215C9"/>
    <w:rsid w:val="00721A89"/>
    <w:rsid w:val="00721AA3"/>
    <w:rsid w:val="0072248B"/>
    <w:rsid w:val="00724E38"/>
    <w:rsid w:val="00725345"/>
    <w:rsid w:val="00727248"/>
    <w:rsid w:val="00727F94"/>
    <w:rsid w:val="00730265"/>
    <w:rsid w:val="00730885"/>
    <w:rsid w:val="00731C71"/>
    <w:rsid w:val="00731EEF"/>
    <w:rsid w:val="007334C7"/>
    <w:rsid w:val="007337EB"/>
    <w:rsid w:val="00733DD7"/>
    <w:rsid w:val="0073528E"/>
    <w:rsid w:val="00736295"/>
    <w:rsid w:val="00736AEE"/>
    <w:rsid w:val="00736E4B"/>
    <w:rsid w:val="00737675"/>
    <w:rsid w:val="007379FD"/>
    <w:rsid w:val="00740887"/>
    <w:rsid w:val="00740E0C"/>
    <w:rsid w:val="00741C99"/>
    <w:rsid w:val="00742485"/>
    <w:rsid w:val="007432B5"/>
    <w:rsid w:val="00745B44"/>
    <w:rsid w:val="00745D18"/>
    <w:rsid w:val="007509EE"/>
    <w:rsid w:val="007540D6"/>
    <w:rsid w:val="00756241"/>
    <w:rsid w:val="00756D9A"/>
    <w:rsid w:val="00757316"/>
    <w:rsid w:val="00757F13"/>
    <w:rsid w:val="0076176E"/>
    <w:rsid w:val="007621F3"/>
    <w:rsid w:val="0076270F"/>
    <w:rsid w:val="00762B80"/>
    <w:rsid w:val="007650D2"/>
    <w:rsid w:val="0076675C"/>
    <w:rsid w:val="00770444"/>
    <w:rsid w:val="0077125B"/>
    <w:rsid w:val="00773BD5"/>
    <w:rsid w:val="00775A69"/>
    <w:rsid w:val="00776530"/>
    <w:rsid w:val="007776C4"/>
    <w:rsid w:val="00780150"/>
    <w:rsid w:val="00780644"/>
    <w:rsid w:val="007816DD"/>
    <w:rsid w:val="007817E1"/>
    <w:rsid w:val="00781C3E"/>
    <w:rsid w:val="00781DDC"/>
    <w:rsid w:val="00782DFF"/>
    <w:rsid w:val="00785F83"/>
    <w:rsid w:val="00786F00"/>
    <w:rsid w:val="00790030"/>
    <w:rsid w:val="00791229"/>
    <w:rsid w:val="00791255"/>
    <w:rsid w:val="00791E8E"/>
    <w:rsid w:val="00791FD6"/>
    <w:rsid w:val="0079440A"/>
    <w:rsid w:val="007947AF"/>
    <w:rsid w:val="00795411"/>
    <w:rsid w:val="00795B31"/>
    <w:rsid w:val="007964A4"/>
    <w:rsid w:val="007A0109"/>
    <w:rsid w:val="007A04E5"/>
    <w:rsid w:val="007A2070"/>
    <w:rsid w:val="007A22D5"/>
    <w:rsid w:val="007A27FE"/>
    <w:rsid w:val="007A2CD0"/>
    <w:rsid w:val="007A3759"/>
    <w:rsid w:val="007A40E7"/>
    <w:rsid w:val="007A4748"/>
    <w:rsid w:val="007A4BC4"/>
    <w:rsid w:val="007A770C"/>
    <w:rsid w:val="007B02CF"/>
    <w:rsid w:val="007B1EE6"/>
    <w:rsid w:val="007B2500"/>
    <w:rsid w:val="007B3DBF"/>
    <w:rsid w:val="007B4E24"/>
    <w:rsid w:val="007B5100"/>
    <w:rsid w:val="007B6D52"/>
    <w:rsid w:val="007C075A"/>
    <w:rsid w:val="007C14CD"/>
    <w:rsid w:val="007C17BE"/>
    <w:rsid w:val="007C29EE"/>
    <w:rsid w:val="007C6140"/>
    <w:rsid w:val="007C6D7D"/>
    <w:rsid w:val="007C75A2"/>
    <w:rsid w:val="007D0AB3"/>
    <w:rsid w:val="007D0B06"/>
    <w:rsid w:val="007D0CFB"/>
    <w:rsid w:val="007D16C2"/>
    <w:rsid w:val="007D42D2"/>
    <w:rsid w:val="007D61D6"/>
    <w:rsid w:val="007D6709"/>
    <w:rsid w:val="007D76B8"/>
    <w:rsid w:val="007E030C"/>
    <w:rsid w:val="007E1B19"/>
    <w:rsid w:val="007E3171"/>
    <w:rsid w:val="007E38BB"/>
    <w:rsid w:val="007E43F7"/>
    <w:rsid w:val="007E5580"/>
    <w:rsid w:val="007E7E02"/>
    <w:rsid w:val="007F195A"/>
    <w:rsid w:val="007F19D1"/>
    <w:rsid w:val="007F353C"/>
    <w:rsid w:val="007F3623"/>
    <w:rsid w:val="007F3B7B"/>
    <w:rsid w:val="007F510E"/>
    <w:rsid w:val="007F5D24"/>
    <w:rsid w:val="007F6678"/>
    <w:rsid w:val="007F6A7D"/>
    <w:rsid w:val="008013D7"/>
    <w:rsid w:val="00801A47"/>
    <w:rsid w:val="00803C74"/>
    <w:rsid w:val="00803EAD"/>
    <w:rsid w:val="008049B6"/>
    <w:rsid w:val="0080518D"/>
    <w:rsid w:val="00805369"/>
    <w:rsid w:val="00806299"/>
    <w:rsid w:val="008072F0"/>
    <w:rsid w:val="008100D3"/>
    <w:rsid w:val="00810AF1"/>
    <w:rsid w:val="00811A93"/>
    <w:rsid w:val="00811C30"/>
    <w:rsid w:val="0081262D"/>
    <w:rsid w:val="0081388F"/>
    <w:rsid w:val="00813BFA"/>
    <w:rsid w:val="00813EA1"/>
    <w:rsid w:val="0081560F"/>
    <w:rsid w:val="0081681E"/>
    <w:rsid w:val="00817B2D"/>
    <w:rsid w:val="00820A58"/>
    <w:rsid w:val="00821704"/>
    <w:rsid w:val="008219FE"/>
    <w:rsid w:val="00823415"/>
    <w:rsid w:val="008234D6"/>
    <w:rsid w:val="0082526A"/>
    <w:rsid w:val="00827311"/>
    <w:rsid w:val="00827360"/>
    <w:rsid w:val="008311A6"/>
    <w:rsid w:val="00833A83"/>
    <w:rsid w:val="0083460E"/>
    <w:rsid w:val="00834BB4"/>
    <w:rsid w:val="00835076"/>
    <w:rsid w:val="00835187"/>
    <w:rsid w:val="008406AF"/>
    <w:rsid w:val="0084157E"/>
    <w:rsid w:val="0084324B"/>
    <w:rsid w:val="00843D6F"/>
    <w:rsid w:val="00847C44"/>
    <w:rsid w:val="008526B2"/>
    <w:rsid w:val="00854CFC"/>
    <w:rsid w:val="008615E5"/>
    <w:rsid w:val="00861DE2"/>
    <w:rsid w:val="00862BE8"/>
    <w:rsid w:val="00862F3D"/>
    <w:rsid w:val="00862F95"/>
    <w:rsid w:val="00863992"/>
    <w:rsid w:val="00863D09"/>
    <w:rsid w:val="00864A33"/>
    <w:rsid w:val="00864C3A"/>
    <w:rsid w:val="00865014"/>
    <w:rsid w:val="008650CE"/>
    <w:rsid w:val="00865526"/>
    <w:rsid w:val="00865625"/>
    <w:rsid w:val="008661FA"/>
    <w:rsid w:val="008703E4"/>
    <w:rsid w:val="00872231"/>
    <w:rsid w:val="00873501"/>
    <w:rsid w:val="00873B5F"/>
    <w:rsid w:val="008742BE"/>
    <w:rsid w:val="0087603D"/>
    <w:rsid w:val="00876326"/>
    <w:rsid w:val="008763B4"/>
    <w:rsid w:val="00876964"/>
    <w:rsid w:val="00876AD4"/>
    <w:rsid w:val="00876BBB"/>
    <w:rsid w:val="00877437"/>
    <w:rsid w:val="00877DB3"/>
    <w:rsid w:val="00881149"/>
    <w:rsid w:val="008834A3"/>
    <w:rsid w:val="008836BB"/>
    <w:rsid w:val="00885B50"/>
    <w:rsid w:val="00886832"/>
    <w:rsid w:val="00887A4E"/>
    <w:rsid w:val="008935EF"/>
    <w:rsid w:val="00893804"/>
    <w:rsid w:val="0089387A"/>
    <w:rsid w:val="008945D9"/>
    <w:rsid w:val="00894931"/>
    <w:rsid w:val="0089604A"/>
    <w:rsid w:val="00896BA9"/>
    <w:rsid w:val="008A1927"/>
    <w:rsid w:val="008A21B4"/>
    <w:rsid w:val="008A5C5F"/>
    <w:rsid w:val="008A7087"/>
    <w:rsid w:val="008A7857"/>
    <w:rsid w:val="008A7EEB"/>
    <w:rsid w:val="008B0E48"/>
    <w:rsid w:val="008B29E4"/>
    <w:rsid w:val="008C0FDE"/>
    <w:rsid w:val="008C1100"/>
    <w:rsid w:val="008C1344"/>
    <w:rsid w:val="008C1625"/>
    <w:rsid w:val="008C1740"/>
    <w:rsid w:val="008C19CB"/>
    <w:rsid w:val="008C20C2"/>
    <w:rsid w:val="008C2752"/>
    <w:rsid w:val="008C36B7"/>
    <w:rsid w:val="008C3A13"/>
    <w:rsid w:val="008C46A7"/>
    <w:rsid w:val="008C496C"/>
    <w:rsid w:val="008C5DEB"/>
    <w:rsid w:val="008C78D9"/>
    <w:rsid w:val="008C7DDC"/>
    <w:rsid w:val="008D1DF7"/>
    <w:rsid w:val="008D1F2B"/>
    <w:rsid w:val="008D33E8"/>
    <w:rsid w:val="008D51BA"/>
    <w:rsid w:val="008D5689"/>
    <w:rsid w:val="008D747C"/>
    <w:rsid w:val="008D7832"/>
    <w:rsid w:val="008D7BC6"/>
    <w:rsid w:val="008E0A07"/>
    <w:rsid w:val="008E1810"/>
    <w:rsid w:val="008E2B2A"/>
    <w:rsid w:val="008E3753"/>
    <w:rsid w:val="008E508B"/>
    <w:rsid w:val="008E5118"/>
    <w:rsid w:val="008E5302"/>
    <w:rsid w:val="008E584C"/>
    <w:rsid w:val="008E6553"/>
    <w:rsid w:val="008F08C5"/>
    <w:rsid w:val="008F2471"/>
    <w:rsid w:val="008F2EFC"/>
    <w:rsid w:val="008F3703"/>
    <w:rsid w:val="008F4B22"/>
    <w:rsid w:val="008F57EF"/>
    <w:rsid w:val="009003E2"/>
    <w:rsid w:val="009005B7"/>
    <w:rsid w:val="00901274"/>
    <w:rsid w:val="00904168"/>
    <w:rsid w:val="009050FA"/>
    <w:rsid w:val="00906B79"/>
    <w:rsid w:val="00911D14"/>
    <w:rsid w:val="00911DFB"/>
    <w:rsid w:val="00911EFA"/>
    <w:rsid w:val="00912261"/>
    <w:rsid w:val="0091255C"/>
    <w:rsid w:val="00912918"/>
    <w:rsid w:val="00912EE9"/>
    <w:rsid w:val="00914FFB"/>
    <w:rsid w:val="00916FB6"/>
    <w:rsid w:val="0091755C"/>
    <w:rsid w:val="00917D63"/>
    <w:rsid w:val="00920744"/>
    <w:rsid w:val="00921E9F"/>
    <w:rsid w:val="009220FC"/>
    <w:rsid w:val="0092452C"/>
    <w:rsid w:val="009248D5"/>
    <w:rsid w:val="00924FA4"/>
    <w:rsid w:val="00925339"/>
    <w:rsid w:val="009254A7"/>
    <w:rsid w:val="00925E9E"/>
    <w:rsid w:val="00926CF5"/>
    <w:rsid w:val="00927907"/>
    <w:rsid w:val="00935A0F"/>
    <w:rsid w:val="00936BE1"/>
    <w:rsid w:val="00937106"/>
    <w:rsid w:val="00937E99"/>
    <w:rsid w:val="009419DC"/>
    <w:rsid w:val="00943E4B"/>
    <w:rsid w:val="00945A4F"/>
    <w:rsid w:val="009460AC"/>
    <w:rsid w:val="00946175"/>
    <w:rsid w:val="00946199"/>
    <w:rsid w:val="00946AFD"/>
    <w:rsid w:val="00946BCC"/>
    <w:rsid w:val="00946C46"/>
    <w:rsid w:val="0095141B"/>
    <w:rsid w:val="00952247"/>
    <w:rsid w:val="009619CF"/>
    <w:rsid w:val="009632D5"/>
    <w:rsid w:val="00963A1C"/>
    <w:rsid w:val="0096417F"/>
    <w:rsid w:val="00966180"/>
    <w:rsid w:val="0096674E"/>
    <w:rsid w:val="00966A43"/>
    <w:rsid w:val="00966F17"/>
    <w:rsid w:val="00967FC9"/>
    <w:rsid w:val="0097059E"/>
    <w:rsid w:val="00971655"/>
    <w:rsid w:val="00972047"/>
    <w:rsid w:val="00972740"/>
    <w:rsid w:val="00973F83"/>
    <w:rsid w:val="009741AD"/>
    <w:rsid w:val="00974E7C"/>
    <w:rsid w:val="00975944"/>
    <w:rsid w:val="00975DB3"/>
    <w:rsid w:val="00980CBD"/>
    <w:rsid w:val="00980D11"/>
    <w:rsid w:val="009814EB"/>
    <w:rsid w:val="00981610"/>
    <w:rsid w:val="009831BF"/>
    <w:rsid w:val="00985181"/>
    <w:rsid w:val="0098527A"/>
    <w:rsid w:val="00986455"/>
    <w:rsid w:val="0098646C"/>
    <w:rsid w:val="009936B2"/>
    <w:rsid w:val="00995E83"/>
    <w:rsid w:val="00997317"/>
    <w:rsid w:val="00997EFC"/>
    <w:rsid w:val="009A0368"/>
    <w:rsid w:val="009A20C5"/>
    <w:rsid w:val="009A307B"/>
    <w:rsid w:val="009A6717"/>
    <w:rsid w:val="009A6FAB"/>
    <w:rsid w:val="009A783D"/>
    <w:rsid w:val="009B02A7"/>
    <w:rsid w:val="009B2F5F"/>
    <w:rsid w:val="009B3C71"/>
    <w:rsid w:val="009B5674"/>
    <w:rsid w:val="009B617A"/>
    <w:rsid w:val="009B7721"/>
    <w:rsid w:val="009B7A0E"/>
    <w:rsid w:val="009C04FE"/>
    <w:rsid w:val="009C064B"/>
    <w:rsid w:val="009C0DC0"/>
    <w:rsid w:val="009C0DE8"/>
    <w:rsid w:val="009C18D5"/>
    <w:rsid w:val="009C2BC3"/>
    <w:rsid w:val="009C2DF8"/>
    <w:rsid w:val="009C2FB1"/>
    <w:rsid w:val="009C34FF"/>
    <w:rsid w:val="009C502B"/>
    <w:rsid w:val="009C60EA"/>
    <w:rsid w:val="009D022A"/>
    <w:rsid w:val="009D10D1"/>
    <w:rsid w:val="009D318D"/>
    <w:rsid w:val="009D3917"/>
    <w:rsid w:val="009D41AA"/>
    <w:rsid w:val="009D4D72"/>
    <w:rsid w:val="009D6EBE"/>
    <w:rsid w:val="009D71C1"/>
    <w:rsid w:val="009D77AA"/>
    <w:rsid w:val="009E3971"/>
    <w:rsid w:val="009E455C"/>
    <w:rsid w:val="009E495D"/>
    <w:rsid w:val="009E4E66"/>
    <w:rsid w:val="009E5503"/>
    <w:rsid w:val="009E5910"/>
    <w:rsid w:val="009E5CD3"/>
    <w:rsid w:val="009E61A6"/>
    <w:rsid w:val="009E6281"/>
    <w:rsid w:val="009E642A"/>
    <w:rsid w:val="009E6E3C"/>
    <w:rsid w:val="009E6ED2"/>
    <w:rsid w:val="009F03EE"/>
    <w:rsid w:val="009F153D"/>
    <w:rsid w:val="009F22EE"/>
    <w:rsid w:val="009F26D0"/>
    <w:rsid w:val="009F2CF0"/>
    <w:rsid w:val="009F54A6"/>
    <w:rsid w:val="009F55A8"/>
    <w:rsid w:val="009F5705"/>
    <w:rsid w:val="009F5CC6"/>
    <w:rsid w:val="009F5FD1"/>
    <w:rsid w:val="009F5FDD"/>
    <w:rsid w:val="009F76BF"/>
    <w:rsid w:val="00A001BF"/>
    <w:rsid w:val="00A00FC8"/>
    <w:rsid w:val="00A01C87"/>
    <w:rsid w:val="00A02463"/>
    <w:rsid w:val="00A02DD4"/>
    <w:rsid w:val="00A02F09"/>
    <w:rsid w:val="00A04690"/>
    <w:rsid w:val="00A05753"/>
    <w:rsid w:val="00A071C8"/>
    <w:rsid w:val="00A1048E"/>
    <w:rsid w:val="00A10F13"/>
    <w:rsid w:val="00A13129"/>
    <w:rsid w:val="00A13DBF"/>
    <w:rsid w:val="00A13F09"/>
    <w:rsid w:val="00A152D6"/>
    <w:rsid w:val="00A170F9"/>
    <w:rsid w:val="00A230B3"/>
    <w:rsid w:val="00A2406F"/>
    <w:rsid w:val="00A24E99"/>
    <w:rsid w:val="00A25593"/>
    <w:rsid w:val="00A274F3"/>
    <w:rsid w:val="00A304A9"/>
    <w:rsid w:val="00A31006"/>
    <w:rsid w:val="00A31500"/>
    <w:rsid w:val="00A31C79"/>
    <w:rsid w:val="00A31E5F"/>
    <w:rsid w:val="00A31F44"/>
    <w:rsid w:val="00A33005"/>
    <w:rsid w:val="00A3345F"/>
    <w:rsid w:val="00A33E9E"/>
    <w:rsid w:val="00A34640"/>
    <w:rsid w:val="00A359F8"/>
    <w:rsid w:val="00A35FF8"/>
    <w:rsid w:val="00A371D7"/>
    <w:rsid w:val="00A373B6"/>
    <w:rsid w:val="00A40227"/>
    <w:rsid w:val="00A4093E"/>
    <w:rsid w:val="00A40C19"/>
    <w:rsid w:val="00A40DD3"/>
    <w:rsid w:val="00A41C14"/>
    <w:rsid w:val="00A42702"/>
    <w:rsid w:val="00A43BCF"/>
    <w:rsid w:val="00A43C80"/>
    <w:rsid w:val="00A43F94"/>
    <w:rsid w:val="00A4560D"/>
    <w:rsid w:val="00A45CB5"/>
    <w:rsid w:val="00A45E31"/>
    <w:rsid w:val="00A46063"/>
    <w:rsid w:val="00A4663F"/>
    <w:rsid w:val="00A50B9F"/>
    <w:rsid w:val="00A51311"/>
    <w:rsid w:val="00A52B9C"/>
    <w:rsid w:val="00A52FC0"/>
    <w:rsid w:val="00A53604"/>
    <w:rsid w:val="00A55886"/>
    <w:rsid w:val="00A56F73"/>
    <w:rsid w:val="00A624C0"/>
    <w:rsid w:val="00A633D4"/>
    <w:rsid w:val="00A63E22"/>
    <w:rsid w:val="00A64380"/>
    <w:rsid w:val="00A6571F"/>
    <w:rsid w:val="00A659DB"/>
    <w:rsid w:val="00A66650"/>
    <w:rsid w:val="00A67ED5"/>
    <w:rsid w:val="00A712FD"/>
    <w:rsid w:val="00A7214A"/>
    <w:rsid w:val="00A7275A"/>
    <w:rsid w:val="00A73325"/>
    <w:rsid w:val="00A75B8D"/>
    <w:rsid w:val="00A75C89"/>
    <w:rsid w:val="00A777EF"/>
    <w:rsid w:val="00A8044B"/>
    <w:rsid w:val="00A81E59"/>
    <w:rsid w:val="00A81E60"/>
    <w:rsid w:val="00A82F97"/>
    <w:rsid w:val="00A8311B"/>
    <w:rsid w:val="00A85304"/>
    <w:rsid w:val="00A85E4A"/>
    <w:rsid w:val="00A8663C"/>
    <w:rsid w:val="00A86906"/>
    <w:rsid w:val="00A86C83"/>
    <w:rsid w:val="00A87FB4"/>
    <w:rsid w:val="00A92016"/>
    <w:rsid w:val="00A9368C"/>
    <w:rsid w:val="00A93D2A"/>
    <w:rsid w:val="00A971C3"/>
    <w:rsid w:val="00AA13C1"/>
    <w:rsid w:val="00AA186A"/>
    <w:rsid w:val="00AA1F28"/>
    <w:rsid w:val="00AA26D7"/>
    <w:rsid w:val="00AA27C1"/>
    <w:rsid w:val="00AA2B9A"/>
    <w:rsid w:val="00AA4333"/>
    <w:rsid w:val="00AA48D1"/>
    <w:rsid w:val="00AA4ADA"/>
    <w:rsid w:val="00AA6A05"/>
    <w:rsid w:val="00AA728A"/>
    <w:rsid w:val="00AB01BC"/>
    <w:rsid w:val="00AB26E1"/>
    <w:rsid w:val="00AB28D0"/>
    <w:rsid w:val="00AB2FE7"/>
    <w:rsid w:val="00AB3798"/>
    <w:rsid w:val="00AB3F87"/>
    <w:rsid w:val="00AB41AF"/>
    <w:rsid w:val="00AB47F8"/>
    <w:rsid w:val="00AB6A6B"/>
    <w:rsid w:val="00AB6D4D"/>
    <w:rsid w:val="00AB7185"/>
    <w:rsid w:val="00AB73F0"/>
    <w:rsid w:val="00AC307F"/>
    <w:rsid w:val="00AC691A"/>
    <w:rsid w:val="00AD0911"/>
    <w:rsid w:val="00AD09DA"/>
    <w:rsid w:val="00AD1822"/>
    <w:rsid w:val="00AD18AD"/>
    <w:rsid w:val="00AD1EFE"/>
    <w:rsid w:val="00AD2655"/>
    <w:rsid w:val="00AD2B00"/>
    <w:rsid w:val="00AD5017"/>
    <w:rsid w:val="00AD6B7C"/>
    <w:rsid w:val="00AE1C1D"/>
    <w:rsid w:val="00AE1E7A"/>
    <w:rsid w:val="00AE210C"/>
    <w:rsid w:val="00AE40A4"/>
    <w:rsid w:val="00AE494C"/>
    <w:rsid w:val="00AE55A4"/>
    <w:rsid w:val="00AE5836"/>
    <w:rsid w:val="00AE6956"/>
    <w:rsid w:val="00AE6AC7"/>
    <w:rsid w:val="00AF27EC"/>
    <w:rsid w:val="00AF2B0E"/>
    <w:rsid w:val="00AF2EEB"/>
    <w:rsid w:val="00AF30CA"/>
    <w:rsid w:val="00AF3301"/>
    <w:rsid w:val="00AF5993"/>
    <w:rsid w:val="00AF6829"/>
    <w:rsid w:val="00AF6836"/>
    <w:rsid w:val="00AF6BD2"/>
    <w:rsid w:val="00AF7380"/>
    <w:rsid w:val="00AF793A"/>
    <w:rsid w:val="00AF7F27"/>
    <w:rsid w:val="00B00E1C"/>
    <w:rsid w:val="00B013D1"/>
    <w:rsid w:val="00B0199E"/>
    <w:rsid w:val="00B01A6F"/>
    <w:rsid w:val="00B01F08"/>
    <w:rsid w:val="00B02B9C"/>
    <w:rsid w:val="00B032DB"/>
    <w:rsid w:val="00B044AE"/>
    <w:rsid w:val="00B047C3"/>
    <w:rsid w:val="00B11E95"/>
    <w:rsid w:val="00B12342"/>
    <w:rsid w:val="00B14364"/>
    <w:rsid w:val="00B1506F"/>
    <w:rsid w:val="00B159ED"/>
    <w:rsid w:val="00B15B0F"/>
    <w:rsid w:val="00B16E8F"/>
    <w:rsid w:val="00B208D6"/>
    <w:rsid w:val="00B213C1"/>
    <w:rsid w:val="00B21BEE"/>
    <w:rsid w:val="00B22673"/>
    <w:rsid w:val="00B2343A"/>
    <w:rsid w:val="00B2431B"/>
    <w:rsid w:val="00B24377"/>
    <w:rsid w:val="00B2505F"/>
    <w:rsid w:val="00B2598A"/>
    <w:rsid w:val="00B30401"/>
    <w:rsid w:val="00B31887"/>
    <w:rsid w:val="00B33615"/>
    <w:rsid w:val="00B33863"/>
    <w:rsid w:val="00B338C7"/>
    <w:rsid w:val="00B33C8F"/>
    <w:rsid w:val="00B345BF"/>
    <w:rsid w:val="00B34BC5"/>
    <w:rsid w:val="00B40900"/>
    <w:rsid w:val="00B41DAB"/>
    <w:rsid w:val="00B42D94"/>
    <w:rsid w:val="00B434F8"/>
    <w:rsid w:val="00B44EA4"/>
    <w:rsid w:val="00B45E2C"/>
    <w:rsid w:val="00B47A7B"/>
    <w:rsid w:val="00B5076A"/>
    <w:rsid w:val="00B51AAC"/>
    <w:rsid w:val="00B5316C"/>
    <w:rsid w:val="00B53170"/>
    <w:rsid w:val="00B531EC"/>
    <w:rsid w:val="00B53CFF"/>
    <w:rsid w:val="00B55C1E"/>
    <w:rsid w:val="00B564E3"/>
    <w:rsid w:val="00B569A9"/>
    <w:rsid w:val="00B61AD5"/>
    <w:rsid w:val="00B62AC1"/>
    <w:rsid w:val="00B62DC6"/>
    <w:rsid w:val="00B6565D"/>
    <w:rsid w:val="00B65FF3"/>
    <w:rsid w:val="00B6637D"/>
    <w:rsid w:val="00B66C1D"/>
    <w:rsid w:val="00B703DF"/>
    <w:rsid w:val="00B7051D"/>
    <w:rsid w:val="00B71CBC"/>
    <w:rsid w:val="00B72AB9"/>
    <w:rsid w:val="00B72F71"/>
    <w:rsid w:val="00B75E25"/>
    <w:rsid w:val="00B76E0B"/>
    <w:rsid w:val="00B77D28"/>
    <w:rsid w:val="00B80725"/>
    <w:rsid w:val="00B80AFB"/>
    <w:rsid w:val="00B81885"/>
    <w:rsid w:val="00B8273E"/>
    <w:rsid w:val="00B8467D"/>
    <w:rsid w:val="00B852CE"/>
    <w:rsid w:val="00B859F8"/>
    <w:rsid w:val="00B87A26"/>
    <w:rsid w:val="00B91ED5"/>
    <w:rsid w:val="00B95783"/>
    <w:rsid w:val="00B965F2"/>
    <w:rsid w:val="00B96AAF"/>
    <w:rsid w:val="00BA049C"/>
    <w:rsid w:val="00BA0C34"/>
    <w:rsid w:val="00BA20B4"/>
    <w:rsid w:val="00BA4513"/>
    <w:rsid w:val="00BA4566"/>
    <w:rsid w:val="00BA4BCB"/>
    <w:rsid w:val="00BA6DA9"/>
    <w:rsid w:val="00BA6F4D"/>
    <w:rsid w:val="00BA6FD5"/>
    <w:rsid w:val="00BA7E2B"/>
    <w:rsid w:val="00BB288E"/>
    <w:rsid w:val="00BB28A5"/>
    <w:rsid w:val="00BB35AC"/>
    <w:rsid w:val="00BB52A6"/>
    <w:rsid w:val="00BB595C"/>
    <w:rsid w:val="00BB73B2"/>
    <w:rsid w:val="00BB76D0"/>
    <w:rsid w:val="00BC0333"/>
    <w:rsid w:val="00BC16BD"/>
    <w:rsid w:val="00BC1A8B"/>
    <w:rsid w:val="00BC2888"/>
    <w:rsid w:val="00BC2C71"/>
    <w:rsid w:val="00BC318B"/>
    <w:rsid w:val="00BC363C"/>
    <w:rsid w:val="00BC455F"/>
    <w:rsid w:val="00BC7449"/>
    <w:rsid w:val="00BD1119"/>
    <w:rsid w:val="00BD4AE8"/>
    <w:rsid w:val="00BD5BED"/>
    <w:rsid w:val="00BD6D91"/>
    <w:rsid w:val="00BD72FE"/>
    <w:rsid w:val="00BE0230"/>
    <w:rsid w:val="00BE03C9"/>
    <w:rsid w:val="00BE1825"/>
    <w:rsid w:val="00BE2C2C"/>
    <w:rsid w:val="00BE42A0"/>
    <w:rsid w:val="00BE459C"/>
    <w:rsid w:val="00BE45DD"/>
    <w:rsid w:val="00BE5F06"/>
    <w:rsid w:val="00BE639C"/>
    <w:rsid w:val="00BE6CDE"/>
    <w:rsid w:val="00BE708A"/>
    <w:rsid w:val="00BE71EC"/>
    <w:rsid w:val="00BF1718"/>
    <w:rsid w:val="00BF2436"/>
    <w:rsid w:val="00BF2F0F"/>
    <w:rsid w:val="00C006CD"/>
    <w:rsid w:val="00C02E8B"/>
    <w:rsid w:val="00C0370B"/>
    <w:rsid w:val="00C03F9B"/>
    <w:rsid w:val="00C041E4"/>
    <w:rsid w:val="00C045BA"/>
    <w:rsid w:val="00C05096"/>
    <w:rsid w:val="00C10B93"/>
    <w:rsid w:val="00C13A78"/>
    <w:rsid w:val="00C1444A"/>
    <w:rsid w:val="00C14BAF"/>
    <w:rsid w:val="00C1507A"/>
    <w:rsid w:val="00C15457"/>
    <w:rsid w:val="00C15710"/>
    <w:rsid w:val="00C17565"/>
    <w:rsid w:val="00C178BC"/>
    <w:rsid w:val="00C2035E"/>
    <w:rsid w:val="00C20562"/>
    <w:rsid w:val="00C24EF0"/>
    <w:rsid w:val="00C24EF7"/>
    <w:rsid w:val="00C260F9"/>
    <w:rsid w:val="00C26823"/>
    <w:rsid w:val="00C27559"/>
    <w:rsid w:val="00C3170B"/>
    <w:rsid w:val="00C3433E"/>
    <w:rsid w:val="00C3471B"/>
    <w:rsid w:val="00C34C97"/>
    <w:rsid w:val="00C37FFB"/>
    <w:rsid w:val="00C4018B"/>
    <w:rsid w:val="00C4072A"/>
    <w:rsid w:val="00C40802"/>
    <w:rsid w:val="00C40AA1"/>
    <w:rsid w:val="00C4195E"/>
    <w:rsid w:val="00C42418"/>
    <w:rsid w:val="00C42A8C"/>
    <w:rsid w:val="00C43382"/>
    <w:rsid w:val="00C45000"/>
    <w:rsid w:val="00C45578"/>
    <w:rsid w:val="00C45794"/>
    <w:rsid w:val="00C472E8"/>
    <w:rsid w:val="00C507E6"/>
    <w:rsid w:val="00C555C1"/>
    <w:rsid w:val="00C5725A"/>
    <w:rsid w:val="00C61AC3"/>
    <w:rsid w:val="00C62065"/>
    <w:rsid w:val="00C620F2"/>
    <w:rsid w:val="00C62C24"/>
    <w:rsid w:val="00C631B8"/>
    <w:rsid w:val="00C635B6"/>
    <w:rsid w:val="00C63D4E"/>
    <w:rsid w:val="00C64907"/>
    <w:rsid w:val="00C650BB"/>
    <w:rsid w:val="00C651C7"/>
    <w:rsid w:val="00C656CE"/>
    <w:rsid w:val="00C65E9D"/>
    <w:rsid w:val="00C662FF"/>
    <w:rsid w:val="00C66A14"/>
    <w:rsid w:val="00C70A75"/>
    <w:rsid w:val="00C729DE"/>
    <w:rsid w:val="00C73412"/>
    <w:rsid w:val="00C746D1"/>
    <w:rsid w:val="00C75A4F"/>
    <w:rsid w:val="00C76FC4"/>
    <w:rsid w:val="00C77B43"/>
    <w:rsid w:val="00C77D3C"/>
    <w:rsid w:val="00C82A96"/>
    <w:rsid w:val="00C851D8"/>
    <w:rsid w:val="00C86C28"/>
    <w:rsid w:val="00C873EE"/>
    <w:rsid w:val="00C9043B"/>
    <w:rsid w:val="00C91FA1"/>
    <w:rsid w:val="00C93E64"/>
    <w:rsid w:val="00C941E5"/>
    <w:rsid w:val="00C950F9"/>
    <w:rsid w:val="00C958F2"/>
    <w:rsid w:val="00C95C9D"/>
    <w:rsid w:val="00CA1324"/>
    <w:rsid w:val="00CA17A3"/>
    <w:rsid w:val="00CA425D"/>
    <w:rsid w:val="00CA5CBD"/>
    <w:rsid w:val="00CA654E"/>
    <w:rsid w:val="00CA7345"/>
    <w:rsid w:val="00CB3181"/>
    <w:rsid w:val="00CB4415"/>
    <w:rsid w:val="00CB50E4"/>
    <w:rsid w:val="00CB658F"/>
    <w:rsid w:val="00CC17E0"/>
    <w:rsid w:val="00CC2650"/>
    <w:rsid w:val="00CC3F3B"/>
    <w:rsid w:val="00CC661E"/>
    <w:rsid w:val="00CC7708"/>
    <w:rsid w:val="00CC78DA"/>
    <w:rsid w:val="00CC7E94"/>
    <w:rsid w:val="00CD0C83"/>
    <w:rsid w:val="00CD1E40"/>
    <w:rsid w:val="00CD2FAF"/>
    <w:rsid w:val="00CD3630"/>
    <w:rsid w:val="00CD3DEA"/>
    <w:rsid w:val="00CD54FA"/>
    <w:rsid w:val="00CD58F0"/>
    <w:rsid w:val="00CD5A5E"/>
    <w:rsid w:val="00CD619F"/>
    <w:rsid w:val="00CD7709"/>
    <w:rsid w:val="00CE005B"/>
    <w:rsid w:val="00CE2D85"/>
    <w:rsid w:val="00CE38FF"/>
    <w:rsid w:val="00CE40A7"/>
    <w:rsid w:val="00CE5EA9"/>
    <w:rsid w:val="00CE6381"/>
    <w:rsid w:val="00CE6B5E"/>
    <w:rsid w:val="00CE7335"/>
    <w:rsid w:val="00CE7A46"/>
    <w:rsid w:val="00CF0225"/>
    <w:rsid w:val="00CF046C"/>
    <w:rsid w:val="00CF0514"/>
    <w:rsid w:val="00CF09C8"/>
    <w:rsid w:val="00CF17A7"/>
    <w:rsid w:val="00CF2460"/>
    <w:rsid w:val="00CF3152"/>
    <w:rsid w:val="00CF3613"/>
    <w:rsid w:val="00CF51FC"/>
    <w:rsid w:val="00CF5986"/>
    <w:rsid w:val="00CF5BB6"/>
    <w:rsid w:val="00CF671A"/>
    <w:rsid w:val="00D0022C"/>
    <w:rsid w:val="00D0331A"/>
    <w:rsid w:val="00D0361A"/>
    <w:rsid w:val="00D03884"/>
    <w:rsid w:val="00D04195"/>
    <w:rsid w:val="00D05A13"/>
    <w:rsid w:val="00D06497"/>
    <w:rsid w:val="00D074DA"/>
    <w:rsid w:val="00D07D7D"/>
    <w:rsid w:val="00D10ACC"/>
    <w:rsid w:val="00D13ECE"/>
    <w:rsid w:val="00D1431E"/>
    <w:rsid w:val="00D14D2D"/>
    <w:rsid w:val="00D16613"/>
    <w:rsid w:val="00D171A6"/>
    <w:rsid w:val="00D17414"/>
    <w:rsid w:val="00D178F2"/>
    <w:rsid w:val="00D202A6"/>
    <w:rsid w:val="00D223A0"/>
    <w:rsid w:val="00D23EA3"/>
    <w:rsid w:val="00D309C4"/>
    <w:rsid w:val="00D30ADD"/>
    <w:rsid w:val="00D30E7B"/>
    <w:rsid w:val="00D340A6"/>
    <w:rsid w:val="00D35245"/>
    <w:rsid w:val="00D3544F"/>
    <w:rsid w:val="00D35BB4"/>
    <w:rsid w:val="00D35DAA"/>
    <w:rsid w:val="00D36CDC"/>
    <w:rsid w:val="00D36F94"/>
    <w:rsid w:val="00D42131"/>
    <w:rsid w:val="00D43019"/>
    <w:rsid w:val="00D43A0D"/>
    <w:rsid w:val="00D44975"/>
    <w:rsid w:val="00D44B94"/>
    <w:rsid w:val="00D45576"/>
    <w:rsid w:val="00D46067"/>
    <w:rsid w:val="00D46696"/>
    <w:rsid w:val="00D46867"/>
    <w:rsid w:val="00D46C9E"/>
    <w:rsid w:val="00D47CAD"/>
    <w:rsid w:val="00D50C57"/>
    <w:rsid w:val="00D5169E"/>
    <w:rsid w:val="00D519B3"/>
    <w:rsid w:val="00D526F3"/>
    <w:rsid w:val="00D53323"/>
    <w:rsid w:val="00D54011"/>
    <w:rsid w:val="00D54A75"/>
    <w:rsid w:val="00D55ADF"/>
    <w:rsid w:val="00D55F33"/>
    <w:rsid w:val="00D56910"/>
    <w:rsid w:val="00D6092C"/>
    <w:rsid w:val="00D61352"/>
    <w:rsid w:val="00D615C5"/>
    <w:rsid w:val="00D62AF4"/>
    <w:rsid w:val="00D63354"/>
    <w:rsid w:val="00D63C12"/>
    <w:rsid w:val="00D645A2"/>
    <w:rsid w:val="00D645EB"/>
    <w:rsid w:val="00D649FE"/>
    <w:rsid w:val="00D70B3F"/>
    <w:rsid w:val="00D7159A"/>
    <w:rsid w:val="00D73FBB"/>
    <w:rsid w:val="00D74085"/>
    <w:rsid w:val="00D74531"/>
    <w:rsid w:val="00D7726F"/>
    <w:rsid w:val="00D7775C"/>
    <w:rsid w:val="00D81C15"/>
    <w:rsid w:val="00D83BC8"/>
    <w:rsid w:val="00D845AE"/>
    <w:rsid w:val="00D8569F"/>
    <w:rsid w:val="00D9180A"/>
    <w:rsid w:val="00D91DFA"/>
    <w:rsid w:val="00D91E9A"/>
    <w:rsid w:val="00D92297"/>
    <w:rsid w:val="00D929ED"/>
    <w:rsid w:val="00D93731"/>
    <w:rsid w:val="00D93B49"/>
    <w:rsid w:val="00D94CF1"/>
    <w:rsid w:val="00D95013"/>
    <w:rsid w:val="00D95AF0"/>
    <w:rsid w:val="00D97089"/>
    <w:rsid w:val="00DA164C"/>
    <w:rsid w:val="00DA1832"/>
    <w:rsid w:val="00DA2034"/>
    <w:rsid w:val="00DA2B52"/>
    <w:rsid w:val="00DA403C"/>
    <w:rsid w:val="00DA5838"/>
    <w:rsid w:val="00DA5ED1"/>
    <w:rsid w:val="00DA6FD3"/>
    <w:rsid w:val="00DA7584"/>
    <w:rsid w:val="00DA77A0"/>
    <w:rsid w:val="00DB0C67"/>
    <w:rsid w:val="00DB2AE2"/>
    <w:rsid w:val="00DB448B"/>
    <w:rsid w:val="00DB4914"/>
    <w:rsid w:val="00DB5AA5"/>
    <w:rsid w:val="00DB74C3"/>
    <w:rsid w:val="00DC1A0D"/>
    <w:rsid w:val="00DC2335"/>
    <w:rsid w:val="00DC27C7"/>
    <w:rsid w:val="00DC428E"/>
    <w:rsid w:val="00DC5636"/>
    <w:rsid w:val="00DC6E2C"/>
    <w:rsid w:val="00DC6F5B"/>
    <w:rsid w:val="00DC7048"/>
    <w:rsid w:val="00DC72A9"/>
    <w:rsid w:val="00DC733E"/>
    <w:rsid w:val="00DD0949"/>
    <w:rsid w:val="00DD0AB7"/>
    <w:rsid w:val="00DD11B8"/>
    <w:rsid w:val="00DD1478"/>
    <w:rsid w:val="00DD2447"/>
    <w:rsid w:val="00DD28BE"/>
    <w:rsid w:val="00DD4A43"/>
    <w:rsid w:val="00DD534F"/>
    <w:rsid w:val="00DD7708"/>
    <w:rsid w:val="00DD77E9"/>
    <w:rsid w:val="00DE374A"/>
    <w:rsid w:val="00DE4016"/>
    <w:rsid w:val="00DE6014"/>
    <w:rsid w:val="00DF10AA"/>
    <w:rsid w:val="00DF27AC"/>
    <w:rsid w:val="00DF3156"/>
    <w:rsid w:val="00DF397A"/>
    <w:rsid w:val="00DF3D54"/>
    <w:rsid w:val="00DF57BE"/>
    <w:rsid w:val="00DF59D6"/>
    <w:rsid w:val="00DF6428"/>
    <w:rsid w:val="00DF6525"/>
    <w:rsid w:val="00DF68B1"/>
    <w:rsid w:val="00DF78E2"/>
    <w:rsid w:val="00E00FAE"/>
    <w:rsid w:val="00E01CF5"/>
    <w:rsid w:val="00E01F28"/>
    <w:rsid w:val="00E02756"/>
    <w:rsid w:val="00E06500"/>
    <w:rsid w:val="00E06675"/>
    <w:rsid w:val="00E06AB7"/>
    <w:rsid w:val="00E076E5"/>
    <w:rsid w:val="00E07759"/>
    <w:rsid w:val="00E10A2A"/>
    <w:rsid w:val="00E126AB"/>
    <w:rsid w:val="00E14779"/>
    <w:rsid w:val="00E160DF"/>
    <w:rsid w:val="00E161A0"/>
    <w:rsid w:val="00E161EF"/>
    <w:rsid w:val="00E175C6"/>
    <w:rsid w:val="00E2171F"/>
    <w:rsid w:val="00E2376C"/>
    <w:rsid w:val="00E26AAD"/>
    <w:rsid w:val="00E27120"/>
    <w:rsid w:val="00E277CD"/>
    <w:rsid w:val="00E30945"/>
    <w:rsid w:val="00E316F0"/>
    <w:rsid w:val="00E3171C"/>
    <w:rsid w:val="00E322F1"/>
    <w:rsid w:val="00E331C3"/>
    <w:rsid w:val="00E33C0A"/>
    <w:rsid w:val="00E35254"/>
    <w:rsid w:val="00E35824"/>
    <w:rsid w:val="00E373F3"/>
    <w:rsid w:val="00E377F9"/>
    <w:rsid w:val="00E37E71"/>
    <w:rsid w:val="00E4109D"/>
    <w:rsid w:val="00E4416D"/>
    <w:rsid w:val="00E441C5"/>
    <w:rsid w:val="00E442DF"/>
    <w:rsid w:val="00E444DB"/>
    <w:rsid w:val="00E454D4"/>
    <w:rsid w:val="00E45FB7"/>
    <w:rsid w:val="00E47272"/>
    <w:rsid w:val="00E47E02"/>
    <w:rsid w:val="00E503C1"/>
    <w:rsid w:val="00E50BA8"/>
    <w:rsid w:val="00E50D9E"/>
    <w:rsid w:val="00E5342F"/>
    <w:rsid w:val="00E537F1"/>
    <w:rsid w:val="00E53F28"/>
    <w:rsid w:val="00E54A3F"/>
    <w:rsid w:val="00E57060"/>
    <w:rsid w:val="00E57EE1"/>
    <w:rsid w:val="00E57F71"/>
    <w:rsid w:val="00E606EF"/>
    <w:rsid w:val="00E63904"/>
    <w:rsid w:val="00E6415C"/>
    <w:rsid w:val="00E64B18"/>
    <w:rsid w:val="00E675E4"/>
    <w:rsid w:val="00E705F8"/>
    <w:rsid w:val="00E71F59"/>
    <w:rsid w:val="00E725D4"/>
    <w:rsid w:val="00E734A2"/>
    <w:rsid w:val="00E735ED"/>
    <w:rsid w:val="00E7546B"/>
    <w:rsid w:val="00E754E1"/>
    <w:rsid w:val="00E758C6"/>
    <w:rsid w:val="00E770F6"/>
    <w:rsid w:val="00E802C9"/>
    <w:rsid w:val="00E803EF"/>
    <w:rsid w:val="00E80FF7"/>
    <w:rsid w:val="00E8154A"/>
    <w:rsid w:val="00E8285B"/>
    <w:rsid w:val="00E82B87"/>
    <w:rsid w:val="00E846F7"/>
    <w:rsid w:val="00E84B55"/>
    <w:rsid w:val="00E85831"/>
    <w:rsid w:val="00E86E93"/>
    <w:rsid w:val="00E87616"/>
    <w:rsid w:val="00E90450"/>
    <w:rsid w:val="00E90675"/>
    <w:rsid w:val="00E90862"/>
    <w:rsid w:val="00E91504"/>
    <w:rsid w:val="00E92356"/>
    <w:rsid w:val="00E92EAE"/>
    <w:rsid w:val="00E9682B"/>
    <w:rsid w:val="00E96BF5"/>
    <w:rsid w:val="00E97A33"/>
    <w:rsid w:val="00EA08E6"/>
    <w:rsid w:val="00EA1A11"/>
    <w:rsid w:val="00EA1E52"/>
    <w:rsid w:val="00EA2D17"/>
    <w:rsid w:val="00EA49E3"/>
    <w:rsid w:val="00EA5C16"/>
    <w:rsid w:val="00EA5D25"/>
    <w:rsid w:val="00EA6426"/>
    <w:rsid w:val="00EA6777"/>
    <w:rsid w:val="00EA6A4E"/>
    <w:rsid w:val="00EA798B"/>
    <w:rsid w:val="00EB03B8"/>
    <w:rsid w:val="00EB07F4"/>
    <w:rsid w:val="00EB1EC7"/>
    <w:rsid w:val="00EB2AB5"/>
    <w:rsid w:val="00EB3D4F"/>
    <w:rsid w:val="00EB5658"/>
    <w:rsid w:val="00EB5749"/>
    <w:rsid w:val="00EB60C5"/>
    <w:rsid w:val="00EB75EA"/>
    <w:rsid w:val="00EC0036"/>
    <w:rsid w:val="00EC08AA"/>
    <w:rsid w:val="00EC0EC7"/>
    <w:rsid w:val="00EC199F"/>
    <w:rsid w:val="00EC1CB3"/>
    <w:rsid w:val="00EC2D43"/>
    <w:rsid w:val="00EC306E"/>
    <w:rsid w:val="00EC4003"/>
    <w:rsid w:val="00EC44B5"/>
    <w:rsid w:val="00EC56B7"/>
    <w:rsid w:val="00EC65CC"/>
    <w:rsid w:val="00EC6612"/>
    <w:rsid w:val="00EC70CD"/>
    <w:rsid w:val="00EC75F0"/>
    <w:rsid w:val="00ED1EB8"/>
    <w:rsid w:val="00ED22BD"/>
    <w:rsid w:val="00ED3EDB"/>
    <w:rsid w:val="00ED52B1"/>
    <w:rsid w:val="00ED5BD3"/>
    <w:rsid w:val="00ED64BD"/>
    <w:rsid w:val="00ED69E3"/>
    <w:rsid w:val="00ED6D38"/>
    <w:rsid w:val="00EE07A4"/>
    <w:rsid w:val="00EE0C1B"/>
    <w:rsid w:val="00EE33E7"/>
    <w:rsid w:val="00EE3829"/>
    <w:rsid w:val="00EE4079"/>
    <w:rsid w:val="00EE47AA"/>
    <w:rsid w:val="00EE65FD"/>
    <w:rsid w:val="00EE7CA3"/>
    <w:rsid w:val="00EF000D"/>
    <w:rsid w:val="00EF03DF"/>
    <w:rsid w:val="00EF1524"/>
    <w:rsid w:val="00EF3390"/>
    <w:rsid w:val="00EF5FA3"/>
    <w:rsid w:val="00EF70A7"/>
    <w:rsid w:val="00F0088F"/>
    <w:rsid w:val="00F03150"/>
    <w:rsid w:val="00F03A9D"/>
    <w:rsid w:val="00F03ABC"/>
    <w:rsid w:val="00F03DED"/>
    <w:rsid w:val="00F045A7"/>
    <w:rsid w:val="00F069D2"/>
    <w:rsid w:val="00F07294"/>
    <w:rsid w:val="00F07F5B"/>
    <w:rsid w:val="00F12086"/>
    <w:rsid w:val="00F12F58"/>
    <w:rsid w:val="00F13980"/>
    <w:rsid w:val="00F13F9A"/>
    <w:rsid w:val="00F163A7"/>
    <w:rsid w:val="00F16904"/>
    <w:rsid w:val="00F2033F"/>
    <w:rsid w:val="00F214FB"/>
    <w:rsid w:val="00F2216E"/>
    <w:rsid w:val="00F221C4"/>
    <w:rsid w:val="00F23190"/>
    <w:rsid w:val="00F232C4"/>
    <w:rsid w:val="00F238FA"/>
    <w:rsid w:val="00F23B69"/>
    <w:rsid w:val="00F25A50"/>
    <w:rsid w:val="00F27CA2"/>
    <w:rsid w:val="00F30220"/>
    <w:rsid w:val="00F3039B"/>
    <w:rsid w:val="00F31110"/>
    <w:rsid w:val="00F31684"/>
    <w:rsid w:val="00F31E4D"/>
    <w:rsid w:val="00F323C1"/>
    <w:rsid w:val="00F341AF"/>
    <w:rsid w:val="00F342E0"/>
    <w:rsid w:val="00F34608"/>
    <w:rsid w:val="00F34A51"/>
    <w:rsid w:val="00F365AE"/>
    <w:rsid w:val="00F36606"/>
    <w:rsid w:val="00F366A4"/>
    <w:rsid w:val="00F36BB8"/>
    <w:rsid w:val="00F37A5E"/>
    <w:rsid w:val="00F42593"/>
    <w:rsid w:val="00F435BC"/>
    <w:rsid w:val="00F438F0"/>
    <w:rsid w:val="00F43AB4"/>
    <w:rsid w:val="00F44426"/>
    <w:rsid w:val="00F44D1C"/>
    <w:rsid w:val="00F44F90"/>
    <w:rsid w:val="00F455F0"/>
    <w:rsid w:val="00F458E0"/>
    <w:rsid w:val="00F45993"/>
    <w:rsid w:val="00F5047C"/>
    <w:rsid w:val="00F522A9"/>
    <w:rsid w:val="00F52D88"/>
    <w:rsid w:val="00F53480"/>
    <w:rsid w:val="00F5389D"/>
    <w:rsid w:val="00F545A3"/>
    <w:rsid w:val="00F54661"/>
    <w:rsid w:val="00F55065"/>
    <w:rsid w:val="00F55986"/>
    <w:rsid w:val="00F567BC"/>
    <w:rsid w:val="00F56EE1"/>
    <w:rsid w:val="00F57361"/>
    <w:rsid w:val="00F606FE"/>
    <w:rsid w:val="00F61556"/>
    <w:rsid w:val="00F61B49"/>
    <w:rsid w:val="00F64042"/>
    <w:rsid w:val="00F65793"/>
    <w:rsid w:val="00F65C56"/>
    <w:rsid w:val="00F65D56"/>
    <w:rsid w:val="00F6610A"/>
    <w:rsid w:val="00F66EEF"/>
    <w:rsid w:val="00F67881"/>
    <w:rsid w:val="00F6792F"/>
    <w:rsid w:val="00F67FF5"/>
    <w:rsid w:val="00F72AB5"/>
    <w:rsid w:val="00F736CF"/>
    <w:rsid w:val="00F75FC8"/>
    <w:rsid w:val="00F76BC9"/>
    <w:rsid w:val="00F76C93"/>
    <w:rsid w:val="00F775C8"/>
    <w:rsid w:val="00F815FE"/>
    <w:rsid w:val="00F837E8"/>
    <w:rsid w:val="00F838DB"/>
    <w:rsid w:val="00F84C1A"/>
    <w:rsid w:val="00F84EA4"/>
    <w:rsid w:val="00F85F00"/>
    <w:rsid w:val="00F86AB3"/>
    <w:rsid w:val="00F92C9E"/>
    <w:rsid w:val="00F95925"/>
    <w:rsid w:val="00F95D17"/>
    <w:rsid w:val="00F95E9C"/>
    <w:rsid w:val="00F960FA"/>
    <w:rsid w:val="00FA0D7D"/>
    <w:rsid w:val="00FA3C9A"/>
    <w:rsid w:val="00FA4533"/>
    <w:rsid w:val="00FA4AA6"/>
    <w:rsid w:val="00FA5B11"/>
    <w:rsid w:val="00FA791A"/>
    <w:rsid w:val="00FA7D51"/>
    <w:rsid w:val="00FB09E5"/>
    <w:rsid w:val="00FB18CA"/>
    <w:rsid w:val="00FB197C"/>
    <w:rsid w:val="00FB2FE0"/>
    <w:rsid w:val="00FB378E"/>
    <w:rsid w:val="00FB5706"/>
    <w:rsid w:val="00FB591D"/>
    <w:rsid w:val="00FB72EC"/>
    <w:rsid w:val="00FC09FC"/>
    <w:rsid w:val="00FC1BD8"/>
    <w:rsid w:val="00FC1EB4"/>
    <w:rsid w:val="00FC23AE"/>
    <w:rsid w:val="00FC293D"/>
    <w:rsid w:val="00FC3DF7"/>
    <w:rsid w:val="00FC5B28"/>
    <w:rsid w:val="00FC5B8F"/>
    <w:rsid w:val="00FC7568"/>
    <w:rsid w:val="00FC7B10"/>
    <w:rsid w:val="00FD00F8"/>
    <w:rsid w:val="00FD01B8"/>
    <w:rsid w:val="00FD4D47"/>
    <w:rsid w:val="00FD62FB"/>
    <w:rsid w:val="00FD6DE4"/>
    <w:rsid w:val="00FD7263"/>
    <w:rsid w:val="00FD7B44"/>
    <w:rsid w:val="00FE08C8"/>
    <w:rsid w:val="00FE0C67"/>
    <w:rsid w:val="00FE70E5"/>
    <w:rsid w:val="00FE7DAD"/>
    <w:rsid w:val="00FF0113"/>
    <w:rsid w:val="00FF42E7"/>
    <w:rsid w:val="00FF4A34"/>
    <w:rsid w:val="00FF5AA2"/>
    <w:rsid w:val="00FF7A12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E5500"/>
  <w15:docId w15:val="{E5089F92-96A7-4AA6-B390-381ED515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1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6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F67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F671A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CF671A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157E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4157E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84157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4157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84157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CF6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CF671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F671A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F671A"/>
    <w:rPr>
      <w:sz w:val="28"/>
      <w:szCs w:val="28"/>
    </w:rPr>
  </w:style>
  <w:style w:type="paragraph" w:styleId="Tytu">
    <w:name w:val="Title"/>
    <w:basedOn w:val="Normalny"/>
    <w:link w:val="TytuZnak"/>
    <w:qFormat/>
    <w:rsid w:val="00CF671A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F671A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F671A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671A"/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CF671A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CF671A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CF671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CF671A"/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CF671A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T_SZ_List Paragraph,sw tekst,CW_Lista"/>
    <w:basedOn w:val="Normalny"/>
    <w:link w:val="AkapitzlistZnak"/>
    <w:uiPriority w:val="34"/>
    <w:qFormat/>
    <w:rsid w:val="00CF6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F671A"/>
    <w:rPr>
      <w:b/>
      <w:bCs/>
    </w:rPr>
  </w:style>
  <w:style w:type="character" w:customStyle="1" w:styleId="norm">
    <w:name w:val="norm"/>
    <w:basedOn w:val="Domylnaczcionkaakapitu"/>
    <w:rsid w:val="00CF671A"/>
  </w:style>
  <w:style w:type="character" w:styleId="Odwoaniedokomentarza">
    <w:name w:val="annotation reference"/>
    <w:basedOn w:val="Domylnaczcionkaakapitu"/>
    <w:uiPriority w:val="99"/>
    <w:rsid w:val="00CF671A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CF671A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CF671A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CF671A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CF671A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CF671A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F671A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CF6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7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67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6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671A"/>
    <w:rPr>
      <w:rFonts w:ascii="Courier New" w:hAnsi="Courier New" w:cs="Courier New"/>
    </w:rPr>
  </w:style>
  <w:style w:type="paragraph" w:styleId="Bezodstpw">
    <w:name w:val="No Spacing"/>
    <w:basedOn w:val="Normalny"/>
    <w:link w:val="BezodstpwZnak"/>
    <w:uiPriority w:val="1"/>
    <w:qFormat/>
    <w:rsid w:val="00CF671A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F671A"/>
    <w:rPr>
      <w:rFonts w:ascii="Calibri" w:eastAsia="Calibri" w:hAnsi="Calibri"/>
      <w:sz w:val="22"/>
      <w:szCs w:val="22"/>
      <w:lang w:eastAsia="en-US" w:bidi="en-US"/>
    </w:rPr>
  </w:style>
  <w:style w:type="character" w:customStyle="1" w:styleId="highlight">
    <w:name w:val="highlight"/>
    <w:basedOn w:val="Domylnaczcionkaakapitu"/>
    <w:rsid w:val="00CF671A"/>
  </w:style>
  <w:style w:type="paragraph" w:styleId="Tekstkomentarza">
    <w:name w:val="annotation text"/>
    <w:basedOn w:val="Normalny"/>
    <w:link w:val="TekstkomentarzaZnak"/>
    <w:unhideWhenUsed/>
    <w:rsid w:val="00CF671A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671A"/>
  </w:style>
  <w:style w:type="paragraph" w:styleId="Tematkomentarza">
    <w:name w:val="annotation subject"/>
    <w:basedOn w:val="Tekstkomentarza"/>
    <w:next w:val="Tekstkomentarza"/>
    <w:link w:val="TematkomentarzaZnak"/>
    <w:rsid w:val="00CF6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F671A"/>
    <w:rPr>
      <w:b/>
      <w:bCs/>
    </w:rPr>
  </w:style>
  <w:style w:type="paragraph" w:customStyle="1" w:styleId="Tekstkomentarza1">
    <w:name w:val="Tekst komentarza1"/>
    <w:basedOn w:val="Normalny"/>
    <w:rsid w:val="00CF671A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CF671A"/>
  </w:style>
  <w:style w:type="character" w:styleId="Numerstrony">
    <w:name w:val="page number"/>
    <w:basedOn w:val="Domylnaczcionkaakapitu"/>
    <w:rsid w:val="00CF671A"/>
    <w:rPr>
      <w:rFonts w:cs="Times New Roman"/>
    </w:rPr>
  </w:style>
  <w:style w:type="paragraph" w:styleId="NormalnyWeb">
    <w:name w:val="Normal (Web)"/>
    <w:basedOn w:val="Normalny"/>
    <w:qFormat/>
    <w:rsid w:val="00CF671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CF671A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CF671A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671A"/>
  </w:style>
  <w:style w:type="paragraph" w:styleId="Tekstprzypisukocowego">
    <w:name w:val="endnote text"/>
    <w:basedOn w:val="Normalny"/>
    <w:link w:val="TekstprzypisukocowegoZnak"/>
    <w:rsid w:val="00CF671A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F671A"/>
  </w:style>
  <w:style w:type="character" w:styleId="Odwoanieprzypisukocowego">
    <w:name w:val="endnote reference"/>
    <w:basedOn w:val="Domylnaczcionkaakapitu"/>
    <w:rsid w:val="00CF671A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CF671A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F671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CF671A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CF671A"/>
    <w:rPr>
      <w:rFonts w:ascii="Tahoma" w:hAnsi="Tahoma" w:cs="Tahoma"/>
      <w:shd w:val="clear" w:color="auto" w:fill="000080"/>
    </w:rPr>
  </w:style>
  <w:style w:type="table" w:styleId="Tabela-Siatka">
    <w:name w:val="Table Grid"/>
    <w:basedOn w:val="Standardowy"/>
    <w:uiPriority w:val="39"/>
    <w:rsid w:val="00CF6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CF671A"/>
  </w:style>
  <w:style w:type="paragraph" w:customStyle="1" w:styleId="Akapitzlist1">
    <w:name w:val="Akapit z listą1"/>
    <w:basedOn w:val="Normalny"/>
    <w:rsid w:val="00CF671A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CF671A"/>
    <w:rPr>
      <w:rFonts w:cs="Times New Roman"/>
    </w:rPr>
  </w:style>
  <w:style w:type="paragraph" w:styleId="Zwykytekst">
    <w:name w:val="Plain Text"/>
    <w:basedOn w:val="Normalny"/>
    <w:link w:val="ZwykytekstZnak"/>
    <w:rsid w:val="00CF671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671A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CF671A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CF671A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CF671A"/>
    <w:rPr>
      <w:rFonts w:asciiTheme="majorHAnsi" w:eastAsiaTheme="majorEastAsia" w:hAnsiTheme="majorHAnsi" w:cstheme="majorBidi"/>
      <w:sz w:val="24"/>
      <w:szCs w:val="24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T_SZ_List Paragraph Znak,sw tekst Znak,CW_Lista Znak"/>
    <w:link w:val="Akapitzlist"/>
    <w:uiPriority w:val="34"/>
    <w:qFormat/>
    <w:locked/>
    <w:rsid w:val="00CF671A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qFormat/>
    <w:rsid w:val="00CF671A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CF671A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CF671A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CF671A"/>
  </w:style>
  <w:style w:type="paragraph" w:customStyle="1" w:styleId="Nagwekmniejszyrodek">
    <w:name w:val="Nagłówek mniejszy środek"/>
    <w:basedOn w:val="Normalny"/>
    <w:next w:val="Normalny"/>
    <w:rsid w:val="00CF671A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CF671A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CF671A"/>
    <w:pPr>
      <w:spacing w:before="600"/>
      <w:jc w:val="left"/>
    </w:pPr>
  </w:style>
  <w:style w:type="paragraph" w:customStyle="1" w:styleId="TABPogrrodek">
    <w:name w:val="TAB Pogr Środek"/>
    <w:basedOn w:val="Normalny"/>
    <w:rsid w:val="00CF671A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CF671A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CF671A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Nagwek5Znak">
    <w:name w:val="Nagłówek 5 Znak"/>
    <w:basedOn w:val="Domylnaczcionkaakapitu"/>
    <w:link w:val="Nagwek5"/>
    <w:rsid w:val="0084157E"/>
    <w:rPr>
      <w:b/>
    </w:rPr>
  </w:style>
  <w:style w:type="character" w:customStyle="1" w:styleId="Nagwek6Znak">
    <w:name w:val="Nagłówek 6 Znak"/>
    <w:basedOn w:val="Domylnaczcionkaakapitu"/>
    <w:link w:val="Nagwek6"/>
    <w:rsid w:val="0084157E"/>
    <w:rPr>
      <w:b/>
      <w:sz w:val="32"/>
    </w:rPr>
  </w:style>
  <w:style w:type="character" w:customStyle="1" w:styleId="Nagwek7Znak">
    <w:name w:val="Nagłówek 7 Znak"/>
    <w:basedOn w:val="Domylnaczcionkaakapitu"/>
    <w:link w:val="Nagwek7"/>
    <w:rsid w:val="0084157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4157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84157E"/>
    <w:rPr>
      <w:rFonts w:ascii="Arial" w:hAnsi="Arial"/>
      <w:b/>
      <w:sz w:val="22"/>
    </w:rPr>
  </w:style>
  <w:style w:type="character" w:customStyle="1" w:styleId="WW8Num6z0">
    <w:name w:val="WW8Num6z0"/>
    <w:rsid w:val="0084157E"/>
    <w:rPr>
      <w:b w:val="0"/>
    </w:rPr>
  </w:style>
  <w:style w:type="character" w:customStyle="1" w:styleId="WW8Num7z0">
    <w:name w:val="WW8Num7z0"/>
    <w:rsid w:val="0084157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84157E"/>
    <w:rPr>
      <w:b w:val="0"/>
      <w:i w:val="0"/>
      <w:sz w:val="20"/>
    </w:rPr>
  </w:style>
  <w:style w:type="character" w:customStyle="1" w:styleId="WW8Num9z0">
    <w:name w:val="WW8Num9z0"/>
    <w:rsid w:val="0084157E"/>
    <w:rPr>
      <w:b w:val="0"/>
    </w:rPr>
  </w:style>
  <w:style w:type="character" w:customStyle="1" w:styleId="WW8Num9z3">
    <w:name w:val="WW8Num9z3"/>
    <w:rsid w:val="0084157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84157E"/>
    <w:rPr>
      <w:b w:val="0"/>
      <w:i w:val="0"/>
      <w:sz w:val="20"/>
    </w:rPr>
  </w:style>
  <w:style w:type="character" w:customStyle="1" w:styleId="WW8Num16z0">
    <w:name w:val="WW8Num16z0"/>
    <w:rsid w:val="0084157E"/>
    <w:rPr>
      <w:b w:val="0"/>
    </w:rPr>
  </w:style>
  <w:style w:type="character" w:customStyle="1" w:styleId="WW8Num20z0">
    <w:name w:val="WW8Num20z0"/>
    <w:rsid w:val="0084157E"/>
    <w:rPr>
      <w:b w:val="0"/>
      <w:color w:val="auto"/>
    </w:rPr>
  </w:style>
  <w:style w:type="character" w:customStyle="1" w:styleId="WW8Num21z0">
    <w:name w:val="WW8Num21z0"/>
    <w:rsid w:val="0084157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84157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84157E"/>
    <w:rPr>
      <w:rFonts w:ascii="Tw Cen MT Condensed Extra Bold" w:hAnsi="Tw Cen MT Condensed Extra Bold"/>
    </w:rPr>
  </w:style>
  <w:style w:type="character" w:customStyle="1" w:styleId="WW8Num44z1">
    <w:name w:val="WW8Num44z1"/>
    <w:rsid w:val="0084157E"/>
    <w:rPr>
      <w:rFonts w:ascii="Arial" w:hAnsi="Arial"/>
    </w:rPr>
  </w:style>
  <w:style w:type="character" w:customStyle="1" w:styleId="WW8Num45z0">
    <w:name w:val="WW8Num45z0"/>
    <w:rsid w:val="0084157E"/>
    <w:rPr>
      <w:rFonts w:ascii="Tw Cen MT Condensed Extra Bold" w:hAnsi="Tw Cen MT Condensed Extra Bold"/>
    </w:rPr>
  </w:style>
  <w:style w:type="character" w:customStyle="1" w:styleId="WW8Num45z1">
    <w:name w:val="WW8Num45z1"/>
    <w:rsid w:val="0084157E"/>
    <w:rPr>
      <w:rFonts w:ascii="Courier New" w:hAnsi="Courier New" w:cs="Courier New"/>
    </w:rPr>
  </w:style>
  <w:style w:type="character" w:customStyle="1" w:styleId="WW8Num45z2">
    <w:name w:val="WW8Num45z2"/>
    <w:rsid w:val="0084157E"/>
    <w:rPr>
      <w:rFonts w:ascii="Wingdings" w:hAnsi="Wingdings"/>
    </w:rPr>
  </w:style>
  <w:style w:type="character" w:customStyle="1" w:styleId="WW8Num45z3">
    <w:name w:val="WW8Num45z3"/>
    <w:rsid w:val="0084157E"/>
    <w:rPr>
      <w:rFonts w:ascii="Symbol" w:hAnsi="Symbol"/>
    </w:rPr>
  </w:style>
  <w:style w:type="character" w:customStyle="1" w:styleId="WW8Num46z0">
    <w:name w:val="WW8Num46z0"/>
    <w:rsid w:val="0084157E"/>
    <w:rPr>
      <w:b w:val="0"/>
      <w:i w:val="0"/>
    </w:rPr>
  </w:style>
  <w:style w:type="character" w:customStyle="1" w:styleId="WW8Num48z0">
    <w:name w:val="WW8Num48z0"/>
    <w:rsid w:val="0084157E"/>
    <w:rPr>
      <w:rFonts w:ascii="Symbol" w:hAnsi="Symbol"/>
    </w:rPr>
  </w:style>
  <w:style w:type="character" w:customStyle="1" w:styleId="WW8Num51z0">
    <w:name w:val="WW8Num51z0"/>
    <w:rsid w:val="0084157E"/>
    <w:rPr>
      <w:b w:val="0"/>
      <w:i w:val="0"/>
    </w:rPr>
  </w:style>
  <w:style w:type="character" w:customStyle="1" w:styleId="WW8Num55z0">
    <w:name w:val="WW8Num55z0"/>
    <w:rsid w:val="0084157E"/>
    <w:rPr>
      <w:rFonts w:ascii="Tw Cen MT Condensed Extra Bold" w:hAnsi="Tw Cen MT Condensed Extra Bold"/>
    </w:rPr>
  </w:style>
  <w:style w:type="character" w:customStyle="1" w:styleId="WW8Num55z1">
    <w:name w:val="WW8Num55z1"/>
    <w:rsid w:val="0084157E"/>
    <w:rPr>
      <w:rFonts w:ascii="Courier New" w:hAnsi="Courier New" w:cs="Courier New"/>
    </w:rPr>
  </w:style>
  <w:style w:type="character" w:customStyle="1" w:styleId="WW8Num55z2">
    <w:name w:val="WW8Num55z2"/>
    <w:rsid w:val="0084157E"/>
    <w:rPr>
      <w:rFonts w:ascii="Wingdings" w:hAnsi="Wingdings"/>
    </w:rPr>
  </w:style>
  <w:style w:type="character" w:customStyle="1" w:styleId="WW8Num55z3">
    <w:name w:val="WW8Num55z3"/>
    <w:rsid w:val="0084157E"/>
    <w:rPr>
      <w:rFonts w:ascii="Symbol" w:hAnsi="Symbol"/>
    </w:rPr>
  </w:style>
  <w:style w:type="character" w:customStyle="1" w:styleId="WW8Num57z0">
    <w:name w:val="WW8Num57z0"/>
    <w:rsid w:val="0084157E"/>
    <w:rPr>
      <w:rFonts w:ascii="Tw Cen MT Condensed Extra Bold" w:hAnsi="Tw Cen MT Condensed Extra Bold"/>
    </w:rPr>
  </w:style>
  <w:style w:type="character" w:customStyle="1" w:styleId="WW8Num57z1">
    <w:name w:val="WW8Num57z1"/>
    <w:rsid w:val="0084157E"/>
    <w:rPr>
      <w:rFonts w:ascii="Courier New" w:hAnsi="Courier New" w:cs="Courier New"/>
    </w:rPr>
  </w:style>
  <w:style w:type="character" w:customStyle="1" w:styleId="WW8Num57z2">
    <w:name w:val="WW8Num57z2"/>
    <w:rsid w:val="0084157E"/>
    <w:rPr>
      <w:rFonts w:ascii="Wingdings" w:hAnsi="Wingdings"/>
    </w:rPr>
  </w:style>
  <w:style w:type="character" w:customStyle="1" w:styleId="WW8Num57z3">
    <w:name w:val="WW8Num57z3"/>
    <w:rsid w:val="0084157E"/>
    <w:rPr>
      <w:rFonts w:ascii="Symbol" w:hAnsi="Symbol"/>
    </w:rPr>
  </w:style>
  <w:style w:type="character" w:customStyle="1" w:styleId="WW8Num59z0">
    <w:name w:val="WW8Num59z0"/>
    <w:rsid w:val="0084157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84157E"/>
    <w:rPr>
      <w:b w:val="0"/>
      <w:i w:val="0"/>
    </w:rPr>
  </w:style>
  <w:style w:type="character" w:customStyle="1" w:styleId="WW8Num64z0">
    <w:name w:val="WW8Num64z0"/>
    <w:rsid w:val="0084157E"/>
    <w:rPr>
      <w:rFonts w:ascii="Tw Cen MT Condensed Extra Bold" w:hAnsi="Tw Cen MT Condensed Extra Bold"/>
    </w:rPr>
  </w:style>
  <w:style w:type="character" w:customStyle="1" w:styleId="WW8Num64z1">
    <w:name w:val="WW8Num64z1"/>
    <w:rsid w:val="0084157E"/>
    <w:rPr>
      <w:rFonts w:ascii="Courier New" w:hAnsi="Courier New" w:cs="Courier New"/>
    </w:rPr>
  </w:style>
  <w:style w:type="character" w:customStyle="1" w:styleId="WW8Num64z2">
    <w:name w:val="WW8Num64z2"/>
    <w:rsid w:val="0084157E"/>
    <w:rPr>
      <w:rFonts w:ascii="Wingdings" w:hAnsi="Wingdings"/>
    </w:rPr>
  </w:style>
  <w:style w:type="character" w:customStyle="1" w:styleId="WW8Num64z3">
    <w:name w:val="WW8Num64z3"/>
    <w:rsid w:val="0084157E"/>
    <w:rPr>
      <w:rFonts w:ascii="Symbol" w:hAnsi="Symbol"/>
    </w:rPr>
  </w:style>
  <w:style w:type="character" w:customStyle="1" w:styleId="WW8Num65z0">
    <w:name w:val="WW8Num65z0"/>
    <w:rsid w:val="0084157E"/>
    <w:rPr>
      <w:rFonts w:ascii="Tw Cen MT Condensed Extra Bold" w:hAnsi="Tw Cen MT Condensed Extra Bold"/>
    </w:rPr>
  </w:style>
  <w:style w:type="character" w:customStyle="1" w:styleId="WW8Num65z1">
    <w:name w:val="WW8Num65z1"/>
    <w:rsid w:val="0084157E"/>
    <w:rPr>
      <w:rFonts w:ascii="Courier New" w:hAnsi="Courier New" w:cs="Courier New"/>
    </w:rPr>
  </w:style>
  <w:style w:type="character" w:customStyle="1" w:styleId="WW8Num65z2">
    <w:name w:val="WW8Num65z2"/>
    <w:rsid w:val="0084157E"/>
    <w:rPr>
      <w:rFonts w:ascii="Wingdings" w:hAnsi="Wingdings"/>
    </w:rPr>
  </w:style>
  <w:style w:type="character" w:customStyle="1" w:styleId="WW8Num65z3">
    <w:name w:val="WW8Num65z3"/>
    <w:rsid w:val="0084157E"/>
    <w:rPr>
      <w:rFonts w:ascii="Symbol" w:hAnsi="Symbol"/>
    </w:rPr>
  </w:style>
  <w:style w:type="character" w:customStyle="1" w:styleId="WW8Num68z0">
    <w:name w:val="WW8Num68z0"/>
    <w:rsid w:val="0084157E"/>
    <w:rPr>
      <w:b w:val="0"/>
      <w:i w:val="0"/>
    </w:rPr>
  </w:style>
  <w:style w:type="character" w:customStyle="1" w:styleId="WW8Num70z0">
    <w:name w:val="WW8Num70z0"/>
    <w:rsid w:val="0084157E"/>
    <w:rPr>
      <w:b w:val="0"/>
      <w:i w:val="0"/>
    </w:rPr>
  </w:style>
  <w:style w:type="character" w:customStyle="1" w:styleId="WW8Num74z0">
    <w:name w:val="WW8Num74z0"/>
    <w:rsid w:val="0084157E"/>
    <w:rPr>
      <w:b w:val="0"/>
      <w:i w:val="0"/>
    </w:rPr>
  </w:style>
  <w:style w:type="character" w:customStyle="1" w:styleId="WW8Num75z0">
    <w:name w:val="WW8Num75z0"/>
    <w:rsid w:val="0084157E"/>
    <w:rPr>
      <w:b w:val="0"/>
      <w:i w:val="0"/>
    </w:rPr>
  </w:style>
  <w:style w:type="character" w:customStyle="1" w:styleId="Domylnaczcionkaakapitu3">
    <w:name w:val="Domyślna czcionka akapitu3"/>
    <w:rsid w:val="0084157E"/>
  </w:style>
  <w:style w:type="character" w:customStyle="1" w:styleId="WW8Num10z0">
    <w:name w:val="WW8Num10z0"/>
    <w:rsid w:val="0084157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84157E"/>
    <w:rPr>
      <w:b w:val="0"/>
      <w:i w:val="0"/>
      <w:sz w:val="20"/>
    </w:rPr>
  </w:style>
  <w:style w:type="character" w:customStyle="1" w:styleId="WW8Num17z0">
    <w:name w:val="WW8Num17z0"/>
    <w:rsid w:val="0084157E"/>
    <w:rPr>
      <w:b w:val="0"/>
    </w:rPr>
  </w:style>
  <w:style w:type="character" w:customStyle="1" w:styleId="WW8Num19z2">
    <w:name w:val="WW8Num19z2"/>
    <w:rsid w:val="0084157E"/>
    <w:rPr>
      <w:rFonts w:ascii="Tahoma" w:eastAsia="Times New Roman" w:hAnsi="Tahoma" w:cs="Tahoma"/>
    </w:rPr>
  </w:style>
  <w:style w:type="character" w:customStyle="1" w:styleId="WW8Num27z0">
    <w:name w:val="WW8Num27z0"/>
    <w:rsid w:val="0084157E"/>
    <w:rPr>
      <w:b w:val="0"/>
      <w:color w:val="auto"/>
    </w:rPr>
  </w:style>
  <w:style w:type="character" w:customStyle="1" w:styleId="Absatz-Standardschriftart">
    <w:name w:val="Absatz-Standardschriftart"/>
    <w:rsid w:val="0084157E"/>
  </w:style>
  <w:style w:type="character" w:customStyle="1" w:styleId="WW8Num5z0">
    <w:name w:val="WW8Num5z0"/>
    <w:rsid w:val="0084157E"/>
    <w:rPr>
      <w:b w:val="0"/>
    </w:rPr>
  </w:style>
  <w:style w:type="character" w:customStyle="1" w:styleId="WW8Num8z0">
    <w:name w:val="WW8Num8z0"/>
    <w:rsid w:val="0084157E"/>
    <w:rPr>
      <w:b w:val="0"/>
    </w:rPr>
  </w:style>
  <w:style w:type="character" w:customStyle="1" w:styleId="WW8Num8z2">
    <w:name w:val="WW8Num8z2"/>
    <w:rsid w:val="0084157E"/>
    <w:rPr>
      <w:b w:val="0"/>
    </w:rPr>
  </w:style>
  <w:style w:type="character" w:customStyle="1" w:styleId="WW8Num8z3">
    <w:name w:val="WW8Num8z3"/>
    <w:rsid w:val="0084157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84157E"/>
    <w:rPr>
      <w:b w:val="0"/>
      <w:i w:val="0"/>
      <w:sz w:val="20"/>
    </w:rPr>
  </w:style>
  <w:style w:type="character" w:customStyle="1" w:styleId="WW8Num28z0">
    <w:name w:val="WW8Num28z0"/>
    <w:rsid w:val="0084157E"/>
    <w:rPr>
      <w:b w:val="0"/>
    </w:rPr>
  </w:style>
  <w:style w:type="character" w:customStyle="1" w:styleId="WW8Num34z1">
    <w:name w:val="WW8Num34z1"/>
    <w:rsid w:val="0084157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84157E"/>
  </w:style>
  <w:style w:type="character" w:customStyle="1" w:styleId="WW8Num4z0">
    <w:name w:val="WW8Num4z0"/>
    <w:rsid w:val="0084157E"/>
    <w:rPr>
      <w:b w:val="0"/>
    </w:rPr>
  </w:style>
  <w:style w:type="character" w:customStyle="1" w:styleId="WW8Num7z2">
    <w:name w:val="WW8Num7z2"/>
    <w:rsid w:val="0084157E"/>
    <w:rPr>
      <w:b w:val="0"/>
    </w:rPr>
  </w:style>
  <w:style w:type="character" w:customStyle="1" w:styleId="WW8Num7z3">
    <w:name w:val="WW8Num7z3"/>
    <w:rsid w:val="0084157E"/>
    <w:rPr>
      <w:color w:val="auto"/>
    </w:rPr>
  </w:style>
  <w:style w:type="character" w:customStyle="1" w:styleId="WW8Num21z2">
    <w:name w:val="WW8Num21z2"/>
    <w:rsid w:val="0084157E"/>
    <w:rPr>
      <w:rFonts w:ascii="Tahoma" w:eastAsia="Times New Roman" w:hAnsi="Tahoma" w:cs="Tahoma"/>
    </w:rPr>
  </w:style>
  <w:style w:type="character" w:customStyle="1" w:styleId="WW8Num23z1">
    <w:name w:val="WW8Num23z1"/>
    <w:rsid w:val="0084157E"/>
    <w:rPr>
      <w:rFonts w:ascii="Courier New" w:hAnsi="Courier New" w:cs="Courier New"/>
    </w:rPr>
  </w:style>
  <w:style w:type="character" w:customStyle="1" w:styleId="WW8Num23z2">
    <w:name w:val="WW8Num23z2"/>
    <w:rsid w:val="0084157E"/>
    <w:rPr>
      <w:rFonts w:ascii="Wingdings" w:hAnsi="Wingdings"/>
    </w:rPr>
  </w:style>
  <w:style w:type="character" w:customStyle="1" w:styleId="WW8Num23z3">
    <w:name w:val="WW8Num23z3"/>
    <w:rsid w:val="0084157E"/>
    <w:rPr>
      <w:rFonts w:ascii="Symbol" w:hAnsi="Symbol"/>
    </w:rPr>
  </w:style>
  <w:style w:type="character" w:customStyle="1" w:styleId="WW8Num26z0">
    <w:name w:val="WW8Num26z0"/>
    <w:rsid w:val="0084157E"/>
    <w:rPr>
      <w:b w:val="0"/>
    </w:rPr>
  </w:style>
  <w:style w:type="character" w:customStyle="1" w:styleId="WW8Num33z0">
    <w:name w:val="WW8Num33z0"/>
    <w:rsid w:val="0084157E"/>
    <w:rPr>
      <w:color w:val="auto"/>
    </w:rPr>
  </w:style>
  <w:style w:type="character" w:customStyle="1" w:styleId="WW8Num36z0">
    <w:name w:val="WW8Num36z0"/>
    <w:rsid w:val="0084157E"/>
    <w:rPr>
      <w:b w:val="0"/>
    </w:rPr>
  </w:style>
  <w:style w:type="character" w:customStyle="1" w:styleId="WW8Num43z1">
    <w:name w:val="WW8Num43z1"/>
    <w:rsid w:val="0084157E"/>
    <w:rPr>
      <w:b w:val="0"/>
    </w:rPr>
  </w:style>
  <w:style w:type="character" w:customStyle="1" w:styleId="WW8Num48z1">
    <w:name w:val="WW8Num48z1"/>
    <w:rsid w:val="0084157E"/>
    <w:rPr>
      <w:rFonts w:ascii="Courier New" w:hAnsi="Courier New" w:cs="Courier New"/>
    </w:rPr>
  </w:style>
  <w:style w:type="character" w:customStyle="1" w:styleId="WW8Num48z2">
    <w:name w:val="WW8Num48z2"/>
    <w:rsid w:val="0084157E"/>
    <w:rPr>
      <w:rFonts w:ascii="Wingdings" w:hAnsi="Wingdings"/>
    </w:rPr>
  </w:style>
  <w:style w:type="character" w:customStyle="1" w:styleId="Domylnaczcionkaakapitu2">
    <w:name w:val="Domyślna czcionka akapitu2"/>
    <w:rsid w:val="0084157E"/>
  </w:style>
  <w:style w:type="character" w:customStyle="1" w:styleId="WW8Num3z0">
    <w:name w:val="WW8Num3z0"/>
    <w:rsid w:val="0084157E"/>
    <w:rPr>
      <w:b w:val="0"/>
      <w:i w:val="0"/>
    </w:rPr>
  </w:style>
  <w:style w:type="character" w:customStyle="1" w:styleId="WW8Num6z2">
    <w:name w:val="WW8Num6z2"/>
    <w:rsid w:val="0084157E"/>
    <w:rPr>
      <w:b w:val="0"/>
      <w:i w:val="0"/>
      <w:color w:val="auto"/>
    </w:rPr>
  </w:style>
  <w:style w:type="character" w:customStyle="1" w:styleId="WW8Num8z1">
    <w:name w:val="WW8Num8z1"/>
    <w:rsid w:val="0084157E"/>
    <w:rPr>
      <w:b w:val="0"/>
      <w:i w:val="0"/>
      <w:color w:val="auto"/>
    </w:rPr>
  </w:style>
  <w:style w:type="character" w:customStyle="1" w:styleId="WW8Num10z2">
    <w:name w:val="WW8Num10z2"/>
    <w:rsid w:val="0084157E"/>
    <w:rPr>
      <w:b w:val="0"/>
    </w:rPr>
  </w:style>
  <w:style w:type="character" w:customStyle="1" w:styleId="WW8Num10z3">
    <w:name w:val="WW8Num10z3"/>
    <w:rsid w:val="0084157E"/>
    <w:rPr>
      <w:color w:val="auto"/>
    </w:rPr>
  </w:style>
  <w:style w:type="character" w:customStyle="1" w:styleId="WW8Num11z0">
    <w:name w:val="WW8Num11z0"/>
    <w:rsid w:val="0084157E"/>
    <w:rPr>
      <w:b w:val="0"/>
    </w:rPr>
  </w:style>
  <w:style w:type="character" w:customStyle="1" w:styleId="WW8Num17z1">
    <w:name w:val="WW8Num17z1"/>
    <w:rsid w:val="0084157E"/>
    <w:rPr>
      <w:b w:val="0"/>
      <w:color w:val="auto"/>
    </w:rPr>
  </w:style>
  <w:style w:type="character" w:customStyle="1" w:styleId="WW8Num25z0">
    <w:name w:val="WW8Num25z0"/>
    <w:rsid w:val="0084157E"/>
    <w:rPr>
      <w:b w:val="0"/>
    </w:rPr>
  </w:style>
  <w:style w:type="character" w:customStyle="1" w:styleId="WW8Num25z1">
    <w:name w:val="WW8Num25z1"/>
    <w:rsid w:val="0084157E"/>
    <w:rPr>
      <w:b w:val="0"/>
      <w:color w:val="auto"/>
    </w:rPr>
  </w:style>
  <w:style w:type="character" w:customStyle="1" w:styleId="WW8Num27z1">
    <w:name w:val="WW8Num27z1"/>
    <w:rsid w:val="0084157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84157E"/>
    <w:rPr>
      <w:b w:val="0"/>
    </w:rPr>
  </w:style>
  <w:style w:type="character" w:customStyle="1" w:styleId="WW8Num31z0">
    <w:name w:val="WW8Num31z0"/>
    <w:rsid w:val="0084157E"/>
    <w:rPr>
      <w:i w:val="0"/>
    </w:rPr>
  </w:style>
  <w:style w:type="character" w:customStyle="1" w:styleId="WW8Num31z2">
    <w:name w:val="WW8Num31z2"/>
    <w:rsid w:val="0084157E"/>
    <w:rPr>
      <w:b w:val="0"/>
      <w:i w:val="0"/>
    </w:rPr>
  </w:style>
  <w:style w:type="character" w:customStyle="1" w:styleId="WW8Num40z0">
    <w:name w:val="WW8Num40z0"/>
    <w:rsid w:val="0084157E"/>
    <w:rPr>
      <w:b w:val="0"/>
      <w:i w:val="0"/>
      <w:sz w:val="20"/>
    </w:rPr>
  </w:style>
  <w:style w:type="character" w:customStyle="1" w:styleId="Domylnaczcionkaakapitu1">
    <w:name w:val="Domyślna czcionka akapitu1"/>
    <w:rsid w:val="0084157E"/>
  </w:style>
  <w:style w:type="character" w:customStyle="1" w:styleId="Odwoaniedokomentarza1">
    <w:name w:val="Odwołanie do komentarza1"/>
    <w:rsid w:val="0084157E"/>
    <w:rPr>
      <w:sz w:val="16"/>
      <w:szCs w:val="16"/>
    </w:rPr>
  </w:style>
  <w:style w:type="character" w:customStyle="1" w:styleId="Znakinumeracji">
    <w:name w:val="Znaki numeracji"/>
    <w:rsid w:val="0084157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84157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84157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84157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84157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84157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84157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4157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84157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84157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84157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4157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84157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84157E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Tekstpodstawowywcity22">
    <w:name w:val="Tekst podstawowy wcięty 22"/>
    <w:basedOn w:val="Normalny"/>
    <w:rsid w:val="0084157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84157E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4157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84157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84157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84157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4157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84157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84157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84157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84157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84157E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84157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8415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84157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84157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84157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4157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157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4157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157E"/>
  </w:style>
  <w:style w:type="paragraph" w:customStyle="1" w:styleId="BodyText21">
    <w:name w:val="Body Text 21"/>
    <w:basedOn w:val="Normalny"/>
    <w:rsid w:val="0084157E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84157E"/>
    <w:rPr>
      <w:color w:val="800080"/>
      <w:u w:val="single"/>
    </w:rPr>
  </w:style>
  <w:style w:type="paragraph" w:customStyle="1" w:styleId="pkt1">
    <w:name w:val="pkt1"/>
    <w:basedOn w:val="pkt"/>
    <w:rsid w:val="0084157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84157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84157E"/>
  </w:style>
  <w:style w:type="paragraph" w:customStyle="1" w:styleId="Tekstblokowy1">
    <w:name w:val="Tekst blokowy1"/>
    <w:basedOn w:val="Normalny"/>
    <w:rsid w:val="0084157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84157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84157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84157E"/>
  </w:style>
  <w:style w:type="character" w:customStyle="1" w:styleId="product-property-value">
    <w:name w:val="product-property-value"/>
    <w:basedOn w:val="Domylnaczcionkaakapitu"/>
    <w:rsid w:val="0084157E"/>
  </w:style>
  <w:style w:type="paragraph" w:customStyle="1" w:styleId="TableParagraph">
    <w:name w:val="Table Paragraph"/>
    <w:basedOn w:val="Normalny"/>
    <w:uiPriority w:val="1"/>
    <w:qFormat/>
    <w:rsid w:val="0084157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84157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8415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84157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84157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84157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DF3156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DF3156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D3544F"/>
    <w:pPr>
      <w:numPr>
        <w:numId w:val="16"/>
      </w:numPr>
      <w:contextualSpacing/>
    </w:pPr>
  </w:style>
  <w:style w:type="paragraph" w:customStyle="1" w:styleId="MEZEDM">
    <w:name w:val="MEZ.EDM"/>
    <w:basedOn w:val="Akapitzlist"/>
    <w:uiPriority w:val="99"/>
    <w:qFormat/>
    <w:rsid w:val="0004769D"/>
    <w:pPr>
      <w:numPr>
        <w:numId w:val="29"/>
      </w:numPr>
      <w:spacing w:after="120"/>
      <w:jc w:val="both"/>
    </w:pPr>
    <w:rPr>
      <w:rFonts w:asciiTheme="minorHAnsi" w:eastAsia="MS Mincho" w:hAnsiTheme="minorHAnsi"/>
      <w:lang w:eastAsia="ja-JP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1A31EC"/>
    <w:pPr>
      <w:spacing w:after="120" w:line="276" w:lineRule="auto"/>
      <w:jc w:val="both"/>
    </w:pPr>
    <w:rPr>
      <w:rFonts w:ascii="Calibri" w:eastAsia="MS Mincho" w:hAnsi="Calibri"/>
      <w:b/>
      <w:bCs/>
      <w:sz w:val="22"/>
      <w:szCs w:val="20"/>
      <w:lang w:eastAsia="ja-JP"/>
    </w:rPr>
  </w:style>
  <w:style w:type="character" w:customStyle="1" w:styleId="ilfuvd">
    <w:name w:val="ilfuvd"/>
    <w:basedOn w:val="Domylnaczcionkaakapitu"/>
    <w:rsid w:val="005E6DAB"/>
  </w:style>
  <w:style w:type="character" w:styleId="Numerwiersza">
    <w:name w:val="line number"/>
    <w:basedOn w:val="Domylnaczcionkaakapitu"/>
    <w:semiHidden/>
    <w:unhideWhenUsed/>
    <w:rsid w:val="00191ACA"/>
  </w:style>
  <w:style w:type="character" w:customStyle="1" w:styleId="tm8">
    <w:name w:val="tm8"/>
    <w:basedOn w:val="Domylnaczcionkaakapitu"/>
    <w:rsid w:val="00253EB3"/>
  </w:style>
  <w:style w:type="character" w:customStyle="1" w:styleId="WW8Num39z2">
    <w:name w:val="WW8Num39z2"/>
    <w:rsid w:val="00CF2460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orskie.eu" TargetMode="External"/><Relationship Id="rId2" Type="http://schemas.openxmlformats.org/officeDocument/2006/relationships/hyperlink" Target="mailto:disi@pomorskie.e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pomorskie.eu" TargetMode="External"/><Relationship Id="rId4" Type="http://schemas.openxmlformats.org/officeDocument/2006/relationships/hyperlink" Target="mailto:disi@pomorsk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RANS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13D49-C4A4-4370-9992-B6049A0E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9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Bazan</dc:creator>
  <cp:lastModifiedBy>Bielińska Marzena</cp:lastModifiedBy>
  <cp:revision>11</cp:revision>
  <cp:lastPrinted>2019-02-01T10:26:00Z</cp:lastPrinted>
  <dcterms:created xsi:type="dcterms:W3CDTF">2019-02-19T09:53:00Z</dcterms:created>
  <dcterms:modified xsi:type="dcterms:W3CDTF">2019-02-20T13:28:00Z</dcterms:modified>
</cp:coreProperties>
</file>