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6F3E28D" w14:textId="61766D0A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IRP.272.4</w:t>
      </w:r>
      <w:r w:rsidR="00670046">
        <w:rPr>
          <w:rFonts w:cstheme="minorHAnsi"/>
          <w:b/>
          <w:bCs/>
        </w:rPr>
        <w:t>.48.</w:t>
      </w:r>
      <w:r>
        <w:rPr>
          <w:rFonts w:cstheme="minorHAnsi"/>
          <w:b/>
          <w:bCs/>
        </w:rPr>
        <w:t>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547210C" w14:textId="42C2F0C5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823C6C">
        <w:rPr>
          <w:rFonts w:cstheme="minorHAnsi"/>
          <w:i/>
          <w:iCs/>
        </w:rPr>
        <w:t>4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F96B1C6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1" w:name="_Hlk147221106"/>
      <w:bookmarkEnd w:id="0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 Łęczyński - Powiatowy Zakład Aktywności Zawodowej w Łęcznej</w:t>
      </w:r>
    </w:p>
    <w:p w14:paraId="132ED000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p w14:paraId="05EE4607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21012C99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 752 29 20</w:t>
      </w:r>
    </w:p>
    <w:p w14:paraId="4518A9F2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1"/>
    <w:p w14:paraId="5E3C83E0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427A37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2" w:name="_Hlk147221134"/>
      <w:r w:rsidRPr="00427A37">
        <w:rPr>
          <w:rFonts w:asciiTheme="minorHAnsi" w:hAnsiTheme="minorHAnsi" w:cstheme="minorHAnsi"/>
          <w:bCs/>
        </w:rPr>
        <w:t>sekretariat@zaz.leczna.pl</w:t>
      </w:r>
      <w:bookmarkEnd w:id="2"/>
    </w:p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Pr="003F659D" w:rsidRDefault="00220169" w:rsidP="00220169">
      <w:pPr>
        <w:rPr>
          <w:rFonts w:cstheme="minorHAnsi"/>
          <w:b/>
          <w:u w:val="single"/>
        </w:rPr>
      </w:pPr>
      <w:bookmarkStart w:id="3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3"/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4809CCF3" w14:textId="6AF12EC9" w:rsidR="00220169" w:rsidRPr="003F17ED" w:rsidRDefault="00220169" w:rsidP="0076295E">
            <w:pPr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>
              <w:rPr>
                <w:rFonts w:cstheme="minorHAnsi"/>
                <w:b/>
              </w:rPr>
              <w:t>202</w:t>
            </w:r>
            <w:r w:rsidR="00823C6C">
              <w:rPr>
                <w:rFonts w:cstheme="minorHAnsi"/>
                <w:b/>
              </w:rPr>
              <w:t>3</w:t>
            </w:r>
            <w:r w:rsidRPr="003F17ED">
              <w:rPr>
                <w:rFonts w:cstheme="minorHAnsi"/>
                <w:b/>
              </w:rPr>
              <w:t xml:space="preserve"> poz. </w:t>
            </w:r>
            <w:r>
              <w:rPr>
                <w:rFonts w:cstheme="minorHAnsi"/>
                <w:b/>
              </w:rPr>
              <w:t>1</w:t>
            </w:r>
            <w:r w:rsidR="00823C6C">
              <w:rPr>
                <w:rFonts w:cstheme="minorHAnsi"/>
                <w:b/>
              </w:rPr>
              <w:t>605</w:t>
            </w:r>
            <w:r>
              <w:rPr>
                <w:rFonts w:cstheme="minorHAnsi"/>
                <w:b/>
              </w:rPr>
              <w:t xml:space="preserve"> ze zm. 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3B086703" w14:textId="77777777" w:rsidR="00220169" w:rsidRPr="003F17ED" w:rsidRDefault="00220169" w:rsidP="0076295E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21D7042C" w14:textId="4774D284" w:rsidR="00220169" w:rsidRPr="00B87641" w:rsidRDefault="00823C6C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bookmarkStart w:id="4" w:name="_Hlk147216812"/>
      <w:r w:rsidRPr="00FF4EE3">
        <w:rPr>
          <w:rFonts w:asciiTheme="minorHAnsi" w:eastAsia="Calibri" w:hAnsiTheme="minorHAnsi" w:cstheme="minorHAnsi"/>
          <w:b/>
          <w:bCs/>
          <w:sz w:val="24"/>
          <w:szCs w:val="24"/>
        </w:rPr>
        <w:t>”</w:t>
      </w:r>
      <w:r w:rsidRPr="00FF4EE3">
        <w:rPr>
          <w:rFonts w:asciiTheme="minorHAnsi" w:hAnsiTheme="minorHAnsi" w:cstheme="minorHAnsi"/>
          <w:b/>
          <w:bCs/>
          <w:sz w:val="24"/>
          <w:szCs w:val="24"/>
        </w:rPr>
        <w:t>Remont kuchni wraz z pomieszczeniami przyległymi Powiatowego Zakładu Aktywności Zawodowej w Łęcznej”</w:t>
      </w:r>
      <w:bookmarkEnd w:id="4"/>
    </w:p>
    <w:p w14:paraId="50C7D989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1DF1368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9C5F07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49A72F78" w14:textId="77777777" w:rsidR="00220169" w:rsidRPr="003F17ED" w:rsidRDefault="00220169" w:rsidP="00220169">
      <w:pPr>
        <w:rPr>
          <w:rFonts w:cstheme="minorHAnsi"/>
        </w:rPr>
      </w:pPr>
    </w:p>
    <w:p w14:paraId="2DD4DC72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lastRenderedPageBreak/>
        <w:t>Jeżeli podmiot, w imieniu którego składane jest oświadczenie nie podlega wykluczeniu:</w:t>
      </w:r>
    </w:p>
    <w:p w14:paraId="5A19D0B0" w14:textId="77777777" w:rsidR="00220169" w:rsidRPr="003F17ED" w:rsidRDefault="00220169" w:rsidP="00220169">
      <w:pPr>
        <w:pStyle w:val="Akapitzlist"/>
        <w:rPr>
          <w:rFonts w:cstheme="minorHAnsi"/>
        </w:rPr>
      </w:pPr>
    </w:p>
    <w:p w14:paraId="2B67D086" w14:textId="77777777" w:rsidR="00220169" w:rsidRDefault="00220169" w:rsidP="00220169">
      <w:pPr>
        <w:pStyle w:val="Akapitzlist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8B75D53" w14:textId="77777777" w:rsidR="00220169" w:rsidRPr="00E32150" w:rsidRDefault="00220169" w:rsidP="0022016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841F48" w14:textId="77777777" w:rsidR="00220169" w:rsidRPr="003F17ED" w:rsidRDefault="00220169" w:rsidP="00220169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B0D6BD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6B2AD25F" w14:textId="77777777" w:rsidR="00220169" w:rsidRPr="003F17ED" w:rsidRDefault="00220169" w:rsidP="00220169">
      <w:pPr>
        <w:pStyle w:val="Akapitzlist"/>
        <w:rPr>
          <w:rFonts w:cstheme="minorHAnsi"/>
          <w:sz w:val="24"/>
          <w:szCs w:val="24"/>
        </w:rPr>
      </w:pPr>
    </w:p>
    <w:p w14:paraId="64D56B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6A95FA94" w14:textId="77777777" w:rsidR="00220169" w:rsidRPr="003F17ED" w:rsidRDefault="00220169" w:rsidP="00220169">
      <w:pPr>
        <w:pStyle w:val="Akapitzlist"/>
        <w:ind w:left="426"/>
        <w:rPr>
          <w:rFonts w:cstheme="minorHAnsi"/>
          <w:sz w:val="24"/>
          <w:szCs w:val="24"/>
        </w:rPr>
      </w:pPr>
    </w:p>
    <w:p w14:paraId="16BAEE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C685C62" w14:textId="77777777" w:rsidR="00220169" w:rsidRPr="003F17ED" w:rsidRDefault="00220169" w:rsidP="00220169">
      <w:pPr>
        <w:rPr>
          <w:rFonts w:cstheme="minorHAnsi"/>
          <w:b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5F23D04" w14:textId="77777777" w:rsidR="00220169" w:rsidRPr="003F17ED" w:rsidRDefault="00220169" w:rsidP="00220169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391B68AB" w14:textId="77777777" w:rsidR="00220169" w:rsidRPr="003F17ED" w:rsidRDefault="00220169" w:rsidP="00220169">
      <w:pPr>
        <w:rPr>
          <w:rFonts w:cstheme="minorHAnsi"/>
        </w:rPr>
      </w:pPr>
    </w:p>
    <w:p w14:paraId="6B8B3405" w14:textId="77777777" w:rsidR="00220169" w:rsidRPr="00966D7A" w:rsidRDefault="00220169" w:rsidP="00220169"/>
    <w:p w14:paraId="5657A418" w14:textId="77777777" w:rsidR="00220169" w:rsidRPr="00966D7A" w:rsidRDefault="00220169" w:rsidP="00220169"/>
    <w:p w14:paraId="7B3F055B" w14:textId="77777777" w:rsidR="00220169" w:rsidRPr="00966D7A" w:rsidRDefault="00220169" w:rsidP="00220169"/>
    <w:p w14:paraId="3BBD6FB1" w14:textId="77777777" w:rsidR="00220169" w:rsidRPr="00966D7A" w:rsidRDefault="00220169" w:rsidP="00220169"/>
    <w:p w14:paraId="6D72A80C" w14:textId="77777777" w:rsidR="00220169" w:rsidRPr="00966D7A" w:rsidRDefault="00220169" w:rsidP="00220169"/>
    <w:p w14:paraId="62A5D0E3" w14:textId="77777777" w:rsidR="00220169" w:rsidRPr="00966D7A" w:rsidRDefault="00220169" w:rsidP="00220169"/>
    <w:p w14:paraId="00913F84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12C0CA61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14F9" w14:textId="77777777" w:rsidR="0023389A" w:rsidRDefault="0023389A">
      <w:pPr>
        <w:spacing w:after="0" w:line="240" w:lineRule="auto"/>
      </w:pPr>
      <w:r>
        <w:separator/>
      </w:r>
    </w:p>
  </w:endnote>
  <w:endnote w:type="continuationSeparator" w:id="0">
    <w:p w14:paraId="24B2FBE6" w14:textId="77777777" w:rsidR="0023389A" w:rsidRDefault="0023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BF1F69E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4843" w14:textId="77777777" w:rsidR="0023389A" w:rsidRDefault="002338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4DDD73" w14:textId="77777777" w:rsidR="0023389A" w:rsidRDefault="0023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2B5BB353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1A6FBEA8" w:rsidR="00FA6CB1" w:rsidRPr="000F4CA6" w:rsidRDefault="00823C6C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3389A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0046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3C6C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79A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868F5"/>
    <w:rsid w:val="00B90A5A"/>
    <w:rsid w:val="00BD2BDD"/>
    <w:rsid w:val="00BF554A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5</cp:revision>
  <cp:lastPrinted>2022-02-09T13:36:00Z</cp:lastPrinted>
  <dcterms:created xsi:type="dcterms:W3CDTF">2023-02-09T08:57:00Z</dcterms:created>
  <dcterms:modified xsi:type="dcterms:W3CDTF">2023-10-06T11:51:00Z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