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6ACD" w14:textId="4C82D9AF" w:rsidR="00E40A3C" w:rsidRPr="007917B9" w:rsidRDefault="00E40A3C" w:rsidP="00E40A3C">
      <w:pPr>
        <w:jc w:val="right"/>
        <w:rPr>
          <w:rFonts w:ascii="Cambria" w:hAnsi="Cambria" w:cstheme="minorHAnsi"/>
          <w:b/>
          <w:sz w:val="24"/>
          <w:szCs w:val="24"/>
        </w:rPr>
      </w:pPr>
      <w:bookmarkStart w:id="0" w:name="_GoBack"/>
      <w:bookmarkEnd w:id="0"/>
    </w:p>
    <w:p w14:paraId="582A68EC" w14:textId="77777777" w:rsidR="007917B9" w:rsidRDefault="007917B9" w:rsidP="00E40A3C">
      <w:pPr>
        <w:jc w:val="right"/>
        <w:rPr>
          <w:rFonts w:ascii="Cambria" w:hAnsi="Cambria" w:cstheme="minorHAnsi"/>
          <w:b/>
          <w:sz w:val="22"/>
          <w:szCs w:val="22"/>
        </w:rPr>
      </w:pPr>
    </w:p>
    <w:p w14:paraId="7E838AAF" w14:textId="77777777" w:rsidR="00B80205" w:rsidRDefault="00B80205" w:rsidP="00E40A3C">
      <w:pPr>
        <w:jc w:val="right"/>
        <w:rPr>
          <w:rFonts w:ascii="Cambria" w:hAnsi="Cambria" w:cstheme="minorHAnsi"/>
          <w:b/>
          <w:sz w:val="22"/>
          <w:szCs w:val="22"/>
        </w:rPr>
      </w:pPr>
    </w:p>
    <w:p w14:paraId="21041C7B" w14:textId="297B694D" w:rsidR="00E40A3C" w:rsidRPr="007917B9" w:rsidRDefault="00E40A3C" w:rsidP="00E40A3C">
      <w:pPr>
        <w:jc w:val="right"/>
        <w:rPr>
          <w:rFonts w:ascii="Cambria" w:hAnsi="Cambria" w:cstheme="minorHAnsi"/>
          <w:b/>
          <w:sz w:val="22"/>
          <w:szCs w:val="22"/>
        </w:rPr>
      </w:pPr>
      <w:r w:rsidRPr="007917B9">
        <w:rPr>
          <w:rFonts w:ascii="Cambria" w:hAnsi="Cambria" w:cstheme="minorHAnsi"/>
          <w:b/>
          <w:sz w:val="22"/>
          <w:szCs w:val="22"/>
        </w:rPr>
        <w:t xml:space="preserve">Załącznik nr </w:t>
      </w:r>
      <w:r w:rsidR="00B73766" w:rsidRPr="007917B9">
        <w:rPr>
          <w:rFonts w:ascii="Cambria" w:hAnsi="Cambria" w:cstheme="minorHAnsi"/>
          <w:b/>
          <w:sz w:val="22"/>
          <w:szCs w:val="22"/>
        </w:rPr>
        <w:t>5</w:t>
      </w:r>
      <w:r w:rsidR="00306F83" w:rsidRPr="007917B9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70B2A5C4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4FB0C766" w14:textId="77777777" w:rsidR="007917B9" w:rsidRDefault="007917B9" w:rsidP="00E40A3C">
      <w:pPr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2"/>
          <w:szCs w:val="22"/>
        </w:rPr>
      </w:pPr>
    </w:p>
    <w:p w14:paraId="2D6A500A" w14:textId="77777777" w:rsidR="007917B9" w:rsidRDefault="007917B9" w:rsidP="00E40A3C">
      <w:pPr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2"/>
          <w:szCs w:val="22"/>
        </w:rPr>
      </w:pPr>
    </w:p>
    <w:p w14:paraId="108E4744" w14:textId="4BDE6234" w:rsidR="00E40A3C" w:rsidRPr="00CB3ACA" w:rsidRDefault="00E40A3C" w:rsidP="007917B9">
      <w:pPr>
        <w:shd w:val="clear" w:color="auto" w:fill="D9D9D9" w:themeFill="background1" w:themeFillShade="D9"/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8"/>
          <w:szCs w:val="22"/>
        </w:rPr>
      </w:pPr>
      <w:r w:rsidRPr="00CB3ACA">
        <w:rPr>
          <w:rFonts w:ascii="Cambria" w:hAnsi="Cambria" w:cstheme="minorHAnsi"/>
          <w:b/>
          <w:color w:val="000000"/>
          <w:sz w:val="28"/>
          <w:szCs w:val="22"/>
        </w:rPr>
        <w:t xml:space="preserve">WYKAZ ZREALIZOWANYCH USŁUG </w:t>
      </w:r>
    </w:p>
    <w:p w14:paraId="3D50C74E" w14:textId="77777777" w:rsidR="00E40A3C" w:rsidRPr="007917B9" w:rsidRDefault="00E40A3C" w:rsidP="00E40A3C">
      <w:pPr>
        <w:tabs>
          <w:tab w:val="left" w:pos="0"/>
        </w:tabs>
        <w:spacing w:line="264" w:lineRule="auto"/>
        <w:jc w:val="center"/>
        <w:rPr>
          <w:rFonts w:ascii="Cambria" w:hAnsi="Cambria" w:cstheme="minorHAnsi"/>
          <w:b/>
          <w:color w:val="000000"/>
          <w:sz w:val="22"/>
          <w:szCs w:val="22"/>
        </w:rPr>
      </w:pPr>
    </w:p>
    <w:p w14:paraId="12A05B55" w14:textId="77777777" w:rsidR="007917B9" w:rsidRDefault="007917B9" w:rsidP="00E40A3C">
      <w:pPr>
        <w:tabs>
          <w:tab w:val="right" w:pos="9000"/>
        </w:tabs>
        <w:spacing w:line="360" w:lineRule="auto"/>
        <w:rPr>
          <w:rFonts w:ascii="Cambria" w:hAnsi="Cambria" w:cstheme="minorHAnsi"/>
          <w:sz w:val="22"/>
          <w:szCs w:val="22"/>
        </w:rPr>
      </w:pPr>
    </w:p>
    <w:p w14:paraId="5EFADFBD" w14:textId="4B19DAFF" w:rsidR="00E40A3C" w:rsidRPr="007917B9" w:rsidRDefault="00E40A3C" w:rsidP="00CB3ACA">
      <w:pPr>
        <w:tabs>
          <w:tab w:val="right" w:pos="9000"/>
        </w:tabs>
        <w:spacing w:line="276" w:lineRule="auto"/>
        <w:rPr>
          <w:rFonts w:ascii="Cambria" w:hAnsi="Cambria" w:cstheme="minorHAnsi"/>
          <w:sz w:val="22"/>
          <w:szCs w:val="22"/>
        </w:rPr>
      </w:pPr>
      <w:r w:rsidRPr="007917B9">
        <w:rPr>
          <w:rFonts w:ascii="Cambria" w:hAnsi="Cambria" w:cstheme="minorHAnsi"/>
          <w:sz w:val="22"/>
          <w:szCs w:val="22"/>
        </w:rPr>
        <w:t>NAZWA WYKONAWCY: …………………………………………</w:t>
      </w:r>
      <w:r w:rsidR="007917B9">
        <w:rPr>
          <w:rFonts w:ascii="Cambria" w:hAnsi="Cambria" w:cstheme="minorHAnsi"/>
          <w:sz w:val="22"/>
          <w:szCs w:val="22"/>
        </w:rPr>
        <w:t>……………………………………………………</w:t>
      </w:r>
      <w:r w:rsidRPr="007917B9">
        <w:rPr>
          <w:rFonts w:ascii="Cambria" w:hAnsi="Cambria" w:cstheme="minorHAnsi"/>
          <w:sz w:val="22"/>
          <w:szCs w:val="22"/>
        </w:rPr>
        <w:t>………….</w:t>
      </w:r>
    </w:p>
    <w:p w14:paraId="59663EC9" w14:textId="39A0D2B9" w:rsidR="00E40A3C" w:rsidRPr="007917B9" w:rsidRDefault="00E40A3C" w:rsidP="00CB3ACA">
      <w:pPr>
        <w:tabs>
          <w:tab w:val="right" w:pos="9000"/>
        </w:tabs>
        <w:spacing w:line="276" w:lineRule="auto"/>
        <w:rPr>
          <w:rFonts w:ascii="Cambria" w:hAnsi="Cambria" w:cstheme="minorHAnsi"/>
          <w:sz w:val="22"/>
          <w:szCs w:val="22"/>
        </w:rPr>
      </w:pPr>
      <w:r w:rsidRPr="007917B9">
        <w:rPr>
          <w:rFonts w:ascii="Cambria" w:hAnsi="Cambria" w:cstheme="minorHAnsi"/>
          <w:sz w:val="22"/>
          <w:szCs w:val="22"/>
        </w:rPr>
        <w:t>ADRES:………………………………………………………………</w:t>
      </w:r>
      <w:r w:rsidR="007917B9">
        <w:rPr>
          <w:rFonts w:ascii="Cambria" w:hAnsi="Cambria" w:cstheme="minorHAnsi"/>
          <w:sz w:val="22"/>
          <w:szCs w:val="22"/>
        </w:rPr>
        <w:t>……………………………………………………….</w:t>
      </w:r>
      <w:r w:rsidRPr="007917B9">
        <w:rPr>
          <w:rFonts w:ascii="Cambria" w:hAnsi="Cambria" w:cstheme="minorHAnsi"/>
          <w:sz w:val="22"/>
          <w:szCs w:val="22"/>
        </w:rPr>
        <w:t xml:space="preserve">…………. </w:t>
      </w:r>
    </w:p>
    <w:p w14:paraId="24050761" w14:textId="02C1359A" w:rsidR="00306F83" w:rsidRDefault="00E40A3C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7917B9">
        <w:rPr>
          <w:rFonts w:ascii="Cambria" w:hAnsi="Cambria" w:cstheme="minorHAnsi"/>
          <w:color w:val="000000"/>
          <w:sz w:val="22"/>
          <w:szCs w:val="22"/>
        </w:rPr>
        <w:t xml:space="preserve">Składając ofertę w postępowaniu o udzielenie zamówienia publicznego w trybie </w:t>
      </w:r>
      <w:r w:rsidR="007917B9">
        <w:rPr>
          <w:rFonts w:ascii="Cambria" w:hAnsi="Cambria" w:cstheme="minorHAnsi"/>
          <w:sz w:val="22"/>
          <w:szCs w:val="22"/>
        </w:rPr>
        <w:t>podstawowym</w:t>
      </w:r>
      <w:r w:rsidRPr="007917B9">
        <w:rPr>
          <w:rFonts w:ascii="Cambria" w:hAnsi="Cambria" w:cstheme="minorHAnsi"/>
          <w:sz w:val="22"/>
          <w:szCs w:val="22"/>
        </w:rPr>
        <w:t xml:space="preserve"> </w:t>
      </w:r>
      <w:r w:rsidR="007917B9">
        <w:rPr>
          <w:rFonts w:ascii="Cambria" w:hAnsi="Cambria" w:cstheme="minorHAnsi"/>
          <w:color w:val="000000"/>
          <w:sz w:val="22"/>
          <w:szCs w:val="22"/>
        </w:rPr>
        <w:t>pod nazwą</w:t>
      </w:r>
      <w:r w:rsidRPr="007917B9">
        <w:rPr>
          <w:rFonts w:ascii="Cambria" w:hAnsi="Cambria" w:cstheme="minorHAnsi"/>
          <w:color w:val="000000"/>
          <w:sz w:val="22"/>
          <w:szCs w:val="22"/>
        </w:rPr>
        <w:t xml:space="preserve">: </w:t>
      </w:r>
    </w:p>
    <w:p w14:paraId="49321502" w14:textId="77777777" w:rsidR="00CB3ACA" w:rsidRPr="007917B9" w:rsidRDefault="00CB3ACA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69E7229F" w14:textId="61CD13E9" w:rsidR="00B80205" w:rsidRDefault="00B80205" w:rsidP="00B80205">
      <w:pPr>
        <w:tabs>
          <w:tab w:val="left" w:pos="0"/>
        </w:tabs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B80205">
        <w:rPr>
          <w:rFonts w:ascii="Cambria" w:hAnsi="Cambria" w:cstheme="minorHAnsi"/>
          <w:b/>
          <w:sz w:val="22"/>
          <w:szCs w:val="22"/>
        </w:rPr>
        <w:t xml:space="preserve">Świadczenie usług transportowych i hotelarskich - </w:t>
      </w:r>
      <w:r w:rsidR="005710B2">
        <w:rPr>
          <w:rFonts w:ascii="Cambria" w:hAnsi="Cambria" w:cstheme="minorHAnsi"/>
          <w:b/>
          <w:sz w:val="22"/>
          <w:szCs w:val="22"/>
        </w:rPr>
        <w:t>W</w:t>
      </w:r>
      <w:r w:rsidRPr="00B80205">
        <w:rPr>
          <w:rFonts w:ascii="Cambria" w:hAnsi="Cambria" w:cstheme="minorHAnsi"/>
          <w:b/>
          <w:sz w:val="22"/>
          <w:szCs w:val="22"/>
        </w:rPr>
        <w:t xml:space="preserve">izyta </w:t>
      </w:r>
      <w:r w:rsidR="005710B2">
        <w:rPr>
          <w:rFonts w:ascii="Cambria" w:hAnsi="Cambria" w:cstheme="minorHAnsi"/>
          <w:b/>
          <w:sz w:val="22"/>
          <w:szCs w:val="22"/>
        </w:rPr>
        <w:t xml:space="preserve">studyjna </w:t>
      </w:r>
      <w:r w:rsidRPr="00B80205">
        <w:rPr>
          <w:rFonts w:ascii="Cambria" w:hAnsi="Cambria" w:cstheme="minorHAnsi"/>
          <w:b/>
          <w:sz w:val="22"/>
          <w:szCs w:val="22"/>
        </w:rPr>
        <w:t xml:space="preserve">w Islandii w ramach </w:t>
      </w:r>
    </w:p>
    <w:p w14:paraId="1453529E" w14:textId="1D5C556E" w:rsidR="00B80205" w:rsidRDefault="00B80205" w:rsidP="00B80205">
      <w:pPr>
        <w:tabs>
          <w:tab w:val="left" w:pos="0"/>
        </w:tabs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B80205">
        <w:rPr>
          <w:rFonts w:ascii="Cambria" w:hAnsi="Cambria" w:cstheme="minorHAnsi"/>
          <w:b/>
          <w:sz w:val="22"/>
          <w:szCs w:val="22"/>
        </w:rPr>
        <w:t>Projektu MF EOG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Pr="00B80205">
        <w:rPr>
          <w:rFonts w:ascii="Cambria" w:hAnsi="Cambria" w:cstheme="minorHAnsi"/>
          <w:b/>
          <w:sz w:val="22"/>
          <w:szCs w:val="22"/>
        </w:rPr>
        <w:t>„Budowa</w:t>
      </w:r>
      <w:r w:rsidR="00D866EA">
        <w:rPr>
          <w:rFonts w:ascii="Cambria" w:hAnsi="Cambria" w:cstheme="minorHAnsi"/>
          <w:b/>
          <w:sz w:val="22"/>
          <w:szCs w:val="22"/>
        </w:rPr>
        <w:t>nie</w:t>
      </w:r>
      <w:r w:rsidRPr="00B80205">
        <w:rPr>
          <w:rFonts w:ascii="Cambria" w:hAnsi="Cambria" w:cstheme="minorHAnsi"/>
          <w:b/>
          <w:sz w:val="22"/>
          <w:szCs w:val="22"/>
        </w:rPr>
        <w:t xml:space="preserve"> zdolności kluczowych zainteresowanych stron </w:t>
      </w:r>
    </w:p>
    <w:p w14:paraId="4E8EDE43" w14:textId="632818FB" w:rsidR="00335413" w:rsidRDefault="00B80205" w:rsidP="00B80205">
      <w:pPr>
        <w:tabs>
          <w:tab w:val="left" w:pos="0"/>
        </w:tabs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B80205">
        <w:rPr>
          <w:rFonts w:ascii="Cambria" w:hAnsi="Cambria" w:cstheme="minorHAnsi"/>
          <w:b/>
          <w:sz w:val="22"/>
          <w:szCs w:val="22"/>
        </w:rPr>
        <w:t xml:space="preserve">w dziedzinie energii geotermalnej” </w:t>
      </w:r>
      <w:r>
        <w:rPr>
          <w:rFonts w:ascii="Cambria" w:hAnsi="Cambria" w:cstheme="minorHAnsi"/>
          <w:b/>
          <w:sz w:val="22"/>
          <w:szCs w:val="22"/>
        </w:rPr>
        <w:t xml:space="preserve">- </w:t>
      </w:r>
      <w:r w:rsidRPr="00B80205">
        <w:rPr>
          <w:rFonts w:ascii="Cambria" w:hAnsi="Cambria" w:cstheme="minorHAnsi"/>
          <w:b/>
          <w:sz w:val="22"/>
          <w:szCs w:val="22"/>
        </w:rPr>
        <w:t>AF-271-8/23</w:t>
      </w:r>
    </w:p>
    <w:p w14:paraId="2BB9B505" w14:textId="77777777" w:rsidR="00B80205" w:rsidRPr="007917B9" w:rsidRDefault="00B80205" w:rsidP="00B80205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428378CA" w14:textId="7F70F9E4" w:rsidR="00E40A3C" w:rsidRDefault="00E40A3C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917B9">
        <w:rPr>
          <w:rFonts w:ascii="Cambria" w:hAnsi="Cambria" w:cstheme="minorHAnsi"/>
          <w:sz w:val="22"/>
          <w:szCs w:val="22"/>
        </w:rPr>
        <w:t>oświadczamy, że w ciągu ostatnich 3 lat przed upływem terminu składania ofert zrealizowaliśmy następujące zamówienia:</w:t>
      </w:r>
    </w:p>
    <w:p w14:paraId="2C2F934B" w14:textId="77777777" w:rsidR="007917B9" w:rsidRPr="007917B9" w:rsidRDefault="007917B9" w:rsidP="00CB3ACA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478"/>
        <w:gridCol w:w="2410"/>
        <w:gridCol w:w="2693"/>
      </w:tblGrid>
      <w:tr w:rsidR="00E40A3C" w:rsidRPr="007917B9" w14:paraId="48785F38" w14:textId="77777777" w:rsidTr="007917B9">
        <w:trPr>
          <w:cantSplit/>
          <w:trHeight w:val="782"/>
        </w:trPr>
        <w:tc>
          <w:tcPr>
            <w:tcW w:w="633" w:type="dxa"/>
            <w:vAlign w:val="center"/>
          </w:tcPr>
          <w:p w14:paraId="48BDBA12" w14:textId="7BE53305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L</w:t>
            </w:r>
            <w:r w:rsidR="00CB3ACA">
              <w:rPr>
                <w:rFonts w:ascii="Cambria" w:hAnsi="Cambria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3478" w:type="dxa"/>
            <w:vAlign w:val="center"/>
          </w:tcPr>
          <w:p w14:paraId="31981277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Przedmiot usługi</w:t>
            </w:r>
            <w:r w:rsidRPr="007917B9">
              <w:rPr>
                <w:rStyle w:val="Odwoanieprzypisudolnego"/>
                <w:rFonts w:ascii="Cambria" w:hAnsi="Cambria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410" w:type="dxa"/>
            <w:vAlign w:val="center"/>
          </w:tcPr>
          <w:p w14:paraId="32093579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693" w:type="dxa"/>
            <w:vAlign w:val="center"/>
          </w:tcPr>
          <w:p w14:paraId="26553F6C" w14:textId="17083B99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Odbiorca usługi</w:t>
            </w:r>
          </w:p>
          <w:p w14:paraId="2F6ECB42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b/>
                <w:sz w:val="22"/>
                <w:szCs w:val="22"/>
              </w:rPr>
              <w:t>(nazwa, adres)</w:t>
            </w:r>
          </w:p>
        </w:tc>
      </w:tr>
      <w:tr w:rsidR="00E40A3C" w:rsidRPr="007917B9" w14:paraId="21D5C273" w14:textId="77777777" w:rsidTr="007917B9">
        <w:trPr>
          <w:cantSplit/>
          <w:trHeight w:hRule="exact" w:val="281"/>
        </w:trPr>
        <w:tc>
          <w:tcPr>
            <w:tcW w:w="633" w:type="dxa"/>
            <w:vAlign w:val="center"/>
          </w:tcPr>
          <w:p w14:paraId="4CE9C2AE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3478" w:type="dxa"/>
            <w:vAlign w:val="center"/>
          </w:tcPr>
          <w:p w14:paraId="3EDE7729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778E3396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55DFD93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917B9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</w:tr>
      <w:tr w:rsidR="00E40A3C" w:rsidRPr="007917B9" w14:paraId="7B668A21" w14:textId="77777777" w:rsidTr="007917B9">
        <w:trPr>
          <w:cantSplit/>
          <w:trHeight w:val="921"/>
        </w:trPr>
        <w:tc>
          <w:tcPr>
            <w:tcW w:w="633" w:type="dxa"/>
          </w:tcPr>
          <w:p w14:paraId="20918BA6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</w:tcPr>
          <w:p w14:paraId="0AA718EE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7409B9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A5DEF0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E40A3C" w:rsidRPr="007917B9" w14:paraId="298C3FD5" w14:textId="77777777" w:rsidTr="007917B9">
        <w:trPr>
          <w:cantSplit/>
          <w:trHeight w:val="870"/>
        </w:trPr>
        <w:tc>
          <w:tcPr>
            <w:tcW w:w="633" w:type="dxa"/>
          </w:tcPr>
          <w:p w14:paraId="27CE183D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</w:tcPr>
          <w:p w14:paraId="2884A691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F6CA51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BC3D66" w14:textId="77777777" w:rsidR="00E40A3C" w:rsidRPr="007917B9" w:rsidRDefault="00E40A3C" w:rsidP="00CB3ACA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</w:tbl>
    <w:p w14:paraId="047996B0" w14:textId="77777777" w:rsidR="00E40A3C" w:rsidRPr="007917B9" w:rsidRDefault="00E40A3C" w:rsidP="00CB3ACA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47969C47" w14:textId="42CC0417" w:rsidR="00E40A3C" w:rsidRDefault="00E40A3C" w:rsidP="00CB3ACA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7917B9">
        <w:rPr>
          <w:rFonts w:ascii="Cambria" w:hAnsi="Cambria" w:cstheme="minorHAnsi"/>
          <w:b/>
          <w:sz w:val="22"/>
          <w:szCs w:val="22"/>
        </w:rPr>
        <w:t xml:space="preserve">W załączeniu </w:t>
      </w:r>
      <w:r w:rsidR="00306F83" w:rsidRPr="007917B9">
        <w:rPr>
          <w:rFonts w:ascii="Cambria" w:hAnsi="Cambria" w:cstheme="minorHAnsi"/>
          <w:b/>
          <w:sz w:val="22"/>
          <w:szCs w:val="22"/>
        </w:rPr>
        <w:t xml:space="preserve">przedstawiamy </w:t>
      </w:r>
      <w:r w:rsidRPr="007917B9">
        <w:rPr>
          <w:rFonts w:ascii="Cambria" w:hAnsi="Cambria" w:cstheme="minorHAnsi"/>
          <w:b/>
          <w:sz w:val="22"/>
          <w:szCs w:val="22"/>
        </w:rPr>
        <w:t>dokumenty potwierdzające należyte wykonanie usług</w:t>
      </w:r>
      <w:r w:rsidR="00306F83" w:rsidRPr="007917B9">
        <w:rPr>
          <w:rFonts w:ascii="Cambria" w:hAnsi="Cambria" w:cstheme="minorHAnsi"/>
          <w:b/>
          <w:sz w:val="22"/>
          <w:szCs w:val="22"/>
        </w:rPr>
        <w:t xml:space="preserve"> </w:t>
      </w:r>
      <w:r w:rsidRPr="007917B9">
        <w:rPr>
          <w:rFonts w:ascii="Cambria" w:hAnsi="Cambria" w:cstheme="minorHAnsi"/>
          <w:b/>
          <w:sz w:val="22"/>
          <w:szCs w:val="22"/>
        </w:rPr>
        <w:t>wyszczególnionych w wykazie</w:t>
      </w:r>
      <w:r w:rsidR="007917B9">
        <w:rPr>
          <w:rFonts w:ascii="Cambria" w:hAnsi="Cambria" w:cstheme="minorHAnsi"/>
          <w:b/>
          <w:sz w:val="22"/>
          <w:szCs w:val="22"/>
        </w:rPr>
        <w:t>.</w:t>
      </w:r>
    </w:p>
    <w:p w14:paraId="77F62E6D" w14:textId="77777777" w:rsidR="00E40A3C" w:rsidRPr="007917B9" w:rsidRDefault="00E40A3C" w:rsidP="00E40A3C">
      <w:pPr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A5FF53F" w14:textId="77777777" w:rsidR="00E40A3C" w:rsidRPr="00B80205" w:rsidRDefault="00E40A3C" w:rsidP="00E40A3C">
      <w:pPr>
        <w:spacing w:line="360" w:lineRule="auto"/>
        <w:jc w:val="both"/>
        <w:rPr>
          <w:rFonts w:ascii="Cambria" w:hAnsi="Cambria" w:cstheme="minorHAnsi"/>
          <w:szCs w:val="22"/>
        </w:rPr>
      </w:pPr>
    </w:p>
    <w:p w14:paraId="0E50503A" w14:textId="02524706" w:rsidR="00E40A3C" w:rsidRPr="00B80205" w:rsidRDefault="004047D0" w:rsidP="00B80205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b/>
          <w:color w:val="FF0000"/>
          <w:szCs w:val="22"/>
        </w:rPr>
      </w:pPr>
      <w:r w:rsidRPr="00B80205">
        <w:rPr>
          <w:rFonts w:ascii="Cambria" w:hAnsi="Cambria" w:cstheme="minorHAnsi"/>
          <w:i/>
          <w:color w:val="FF0000"/>
          <w:szCs w:val="22"/>
        </w:rPr>
        <w:t>Dokument należy sporządzić w postaci elektronicznej i podpisać</w:t>
      </w:r>
      <w:r w:rsidR="00B80205" w:rsidRPr="00B80205">
        <w:rPr>
          <w:rFonts w:ascii="Cambria" w:hAnsi="Cambria" w:cstheme="minorHAnsi"/>
          <w:i/>
          <w:color w:val="FF0000"/>
          <w:szCs w:val="22"/>
        </w:rPr>
        <w:t xml:space="preserve"> kwalifikowanym podpisem elektronicznym, podpisem zaufanym lub podpisem osobistym przez osoby upoważnione </w:t>
      </w:r>
      <w:r w:rsidR="00B80205" w:rsidRPr="00B80205">
        <w:rPr>
          <w:rFonts w:ascii="Cambria" w:hAnsi="Cambria" w:cstheme="minorHAnsi"/>
          <w:i/>
          <w:color w:val="FF0000"/>
          <w:szCs w:val="22"/>
        </w:rPr>
        <w:br/>
        <w:t>do składania oświadczeń woli w imieniu Wykonawcy</w:t>
      </w:r>
    </w:p>
    <w:p w14:paraId="3A22687C" w14:textId="77777777" w:rsidR="00E40A3C" w:rsidRPr="00B80205" w:rsidRDefault="00E40A3C" w:rsidP="00E40A3C">
      <w:pPr>
        <w:rPr>
          <w:rFonts w:ascii="Cambria" w:hAnsi="Cambria" w:cstheme="minorHAnsi"/>
          <w:szCs w:val="22"/>
        </w:rPr>
      </w:pPr>
    </w:p>
    <w:p w14:paraId="550F255A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704C71B0" w14:textId="77777777" w:rsidR="00E40A3C" w:rsidRPr="007917B9" w:rsidRDefault="00E40A3C" w:rsidP="00E40A3C">
      <w:pPr>
        <w:rPr>
          <w:rFonts w:ascii="Cambria" w:hAnsi="Cambria" w:cstheme="minorHAnsi"/>
          <w:sz w:val="22"/>
          <w:szCs w:val="22"/>
        </w:rPr>
      </w:pPr>
    </w:p>
    <w:p w14:paraId="3FB25696" w14:textId="77777777" w:rsidR="00F213FB" w:rsidRPr="007917B9" w:rsidRDefault="00F213FB" w:rsidP="00E40A3C">
      <w:pPr>
        <w:rPr>
          <w:rFonts w:ascii="Cambria" w:hAnsi="Cambria" w:cstheme="minorHAnsi"/>
          <w:sz w:val="22"/>
          <w:szCs w:val="22"/>
        </w:rPr>
      </w:pPr>
    </w:p>
    <w:sectPr w:rsidR="00F213FB" w:rsidRPr="007917B9" w:rsidSect="007917B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ECB48" w14:textId="77777777" w:rsidR="00577E43" w:rsidRDefault="00577E43">
      <w:r>
        <w:separator/>
      </w:r>
    </w:p>
  </w:endnote>
  <w:endnote w:type="continuationSeparator" w:id="0">
    <w:p w14:paraId="72BAFE8E" w14:textId="77777777" w:rsidR="00577E43" w:rsidRDefault="0057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1E77" w14:textId="77777777" w:rsidR="00577E43" w:rsidRDefault="00577E43">
      <w:r>
        <w:separator/>
      </w:r>
    </w:p>
  </w:footnote>
  <w:footnote w:type="continuationSeparator" w:id="0">
    <w:p w14:paraId="0E59F1C6" w14:textId="77777777" w:rsidR="00577E43" w:rsidRDefault="00577E43">
      <w:r>
        <w:continuationSeparator/>
      </w:r>
    </w:p>
  </w:footnote>
  <w:footnote w:id="1">
    <w:p w14:paraId="2D6EB44F" w14:textId="6DC340EB" w:rsidR="00E40A3C" w:rsidRPr="007917B9" w:rsidRDefault="00E40A3C" w:rsidP="00E40A3C">
      <w:pPr>
        <w:pStyle w:val="Tekstprzypisudolnego"/>
        <w:rPr>
          <w:rFonts w:ascii="Cambria" w:hAnsi="Cambria" w:cstheme="minorHAnsi"/>
          <w:sz w:val="16"/>
          <w:szCs w:val="16"/>
        </w:rPr>
      </w:pPr>
      <w:r w:rsidRPr="007917B9">
        <w:rPr>
          <w:rStyle w:val="Odwoanieprzypisudolnego"/>
          <w:rFonts w:ascii="Cambria" w:hAnsi="Cambria" w:cstheme="minorHAnsi"/>
          <w:sz w:val="14"/>
          <w:szCs w:val="16"/>
        </w:rPr>
        <w:footnoteRef/>
      </w:r>
      <w:r w:rsidRPr="007917B9">
        <w:rPr>
          <w:rFonts w:ascii="Cambria" w:hAnsi="Cambria" w:cstheme="minorHAnsi"/>
          <w:sz w:val="14"/>
          <w:szCs w:val="16"/>
        </w:rPr>
        <w:t xml:space="preserve"> należy podać wszystkie informacje, pozwalające jednoznacznie stwierdzić czy wykonawca spełnia warunek określony w </w:t>
      </w:r>
      <w:r w:rsidR="007917B9" w:rsidRPr="007917B9">
        <w:rPr>
          <w:rFonts w:ascii="Cambria" w:hAnsi="Cambria" w:cstheme="minorHAnsi"/>
          <w:sz w:val="14"/>
          <w:szCs w:val="16"/>
        </w:rPr>
        <w:t>rozdziale</w:t>
      </w:r>
      <w:r w:rsidRPr="007917B9">
        <w:rPr>
          <w:rFonts w:ascii="Cambria" w:hAnsi="Cambria" w:cstheme="minorHAnsi"/>
          <w:sz w:val="14"/>
          <w:szCs w:val="16"/>
        </w:rPr>
        <w:t xml:space="preserve"> </w:t>
      </w:r>
      <w:r w:rsidR="007917B9" w:rsidRPr="007917B9">
        <w:rPr>
          <w:rFonts w:ascii="Cambria" w:hAnsi="Cambria" w:cstheme="minorHAnsi"/>
          <w:b/>
          <w:sz w:val="14"/>
          <w:szCs w:val="16"/>
          <w:u w:val="single"/>
        </w:rPr>
        <w:t xml:space="preserve">VIII punkt </w:t>
      </w:r>
      <w:r w:rsidR="00D866EA">
        <w:rPr>
          <w:rFonts w:ascii="Cambria" w:hAnsi="Cambria" w:cstheme="minorHAnsi"/>
          <w:b/>
          <w:sz w:val="14"/>
          <w:szCs w:val="16"/>
          <w:u w:val="single"/>
        </w:rPr>
        <w:t>1</w:t>
      </w:r>
      <w:r w:rsidR="007917B9" w:rsidRPr="007917B9">
        <w:rPr>
          <w:rFonts w:ascii="Cambria" w:hAnsi="Cambria" w:cstheme="minorHAnsi"/>
          <w:b/>
          <w:sz w:val="14"/>
          <w:szCs w:val="16"/>
          <w:u w:val="single"/>
        </w:rPr>
        <w:t>.</w:t>
      </w:r>
      <w:r w:rsidR="00B80205">
        <w:rPr>
          <w:rFonts w:ascii="Cambria" w:hAnsi="Cambria" w:cstheme="minorHAnsi"/>
          <w:b/>
          <w:sz w:val="14"/>
          <w:szCs w:val="16"/>
          <w:u w:val="single"/>
        </w:rPr>
        <w:t>b</w:t>
      </w:r>
      <w:r w:rsidRPr="007917B9">
        <w:rPr>
          <w:rFonts w:ascii="Cambria" w:hAnsi="Cambria" w:cstheme="minorHAnsi"/>
          <w:b/>
          <w:sz w:val="14"/>
          <w:szCs w:val="16"/>
          <w:u w:val="single"/>
        </w:rPr>
        <w:t xml:space="preserve">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CFD4" w14:textId="77777777" w:rsidR="00307D9F" w:rsidRDefault="00307D9F" w:rsidP="00307D9F">
    <w:pPr>
      <w:pStyle w:val="Nagwek"/>
      <w:jc w:val="center"/>
      <w:rPr>
        <w:rFonts w:ascii="Cambria" w:hAnsi="Cambria"/>
        <w:i/>
      </w:rPr>
    </w:pPr>
    <w:r w:rsidRPr="007A61A4">
      <w:rPr>
        <w:rFonts w:ascii="Cambria" w:hAnsi="Cambria"/>
        <w:i/>
      </w:rPr>
      <w:t xml:space="preserve">Dla postępowania o udzielenie zamówienia publicznego w trybie podstawowym pod nazwą: </w:t>
    </w:r>
  </w:p>
  <w:p w14:paraId="464FFBE4" w14:textId="3E960636" w:rsidR="00307D9F" w:rsidRPr="006E1246" w:rsidRDefault="00307D9F" w:rsidP="00307D9F">
    <w:pPr>
      <w:pStyle w:val="Nagwek"/>
      <w:jc w:val="center"/>
      <w:rPr>
        <w:rFonts w:ascii="Cambria" w:hAnsi="Cambria"/>
        <w:i/>
      </w:rPr>
    </w:pPr>
    <w:r w:rsidRPr="007B646E">
      <w:rPr>
        <w:rFonts w:ascii="Cambria" w:hAnsi="Cambria"/>
        <w:i/>
      </w:rPr>
      <w:t xml:space="preserve">Świadczenie usług </w:t>
    </w:r>
    <w:r w:rsidRPr="006E1246">
      <w:rPr>
        <w:rFonts w:ascii="Cambria" w:hAnsi="Cambria"/>
        <w:i/>
      </w:rPr>
      <w:t xml:space="preserve">transportowych i hotelarskich - </w:t>
    </w:r>
    <w:r w:rsidR="006371D8">
      <w:rPr>
        <w:rFonts w:ascii="Cambria" w:hAnsi="Cambria"/>
        <w:i/>
      </w:rPr>
      <w:t>W</w:t>
    </w:r>
    <w:r w:rsidRPr="006E1246">
      <w:rPr>
        <w:rFonts w:ascii="Cambria" w:hAnsi="Cambria"/>
        <w:i/>
      </w:rPr>
      <w:t xml:space="preserve">izyta </w:t>
    </w:r>
    <w:r w:rsidR="006371D8">
      <w:rPr>
        <w:rFonts w:ascii="Cambria" w:hAnsi="Cambria"/>
        <w:i/>
      </w:rPr>
      <w:t xml:space="preserve">studyjna </w:t>
    </w:r>
    <w:r w:rsidRPr="006E1246">
      <w:rPr>
        <w:rFonts w:ascii="Cambria" w:hAnsi="Cambria"/>
        <w:i/>
      </w:rPr>
      <w:t>w Islandii w ramach Projektu MF EOG</w:t>
    </w:r>
  </w:p>
  <w:p w14:paraId="057F27AF" w14:textId="56D7C0C9" w:rsidR="00307D9F" w:rsidRPr="006E1246" w:rsidRDefault="00307D9F" w:rsidP="00307D9F">
    <w:pPr>
      <w:pStyle w:val="Nagwek"/>
      <w:jc w:val="center"/>
      <w:rPr>
        <w:rFonts w:ascii="Cambria" w:hAnsi="Cambria"/>
        <w:i/>
      </w:rPr>
    </w:pPr>
    <w:r w:rsidRPr="006E1246">
      <w:rPr>
        <w:rFonts w:ascii="Cambria" w:hAnsi="Cambria"/>
        <w:i/>
      </w:rPr>
      <w:t xml:space="preserve"> „Budowa</w:t>
    </w:r>
    <w:r w:rsidR="00D866EA">
      <w:rPr>
        <w:rFonts w:ascii="Cambria" w:hAnsi="Cambria"/>
        <w:i/>
      </w:rPr>
      <w:t>nie</w:t>
    </w:r>
    <w:r w:rsidRPr="006E1246">
      <w:rPr>
        <w:rFonts w:ascii="Cambria" w:hAnsi="Cambria"/>
        <w:i/>
      </w:rPr>
      <w:t xml:space="preserve"> zdolności kluczowych zainteresowanych stron w dziedzinie energii geotermalnej” </w:t>
    </w:r>
  </w:p>
  <w:p w14:paraId="7A220D7B" w14:textId="77777777" w:rsidR="00307D9F" w:rsidRPr="003C23A9" w:rsidRDefault="00307D9F" w:rsidP="00307D9F">
    <w:pPr>
      <w:pStyle w:val="Nagwek"/>
      <w:jc w:val="center"/>
      <w:rPr>
        <w:rFonts w:ascii="Cambria" w:hAnsi="Cambria"/>
        <w:i/>
      </w:rPr>
    </w:pPr>
    <w:r w:rsidRPr="006E1246">
      <w:rPr>
        <w:rFonts w:ascii="Cambria" w:hAnsi="Cambria"/>
        <w:i/>
      </w:rPr>
      <w:t>AF-271-8/23</w:t>
    </w:r>
  </w:p>
  <w:p w14:paraId="678CD6C5" w14:textId="77777777" w:rsidR="00307D9F" w:rsidRPr="00307D9F" w:rsidRDefault="00307D9F" w:rsidP="00307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405A"/>
    <w:multiLevelType w:val="hybridMultilevel"/>
    <w:tmpl w:val="974E28C4"/>
    <w:lvl w:ilvl="0" w:tplc="3912A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rU0NjE3MzM2NDNU0lEKTi0uzszPAykwqgUAbEcvMCwAAAA="/>
  </w:docVars>
  <w:rsids>
    <w:rsidRoot w:val="009B7E62"/>
    <w:rsid w:val="000143C9"/>
    <w:rsid w:val="00066BF7"/>
    <w:rsid w:val="00082E0F"/>
    <w:rsid w:val="000A55D2"/>
    <w:rsid w:val="000B00D4"/>
    <w:rsid w:val="000C3DB5"/>
    <w:rsid w:val="00100A14"/>
    <w:rsid w:val="001C6432"/>
    <w:rsid w:val="00210E8E"/>
    <w:rsid w:val="00256C80"/>
    <w:rsid w:val="00275C22"/>
    <w:rsid w:val="00276C10"/>
    <w:rsid w:val="00306F83"/>
    <w:rsid w:val="00307D9F"/>
    <w:rsid w:val="00335413"/>
    <w:rsid w:val="003D70A8"/>
    <w:rsid w:val="004047D0"/>
    <w:rsid w:val="00522BEB"/>
    <w:rsid w:val="00561097"/>
    <w:rsid w:val="005710B2"/>
    <w:rsid w:val="00577E43"/>
    <w:rsid w:val="006371D8"/>
    <w:rsid w:val="006C357F"/>
    <w:rsid w:val="00702A72"/>
    <w:rsid w:val="00707683"/>
    <w:rsid w:val="007917B9"/>
    <w:rsid w:val="007C3A9E"/>
    <w:rsid w:val="007C56ED"/>
    <w:rsid w:val="007F7B24"/>
    <w:rsid w:val="008642A9"/>
    <w:rsid w:val="009B7E62"/>
    <w:rsid w:val="009D18B9"/>
    <w:rsid w:val="00A31993"/>
    <w:rsid w:val="00A40AE7"/>
    <w:rsid w:val="00A91C25"/>
    <w:rsid w:val="00A96CD1"/>
    <w:rsid w:val="00B17042"/>
    <w:rsid w:val="00B369D2"/>
    <w:rsid w:val="00B73766"/>
    <w:rsid w:val="00B80205"/>
    <w:rsid w:val="00BC70C3"/>
    <w:rsid w:val="00C049BA"/>
    <w:rsid w:val="00C254C7"/>
    <w:rsid w:val="00C34B2E"/>
    <w:rsid w:val="00C75678"/>
    <w:rsid w:val="00CB3ACA"/>
    <w:rsid w:val="00CB3E09"/>
    <w:rsid w:val="00D029C4"/>
    <w:rsid w:val="00D11BC3"/>
    <w:rsid w:val="00D76928"/>
    <w:rsid w:val="00D866EA"/>
    <w:rsid w:val="00DB7589"/>
    <w:rsid w:val="00DD5BF2"/>
    <w:rsid w:val="00DF3312"/>
    <w:rsid w:val="00E1123C"/>
    <w:rsid w:val="00E34396"/>
    <w:rsid w:val="00E40A3C"/>
    <w:rsid w:val="00E730B7"/>
    <w:rsid w:val="00E966E9"/>
    <w:rsid w:val="00EA0362"/>
    <w:rsid w:val="00EE47FB"/>
    <w:rsid w:val="00F213FB"/>
    <w:rsid w:val="00F7265D"/>
    <w:rsid w:val="00F8605B"/>
    <w:rsid w:val="00F93708"/>
    <w:rsid w:val="00FC0465"/>
    <w:rsid w:val="00FC0C79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A9E73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A0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C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C79"/>
  </w:style>
  <w:style w:type="character" w:styleId="Odwoanieprzypisudolnego">
    <w:name w:val="footnote reference"/>
    <w:uiPriority w:val="99"/>
    <w:semiHidden/>
    <w:unhideWhenUsed/>
    <w:rsid w:val="00FC0C79"/>
    <w:rPr>
      <w:vertAlign w:val="superscript"/>
    </w:rPr>
  </w:style>
  <w:style w:type="paragraph" w:customStyle="1" w:styleId="Gwka">
    <w:name w:val="Główka"/>
    <w:basedOn w:val="Normalny"/>
    <w:rsid w:val="00FC0C79"/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0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0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0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17B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B8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grzaba@ad.min-pan.krakow.pl</cp:lastModifiedBy>
  <cp:revision>4</cp:revision>
  <cp:lastPrinted>1899-12-31T23:00:00Z</cp:lastPrinted>
  <dcterms:created xsi:type="dcterms:W3CDTF">2023-06-22T19:15:00Z</dcterms:created>
  <dcterms:modified xsi:type="dcterms:W3CDTF">2023-06-23T19:00:00Z</dcterms:modified>
</cp:coreProperties>
</file>