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D1F4" w14:textId="77777777" w:rsidR="007E331F" w:rsidRPr="00291679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291679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C3AB3" w:rsidRPr="00291679">
        <w:rPr>
          <w:rFonts w:ascii="Arial" w:hAnsi="Arial" w:cs="Arial"/>
          <w:sz w:val="22"/>
          <w:szCs w:val="22"/>
        </w:rPr>
        <w:t>4</w:t>
      </w:r>
      <w:r w:rsidRPr="00291679">
        <w:rPr>
          <w:rFonts w:ascii="Arial" w:hAnsi="Arial" w:cs="Arial"/>
          <w:sz w:val="22"/>
          <w:szCs w:val="22"/>
        </w:rPr>
        <w:t xml:space="preserve"> </w:t>
      </w:r>
      <w:r w:rsidRPr="00291679">
        <w:rPr>
          <w:rFonts w:ascii="Arial" w:hAnsi="Arial" w:cs="Arial"/>
          <w:b w:val="0"/>
          <w:sz w:val="22"/>
          <w:szCs w:val="22"/>
        </w:rPr>
        <w:t>do SWZ</w:t>
      </w:r>
    </w:p>
    <w:p w14:paraId="15E74B7E" w14:textId="77777777" w:rsidR="007E331F" w:rsidRPr="00291679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291679" w14:paraId="13D0DCF2" w14:textId="77777777" w:rsidTr="005844F6">
        <w:tc>
          <w:tcPr>
            <w:tcW w:w="9104" w:type="dxa"/>
            <w:shd w:val="clear" w:color="auto" w:fill="F2F2F2"/>
          </w:tcPr>
          <w:p w14:paraId="6547F00C" w14:textId="77777777" w:rsidR="00F31EAC" w:rsidRPr="00291679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291679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4EB8E88F" w14:textId="77777777" w:rsidR="007E331F" w:rsidRPr="00291679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p w14:paraId="26BE9C14" w14:textId="364266AA" w:rsidR="00F31EAC" w:rsidRPr="00291679" w:rsidRDefault="002E612D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91679">
        <w:rPr>
          <w:rFonts w:ascii="Arial" w:hAnsi="Arial" w:cs="Arial"/>
          <w:sz w:val="22"/>
          <w:szCs w:val="22"/>
        </w:rPr>
        <w:t>Nawiązując do</w:t>
      </w:r>
      <w:r w:rsidR="00AA39D6" w:rsidRPr="00291679">
        <w:rPr>
          <w:rFonts w:ascii="Arial" w:hAnsi="Arial" w:cs="Arial"/>
          <w:sz w:val="22"/>
          <w:szCs w:val="22"/>
        </w:rPr>
        <w:t xml:space="preserve"> toczącego się </w:t>
      </w:r>
      <w:r w:rsidRPr="00291679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291679">
        <w:rPr>
          <w:rFonts w:ascii="Arial" w:hAnsi="Arial" w:cs="Arial"/>
          <w:sz w:val="22"/>
          <w:szCs w:val="22"/>
        </w:rPr>
        <w:t>prowadzonego</w:t>
      </w:r>
      <w:r w:rsidRPr="00291679">
        <w:rPr>
          <w:rFonts w:ascii="Arial" w:hAnsi="Arial" w:cs="Arial"/>
          <w:sz w:val="22"/>
          <w:szCs w:val="22"/>
        </w:rPr>
        <w:t xml:space="preserve"> w trybie</w:t>
      </w:r>
      <w:r w:rsidR="00291679">
        <w:rPr>
          <w:rFonts w:ascii="Arial" w:hAnsi="Arial" w:cs="Arial"/>
          <w:sz w:val="22"/>
          <w:szCs w:val="22"/>
        </w:rPr>
        <w:t xml:space="preserve"> </w:t>
      </w:r>
      <w:r w:rsidR="004C3AB3" w:rsidRPr="00291679">
        <w:rPr>
          <w:rFonts w:ascii="Arial" w:hAnsi="Arial" w:cs="Arial"/>
          <w:sz w:val="22"/>
          <w:szCs w:val="22"/>
        </w:rPr>
        <w:t>podstawowy</w:t>
      </w:r>
      <w:r w:rsidR="00291679">
        <w:rPr>
          <w:rFonts w:ascii="Arial" w:hAnsi="Arial" w:cs="Arial"/>
          <w:sz w:val="22"/>
          <w:szCs w:val="22"/>
        </w:rPr>
        <w:t>m</w:t>
      </w:r>
      <w:r w:rsidR="004C3AB3" w:rsidRPr="00291679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4C3AB3" w:rsidRPr="00291679">
        <w:rPr>
          <w:rFonts w:ascii="Arial" w:hAnsi="Arial" w:cs="Arial"/>
          <w:sz w:val="22"/>
          <w:szCs w:val="22"/>
        </w:rPr>
        <w:t>Pzp</w:t>
      </w:r>
      <w:proofErr w:type="spellEnd"/>
      <w:r w:rsidRPr="00291679">
        <w:rPr>
          <w:rFonts w:ascii="Arial" w:hAnsi="Arial" w:cs="Arial"/>
          <w:sz w:val="22"/>
          <w:szCs w:val="22"/>
        </w:rPr>
        <w:t xml:space="preserve"> </w:t>
      </w:r>
      <w:r w:rsidR="00F31EAC" w:rsidRPr="00291679">
        <w:rPr>
          <w:rFonts w:ascii="Arial" w:hAnsi="Arial" w:cs="Arial"/>
          <w:sz w:val="22"/>
          <w:szCs w:val="22"/>
        </w:rPr>
        <w:t>pn.</w:t>
      </w:r>
      <w:r w:rsidRPr="00291679">
        <w:rPr>
          <w:rFonts w:ascii="Arial" w:hAnsi="Arial" w:cs="Arial"/>
          <w:sz w:val="22"/>
          <w:szCs w:val="22"/>
        </w:rPr>
        <w:t xml:space="preserve">: </w:t>
      </w:r>
    </w:p>
    <w:p w14:paraId="797674D8" w14:textId="77777777" w:rsidR="002E612D" w:rsidRPr="00291679" w:rsidRDefault="00AA39D6" w:rsidP="00F31EAC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1679">
        <w:rPr>
          <w:rFonts w:ascii="Arial" w:hAnsi="Arial" w:cs="Arial"/>
          <w:sz w:val="22"/>
          <w:szCs w:val="22"/>
        </w:rPr>
        <w:t>”</w:t>
      </w:r>
      <w:r w:rsidR="004C3AB3" w:rsidRPr="00291679">
        <w:rPr>
          <w:rFonts w:ascii="Arial" w:hAnsi="Arial" w:cs="Arial"/>
          <w:b/>
          <w:sz w:val="22"/>
          <w:szCs w:val="22"/>
        </w:rPr>
        <w:t>Przebudowa i zmiana sposobu użytkowania nieużytkowego poddasza budynku internatu szkolnego na pokoje mieszkalne - etap 2</w:t>
      </w:r>
      <w:r w:rsidRPr="00291679">
        <w:rPr>
          <w:rFonts w:ascii="Arial" w:hAnsi="Arial" w:cs="Arial"/>
          <w:sz w:val="22"/>
          <w:szCs w:val="22"/>
        </w:rPr>
        <w:t>”</w:t>
      </w:r>
    </w:p>
    <w:p w14:paraId="506D6A8B" w14:textId="77777777" w:rsidR="00AA39D6" w:rsidRPr="00291679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1679">
        <w:rPr>
          <w:rFonts w:ascii="Arial" w:hAnsi="Arial" w:cs="Arial"/>
          <w:sz w:val="22"/>
          <w:szCs w:val="22"/>
        </w:rPr>
        <w:t>my niżej podpisani:</w:t>
      </w:r>
    </w:p>
    <w:p w14:paraId="109D3BE1" w14:textId="4BB0B41C" w:rsidR="00AA39D6" w:rsidRPr="00291679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167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B0ED0FF" w14:textId="77777777" w:rsidR="00AA39D6" w:rsidRPr="00291679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91679">
        <w:rPr>
          <w:rFonts w:ascii="Arial" w:hAnsi="Arial" w:cs="Arial"/>
          <w:sz w:val="22"/>
          <w:szCs w:val="22"/>
        </w:rPr>
        <w:t>d</w:t>
      </w:r>
      <w:r w:rsidR="00AA39D6" w:rsidRPr="00291679">
        <w:rPr>
          <w:rFonts w:ascii="Arial" w:hAnsi="Arial" w:cs="Arial"/>
          <w:sz w:val="22"/>
          <w:szCs w:val="22"/>
        </w:rPr>
        <w:t>ziałając w imieniu i na rzecz:</w:t>
      </w:r>
    </w:p>
    <w:p w14:paraId="0274B190" w14:textId="77777777" w:rsidR="00AE2ACB" w:rsidRPr="00291679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291679">
        <w:rPr>
          <w:rFonts w:ascii="Arial" w:hAnsi="Arial" w:cs="Arial"/>
          <w:b/>
          <w:sz w:val="22"/>
          <w:szCs w:val="22"/>
        </w:rPr>
        <w:t>Nazwa i adres Wykonawcy</w:t>
      </w:r>
      <w:r w:rsidRPr="00291679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291679" w14:paraId="5A9F9D1B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1CC9C94" w14:textId="77777777" w:rsidR="00AE2ACB" w:rsidRPr="00291679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1679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319FCD9C" w14:textId="77777777" w:rsidR="00AE2ACB" w:rsidRPr="00291679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291679" w14:paraId="1E616889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85B00EE" w14:textId="77777777" w:rsidR="00AE2ACB" w:rsidRPr="00291679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1679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63F886D" w14:textId="77777777" w:rsidR="00AE2ACB" w:rsidRPr="00291679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291679" w14:paraId="2D1891D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9F40652" w14:textId="77777777" w:rsidR="00AE2ACB" w:rsidRPr="00291679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1679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291679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1A33442" w14:textId="77777777" w:rsidR="00AE2ACB" w:rsidRPr="00291679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291679" w14:paraId="62D7F17E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2A05C25" w14:textId="77777777" w:rsidR="00AE2ACB" w:rsidRPr="00291679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1679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291679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CFBCC42" w14:textId="77777777" w:rsidR="00AE2ACB" w:rsidRPr="00291679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291679" w14:paraId="3A4C2EA6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11584FCF" w14:textId="77777777" w:rsidR="00AE2ACB" w:rsidRPr="00291679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1679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03FA744C" w14:textId="77777777" w:rsidR="00AE2ACB" w:rsidRPr="00291679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291679">
              <w:rPr>
                <w:rFonts w:ascii="Arial" w:hAnsi="Arial" w:cs="Arial"/>
              </w:rPr>
              <w:t>Mikroprzedsiębiorstwo</w:t>
            </w:r>
            <w:r w:rsidR="00AE2ACB" w:rsidRPr="00291679">
              <w:rPr>
                <w:rFonts w:ascii="Arial" w:hAnsi="Arial" w:cs="Arial"/>
              </w:rPr>
              <w:t xml:space="preserve"> / </w:t>
            </w:r>
            <w:r w:rsidRPr="00291679">
              <w:rPr>
                <w:rFonts w:ascii="Arial" w:hAnsi="Arial" w:cs="Arial"/>
              </w:rPr>
              <w:t>Małe przedsiębiorstwo / Średnie przedsiębiorstwo / Jednoosobowa działalność gospodarcza / Osoba fizyczna nieprowadząca działalności gospodarczej / Inny rodzaj</w:t>
            </w:r>
            <w:r w:rsidR="00AE2ACB" w:rsidRPr="00291679">
              <w:rPr>
                <w:rFonts w:ascii="Arial" w:hAnsi="Arial" w:cs="Arial"/>
              </w:rPr>
              <w:t xml:space="preserve"> *</w:t>
            </w:r>
          </w:p>
        </w:tc>
      </w:tr>
    </w:tbl>
    <w:p w14:paraId="17A66223" w14:textId="77777777" w:rsidR="003B769C" w:rsidRPr="00291679" w:rsidRDefault="003B769C" w:rsidP="00AA39D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50F854C" w14:textId="77777777" w:rsidR="004D5A42" w:rsidRPr="00291679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291679">
        <w:rPr>
          <w:rFonts w:ascii="Arial" w:hAnsi="Arial" w:cs="Arial"/>
          <w:b/>
          <w:sz w:val="22"/>
        </w:rPr>
        <w:t>SKŁADAMY OFERTĘ</w:t>
      </w:r>
      <w:r w:rsidRPr="00291679">
        <w:rPr>
          <w:rFonts w:ascii="Arial" w:hAnsi="Arial" w:cs="Arial"/>
          <w:sz w:val="22"/>
        </w:rPr>
        <w:t xml:space="preserve"> na wykonanie </w:t>
      </w:r>
      <w:r w:rsidR="007F3E87" w:rsidRPr="00291679">
        <w:rPr>
          <w:rFonts w:ascii="Arial" w:hAnsi="Arial" w:cs="Arial"/>
          <w:sz w:val="22"/>
        </w:rPr>
        <w:t>poszczególnych części przedmiotu zamówienia zgodnie, ze Specyfikacją Warunków Zamówienia, stosując niżej wymienione stawki</w:t>
      </w:r>
      <w:r w:rsidRPr="00291679">
        <w:rPr>
          <w:rFonts w:ascii="Arial" w:hAnsi="Arial" w:cs="Arial"/>
          <w:sz w:val="22"/>
        </w:rPr>
        <w:t>:</w:t>
      </w:r>
    </w:p>
    <w:p w14:paraId="1F79915F" w14:textId="77777777" w:rsidR="006D09E0" w:rsidRPr="00291679" w:rsidRDefault="006D09E0" w:rsidP="006B63D6">
      <w:pPr>
        <w:pStyle w:val="Akapitzlist"/>
        <w:ind w:left="284"/>
        <w:jc w:val="both"/>
        <w:rPr>
          <w:rFonts w:ascii="Arial" w:hAnsi="Arial" w:cs="Arial"/>
          <w:sz w:val="10"/>
          <w:szCs w:val="12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291679" w:rsidRPr="00291679" w14:paraId="384013C1" w14:textId="77777777" w:rsidTr="00291679">
        <w:trPr>
          <w:trHeight w:val="704"/>
        </w:trPr>
        <w:tc>
          <w:tcPr>
            <w:tcW w:w="8505" w:type="dxa"/>
            <w:shd w:val="clear" w:color="auto" w:fill="auto"/>
            <w:vAlign w:val="center"/>
          </w:tcPr>
          <w:p w14:paraId="1DF76DE8" w14:textId="77777777" w:rsidR="00291679" w:rsidRPr="00291679" w:rsidRDefault="00291679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679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291679" w:rsidRPr="00291679" w14:paraId="69D07051" w14:textId="77777777" w:rsidTr="00291679">
        <w:tc>
          <w:tcPr>
            <w:tcW w:w="8505" w:type="dxa"/>
            <w:shd w:val="clear" w:color="auto" w:fill="auto"/>
          </w:tcPr>
          <w:p w14:paraId="523F7AD2" w14:textId="2ECCC55B" w:rsidR="00291679" w:rsidRPr="00291679" w:rsidRDefault="00291679" w:rsidP="006F031A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679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291679">
              <w:rPr>
                <w:rFonts w:ascii="Arial" w:hAnsi="Arial" w:cs="Arial"/>
                <w:sz w:val="22"/>
                <w:szCs w:val="22"/>
              </w:rPr>
              <w:t>Przebudowa i zmiana sposobu użytkowania nieużytkowego poddasza budynku internatu szkolnego na pokoje mieszkalne - etap 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57A77F" w14:textId="347B2A18" w:rsidR="00291679" w:rsidRPr="00291679" w:rsidRDefault="00291679" w:rsidP="0029167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291679">
              <w:rPr>
                <w:rFonts w:ascii="Arial" w:hAnsi="Arial" w:cs="Arial"/>
                <w:sz w:val="22"/>
                <w:szCs w:val="22"/>
              </w:rPr>
              <w:t xml:space="preserve">ena (C) za wykonanie zadania nr </w:t>
            </w:r>
            <w:r w:rsidRPr="00291679">
              <w:rPr>
                <w:rFonts w:ascii="Arial" w:hAnsi="Arial" w:cs="Arial"/>
                <w:sz w:val="22"/>
                <w:szCs w:val="22"/>
              </w:rPr>
              <w:t>1</w:t>
            </w:r>
            <w:r w:rsidRPr="00291679">
              <w:rPr>
                <w:rFonts w:ascii="Arial" w:hAnsi="Arial" w:cs="Arial"/>
                <w:sz w:val="22"/>
                <w:szCs w:val="22"/>
              </w:rPr>
              <w:t xml:space="preserve"> wynosi kwotę netto</w:t>
            </w:r>
          </w:p>
          <w:p w14:paraId="72D064DC" w14:textId="7353E6AA" w:rsidR="00291679" w:rsidRPr="00291679" w:rsidRDefault="00291679" w:rsidP="002916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679">
              <w:rPr>
                <w:rFonts w:ascii="Arial" w:hAnsi="Arial" w:cs="Arial"/>
                <w:sz w:val="22"/>
                <w:szCs w:val="22"/>
              </w:rPr>
              <w:t xml:space="preserve"> ....................... zł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91679">
              <w:rPr>
                <w:rFonts w:ascii="Arial" w:hAnsi="Arial" w:cs="Arial"/>
                <w:sz w:val="22"/>
                <w:szCs w:val="22"/>
              </w:rPr>
              <w:t xml:space="preserve">natomiast wraz z należnym podatkiem VAT w wysokości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91679">
              <w:rPr>
                <w:rFonts w:ascii="Arial" w:hAnsi="Arial" w:cs="Arial"/>
                <w:sz w:val="22"/>
                <w:szCs w:val="22"/>
              </w:rPr>
              <w:t>%,</w:t>
            </w:r>
          </w:p>
          <w:p w14:paraId="18DB16FB" w14:textId="756A7A05" w:rsidR="00291679" w:rsidRDefault="00291679" w:rsidP="006F031A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291679">
              <w:rPr>
                <w:rFonts w:ascii="Arial" w:hAnsi="Arial" w:cs="Arial"/>
                <w:sz w:val="22"/>
                <w:szCs w:val="22"/>
              </w:rPr>
              <w:t>wynosi kwotę brutto ……….......... zł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2DD0CC1" w14:textId="77777777" w:rsidR="00291679" w:rsidRPr="00291679" w:rsidRDefault="00291679" w:rsidP="00291679">
            <w:pPr>
              <w:numPr>
                <w:ilvl w:val="0"/>
                <w:numId w:val="1"/>
              </w:num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291679">
              <w:rPr>
                <w:rFonts w:ascii="Arial" w:hAnsi="Arial" w:cs="Arial"/>
                <w:sz w:val="22"/>
              </w:rPr>
              <w:t>udzielamy gwarancji na okres ... lat.</w:t>
            </w:r>
          </w:p>
          <w:p w14:paraId="3FBA515F" w14:textId="0F3F705B" w:rsidR="00291679" w:rsidRPr="00291679" w:rsidRDefault="00291679" w:rsidP="00291679">
            <w:pPr>
              <w:spacing w:before="60" w:after="120"/>
              <w:jc w:val="both"/>
              <w:rPr>
                <w:sz w:val="16"/>
                <w:szCs w:val="16"/>
              </w:rPr>
            </w:pPr>
            <w:r w:rsidRPr="00291679">
              <w:rPr>
                <w:rFonts w:ascii="Arial" w:hAnsi="Arial" w:cs="Arial"/>
                <w:sz w:val="16"/>
                <w:szCs w:val="16"/>
              </w:rPr>
              <w:t>Uwaga! Minimalny okres gwarancji wymagany przez Zamawiającego to 3 lata. Zamawiający przyzna punkty w tym kryterium w następujący sposób: jeżeli Wykonawca zaproponuje 3 lata okresu gwarancji, to otrzyma 0 punktów; jeżeli 4 lata, to otrzyma 15 punktów. Natomiast jeżeli zaproponuje maksymalny, rozpatrywany przez Zamawiającego okres 5 lat gwarancji, to otrzyma 40 punktów.  Brak wpisu odnośnie długości okresu gwarancji w ofercie będzie traktowany jak 3 letni okres gwarancji, a zaoferowany okres gwarancji dłuższy niż 5 lat nie będzie dodatkowo punktowany.</w:t>
            </w:r>
          </w:p>
        </w:tc>
      </w:tr>
    </w:tbl>
    <w:p w14:paraId="7C71C636" w14:textId="77777777" w:rsidR="00B9086B" w:rsidRPr="00291679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</w:rPr>
      </w:pPr>
      <w:r w:rsidRPr="00291679">
        <w:rPr>
          <w:rFonts w:ascii="Arial" w:hAnsi="Arial" w:cs="Arial"/>
          <w:b/>
          <w:sz w:val="22"/>
        </w:rPr>
        <w:lastRenderedPageBreak/>
        <w:t>OŚWIADCZAMY</w:t>
      </w:r>
      <w:r w:rsidRPr="00291679">
        <w:rPr>
          <w:rFonts w:ascii="Arial" w:hAnsi="Arial" w:cs="Arial"/>
          <w:sz w:val="22"/>
        </w:rPr>
        <w:t>, że:</w:t>
      </w:r>
    </w:p>
    <w:p w14:paraId="33CE104F" w14:textId="77777777" w:rsidR="006B63D6" w:rsidRPr="00291679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291679">
        <w:rPr>
          <w:rFonts w:ascii="Arial" w:hAnsi="Arial" w:cs="Arial"/>
          <w:sz w:val="22"/>
        </w:rPr>
        <w:t>zapoznaliśmy się ze Specyfikacją Warunków Zamówienia i uznajemy się za związanych określonymi w niej zasadami postępowania;</w:t>
      </w:r>
    </w:p>
    <w:p w14:paraId="035488EF" w14:textId="77777777" w:rsidR="00FF57EE" w:rsidRPr="00291679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</w:rPr>
      </w:pPr>
      <w:r w:rsidRPr="00291679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5D15F152" w14:textId="77777777" w:rsidR="00BC4F99" w:rsidRPr="0029167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</w:rPr>
      </w:pPr>
      <w:r w:rsidRPr="00291679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2DD7AEFC" w14:textId="77777777" w:rsidR="00BC4F99" w:rsidRPr="00291679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291679" w14:paraId="5C473C65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660BC02" w14:textId="77777777" w:rsidR="00BC4F99" w:rsidRPr="00291679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7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81976FD" w14:textId="77777777" w:rsidR="00BC4F99" w:rsidRPr="00291679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79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53F68EB7" w14:textId="77777777" w:rsidR="00BC4F99" w:rsidRPr="00291679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79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4CDF546" w14:textId="77777777" w:rsidR="00BC4F99" w:rsidRPr="00291679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79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291679" w14:paraId="2C7E2CC4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4D0D9" w14:textId="77777777" w:rsidR="00BC4F99" w:rsidRPr="00291679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ECB8" w14:textId="77777777" w:rsidR="00BC4F99" w:rsidRPr="00291679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25186" w14:textId="77777777" w:rsidR="00BC4F99" w:rsidRPr="00291679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291679" w14:paraId="4D6572E6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1FAF" w14:textId="77777777" w:rsidR="00BC4F99" w:rsidRPr="00291679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7D87" w14:textId="77777777" w:rsidR="00BC4F99" w:rsidRPr="00291679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06EC0" w14:textId="77777777" w:rsidR="00BC4F99" w:rsidRPr="00291679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56F80E" w14:textId="77777777" w:rsidR="00FF57EE" w:rsidRPr="00291679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291679">
        <w:rPr>
          <w:rFonts w:ascii="Arial" w:hAnsi="Arial" w:cs="Arial"/>
          <w:sz w:val="22"/>
        </w:rPr>
        <w:t xml:space="preserve">zapoznaliśmy się z </w:t>
      </w:r>
      <w:r w:rsidR="00A50E18" w:rsidRPr="00291679">
        <w:rPr>
          <w:rFonts w:ascii="Arial" w:hAnsi="Arial" w:cs="Arial"/>
          <w:sz w:val="22"/>
        </w:rPr>
        <w:t xml:space="preserve">projektowanymi </w:t>
      </w:r>
      <w:r w:rsidRPr="00291679">
        <w:rPr>
          <w:rFonts w:ascii="Arial" w:hAnsi="Arial" w:cs="Arial"/>
          <w:sz w:val="22"/>
        </w:rPr>
        <w:t>postanowieniami umowy</w:t>
      </w:r>
      <w:r w:rsidR="00A50E18" w:rsidRPr="00291679">
        <w:rPr>
          <w:rFonts w:ascii="Arial" w:hAnsi="Arial" w:cs="Arial"/>
          <w:sz w:val="22"/>
        </w:rPr>
        <w:t xml:space="preserve"> w sprawie zamówienia publicznego</w:t>
      </w:r>
      <w:r w:rsidRPr="00291679">
        <w:rPr>
          <w:rFonts w:ascii="Arial" w:hAnsi="Arial" w:cs="Arial"/>
          <w:sz w:val="22"/>
        </w:rPr>
        <w:t>, które zostały z</w:t>
      </w:r>
      <w:r w:rsidRPr="00291679">
        <w:rPr>
          <w:rFonts w:ascii="Arial" w:hAnsi="Arial" w:cs="Arial"/>
          <w:sz w:val="22"/>
        </w:rPr>
        <w:t>a</w:t>
      </w:r>
      <w:r w:rsidRPr="00291679">
        <w:rPr>
          <w:rFonts w:ascii="Arial" w:hAnsi="Arial" w:cs="Arial"/>
          <w:sz w:val="22"/>
        </w:rPr>
        <w:t>warte w Specyfikacji Warunków Zamówienia i zobowiązujemy się</w:t>
      </w:r>
      <w:r w:rsidR="00A50E18" w:rsidRPr="00291679">
        <w:rPr>
          <w:rFonts w:ascii="Arial" w:hAnsi="Arial" w:cs="Arial"/>
          <w:sz w:val="22"/>
        </w:rPr>
        <w:t>,</w:t>
      </w:r>
      <w:r w:rsidRPr="00291679">
        <w:rPr>
          <w:rFonts w:ascii="Arial" w:hAnsi="Arial" w:cs="Arial"/>
          <w:sz w:val="22"/>
        </w:rPr>
        <w:t xml:space="preserve"> w przypadku wyboru naszej oferty</w:t>
      </w:r>
      <w:r w:rsidR="00A50E18" w:rsidRPr="00291679">
        <w:rPr>
          <w:rFonts w:ascii="Arial" w:hAnsi="Arial" w:cs="Arial"/>
          <w:sz w:val="22"/>
        </w:rPr>
        <w:t>,</w:t>
      </w:r>
      <w:r w:rsidRPr="00291679">
        <w:rPr>
          <w:rFonts w:ascii="Arial" w:hAnsi="Arial" w:cs="Arial"/>
          <w:sz w:val="22"/>
        </w:rPr>
        <w:t xml:space="preserve"> do zawarcia umowy na zawartych tam warunkach, w miejscu i terminie wyznaczonym przez Zamawiającego;</w:t>
      </w:r>
    </w:p>
    <w:p w14:paraId="1E7711AC" w14:textId="77777777" w:rsidR="00FF57EE" w:rsidRPr="00291679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291679">
        <w:rPr>
          <w:rFonts w:ascii="Arial" w:hAnsi="Arial" w:cs="Arial"/>
          <w:sz w:val="22"/>
        </w:rPr>
        <w:t>wypełniliśmy obowiązki informacyjne przewidziane w art. 13 lub art. 14 RODO</w:t>
      </w:r>
      <w:r w:rsidRPr="00291679">
        <w:rPr>
          <w:rStyle w:val="Odwoanieprzypisudolnego"/>
          <w:rFonts w:ascii="Arial" w:hAnsi="Arial" w:cs="Arial"/>
          <w:sz w:val="22"/>
        </w:rPr>
        <w:footnoteReference w:id="2"/>
      </w:r>
      <w:r w:rsidRPr="00291679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91679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291679">
        <w:rPr>
          <w:rFonts w:ascii="Arial" w:hAnsi="Arial" w:cs="Arial"/>
          <w:sz w:val="22"/>
        </w:rPr>
        <w:t>.</w:t>
      </w:r>
    </w:p>
    <w:p w14:paraId="58EDAC21" w14:textId="77777777" w:rsidR="00525EFF" w:rsidRPr="00291679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30F1541E" w14:textId="77777777" w:rsidR="00CE3AE6" w:rsidRPr="00291679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1679">
        <w:rPr>
          <w:rFonts w:ascii="Arial" w:hAnsi="Arial" w:cs="Arial"/>
          <w:b/>
          <w:sz w:val="22"/>
          <w:szCs w:val="22"/>
        </w:rPr>
        <w:t>OŚWIADCZAMY</w:t>
      </w:r>
      <w:r w:rsidRPr="00291679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291679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291679">
        <w:rPr>
          <w:rFonts w:ascii="Arial" w:hAnsi="Arial" w:cs="Arial"/>
          <w:bCs/>
          <w:sz w:val="22"/>
          <w:szCs w:val="22"/>
        </w:rPr>
        <w:t>:</w:t>
      </w:r>
    </w:p>
    <w:p w14:paraId="3534CC7B" w14:textId="77777777" w:rsidR="00CE3AE6" w:rsidRPr="00291679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291679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291679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291679">
        <w:rPr>
          <w:rFonts w:ascii="Arial" w:hAnsi="Arial" w:cs="Arial"/>
          <w:b/>
          <w:sz w:val="22"/>
          <w:szCs w:val="22"/>
          <w:u w:val="single"/>
        </w:rPr>
        <w:t>prowadzić</w:t>
      </w:r>
      <w:r w:rsidRPr="00291679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C749A9" w:rsidRPr="00291679">
        <w:rPr>
          <w:rFonts w:ascii="Arial" w:hAnsi="Arial" w:cs="Arial"/>
          <w:bCs/>
          <w:sz w:val="22"/>
          <w:szCs w:val="22"/>
        </w:rPr>
        <w:t>dnia 11 marca 2004 r. o podatku od towarów i usług (t.j. Dz.U. z 2021 poz. 685)</w:t>
      </w:r>
    </w:p>
    <w:p w14:paraId="45954C65" w14:textId="77777777" w:rsidR="00CE3AE6" w:rsidRPr="00291679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0BA0A3FF" w14:textId="77777777" w:rsidR="00CE3AE6" w:rsidRPr="00291679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291679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291679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C749A9" w:rsidRPr="00291679">
        <w:rPr>
          <w:rFonts w:ascii="Arial" w:hAnsi="Arial" w:cs="Arial"/>
          <w:bCs/>
          <w:sz w:val="22"/>
          <w:szCs w:val="22"/>
        </w:rPr>
        <w:t>dnia 11 marca 2004 r. o podatku od towarów i usług (t.j. Dz.U. z 2021 poz. 685)</w:t>
      </w:r>
      <w:r w:rsidRPr="00291679">
        <w:rPr>
          <w:rFonts w:ascii="Arial" w:hAnsi="Arial" w:cs="Arial"/>
          <w:bCs/>
          <w:sz w:val="22"/>
          <w:szCs w:val="22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291679" w14:paraId="0A9B079A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C0374B" w14:textId="77777777" w:rsidR="00CE3AE6" w:rsidRPr="0029167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7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1600ED" w14:textId="77777777" w:rsidR="00CE3AE6" w:rsidRPr="0029167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79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2E6548" w14:textId="77777777" w:rsidR="00CE3AE6" w:rsidRPr="0029167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79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F0452F" w14:textId="77777777" w:rsidR="00CE3AE6" w:rsidRPr="0029167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79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291679" w14:paraId="37018E73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4528" w14:textId="77777777" w:rsidR="00CE3AE6" w:rsidRPr="0029167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01CC" w14:textId="77777777" w:rsidR="00CE3AE6" w:rsidRPr="0029167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C919" w14:textId="77777777" w:rsidR="00CE3AE6" w:rsidRPr="0029167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A3B0" w14:textId="77777777" w:rsidR="00CE3AE6" w:rsidRPr="0029167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291679" w14:paraId="04F50044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A0C0" w14:textId="77777777" w:rsidR="00CE3AE6" w:rsidRPr="0029167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D0D3" w14:textId="77777777" w:rsidR="00CE3AE6" w:rsidRPr="0029167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F7C8" w14:textId="77777777" w:rsidR="00CE3AE6" w:rsidRPr="0029167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984A" w14:textId="77777777" w:rsidR="00CE3AE6" w:rsidRPr="0029167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17D8B8" w14:textId="77777777" w:rsidR="004C3AB3" w:rsidRPr="00291679" w:rsidRDefault="004C3AB3" w:rsidP="004C3AB3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08E9322F" w14:textId="77777777" w:rsidR="00291679" w:rsidRDefault="004C3AB3" w:rsidP="00291679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1679">
        <w:rPr>
          <w:rFonts w:ascii="Arial" w:hAnsi="Arial" w:cs="Arial"/>
          <w:b/>
          <w:sz w:val="22"/>
          <w:szCs w:val="22"/>
        </w:rPr>
        <w:t>PROSIMY</w:t>
      </w:r>
      <w:r w:rsidRPr="00291679">
        <w:rPr>
          <w:rFonts w:ascii="Arial" w:hAnsi="Arial" w:cs="Arial"/>
          <w:sz w:val="22"/>
          <w:szCs w:val="22"/>
        </w:rPr>
        <w:t xml:space="preserve"> o zwrot pieniędzy wniesionych tytułem wadium na rachunek bankowy o numerze:</w:t>
      </w:r>
      <w:r w:rsidRPr="00291679">
        <w:rPr>
          <w:rFonts w:ascii="Arial" w:hAnsi="Arial" w:cs="Arial"/>
          <w:b/>
          <w:sz w:val="22"/>
          <w:szCs w:val="22"/>
        </w:rPr>
        <w:t xml:space="preserve">___________________________________________________ </w:t>
      </w:r>
      <w:r w:rsidRPr="00291679">
        <w:rPr>
          <w:rFonts w:ascii="Arial" w:hAnsi="Arial" w:cs="Arial"/>
          <w:sz w:val="22"/>
          <w:szCs w:val="22"/>
        </w:rPr>
        <w:t>prowadzony przez bank</w:t>
      </w:r>
      <w:r w:rsidRPr="00291679">
        <w:rPr>
          <w:rFonts w:ascii="Arial" w:hAnsi="Arial" w:cs="Arial"/>
          <w:b/>
          <w:sz w:val="22"/>
          <w:szCs w:val="22"/>
        </w:rPr>
        <w:t xml:space="preserve"> _______________________________________</w:t>
      </w:r>
      <w:r w:rsidRPr="00291679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291679">
        <w:rPr>
          <w:rFonts w:ascii="Arial" w:hAnsi="Arial" w:cs="Arial"/>
          <w:b/>
          <w:sz w:val="22"/>
          <w:szCs w:val="22"/>
        </w:rPr>
        <w:t>.</w:t>
      </w:r>
      <w:r w:rsidR="00291679">
        <w:rPr>
          <w:rFonts w:ascii="Arial" w:hAnsi="Arial" w:cs="Arial"/>
          <w:b/>
          <w:sz w:val="22"/>
          <w:szCs w:val="22"/>
        </w:rPr>
        <w:t xml:space="preserve"> </w:t>
      </w:r>
    </w:p>
    <w:p w14:paraId="5A62AD1E" w14:textId="439D699B" w:rsidR="00291679" w:rsidRPr="00291679" w:rsidRDefault="00291679" w:rsidP="00291679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291679">
        <w:rPr>
          <w:rFonts w:ascii="Arial" w:hAnsi="Arial" w:cs="Arial"/>
          <w:bCs/>
          <w:sz w:val="22"/>
          <w:szCs w:val="22"/>
        </w:rPr>
        <w:lastRenderedPageBreak/>
        <w:t>W przypadku wniesienia wadium w formie niepieniężnej prosimy o podanie adresu e-mail gwaranta lub poręczyciela – wystawcy wadium, aby przesłać mu oświadczenie o zwolnieniu z wadium</w:t>
      </w:r>
      <w:r w:rsidRPr="00291679">
        <w:rPr>
          <w:rFonts w:ascii="Arial" w:hAnsi="Arial" w:cs="Arial"/>
          <w:b/>
          <w:sz w:val="22"/>
          <w:szCs w:val="22"/>
        </w:rPr>
        <w:t xml:space="preserve">. </w:t>
      </w:r>
      <w:r w:rsidRPr="00291679">
        <w:rPr>
          <w:rFonts w:ascii="Arial" w:hAnsi="Arial" w:cs="Arial"/>
          <w:bCs/>
          <w:sz w:val="22"/>
          <w:szCs w:val="22"/>
        </w:rPr>
        <w:t>Adres e</w:t>
      </w:r>
      <w:r w:rsidRPr="00291679">
        <w:rPr>
          <w:rFonts w:ascii="Arial" w:hAnsi="Arial" w:cs="Arial"/>
          <w:b/>
          <w:sz w:val="22"/>
          <w:szCs w:val="22"/>
        </w:rPr>
        <w:t>-</w:t>
      </w:r>
      <w:r w:rsidRPr="00291679">
        <w:rPr>
          <w:rFonts w:ascii="Arial" w:hAnsi="Arial" w:cs="Arial"/>
          <w:bCs/>
          <w:sz w:val="22"/>
          <w:szCs w:val="22"/>
        </w:rPr>
        <w:t>mail gwaranta lub poręczyciela: ………………………</w:t>
      </w:r>
    </w:p>
    <w:p w14:paraId="41BB7E01" w14:textId="77777777" w:rsidR="007D475B" w:rsidRPr="00291679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3B30B8DD" w14:textId="77777777" w:rsidR="00291679" w:rsidRPr="00480E5A" w:rsidRDefault="00291679" w:rsidP="00291679">
      <w:pPr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 w:rsidRPr="00480E5A">
        <w:rPr>
          <w:b/>
          <w:sz w:val="22"/>
          <w:szCs w:val="22"/>
        </w:rPr>
        <w:t>Przedmiot zamówienia zamierzam/y:</w:t>
      </w:r>
    </w:p>
    <w:p w14:paraId="5730B9CB" w14:textId="77777777" w:rsidR="00291679" w:rsidRDefault="00291679" w:rsidP="00291679">
      <w:pPr>
        <w:pStyle w:val="Akapitzlist"/>
        <w:spacing w:line="360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035493D7" w14:textId="77777777" w:rsidR="00291679" w:rsidRDefault="00291679" w:rsidP="00291679">
      <w:pPr>
        <w:pStyle w:val="Akapitzlist"/>
        <w:spacing w:line="360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5EB85294" w14:textId="77777777" w:rsidR="00291679" w:rsidRDefault="00291679" w:rsidP="00291679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4FB07BDD" w14:textId="7536E480" w:rsidR="00291679" w:rsidRPr="00291679" w:rsidRDefault="00291679" w:rsidP="00291679">
      <w:pPr>
        <w:pStyle w:val="Akapitzlist"/>
        <w:spacing w:line="360" w:lineRule="auto"/>
        <w:ind w:left="0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66F9E67C" w14:textId="77777777" w:rsidR="00291679" w:rsidRDefault="00291679" w:rsidP="00291679">
      <w:pPr>
        <w:pStyle w:val="Akapitzlist"/>
        <w:spacing w:line="360" w:lineRule="auto"/>
        <w:ind w:left="0"/>
        <w:rPr>
          <w:bCs/>
          <w:sz w:val="22"/>
          <w:szCs w:val="22"/>
        </w:rPr>
      </w:pPr>
    </w:p>
    <w:p w14:paraId="408CB8CF" w14:textId="55E901E1" w:rsidR="00291679" w:rsidRDefault="00291679" w:rsidP="00291679">
      <w:pPr>
        <w:pStyle w:val="Akapitzlist"/>
        <w:spacing w:line="360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14:paraId="55700332" w14:textId="4B3CAE97" w:rsidR="00291679" w:rsidRDefault="00291679" w:rsidP="00291679">
      <w:pPr>
        <w:pStyle w:val="Akapitzlist"/>
        <w:spacing w:line="360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..............................................................................................</w:t>
      </w:r>
    </w:p>
    <w:p w14:paraId="45376F27" w14:textId="77777777" w:rsidR="00291679" w:rsidRDefault="00291679" w:rsidP="00291679">
      <w:pPr>
        <w:pStyle w:val="Akapitzlist"/>
        <w:spacing w:line="360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</w:t>
      </w:r>
    </w:p>
    <w:p w14:paraId="7AB00AC6" w14:textId="77777777" w:rsidR="00291679" w:rsidRDefault="00291679" w:rsidP="00291679">
      <w:pPr>
        <w:pStyle w:val="Akapitzlist"/>
        <w:spacing w:line="360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</w:t>
      </w:r>
    </w:p>
    <w:p w14:paraId="4E9A4571" w14:textId="77777777" w:rsidR="00291679" w:rsidRPr="006269B9" w:rsidRDefault="00291679" w:rsidP="00291679">
      <w:pPr>
        <w:pStyle w:val="Akapitzlist"/>
        <w:spacing w:line="360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 </w:t>
      </w:r>
      <w:r w:rsidRPr="006269B9">
        <w:rPr>
          <w:bCs/>
          <w:sz w:val="22"/>
          <w:szCs w:val="22"/>
        </w:rPr>
        <w:t>.................................................................</w:t>
      </w:r>
    </w:p>
    <w:p w14:paraId="0F66CF1A" w14:textId="77777777" w:rsidR="00291679" w:rsidRDefault="00291679" w:rsidP="00291679">
      <w:pPr>
        <w:pStyle w:val="Akapitzlist"/>
        <w:spacing w:line="360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7623E41F" w14:textId="77777777" w:rsidR="00291679" w:rsidRDefault="00291679" w:rsidP="00291679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59F364A2" w14:textId="77777777" w:rsidR="00291679" w:rsidRDefault="00291679" w:rsidP="00291679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3A2BBE4F" w14:textId="26C85869" w:rsidR="00291679" w:rsidRDefault="00291679" w:rsidP="00291679">
      <w:pPr>
        <w:pStyle w:val="Akapitzlist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  <w:r>
        <w:rPr>
          <w:bCs/>
          <w:sz w:val="18"/>
          <w:szCs w:val="18"/>
        </w:rPr>
        <w:t>.</w:t>
      </w:r>
    </w:p>
    <w:p w14:paraId="35EF659E" w14:textId="77777777" w:rsidR="00291679" w:rsidRDefault="00291679" w:rsidP="00291679">
      <w:pPr>
        <w:pStyle w:val="Akapitzlist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0DDCCB8" w14:textId="5563795E" w:rsidR="00525EFF" w:rsidRPr="00291679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1679">
        <w:rPr>
          <w:rFonts w:ascii="Arial" w:hAnsi="Arial" w:cs="Arial"/>
          <w:b/>
          <w:sz w:val="22"/>
          <w:szCs w:val="22"/>
        </w:rPr>
        <w:t>WSZELKĄ KORESPONDENCJĘ</w:t>
      </w:r>
      <w:r w:rsidRPr="00291679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291679" w14:paraId="1925FC42" w14:textId="77777777" w:rsidTr="00DC336F">
        <w:tc>
          <w:tcPr>
            <w:tcW w:w="2551" w:type="dxa"/>
            <w:shd w:val="clear" w:color="auto" w:fill="auto"/>
            <w:vAlign w:val="center"/>
          </w:tcPr>
          <w:p w14:paraId="68039F4F" w14:textId="77777777" w:rsidR="00AE2ACB" w:rsidRPr="0029167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1679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E038C30" w14:textId="77777777" w:rsidR="00AE2ACB" w:rsidRPr="0029167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291679" w14:paraId="6DDD5AA6" w14:textId="77777777" w:rsidTr="00DC336F">
        <w:tc>
          <w:tcPr>
            <w:tcW w:w="2551" w:type="dxa"/>
            <w:shd w:val="clear" w:color="auto" w:fill="auto"/>
            <w:vAlign w:val="center"/>
          </w:tcPr>
          <w:p w14:paraId="614B3C54" w14:textId="77777777" w:rsidR="00AE2ACB" w:rsidRPr="0029167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1679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E563FE1" w14:textId="77777777" w:rsidR="00AE2ACB" w:rsidRPr="0029167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291679" w14:paraId="0F6BBC56" w14:textId="77777777" w:rsidTr="00DC336F">
        <w:tc>
          <w:tcPr>
            <w:tcW w:w="2551" w:type="dxa"/>
            <w:shd w:val="clear" w:color="auto" w:fill="auto"/>
            <w:vAlign w:val="center"/>
          </w:tcPr>
          <w:p w14:paraId="5FEB902F" w14:textId="77777777" w:rsidR="00AE2ACB" w:rsidRPr="0029167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1679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B073AE8" w14:textId="77777777" w:rsidR="00AE2ACB" w:rsidRPr="0029167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291679" w14:paraId="5890C909" w14:textId="77777777" w:rsidTr="00DC336F">
        <w:tc>
          <w:tcPr>
            <w:tcW w:w="2551" w:type="dxa"/>
            <w:shd w:val="clear" w:color="auto" w:fill="auto"/>
            <w:vAlign w:val="center"/>
          </w:tcPr>
          <w:p w14:paraId="3324F201" w14:textId="77777777" w:rsidR="00AE2ACB" w:rsidRPr="0029167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1679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B64E422" w14:textId="77777777" w:rsidR="00AE2ACB" w:rsidRPr="0029167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6765D9E8" w14:textId="3C1A41FB" w:rsidR="0097776D" w:rsidRPr="00291679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</w:p>
    <w:sectPr w:rsidR="0097776D" w:rsidRPr="00291679" w:rsidSect="00CA1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B4EF" w14:textId="77777777" w:rsidR="00CA11D6" w:rsidRDefault="00CA11D6" w:rsidP="00FF57EE">
      <w:r>
        <w:separator/>
      </w:r>
    </w:p>
  </w:endnote>
  <w:endnote w:type="continuationSeparator" w:id="0">
    <w:p w14:paraId="171119FD" w14:textId="77777777" w:rsidR="00CA11D6" w:rsidRDefault="00CA11D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E8E9" w14:textId="77777777" w:rsidR="004C3AB3" w:rsidRDefault="004C3A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781D" w14:textId="77777777" w:rsidR="004C3AB3" w:rsidRDefault="004C3A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1922" w14:textId="77777777" w:rsidR="004C3AB3" w:rsidRDefault="004C3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D851" w14:textId="77777777" w:rsidR="00CA11D6" w:rsidRDefault="00CA11D6" w:rsidP="00FF57EE">
      <w:r>
        <w:separator/>
      </w:r>
    </w:p>
  </w:footnote>
  <w:footnote w:type="continuationSeparator" w:id="0">
    <w:p w14:paraId="47E7F38B" w14:textId="77777777" w:rsidR="00CA11D6" w:rsidRDefault="00CA11D6" w:rsidP="00FF57EE">
      <w:r>
        <w:continuationSeparator/>
      </w:r>
    </w:p>
  </w:footnote>
  <w:footnote w:id="1">
    <w:p w14:paraId="48090814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1D87D27E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EA2F37A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C638901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18BC49B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0A022E9A" w14:textId="77777777" w:rsidR="004C3AB3" w:rsidRDefault="004C3AB3" w:rsidP="004C3A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D52D" w14:textId="77777777" w:rsidR="004C3AB3" w:rsidRDefault="004C3A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C2B7" w14:textId="3220EDD0" w:rsidR="00AE2ACB" w:rsidRPr="00AE2ACB" w:rsidRDefault="004C3AB3">
    <w:pPr>
      <w:pStyle w:val="Nagwek"/>
      <w:rPr>
        <w:sz w:val="20"/>
        <w:szCs w:val="20"/>
      </w:rPr>
    </w:pPr>
    <w:r>
      <w:rPr>
        <w:sz w:val="20"/>
        <w:szCs w:val="20"/>
      </w:rPr>
      <w:t>ZP/ZSP/343/1/2024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0AA6" w14:textId="77777777" w:rsidR="004C3AB3" w:rsidRDefault="004C3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93D5A"/>
    <w:multiLevelType w:val="hybridMultilevel"/>
    <w:tmpl w:val="B528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20227298">
    <w:abstractNumId w:val="3"/>
  </w:num>
  <w:num w:numId="2" w16cid:durableId="1233388689">
    <w:abstractNumId w:val="1"/>
  </w:num>
  <w:num w:numId="3" w16cid:durableId="1411275038">
    <w:abstractNumId w:val="2"/>
  </w:num>
  <w:num w:numId="4" w16cid:durableId="230888597">
    <w:abstractNumId w:val="4"/>
  </w:num>
  <w:num w:numId="5" w16cid:durableId="46493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CE"/>
    <w:rsid w:val="001063D3"/>
    <w:rsid w:val="001C7D84"/>
    <w:rsid w:val="002214DB"/>
    <w:rsid w:val="00267D1F"/>
    <w:rsid w:val="00291679"/>
    <w:rsid w:val="002E612D"/>
    <w:rsid w:val="003B769C"/>
    <w:rsid w:val="004C3AB3"/>
    <w:rsid w:val="004D5A42"/>
    <w:rsid w:val="00525EFF"/>
    <w:rsid w:val="005564F9"/>
    <w:rsid w:val="005844F6"/>
    <w:rsid w:val="005F6F5F"/>
    <w:rsid w:val="006B63D6"/>
    <w:rsid w:val="006C641D"/>
    <w:rsid w:val="006D09E0"/>
    <w:rsid w:val="007D475B"/>
    <w:rsid w:val="007E331F"/>
    <w:rsid w:val="007F3E87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749A9"/>
    <w:rsid w:val="00CA11D6"/>
    <w:rsid w:val="00CE3AE6"/>
    <w:rsid w:val="00D554C7"/>
    <w:rsid w:val="00D5631A"/>
    <w:rsid w:val="00DA27CE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BD4AB"/>
  <w15:chartTrackingRefBased/>
  <w15:docId w15:val="{F17D62E1-F270-4E3E-842A-4E6E41D4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2024-03-14T09:27:00Z</dcterms:created>
  <dcterms:modified xsi:type="dcterms:W3CDTF">2024-03-14T09:27:00Z</dcterms:modified>
</cp:coreProperties>
</file>