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9771" w14:textId="5AE4A9D8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821E4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SWZ</w:t>
      </w:r>
    </w:p>
    <w:p w14:paraId="69D17EA6" w14:textId="7BA98B16"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</w:t>
      </w:r>
      <w:r w:rsidR="0039303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55185B">
        <w:rPr>
          <w:rFonts w:ascii="Verdana" w:eastAsia="Calibri" w:hAnsi="Verdana" w:cs="Tahoma"/>
          <w:b/>
          <w:color w:val="auto"/>
          <w:spacing w:val="0"/>
          <w:szCs w:val="20"/>
        </w:rPr>
        <w:t>49</w:t>
      </w:r>
      <w:r w:rsidR="00393036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0821E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24F493C7" w14:textId="77777777"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5D5FB3B" w14:textId="73CED49F" w:rsidR="00312626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14:paraId="60BFC4B5" w14:textId="2D788142" w:rsidR="000821E4" w:rsidRPr="00A04692" w:rsidRDefault="000821E4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 xml:space="preserve">(nazwa firmy) </w:t>
      </w:r>
    </w:p>
    <w:p w14:paraId="0D13DA48" w14:textId="77777777"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14:paraId="033C3A96" w14:textId="77777777"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14:paraId="38A03CBF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76474453" w14:textId="7B79F206"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0821E4" w:rsidRPr="000821E4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Nadzór ekspercki nad przebudową i modernizacją laboratorium BSL-3 w Łukasiewicz – PORT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27152C4D" w14:textId="77777777" w:rsidR="00DB5BEC" w:rsidRDefault="00DB5BEC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72513B18" w14:textId="2E542FAE" w:rsidR="00A04692" w:rsidRPr="00A04692" w:rsidRDefault="00A04692" w:rsidP="00F42A97">
      <w:pPr>
        <w:spacing w:after="0" w:line="240" w:lineRule="auto"/>
        <w:jc w:val="center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</w:t>
      </w:r>
      <w:r w:rsidR="00234F9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ę</w:t>
      </w: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powaniu</w:t>
      </w:r>
      <w:r w:rsidR="00234F9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,</w:t>
      </w:r>
      <w:r w:rsidR="007D0892" w:rsidRPr="007D0892">
        <w:t xml:space="preserve"> </w:t>
      </w:r>
      <w:r w:rsidR="007D0892" w:rsidRPr="007D08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skierowanych przez </w:t>
      </w:r>
      <w:r w:rsidR="00F42A9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</w:t>
      </w:r>
      <w:r w:rsidR="007D0892" w:rsidRPr="007D08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ykonawcę do realizacji zamówienia publicznego, w szczególności odpowiedzialny</w:t>
      </w:r>
      <w:r w:rsidR="00234F9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</w:t>
      </w:r>
      <w:r w:rsidR="007D0892" w:rsidRPr="007D08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za świadczenie usług</w:t>
      </w:r>
      <w:r w:rsidR="00D76B7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3154FF9B" w14:textId="77777777"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314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826"/>
        <w:gridCol w:w="1842"/>
        <w:gridCol w:w="5833"/>
        <w:gridCol w:w="1858"/>
      </w:tblGrid>
      <w:tr w:rsidR="001317AB" w:rsidRPr="00A04692" w14:paraId="34562AD2" w14:textId="77777777" w:rsidTr="00D459AF">
        <w:trPr>
          <w:cantSplit/>
          <w:trHeight w:val="112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A8C3" w14:textId="77777777" w:rsidR="001317AB" w:rsidRPr="00A04692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174F" w14:textId="77777777" w:rsidR="001317AB" w:rsidRPr="00A04692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FCB3" w14:textId="77777777" w:rsidR="001317AB" w:rsidRPr="00A04692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3C49" w14:textId="77777777" w:rsidR="001317AB" w:rsidRPr="00A04692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</w:p>
          <w:p w14:paraId="092DAA25" w14:textId="57C236FA" w:rsidR="001317AB" w:rsidRPr="00A04692" w:rsidRDefault="001317AB" w:rsidP="00FD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707" w14:textId="77777777" w:rsidR="001317AB" w:rsidRPr="00A04692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14:paraId="65E59A1D" w14:textId="024FBF9F" w:rsidR="001317AB" w:rsidRPr="00A04692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  <w:r>
              <w:rPr>
                <w:rStyle w:val="Odwoanieprzypisudolnego"/>
                <w:rFonts w:ascii="Verdana" w:hAnsi="Verdana" w:cs="Arial"/>
                <w:color w:val="auto"/>
                <w:sz w:val="18"/>
                <w:szCs w:val="18"/>
              </w:rPr>
              <w:footnoteReference w:id="1"/>
            </w:r>
          </w:p>
        </w:tc>
      </w:tr>
      <w:tr w:rsidR="001317AB" w:rsidRPr="00A04692" w14:paraId="5CE6D2DF" w14:textId="77777777" w:rsidTr="00D459AF">
        <w:trPr>
          <w:trHeight w:hRule="exact" w:val="47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2EA" w14:textId="77777777" w:rsidR="001317AB" w:rsidRPr="00A04692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ACE" w14:textId="7777777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7F6C9BD4" w14:textId="7777777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04A322E8" w14:textId="7777777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017EE0BF" w14:textId="7777777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7B80B748" w14:textId="7777777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14043255" w14:textId="7777777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  <w:p w14:paraId="000B9890" w14:textId="7777777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9D5" w14:textId="5DAB033C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FD7408">
              <w:rPr>
                <w:rFonts w:ascii="Verdana" w:hAnsi="Verdana" w:cs="Arial"/>
                <w:color w:val="auto"/>
                <w:sz w:val="18"/>
                <w:szCs w:val="18"/>
              </w:rPr>
              <w:t xml:space="preserve">Ekspert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1E0" w14:textId="0C25F52D" w:rsidR="001317AB" w:rsidRDefault="001317AB" w:rsidP="00A0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Przy </w:t>
            </w:r>
            <w:r w:rsidRPr="001317AB">
              <w:rPr>
                <w:rFonts w:ascii="Verdana" w:hAnsi="Verdana" w:cs="Arial"/>
                <w:color w:val="auto"/>
                <w:sz w:val="18"/>
                <w:szCs w:val="18"/>
              </w:rPr>
              <w:t>realizacji budowy, przebudowy lub modernizacji laboratoriów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, zrealizowałem</w:t>
            </w:r>
            <w:r w:rsidR="004C0B88">
              <w:rPr>
                <w:rFonts w:ascii="Verdana" w:hAnsi="Verdana" w:cs="Arial"/>
                <w:color w:val="auto"/>
                <w:sz w:val="18"/>
                <w:szCs w:val="18"/>
              </w:rPr>
              <w:t xml:space="preserve"> usługi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:</w:t>
            </w:r>
          </w:p>
          <w:p w14:paraId="30024CAE" w14:textId="29BD7B1B" w:rsidR="001317AB" w:rsidRPr="004C0B88" w:rsidRDefault="004C0B88" w:rsidP="004C0B88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left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4C0B88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Planowania laboratoriów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 </w:t>
            </w:r>
            <w:r w:rsidR="0096220C">
              <w:rPr>
                <w:rFonts w:ascii="Verdana" w:hAnsi="Verdana" w:cs="Arial"/>
                <w:color w:val="auto"/>
                <w:sz w:val="18"/>
                <w:szCs w:val="18"/>
              </w:rPr>
              <w:t xml:space="preserve">o standardzie ………………… </w:t>
            </w:r>
            <w:r w:rsidR="0096220C" w:rsidRPr="00A03A59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(określić standard BSL-3, ABSL-3, BSL-4 lub ABSL-4)</w:t>
            </w:r>
            <w:r w:rsidR="0096220C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dla …………………………………………………… (</w:t>
            </w:r>
            <w:r w:rsidRPr="004C0B88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nazwa Inwestora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) </w:t>
            </w:r>
            <w:r w:rsidRPr="004C0B88">
              <w:rPr>
                <w:rFonts w:ascii="Verdana" w:hAnsi="Verdana" w:cs="Arial"/>
                <w:color w:val="auto"/>
                <w:sz w:val="18"/>
                <w:szCs w:val="18"/>
              </w:rPr>
              <w:t xml:space="preserve">w okresie ……………………………………… 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(</w:t>
            </w:r>
            <w:r w:rsidRPr="004C0B88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podać datę rozpoczęcia i zakończenia usługi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);</w:t>
            </w:r>
          </w:p>
          <w:p w14:paraId="1762A942" w14:textId="23C5BA03" w:rsidR="004C0B88" w:rsidRPr="004C0B88" w:rsidRDefault="00D459AF" w:rsidP="004C0B88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left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P</w:t>
            </w:r>
            <w:r w:rsidR="004C0B88" w:rsidRPr="004C0B88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rojektowani</w:t>
            </w:r>
            <w:r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a</w:t>
            </w:r>
            <w:r w:rsidR="004C0B88" w:rsidRPr="004C0B88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 xml:space="preserve"> lub oceny projektów laboratoriów </w:t>
            </w:r>
            <w:r w:rsidR="0096220C">
              <w:rPr>
                <w:rFonts w:ascii="Verdana" w:hAnsi="Verdana" w:cs="Arial"/>
                <w:color w:val="auto"/>
                <w:sz w:val="18"/>
                <w:szCs w:val="18"/>
              </w:rPr>
              <w:t xml:space="preserve">o standardzie ………………… </w:t>
            </w:r>
            <w:r w:rsidR="0096220C" w:rsidRPr="00A03A59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(określić standard BSL-3, ABSL-3, BSL-4 lub ABSL-4)</w:t>
            </w:r>
            <w:r w:rsidR="0096220C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4C0B88">
              <w:rPr>
                <w:rFonts w:ascii="Verdana" w:hAnsi="Verdana" w:cs="Arial"/>
                <w:color w:val="auto"/>
                <w:sz w:val="18"/>
                <w:szCs w:val="18"/>
              </w:rPr>
              <w:t>dla …………………………………………………… (</w:t>
            </w:r>
            <w:r w:rsidR="004C0B88" w:rsidRPr="004C0B88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nazwa Inwestora</w:t>
            </w:r>
            <w:r w:rsidR="004C0B88">
              <w:rPr>
                <w:rFonts w:ascii="Verdana" w:hAnsi="Verdana" w:cs="Arial"/>
                <w:color w:val="auto"/>
                <w:sz w:val="18"/>
                <w:szCs w:val="18"/>
              </w:rPr>
              <w:t xml:space="preserve">) </w:t>
            </w:r>
            <w:r w:rsidR="004C0B88" w:rsidRPr="004C0B88">
              <w:rPr>
                <w:rFonts w:ascii="Verdana" w:hAnsi="Verdana" w:cs="Arial"/>
                <w:color w:val="auto"/>
                <w:sz w:val="18"/>
                <w:szCs w:val="18"/>
              </w:rPr>
              <w:t xml:space="preserve">w okresie ……………………………………… </w:t>
            </w:r>
            <w:r w:rsidR="004C0B88">
              <w:rPr>
                <w:rFonts w:ascii="Verdana" w:hAnsi="Verdana" w:cs="Arial"/>
                <w:color w:val="auto"/>
                <w:sz w:val="18"/>
                <w:szCs w:val="18"/>
              </w:rPr>
              <w:t>(</w:t>
            </w:r>
            <w:r w:rsidR="004C0B88" w:rsidRPr="004C0B88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podać datę rozpoczęcia i zakończenia usługi</w:t>
            </w:r>
            <w:r w:rsidR="004C0B88">
              <w:rPr>
                <w:rFonts w:ascii="Verdana" w:hAnsi="Verdana" w:cs="Arial"/>
                <w:color w:val="auto"/>
                <w:sz w:val="18"/>
                <w:szCs w:val="18"/>
              </w:rPr>
              <w:t>);</w:t>
            </w:r>
          </w:p>
          <w:p w14:paraId="26FC9D00" w14:textId="281512D4" w:rsidR="00D459AF" w:rsidRDefault="00D459AF" w:rsidP="00D459AF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left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N</w:t>
            </w:r>
            <w:r w:rsidRPr="00D459AF"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 xml:space="preserve">adzoru prac budowlanych laboratoriów </w:t>
            </w:r>
            <w:r w:rsidR="0096220C">
              <w:rPr>
                <w:rFonts w:ascii="Verdana" w:hAnsi="Verdana" w:cs="Arial"/>
                <w:color w:val="auto"/>
                <w:sz w:val="18"/>
                <w:szCs w:val="18"/>
              </w:rPr>
              <w:t xml:space="preserve">o standardzie ………………… </w:t>
            </w:r>
            <w:r w:rsidR="0096220C" w:rsidRPr="00A03A59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(określić standard BSL-3, ABSL-3, BSL-4 lub ABSL-4)</w:t>
            </w:r>
            <w:r w:rsidR="0096220C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dla …………………………………………………… (</w:t>
            </w:r>
            <w:r w:rsidRPr="004C0B88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nazwa Inwestora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) </w:t>
            </w:r>
            <w:r w:rsidRPr="004C0B88">
              <w:rPr>
                <w:rFonts w:ascii="Verdana" w:hAnsi="Verdana" w:cs="Arial"/>
                <w:color w:val="auto"/>
                <w:sz w:val="18"/>
                <w:szCs w:val="18"/>
              </w:rPr>
              <w:t xml:space="preserve">w okresie ……………………………………… 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(</w:t>
            </w:r>
            <w:r w:rsidRPr="004C0B88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podać datę rozpoczęcia i zakończenia usługi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>);</w:t>
            </w:r>
          </w:p>
          <w:p w14:paraId="43F45A06" w14:textId="053B279A" w:rsidR="00D459AF" w:rsidRPr="004C0B88" w:rsidRDefault="00D459AF" w:rsidP="00D459AF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72" w:hanging="284"/>
              <w:jc w:val="left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  <w:t>…</w:t>
            </w:r>
          </w:p>
          <w:p w14:paraId="0EC7B19A" w14:textId="343D60C7" w:rsidR="001317AB" w:rsidRPr="00FD7408" w:rsidRDefault="001317AB" w:rsidP="004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C55" w14:textId="3B7FDCD7" w:rsidR="001317AB" w:rsidRPr="00FD7408" w:rsidRDefault="001317AB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14:paraId="52113A23" w14:textId="6D8524A1" w:rsidR="00312626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011B84C" w14:textId="02D8021F" w:rsidR="000821E4" w:rsidRDefault="000821E4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14:paraId="4C05E9D8" w14:textId="36546C8F" w:rsidR="000821E4" w:rsidRPr="00E24DAF" w:rsidRDefault="000821E4" w:rsidP="000821E4">
      <w:pPr>
        <w:rPr>
          <w:b/>
          <w:bCs/>
          <w:color w:val="FF0000"/>
        </w:rPr>
      </w:pPr>
      <w:r>
        <w:rPr>
          <w:b/>
          <w:bCs/>
          <w:color w:val="FF0000"/>
        </w:rPr>
        <w:t>Wykaz osób</w:t>
      </w:r>
      <w:r w:rsidRPr="00E24DAF">
        <w:rPr>
          <w:b/>
          <w:bCs/>
          <w:color w:val="FF0000"/>
        </w:rPr>
        <w:t xml:space="preserve"> wini</w:t>
      </w:r>
      <w:r>
        <w:rPr>
          <w:b/>
          <w:bCs/>
          <w:color w:val="FF0000"/>
        </w:rPr>
        <w:t>en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y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33D60FD1" w14:textId="77777777" w:rsidR="000821E4" w:rsidRPr="00A04692" w:rsidRDefault="000821E4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sectPr w:rsidR="000821E4" w:rsidRPr="00A04692" w:rsidSect="009325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26" w:right="2325" w:bottom="1021" w:left="2155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4C13" w14:textId="77777777" w:rsidR="008D06CD" w:rsidRDefault="008D06CD" w:rsidP="006747BD">
      <w:pPr>
        <w:spacing w:after="0" w:line="240" w:lineRule="auto"/>
      </w:pPr>
      <w:r>
        <w:separator/>
      </w:r>
    </w:p>
  </w:endnote>
  <w:endnote w:type="continuationSeparator" w:id="0">
    <w:p w14:paraId="45D21501" w14:textId="77777777" w:rsidR="008D06CD" w:rsidRDefault="008D06C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4013"/>
      <w:docPartObj>
        <w:docPartGallery w:val="Page Numbers (Bottom of Page)"/>
        <w:docPartUnique/>
      </w:docPartObj>
    </w:sdtPr>
    <w:sdtEndPr/>
    <w:sdtContent>
      <w:sdt>
        <w:sdtPr>
          <w:id w:val="589131884"/>
          <w:docPartObj>
            <w:docPartGallery w:val="Page Numbers (Top of Page)"/>
            <w:docPartUnique/>
          </w:docPartObj>
        </w:sdtPr>
        <w:sdtEndPr/>
        <w:sdtContent>
          <w:p w14:paraId="13D35493" w14:textId="77777777" w:rsidR="00932558" w:rsidRDefault="00932558" w:rsidP="00932558">
            <w:pPr>
              <w:pStyle w:val="Stopka"/>
              <w:jc w:val="left"/>
            </w:pPr>
            <w:r>
              <w:rPr>
                <w:noProof/>
                <w:lang w:eastAsia="pl-PL"/>
              </w:rPr>
              <w:drawing>
                <wp:inline distT="0" distB="0" distL="0" distR="0" wp14:anchorId="60C0DCA8" wp14:editId="61DE0BD2">
                  <wp:extent cx="5433237" cy="48471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475" cy="4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A7FA9" w14:textId="306AFF5D" w:rsidR="00D40690" w:rsidRDefault="00D40690" w:rsidP="00932558">
            <w:pPr>
              <w:pStyle w:val="Stopka"/>
              <w:jc w:val="left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781B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0375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C1D548" wp14:editId="7F1FF42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7E5B969" wp14:editId="1306AAC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EA19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AA2D7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A01C7A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3716F2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1C113B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B9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3F9EA19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AA2D7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A01C7A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3716F2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1C113B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A52E" w14:textId="5FAC605A" w:rsidR="004F5805" w:rsidRPr="00D40690" w:rsidRDefault="007C781B" w:rsidP="00D40690">
    <w:pPr>
      <w:pStyle w:val="Stopka"/>
    </w:pPr>
    <w:r>
      <w:rPr>
        <w:noProof/>
        <w:lang w:eastAsia="pl-PL"/>
      </w:rPr>
      <w:drawing>
        <wp:inline distT="0" distB="0" distL="0" distR="0" wp14:anchorId="1DF61886" wp14:editId="05179C7B">
          <wp:extent cx="5433237" cy="48471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475" cy="4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B879E" w14:textId="7AD2FAA3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7695B56" wp14:editId="3FE1C0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AFE6B3" wp14:editId="41323EC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0D82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1FA617BC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41E9432A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2CC2811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E03417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E6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DAF0D82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1FA617BC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41E9432A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2CC2811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E03417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4479" w14:textId="77777777" w:rsidR="008D06CD" w:rsidRDefault="008D06CD" w:rsidP="006747BD">
      <w:pPr>
        <w:spacing w:after="0" w:line="240" w:lineRule="auto"/>
      </w:pPr>
      <w:r>
        <w:separator/>
      </w:r>
    </w:p>
  </w:footnote>
  <w:footnote w:type="continuationSeparator" w:id="0">
    <w:p w14:paraId="0A2C5D44" w14:textId="77777777" w:rsidR="008D06CD" w:rsidRDefault="008D06CD" w:rsidP="006747BD">
      <w:pPr>
        <w:spacing w:after="0" w:line="240" w:lineRule="auto"/>
      </w:pPr>
      <w:r>
        <w:continuationSeparator/>
      </w:r>
    </w:p>
  </w:footnote>
  <w:footnote w:id="1">
    <w:p w14:paraId="4876E524" w14:textId="4648353A" w:rsidR="001317AB" w:rsidRDefault="001317AB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określić: </w:t>
      </w:r>
      <w:r w:rsidR="00F42A97">
        <w:t>„</w:t>
      </w:r>
      <w:r>
        <w:t>własne zasoby</w:t>
      </w:r>
      <w:r w:rsidR="00F42A97">
        <w:t>”</w:t>
      </w:r>
      <w:r>
        <w:t xml:space="preserve"> lub </w:t>
      </w:r>
      <w:r w:rsidR="00F42A97">
        <w:t>„</w:t>
      </w:r>
      <w:r>
        <w:t>oddane zasoby do dyspozycji wykonawcy</w:t>
      </w:r>
      <w:r w:rsidR="00F42A97">
        <w:t>”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D2B2" w14:textId="5EDB64B3" w:rsidR="001E2A6E" w:rsidRDefault="001E2A6E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1B31A7E" wp14:editId="1A01C8A0">
          <wp:simplePos x="0" y="0"/>
          <wp:positionH relativeFrom="column">
            <wp:posOffset>-1114425</wp:posOffset>
          </wp:positionH>
          <wp:positionV relativeFrom="paragraph">
            <wp:posOffset>132715</wp:posOffset>
          </wp:positionV>
          <wp:extent cx="791625" cy="1609725"/>
          <wp:effectExtent l="0" t="0" r="889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448" w14:textId="545C2011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1D1EED5" wp14:editId="1C0322B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735A9"/>
    <w:multiLevelType w:val="hybridMultilevel"/>
    <w:tmpl w:val="4FFE2A98"/>
    <w:lvl w:ilvl="0" w:tplc="9E26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1C24"/>
    <w:multiLevelType w:val="hybridMultilevel"/>
    <w:tmpl w:val="2BA6E254"/>
    <w:lvl w:ilvl="0" w:tplc="75ACE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1824">
    <w:abstractNumId w:val="9"/>
  </w:num>
  <w:num w:numId="2" w16cid:durableId="2078555649">
    <w:abstractNumId w:val="8"/>
  </w:num>
  <w:num w:numId="3" w16cid:durableId="2098281440">
    <w:abstractNumId w:val="3"/>
  </w:num>
  <w:num w:numId="4" w16cid:durableId="551768560">
    <w:abstractNumId w:val="2"/>
  </w:num>
  <w:num w:numId="5" w16cid:durableId="912854575">
    <w:abstractNumId w:val="1"/>
  </w:num>
  <w:num w:numId="6" w16cid:durableId="188378929">
    <w:abstractNumId w:val="0"/>
  </w:num>
  <w:num w:numId="7" w16cid:durableId="762844873">
    <w:abstractNumId w:val="7"/>
  </w:num>
  <w:num w:numId="8" w16cid:durableId="1170171633">
    <w:abstractNumId w:val="6"/>
  </w:num>
  <w:num w:numId="9" w16cid:durableId="1798252502">
    <w:abstractNumId w:val="5"/>
  </w:num>
  <w:num w:numId="10" w16cid:durableId="970138959">
    <w:abstractNumId w:val="4"/>
  </w:num>
  <w:num w:numId="11" w16cid:durableId="2127191837">
    <w:abstractNumId w:val="10"/>
  </w:num>
  <w:num w:numId="12" w16cid:durableId="203372766">
    <w:abstractNumId w:val="11"/>
  </w:num>
  <w:num w:numId="13" w16cid:durableId="275062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333"/>
    <w:rsid w:val="00070438"/>
    <w:rsid w:val="00077647"/>
    <w:rsid w:val="000821E4"/>
    <w:rsid w:val="001317AB"/>
    <w:rsid w:val="00134929"/>
    <w:rsid w:val="001A0BD2"/>
    <w:rsid w:val="001E2A6E"/>
    <w:rsid w:val="00227DD2"/>
    <w:rsid w:val="00231524"/>
    <w:rsid w:val="00234F9E"/>
    <w:rsid w:val="002B33E9"/>
    <w:rsid w:val="002D48BE"/>
    <w:rsid w:val="002F4540"/>
    <w:rsid w:val="00312626"/>
    <w:rsid w:val="00335F9F"/>
    <w:rsid w:val="00346C00"/>
    <w:rsid w:val="00354A18"/>
    <w:rsid w:val="00386925"/>
    <w:rsid w:val="00393036"/>
    <w:rsid w:val="003E0D89"/>
    <w:rsid w:val="003E14E7"/>
    <w:rsid w:val="003E3CE5"/>
    <w:rsid w:val="003F4BA3"/>
    <w:rsid w:val="004256D3"/>
    <w:rsid w:val="00443E1F"/>
    <w:rsid w:val="00454A44"/>
    <w:rsid w:val="004A0734"/>
    <w:rsid w:val="004B6254"/>
    <w:rsid w:val="004C0B88"/>
    <w:rsid w:val="004F28E6"/>
    <w:rsid w:val="004F5805"/>
    <w:rsid w:val="00501810"/>
    <w:rsid w:val="00526CDD"/>
    <w:rsid w:val="00544CB2"/>
    <w:rsid w:val="0055185B"/>
    <w:rsid w:val="00584298"/>
    <w:rsid w:val="005A5AC0"/>
    <w:rsid w:val="005D102F"/>
    <w:rsid w:val="005D1495"/>
    <w:rsid w:val="00605421"/>
    <w:rsid w:val="006311DE"/>
    <w:rsid w:val="006747BD"/>
    <w:rsid w:val="006919BD"/>
    <w:rsid w:val="006D6DE5"/>
    <w:rsid w:val="006E5990"/>
    <w:rsid w:val="006F645A"/>
    <w:rsid w:val="007943F3"/>
    <w:rsid w:val="007B55B3"/>
    <w:rsid w:val="007C781B"/>
    <w:rsid w:val="007D0892"/>
    <w:rsid w:val="007D5D9D"/>
    <w:rsid w:val="00805DF6"/>
    <w:rsid w:val="00821F16"/>
    <w:rsid w:val="0082414C"/>
    <w:rsid w:val="008368C0"/>
    <w:rsid w:val="0084396A"/>
    <w:rsid w:val="00854B7B"/>
    <w:rsid w:val="008C1729"/>
    <w:rsid w:val="008C75DD"/>
    <w:rsid w:val="008D06CD"/>
    <w:rsid w:val="008F027B"/>
    <w:rsid w:val="008F209D"/>
    <w:rsid w:val="0091400F"/>
    <w:rsid w:val="00932558"/>
    <w:rsid w:val="00955AF3"/>
    <w:rsid w:val="0096220C"/>
    <w:rsid w:val="009C7208"/>
    <w:rsid w:val="009D4C4D"/>
    <w:rsid w:val="009F0369"/>
    <w:rsid w:val="00A03A59"/>
    <w:rsid w:val="00A04692"/>
    <w:rsid w:val="00A36F46"/>
    <w:rsid w:val="00A4666C"/>
    <w:rsid w:val="00A52C29"/>
    <w:rsid w:val="00A85432"/>
    <w:rsid w:val="00AE078C"/>
    <w:rsid w:val="00B44F33"/>
    <w:rsid w:val="00B61F8A"/>
    <w:rsid w:val="00C43926"/>
    <w:rsid w:val="00C736D5"/>
    <w:rsid w:val="00D005B3"/>
    <w:rsid w:val="00D06D36"/>
    <w:rsid w:val="00D17059"/>
    <w:rsid w:val="00D40690"/>
    <w:rsid w:val="00D459AF"/>
    <w:rsid w:val="00D5605E"/>
    <w:rsid w:val="00D76B70"/>
    <w:rsid w:val="00DA52A1"/>
    <w:rsid w:val="00DB5BEC"/>
    <w:rsid w:val="00E36132"/>
    <w:rsid w:val="00ED7972"/>
    <w:rsid w:val="00EE493C"/>
    <w:rsid w:val="00F303C4"/>
    <w:rsid w:val="00F42A97"/>
    <w:rsid w:val="00F76B97"/>
    <w:rsid w:val="00FD740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CC544"/>
  <w15:docId w15:val="{D1B9BB83-E7F7-4F49-AA85-9190AEB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4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44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44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40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40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408"/>
    <w:rPr>
      <w:vertAlign w:val="superscript"/>
    </w:rPr>
  </w:style>
  <w:style w:type="paragraph" w:styleId="Akapitzlist">
    <w:name w:val="List Paragraph"/>
    <w:basedOn w:val="Normalny"/>
    <w:uiPriority w:val="34"/>
    <w:rsid w:val="001317AB"/>
    <w:pPr>
      <w:ind w:left="720"/>
      <w:contextualSpacing/>
    </w:pPr>
  </w:style>
  <w:style w:type="paragraph" w:styleId="Poprawka">
    <w:name w:val="Revision"/>
    <w:hidden/>
    <w:uiPriority w:val="99"/>
    <w:semiHidden/>
    <w:rsid w:val="0096220C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7265-7E5A-4DC2-80D1-C53B028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 | Łukasiewicz - PORT Polski Ośrodek Rozwoju Technologii</cp:lastModifiedBy>
  <cp:revision>4</cp:revision>
  <cp:lastPrinted>2020-09-16T05:58:00Z</cp:lastPrinted>
  <dcterms:created xsi:type="dcterms:W3CDTF">2022-07-20T10:06:00Z</dcterms:created>
  <dcterms:modified xsi:type="dcterms:W3CDTF">2022-09-16T07:42:00Z</dcterms:modified>
</cp:coreProperties>
</file>