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174AB5B8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954521">
        <w:rPr>
          <w:rFonts w:ascii="Calibri" w:eastAsia="Calibri" w:hAnsi="Calibri"/>
          <w:sz w:val="20"/>
          <w:szCs w:val="20"/>
          <w:lang w:eastAsia="en-US"/>
        </w:rPr>
        <w:t>1</w:t>
      </w:r>
      <w:r w:rsidR="00C9670C">
        <w:rPr>
          <w:rFonts w:ascii="Calibri" w:eastAsia="Calibri" w:hAnsi="Calibri"/>
          <w:sz w:val="20"/>
          <w:szCs w:val="20"/>
          <w:lang w:eastAsia="en-US"/>
        </w:rPr>
        <w:t>9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954521">
        <w:rPr>
          <w:rFonts w:ascii="Calibri" w:eastAsia="Calibri" w:hAnsi="Calibri"/>
          <w:sz w:val="20"/>
          <w:szCs w:val="20"/>
          <w:lang w:eastAsia="en-US"/>
        </w:rPr>
        <w:t>4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6681A4B3" w14:textId="79280BA8" w:rsidR="007C6F2B" w:rsidRPr="00ED0C0D" w:rsidRDefault="007C6F2B" w:rsidP="003636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podstawowym </w:t>
            </w:r>
            <w:r w:rsidR="002946B1" w:rsidRPr="002946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 możliwością przeprowadzenia negocjacji w celu ulepszenia treści ofert</w:t>
            </w: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na </w:t>
            </w:r>
            <w:r w:rsidR="00291378">
              <w:rPr>
                <w:rFonts w:ascii="Calibri" w:hAnsi="Calibri" w:cs="Calibri"/>
                <w:b/>
                <w:bCs/>
                <w:sz w:val="22"/>
                <w:szCs w:val="22"/>
              </w:rPr>
              <w:t>zakup i dostawa pomocy dydaktycznych oraz wyposażenia do placówek przedszkolnych Gminy Chmielno</w:t>
            </w: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670C" w:rsidRPr="00ED0C0D" w14:paraId="7C907945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40831" w14:textId="0E7204E6" w:rsidR="00C9670C" w:rsidRPr="00ED0C0D" w:rsidRDefault="00C9670C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CC0" w14:textId="77777777" w:rsidR="00C9670C" w:rsidRPr="00ED0C0D" w:rsidRDefault="00C9670C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374F74B7" w14:textId="77777777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06371841" w14:textId="6DFABE18" w:rsidR="00094356" w:rsidRPr="00094356" w:rsidRDefault="00094356" w:rsidP="005A4443">
      <w:pPr>
        <w:pStyle w:val="1"/>
        <w:numPr>
          <w:ilvl w:val="0"/>
          <w:numId w:val="12"/>
        </w:numPr>
        <w:tabs>
          <w:tab w:val="clear" w:pos="340"/>
          <w:tab w:val="clear" w:pos="680"/>
          <w:tab w:val="left" w:pos="0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bookmarkStart w:id="0" w:name="_Hlk36126905"/>
      <w:r w:rsidRPr="00094356">
        <w:rPr>
          <w:rFonts w:asciiTheme="minorHAnsi" w:hAnsiTheme="minorHAnsi" w:cstheme="minorHAnsi"/>
          <w:sz w:val="20"/>
          <w:szCs w:val="20"/>
        </w:rPr>
        <w:lastRenderedPageBreak/>
        <w:t>Niniejszym oferuję/oferujemy:</w:t>
      </w:r>
    </w:p>
    <w:p w14:paraId="42D9CC5D" w14:textId="1B27A6ED" w:rsidR="005A4443" w:rsidRPr="00901982" w:rsidRDefault="005A4443" w:rsidP="00901982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Część 1 - </w:t>
      </w:r>
      <w:r w:rsidR="00901982"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Zakup wyposażenia/pomocy dydaktycznych dot. kształtowania u dzieci </w:t>
      </w:r>
      <w:r w:rsidR="009777B1">
        <w:rPr>
          <w:rFonts w:asciiTheme="minorHAnsi" w:hAnsiTheme="minorHAnsi" w:cstheme="minorHAnsi"/>
          <w:b/>
          <w:bCs/>
          <w:sz w:val="20"/>
          <w:szCs w:val="20"/>
        </w:rPr>
        <w:t xml:space="preserve">kompetencji </w:t>
      </w:r>
      <w:r w:rsidR="00901982" w:rsidRPr="00901982">
        <w:rPr>
          <w:rFonts w:asciiTheme="minorHAnsi" w:hAnsiTheme="minorHAnsi" w:cstheme="minorHAnsi"/>
          <w:b/>
          <w:bCs/>
          <w:sz w:val="20"/>
          <w:szCs w:val="20"/>
        </w:rPr>
        <w:t>STEAM dla OWP w Chmielnie, Miechucinie, Borzestowie oraz Przedszkola Samorządowego w Chmielnie</w:t>
      </w: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6BD88788" w14:textId="77777777" w:rsidR="00901982" w:rsidRPr="00901982" w:rsidRDefault="00901982" w:rsidP="00901982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AA16A9" w14:textId="3C188675" w:rsidR="00094356" w:rsidRPr="00901982" w:rsidRDefault="00094356" w:rsidP="005A4443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72AD0611" w14:textId="77777777" w:rsidR="00291378" w:rsidRPr="00901982" w:rsidRDefault="00291378" w:rsidP="00291378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CEA83E" w14:textId="77777777" w:rsidR="00291378" w:rsidRPr="00901982" w:rsidRDefault="00291378" w:rsidP="00291378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291378" w:rsidRPr="00901982" w14:paraId="20C2486A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7D194C47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E904670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FEB2044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4A41818E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4E140EE9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728CD0D1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1F33C967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91378" w:rsidRPr="00901982" w14:paraId="5ED92D8F" w14:textId="77777777" w:rsidTr="00BF2188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5860D5BC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15F4753A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5E41E312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20B121CD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466A7D67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7E59C0A4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544046D1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40E9A7DA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291378" w:rsidRPr="00901982" w14:paraId="73848437" w14:textId="77777777" w:rsidTr="00BF2188">
        <w:trPr>
          <w:trHeight w:val="599"/>
        </w:trPr>
        <w:tc>
          <w:tcPr>
            <w:tcW w:w="526" w:type="dxa"/>
            <w:vMerge/>
            <w:shd w:val="clear" w:color="auto" w:fill="auto"/>
            <w:vAlign w:val="center"/>
          </w:tcPr>
          <w:p w14:paraId="4CB5BF35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7375428C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7486DD15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4DC61F1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45A6495F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17598DDE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61A434A5" w14:textId="77777777" w:rsidR="00291378" w:rsidRPr="00BD59FE" w:rsidRDefault="00291378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BF2188" w:rsidRPr="00901982" w14:paraId="010FE7FF" w14:textId="77777777" w:rsidTr="002A4B4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DD12FDC" w14:textId="77777777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52ABD42A" w14:textId="53B86095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Duże warcaby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4F7383C" w14:textId="2B9FCE20" w:rsidR="00BF2188" w:rsidRPr="00BD59FE" w:rsidRDefault="00BF2188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12 szt.</w:t>
            </w:r>
          </w:p>
        </w:tc>
        <w:tc>
          <w:tcPr>
            <w:tcW w:w="1256" w:type="dxa"/>
            <w:vAlign w:val="center"/>
          </w:tcPr>
          <w:p w14:paraId="3B351BA1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F71D46A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CEEDA0C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22FDBCD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62A155F1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5A43CEAB" w14:textId="77777777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765C6D53" w14:textId="2E4A06BA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</w:t>
            </w:r>
            <w:proofErr w:type="spellStart"/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sudoku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2DAF5DF" w14:textId="2CB36A15" w:rsidR="00BF2188" w:rsidRPr="00BD59FE" w:rsidRDefault="00BF2188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12 szt.</w:t>
            </w:r>
          </w:p>
        </w:tc>
        <w:tc>
          <w:tcPr>
            <w:tcW w:w="1256" w:type="dxa"/>
            <w:vAlign w:val="center"/>
          </w:tcPr>
          <w:p w14:paraId="35175B6E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C1B689F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289778D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EBC2342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294E62DC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26AFCE1" w14:textId="77777777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2C09B825" w14:textId="7B74C9A0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 planszowa  rozwijająca umiejętności w zakresie myślenia logicznego – </w:t>
            </w:r>
            <w:proofErr w:type="spellStart"/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zwierzątkowe</w:t>
            </w:r>
            <w:proofErr w:type="spellEnd"/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szachy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BEA284E" w14:textId="1CECCA93" w:rsidR="00BF2188" w:rsidRPr="00BD59FE" w:rsidRDefault="00BF2188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3118E90A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3B10105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880F53B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64CBF29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2B795CED" w14:textId="77777777" w:rsidTr="00BF2188">
        <w:trPr>
          <w:trHeight w:val="449"/>
        </w:trPr>
        <w:tc>
          <w:tcPr>
            <w:tcW w:w="526" w:type="dxa"/>
            <w:shd w:val="clear" w:color="auto" w:fill="auto"/>
            <w:vAlign w:val="center"/>
          </w:tcPr>
          <w:p w14:paraId="3F335907" w14:textId="77777777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2FEB49D8" w14:textId="12760E5F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dla grupy  rozwijający umiejętności w zakresie myślenia logicznego i strategicznego – </w:t>
            </w:r>
            <w:proofErr w:type="spellStart"/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zwierzątkowe</w:t>
            </w:r>
            <w:proofErr w:type="spellEnd"/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szachy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07CB750" w14:textId="6E27A3BB" w:rsidR="00BF2188" w:rsidRPr="00BD59FE" w:rsidRDefault="00BF2188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7B915BB7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2786BCD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0CC55BD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A020B54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71D6BCAC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A9237A4" w14:textId="1FEE5322" w:rsidR="00BF2188" w:rsidRPr="00BD59FE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5</w:t>
            </w:r>
            <w:r w:rsidR="00BF2188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clear" w:color="auto" w:fill="auto"/>
            <w:noWrap/>
          </w:tcPr>
          <w:p w14:paraId="58806546" w14:textId="1BDF954D" w:rsidR="00BF2188" w:rsidRPr="00BD59FE" w:rsidRDefault="00BF2188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 planszowa – park rozrywki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0BA1874" w14:textId="511AB481" w:rsidR="00BF2188" w:rsidRPr="00BD59FE" w:rsidRDefault="00BF2188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0E48F4CF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FE4546F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587F8C0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C5E89BC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7833281B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57A20335" w14:textId="06B5A5FE" w:rsidR="00BF2188" w:rsidRPr="00BD59FE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BF2188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clear" w:color="auto" w:fill="auto"/>
            <w:noWrap/>
          </w:tcPr>
          <w:p w14:paraId="7D61E097" w14:textId="29DD9B15" w:rsidR="00BF2188" w:rsidRPr="00BD59FE" w:rsidRDefault="00BF2188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Pakiet – edukacja matematyczna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EF206FA" w14:textId="7A8363BE" w:rsidR="00BF2188" w:rsidRPr="00BD59FE" w:rsidRDefault="00BD59FE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1602840F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990E1C0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6318CB1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5EF4B92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F2188" w:rsidRPr="00901982" w14:paraId="4ABDF4BB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202E7700" w14:textId="023DC16E" w:rsidR="00BF2188" w:rsidRPr="00BD59FE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</w:t>
            </w:r>
            <w:r w:rsidR="00BF2188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clear" w:color="auto" w:fill="auto"/>
            <w:noWrap/>
          </w:tcPr>
          <w:p w14:paraId="31980EC5" w14:textId="359334B2" w:rsidR="00BF2188" w:rsidRPr="00BD59FE" w:rsidRDefault="00BF2188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Robot edukacyjny z wyposażeniem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17B7841" w14:textId="6A6747A1" w:rsidR="00BF2188" w:rsidRPr="00BD59FE" w:rsidRDefault="00BD59FE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68C12389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47D3B60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35BAE56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F3BF8A0" w14:textId="77777777" w:rsidR="00BF2188" w:rsidRPr="00BD59FE" w:rsidRDefault="00BF2188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3F9F83F6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42473BB" w14:textId="59BB67B4" w:rsidR="009C6549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7a.</w:t>
            </w:r>
          </w:p>
        </w:tc>
        <w:tc>
          <w:tcPr>
            <w:tcW w:w="2380" w:type="dxa"/>
            <w:shd w:val="clear" w:color="auto" w:fill="auto"/>
            <w:noWrap/>
          </w:tcPr>
          <w:p w14:paraId="6578AFB0" w14:textId="42067A7D" w:rsidR="009C6549" w:rsidRPr="00BD59FE" w:rsidRDefault="009C6549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Scenariusze zajęć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1F8DC36" w14:textId="1D64A018" w:rsidR="009C6549" w:rsidRPr="00BD59FE" w:rsidRDefault="009C6549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2324E553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97E7598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3723D41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0A4DC2D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4049C77E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47EB54C" w14:textId="35D1E6BF" w:rsidR="009C6549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7b.</w:t>
            </w:r>
          </w:p>
        </w:tc>
        <w:tc>
          <w:tcPr>
            <w:tcW w:w="2380" w:type="dxa"/>
            <w:shd w:val="clear" w:color="auto" w:fill="auto"/>
            <w:noWrap/>
          </w:tcPr>
          <w:p w14:paraId="0BFDDA90" w14:textId="0D95F171" w:rsidR="009C6549" w:rsidRPr="00BD59FE" w:rsidRDefault="009C6549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fiszek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4B67166" w14:textId="385E7616" w:rsidR="009C6549" w:rsidRPr="00BD59FE" w:rsidRDefault="009C6549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06291A8B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1EBFAB8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4FE55D7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C2FC949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4F3F1D5E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04D8C96" w14:textId="6D719717" w:rsidR="009C6549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7c.</w:t>
            </w:r>
          </w:p>
        </w:tc>
        <w:tc>
          <w:tcPr>
            <w:tcW w:w="2380" w:type="dxa"/>
            <w:shd w:val="clear" w:color="auto" w:fill="auto"/>
            <w:noWrap/>
          </w:tcPr>
          <w:p w14:paraId="1A17368E" w14:textId="51E692A3" w:rsidR="009C6549" w:rsidRPr="00BD59FE" w:rsidRDefault="009C6549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edukacyjna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79493D2" w14:textId="1AE4FAC4" w:rsidR="009C6549" w:rsidRPr="00BD59FE" w:rsidRDefault="009C6549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69F79589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A309617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4FACAB9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43FD0EE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030E15E0" w14:textId="77777777" w:rsidTr="00BF2188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3851E63" w14:textId="67F57C4D" w:rsidR="009C6549" w:rsidRDefault="009C6549" w:rsidP="00BF2188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7d.</w:t>
            </w:r>
          </w:p>
        </w:tc>
        <w:tc>
          <w:tcPr>
            <w:tcW w:w="2380" w:type="dxa"/>
            <w:shd w:val="clear" w:color="auto" w:fill="auto"/>
            <w:noWrap/>
          </w:tcPr>
          <w:p w14:paraId="04EB9BCD" w14:textId="4BC32636" w:rsidR="009C6549" w:rsidRPr="00BD59FE" w:rsidRDefault="009C6549" w:rsidP="00BF2188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piankowa edukacyjna puzzle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DC4C729" w14:textId="5D7503B3" w:rsidR="009C6549" w:rsidRPr="00BD59FE" w:rsidRDefault="009C6549" w:rsidP="00BF218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8 szt.</w:t>
            </w:r>
          </w:p>
        </w:tc>
        <w:tc>
          <w:tcPr>
            <w:tcW w:w="1256" w:type="dxa"/>
            <w:vAlign w:val="center"/>
          </w:tcPr>
          <w:p w14:paraId="611958DE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47328D9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0F2CB65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D71D53B" w14:textId="77777777" w:rsidR="009C6549" w:rsidRPr="00BD59FE" w:rsidRDefault="009C6549" w:rsidP="00BF2188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0E5173F" w14:textId="77777777" w:rsidR="00291378" w:rsidRPr="00901982" w:rsidRDefault="00291378" w:rsidP="00291378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6FB9867A" w14:textId="77777777" w:rsidR="00291378" w:rsidRPr="00901982" w:rsidRDefault="00291378" w:rsidP="00291378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3B68F82C" w14:textId="77777777" w:rsidR="00291378" w:rsidRPr="00901982" w:rsidRDefault="00291378" w:rsidP="00291378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5BD68EAC" w14:textId="77777777" w:rsidR="00094356" w:rsidRPr="00901982" w:rsidRDefault="00094356" w:rsidP="00291378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7DAC07C0" w14:textId="52839634" w:rsidR="00094356" w:rsidRPr="00901982" w:rsidRDefault="00094356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0F4C1B42" w14:textId="6B43C07E" w:rsidR="00094356" w:rsidRDefault="00094356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 ;</w:t>
      </w:r>
    </w:p>
    <w:p w14:paraId="15CAC1F3" w14:textId="77777777" w:rsidR="00BD59FE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17F557B" w14:textId="77777777" w:rsidR="00BD59FE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C856073" w14:textId="77777777" w:rsidR="00BD59FE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06E595CD" w14:textId="77777777" w:rsidR="00BD59FE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004FD5A0" w14:textId="77777777" w:rsidR="00BD59FE" w:rsidRPr="00901982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4970545D" w14:textId="777068F5" w:rsidR="00BD59FE" w:rsidRPr="00901982" w:rsidRDefault="00BD59FE" w:rsidP="00BD59FE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BD59FE">
        <w:rPr>
          <w:rFonts w:asciiTheme="minorHAnsi" w:hAnsiTheme="minorHAnsi" w:cstheme="minorHAnsi"/>
          <w:b/>
          <w:bCs/>
          <w:sz w:val="22"/>
          <w:szCs w:val="22"/>
        </w:rPr>
        <w:t>Zakup wyposażenia/pomocy dydaktycznych dot. kształtowania u dzieci</w:t>
      </w:r>
      <w:r w:rsidR="009777B1">
        <w:rPr>
          <w:rFonts w:asciiTheme="minorHAnsi" w:hAnsiTheme="minorHAnsi" w:cstheme="minorHAnsi"/>
          <w:b/>
          <w:bCs/>
          <w:sz w:val="22"/>
          <w:szCs w:val="22"/>
        </w:rPr>
        <w:t xml:space="preserve"> kompetencji </w:t>
      </w:r>
      <w:r w:rsidRPr="00BD59FE">
        <w:rPr>
          <w:rFonts w:asciiTheme="minorHAnsi" w:hAnsiTheme="minorHAnsi" w:cstheme="minorHAnsi"/>
          <w:b/>
          <w:bCs/>
          <w:sz w:val="22"/>
          <w:szCs w:val="22"/>
        </w:rPr>
        <w:t xml:space="preserve"> STEAM dla OWP w Reskowie i Kożyczkowie:</w:t>
      </w:r>
    </w:p>
    <w:p w14:paraId="75614B00" w14:textId="77777777" w:rsidR="00BD59FE" w:rsidRPr="00901982" w:rsidRDefault="00BD59FE" w:rsidP="00BD59FE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872953" w14:textId="77777777" w:rsidR="00BD59FE" w:rsidRPr="00901982" w:rsidRDefault="00BD59FE" w:rsidP="00585443">
      <w:pPr>
        <w:pStyle w:val="1"/>
        <w:tabs>
          <w:tab w:val="clear" w:pos="340"/>
          <w:tab w:val="clear" w:pos="680"/>
        </w:tabs>
        <w:spacing w:before="0" w:line="276" w:lineRule="auto"/>
        <w:ind w:left="426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4C492566" w14:textId="77777777" w:rsidR="00BD59FE" w:rsidRPr="00901982" w:rsidRDefault="00BD59FE" w:rsidP="00BD59FE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2CA880" w14:textId="77777777" w:rsidR="00BD59FE" w:rsidRPr="00901982" w:rsidRDefault="00BD59FE" w:rsidP="00BD59FE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BD59FE" w:rsidRPr="00901982" w14:paraId="28728500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2549064D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D837C9B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8502ED6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77218A33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5CBFCB26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44E15E20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14E4CBFE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BD59FE" w:rsidRPr="00901982" w14:paraId="111E3F20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4C650D8B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5BC55E58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3DC12F6F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37458A85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01DFD7F4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036C51A2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6D846AD9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0C04041B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BD59FE" w:rsidRPr="00901982" w14:paraId="6551C198" w14:textId="77777777" w:rsidTr="002E713A">
        <w:trPr>
          <w:trHeight w:val="599"/>
        </w:trPr>
        <w:tc>
          <w:tcPr>
            <w:tcW w:w="526" w:type="dxa"/>
            <w:vMerge/>
            <w:shd w:val="clear" w:color="auto" w:fill="auto"/>
            <w:vAlign w:val="center"/>
          </w:tcPr>
          <w:p w14:paraId="506874C2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525410EA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7E19C40F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3D837899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77B656E0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292FD2A7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2AB10D23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BD59FE" w:rsidRPr="00901982" w14:paraId="76622BCA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C7CC1CF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2923D0A8" w14:textId="62EC0001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Pakiet – plansza i scenariusze do programowania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E08882F" w14:textId="404E5E7D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085D540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F6D9264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995FE37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A464F6E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6FA24D07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2F36D5E7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65B8B996" w14:textId="47CE31E3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Pakiet – plansza z pakietem klocków do programowania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AB491F2" w14:textId="198BAE84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7C4FE4AD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004B31E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F583985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6A3A94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491AD445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4071FAE2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6FB274F5" w14:textId="177E3F88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Edukacyjne klocki do kodowania – pociąg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C3DD86F" w14:textId="47C680B6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BA4F6DC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29F3C46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1D827E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C8017B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1A2BCF85" w14:textId="77777777" w:rsidTr="002E713A">
        <w:trPr>
          <w:trHeight w:val="449"/>
        </w:trPr>
        <w:tc>
          <w:tcPr>
            <w:tcW w:w="526" w:type="dxa"/>
            <w:shd w:val="clear" w:color="auto" w:fill="auto"/>
            <w:vAlign w:val="center"/>
          </w:tcPr>
          <w:p w14:paraId="254E4085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460E05E8" w14:textId="08C19446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Gra do nauki programowania z klockami magnetycznymi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3057C16" w14:textId="54EFE938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4761390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0D93E4C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937D24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D8B0AD8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26077539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DC4ECFF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380" w:type="dxa"/>
            <w:shd w:val="clear" w:color="auto" w:fill="auto"/>
            <w:noWrap/>
          </w:tcPr>
          <w:p w14:paraId="26C4B7A6" w14:textId="1BB2264C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Robot edukacyjny wraz z wyposażeniem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3C619F1" w14:textId="3F14B73D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1DE2D0F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373719E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EDA73B7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D9631F6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092B1A32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728D0CB" w14:textId="7BD7059A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5a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clear" w:color="auto" w:fill="auto"/>
            <w:noWrap/>
          </w:tcPr>
          <w:p w14:paraId="43DEC15B" w14:textId="40A9BD8E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Scenariusze zajęć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3AC9015" w14:textId="30462F72" w:rsidR="009C6549" w:rsidRPr="00BD59FE" w:rsidRDefault="009C6549" w:rsidP="009C654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E204F2C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88A00C8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14CE288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D9B4822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7E68B576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71BB706D" w14:textId="4BB32915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5b.</w:t>
            </w:r>
          </w:p>
        </w:tc>
        <w:tc>
          <w:tcPr>
            <w:tcW w:w="2380" w:type="dxa"/>
            <w:shd w:val="clear" w:color="auto" w:fill="auto"/>
            <w:noWrap/>
          </w:tcPr>
          <w:p w14:paraId="3ED4E9DA" w14:textId="4AD9C375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fiszek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91C2B89" w14:textId="2DEDF86B" w:rsidR="009C6549" w:rsidRPr="00BD59FE" w:rsidRDefault="009C6549" w:rsidP="009C654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8BEEA5C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F3178C0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7F259D5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76D126E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0AFC90C4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EB3E484" w14:textId="63F196CB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5c.</w:t>
            </w:r>
          </w:p>
        </w:tc>
        <w:tc>
          <w:tcPr>
            <w:tcW w:w="2380" w:type="dxa"/>
            <w:shd w:val="clear" w:color="auto" w:fill="auto"/>
            <w:noWrap/>
          </w:tcPr>
          <w:p w14:paraId="76525891" w14:textId="1F2C354D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edukacyjna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01CB0DB" w14:textId="1D5FE9B4" w:rsidR="009C6549" w:rsidRPr="00BD59FE" w:rsidRDefault="009C6549" w:rsidP="009C654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77B996E6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5DEF17D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4E30CAB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569E82B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6549" w:rsidRPr="00901982" w14:paraId="6928E0EF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51BE6959" w14:textId="1CF5A793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5d.</w:t>
            </w:r>
          </w:p>
        </w:tc>
        <w:tc>
          <w:tcPr>
            <w:tcW w:w="2380" w:type="dxa"/>
            <w:shd w:val="clear" w:color="auto" w:fill="auto"/>
            <w:noWrap/>
          </w:tcPr>
          <w:p w14:paraId="10DC637C" w14:textId="7E057D9F" w:rsidR="009C6549" w:rsidRPr="00BD59FE" w:rsidRDefault="009C6549" w:rsidP="009C654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piankowa edukacyjna puzzle do robota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1E151F4" w14:textId="24423321" w:rsidR="009C6549" w:rsidRPr="00BD59FE" w:rsidRDefault="009C6549" w:rsidP="009C6549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C11E989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6391C31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7FB3B2C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C19E9BD" w14:textId="77777777" w:rsidR="009C6549" w:rsidRPr="00BD59FE" w:rsidRDefault="009C6549" w:rsidP="009C6549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1A48953E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55989B79" w14:textId="5103555E" w:rsidR="00BD59FE" w:rsidRPr="00BD59FE" w:rsidRDefault="009C6549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BD59FE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clear" w:color="auto" w:fill="auto"/>
            <w:noWrap/>
          </w:tcPr>
          <w:p w14:paraId="5A914A58" w14:textId="2B1E807C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Zestaw klocków konstrukcyjnych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2DE068F" w14:textId="1078EE0C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AAE67B3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FCD305E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DC56708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90E726D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2E25905" w14:textId="77777777" w:rsidR="00BD59FE" w:rsidRPr="00901982" w:rsidRDefault="00BD59FE" w:rsidP="00BD59FE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007DFFE5" w14:textId="77777777" w:rsidR="00BD59FE" w:rsidRPr="00901982" w:rsidRDefault="00BD59FE" w:rsidP="00BD59FE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7CCE96F4" w14:textId="77777777" w:rsidR="00BD59FE" w:rsidRPr="00901982" w:rsidRDefault="00BD59FE" w:rsidP="00BD59FE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2D311457" w14:textId="77777777" w:rsidR="00BD59FE" w:rsidRPr="00901982" w:rsidRDefault="00BD59FE" w:rsidP="00BD59FE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4EE61071" w14:textId="77777777" w:rsidR="00BD59FE" w:rsidRPr="00901982" w:rsidRDefault="00BD59FE" w:rsidP="00BD59FE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6B1199C9" w14:textId="213C9BE9" w:rsidR="00BD59FE" w:rsidRDefault="00BD59FE" w:rsidP="00BD59FE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5192DA2E" w14:textId="77777777" w:rsidR="005A4443" w:rsidRDefault="005A4443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247C133" w14:textId="7EFFCDEF" w:rsidR="00BD59FE" w:rsidRPr="00901982" w:rsidRDefault="00BD59FE" w:rsidP="00585443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BD59FE">
        <w:rPr>
          <w:rFonts w:asciiTheme="minorHAnsi" w:hAnsiTheme="minorHAnsi" w:cstheme="minorHAnsi"/>
          <w:b/>
          <w:bCs/>
          <w:sz w:val="22"/>
          <w:szCs w:val="22"/>
        </w:rPr>
        <w:t>Zakup wyposażenia/pomocy dydaktycznych dot. wsparcia w zakresie orientacji w schemacie ciała i przestrzeni dla OWP w Chmielnie, Miechucinie, Borzestowie oraz Przedszkola Samorządowego w Chmielnie:</w:t>
      </w:r>
    </w:p>
    <w:p w14:paraId="05CB9095" w14:textId="77777777" w:rsidR="00BD59FE" w:rsidRPr="00901982" w:rsidRDefault="00BD59FE" w:rsidP="00BD59FE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64971" w14:textId="77777777" w:rsidR="00BD59FE" w:rsidRPr="00901982" w:rsidRDefault="00BD59FE" w:rsidP="00585443">
      <w:pPr>
        <w:pStyle w:val="1"/>
        <w:tabs>
          <w:tab w:val="clear" w:pos="340"/>
          <w:tab w:val="clear" w:pos="680"/>
        </w:tabs>
        <w:spacing w:before="0" w:line="276" w:lineRule="auto"/>
        <w:ind w:left="14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6DEC5F6C" w14:textId="77777777" w:rsidR="00BD59FE" w:rsidRPr="00901982" w:rsidRDefault="00BD59FE" w:rsidP="00BD59FE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159751" w14:textId="77777777" w:rsidR="00BD59FE" w:rsidRPr="00901982" w:rsidRDefault="00BD59FE" w:rsidP="00BD59FE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BD59FE" w:rsidRPr="00901982" w14:paraId="4997579C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775AB33F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D9B7A42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AE3848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36B1D0D6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5EA581CD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0E717589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31B6B700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BD59FE" w:rsidRPr="00901982" w14:paraId="4BA40E40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4E08E8FE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46DF32A3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7BA6734C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3BA233E1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58AD0F96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023BC6F6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4A4C7A32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72F8BE29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BD59FE" w:rsidRPr="00901982" w14:paraId="0A8E3EA5" w14:textId="77777777" w:rsidTr="002E713A">
        <w:trPr>
          <w:trHeight w:val="599"/>
        </w:trPr>
        <w:tc>
          <w:tcPr>
            <w:tcW w:w="526" w:type="dxa"/>
            <w:vMerge/>
            <w:shd w:val="clear" w:color="auto" w:fill="auto"/>
            <w:vAlign w:val="center"/>
          </w:tcPr>
          <w:p w14:paraId="6FC381B1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3A535857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2A70D0F5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50D0831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20001AB1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3F0CB871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660C8D1B" w14:textId="77777777" w:rsidR="00BD59FE" w:rsidRPr="00BD59FE" w:rsidRDefault="00BD59FE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BD59FE" w:rsidRPr="00901982" w14:paraId="5FF1667E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E0600C2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1757CA87" w14:textId="76B96ED8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Podświetlana tablica do rysowania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E014B6D" w14:textId="5C23A081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2B758C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ED5D5BC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C75686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F335931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65E1BA4B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4AF5EABB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573AE48B" w14:textId="6768B089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Elastyczny rękaw do zabaw grypowych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95E95D2" w14:textId="451DBA86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CA64D4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2EFEBF8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93C6C00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E080CD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3D1EA4FA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FB4CACE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75D50877" w14:textId="391C9931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Dydaktyczny program multimedialny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8B2AFF3" w14:textId="55F1C18A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A14B45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757A795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8C4AC2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C0D811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68A4A6C0" w14:textId="77777777" w:rsidTr="002E713A">
        <w:trPr>
          <w:trHeight w:val="449"/>
        </w:trPr>
        <w:tc>
          <w:tcPr>
            <w:tcW w:w="526" w:type="dxa"/>
            <w:shd w:val="clear" w:color="auto" w:fill="auto"/>
            <w:vAlign w:val="center"/>
          </w:tcPr>
          <w:p w14:paraId="5BABDF30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6B9E2281" w14:textId="0DE21F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Elastyczna lina do współpracy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C9EA88C" w14:textId="674FE3C3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DB4DC19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E6C91B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61FAD4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847E18D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2AACAB31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F9E0D5D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380" w:type="dxa"/>
            <w:shd w:val="clear" w:color="auto" w:fill="auto"/>
            <w:noWrap/>
          </w:tcPr>
          <w:p w14:paraId="3D7354B2" w14:textId="790A2BD3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Dywaniki gimnastyczne z ćwiczeniami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C84F514" w14:textId="77777777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3BAAD85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B9FBC6F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A0C9E22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11B2D7C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1BEEECDC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D3032AB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380" w:type="dxa"/>
            <w:shd w:val="clear" w:color="auto" w:fill="auto"/>
            <w:noWrap/>
          </w:tcPr>
          <w:p w14:paraId="7D14A8FA" w14:textId="37334785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Mata do wytupywania złości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CA37D60" w14:textId="2EFC0552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16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70D9DC6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06A7CDC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044EC26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F243AC2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D59FE" w:rsidRPr="00901982" w14:paraId="51BFF4C1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801793B" w14:textId="7777777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380" w:type="dxa"/>
            <w:shd w:val="clear" w:color="auto" w:fill="auto"/>
            <w:noWrap/>
          </w:tcPr>
          <w:p w14:paraId="2B94A6F3" w14:textId="7D5C6E17" w:rsidR="00BD59FE" w:rsidRPr="00BD59FE" w:rsidRDefault="00BD59FE" w:rsidP="00BD59FE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="Calibri" w:hAnsi="Calibri" w:cs="Calibri"/>
                <w:b/>
                <w:bCs/>
                <w:sz w:val="18"/>
                <w:szCs w:val="18"/>
              </w:rPr>
              <w:t>Zestaw mat do skakania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D57BF1" w14:textId="31A47942" w:rsidR="00BD59FE" w:rsidRPr="00BD59FE" w:rsidRDefault="00BD59FE" w:rsidP="00BD59F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90080DA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35BFCC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AFDD5AB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6FAE214" w14:textId="77777777" w:rsidR="00BD59FE" w:rsidRPr="00BD59FE" w:rsidRDefault="00BD59FE" w:rsidP="00BD59FE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C1D61A3" w14:textId="77777777" w:rsidR="00BD59FE" w:rsidRPr="00901982" w:rsidRDefault="00BD59FE" w:rsidP="00BD59FE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1E3775AC" w14:textId="77777777" w:rsidR="00BD59FE" w:rsidRPr="00901982" w:rsidRDefault="00BD59FE" w:rsidP="00BD59FE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50A9F796" w14:textId="77777777" w:rsidR="00BD59FE" w:rsidRPr="00901982" w:rsidRDefault="00BD59FE" w:rsidP="00BD59FE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238C26DC" w14:textId="77777777" w:rsidR="00BD59FE" w:rsidRPr="00901982" w:rsidRDefault="00BD59FE" w:rsidP="00BD59FE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2BB98F1" w14:textId="77777777" w:rsidR="00BD59FE" w:rsidRPr="00901982" w:rsidRDefault="00BD59FE" w:rsidP="00BD59FE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01E73949" w14:textId="09498AC4" w:rsidR="00BD59FE" w:rsidRDefault="00BD59FE" w:rsidP="00BD59FE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7239E65F" w14:textId="77777777" w:rsidR="00BD59FE" w:rsidRPr="00585443" w:rsidRDefault="00BD59FE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36EE47C3" w14:textId="4DBC5A66" w:rsidR="00585443" w:rsidRPr="00585443" w:rsidRDefault="00585443" w:rsidP="00585443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585443">
        <w:rPr>
          <w:rFonts w:asciiTheme="minorHAnsi" w:hAnsiTheme="minorHAnsi" w:cstheme="minorHAnsi"/>
          <w:b/>
          <w:bCs/>
          <w:sz w:val="20"/>
          <w:szCs w:val="20"/>
        </w:rPr>
        <w:t>Część 4 - Zakup wyposażenia/pomocy dydaktycznych dot. wsparcia w zakresie orientacji w schemacie ciała i przestrzeni dla OWP w Reskowie i Kożyczkowie;:</w:t>
      </w:r>
    </w:p>
    <w:p w14:paraId="6E43DAC1" w14:textId="77777777" w:rsidR="00585443" w:rsidRPr="00901982" w:rsidRDefault="00585443" w:rsidP="00585443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C2C12ED" w14:textId="77777777" w:rsidR="00585443" w:rsidRPr="00901982" w:rsidRDefault="00585443" w:rsidP="00585443">
      <w:pPr>
        <w:pStyle w:val="1"/>
        <w:tabs>
          <w:tab w:val="clear" w:pos="340"/>
          <w:tab w:val="clear" w:pos="680"/>
        </w:tabs>
        <w:spacing w:before="0" w:line="276" w:lineRule="auto"/>
        <w:ind w:left="14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01DEEED6" w14:textId="77777777" w:rsidR="00585443" w:rsidRPr="00901982" w:rsidRDefault="00585443" w:rsidP="00585443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7D27F6" w14:textId="77777777" w:rsidR="00585443" w:rsidRPr="00901982" w:rsidRDefault="00585443" w:rsidP="00585443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585443" w:rsidRPr="00901982" w14:paraId="49DC0005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C72E641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EF82CF3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1E117E2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235DF605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66B3EB24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1F50AF4E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7561F409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585443" w:rsidRPr="00901982" w14:paraId="2889FEB9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17F9984F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5D54D608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1AA3C7C0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1832D83C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719E3436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5D45E138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5CDE06DF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4CBA7792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585443" w:rsidRPr="00901982" w14:paraId="494F2B39" w14:textId="77777777" w:rsidTr="00585443">
        <w:trPr>
          <w:trHeight w:val="731"/>
        </w:trPr>
        <w:tc>
          <w:tcPr>
            <w:tcW w:w="526" w:type="dxa"/>
            <w:vMerge/>
            <w:shd w:val="clear" w:color="auto" w:fill="auto"/>
            <w:vAlign w:val="center"/>
          </w:tcPr>
          <w:p w14:paraId="50FDBB26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310186A2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2296C8EC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DA6D7EF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54B6A944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7E886D71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52DB7CCA" w14:textId="77777777" w:rsidR="00585443" w:rsidRPr="00BD59FE" w:rsidRDefault="0058544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585443" w:rsidRPr="00901982" w14:paraId="0B844E2F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7D39FB60" w14:textId="77777777" w:rsidR="00585443" w:rsidRPr="00BD59FE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346D91A1" w14:textId="6B216161" w:rsidR="00585443" w:rsidRPr="00585443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585443">
              <w:rPr>
                <w:rFonts w:ascii="Calibri" w:hAnsi="Calibri" w:cs="Calibri"/>
                <w:b/>
                <w:bCs/>
                <w:sz w:val="18"/>
                <w:szCs w:val="18"/>
              </w:rPr>
              <w:t>Bazy i kładki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A789BC9" w14:textId="674A44D7" w:rsidR="00585443" w:rsidRPr="00BD59FE" w:rsidRDefault="00585443" w:rsidP="0058544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FFD671B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7693EAB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B95E105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FE62774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5443" w:rsidRPr="00901982" w14:paraId="2625B703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DB807A9" w14:textId="77777777" w:rsidR="00585443" w:rsidRPr="00BD59FE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480ACD23" w14:textId="2724DE64" w:rsidR="00585443" w:rsidRPr="00585443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585443">
              <w:rPr>
                <w:rFonts w:ascii="Calibri" w:hAnsi="Calibri" w:cs="Calibri"/>
                <w:b/>
                <w:bCs/>
                <w:sz w:val="18"/>
                <w:szCs w:val="18"/>
              </w:rPr>
              <w:t>Zestaw kształtek rehabilitacyjnych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16CA389" w14:textId="55713CE3" w:rsidR="00585443" w:rsidRPr="00BD59FE" w:rsidRDefault="00585443" w:rsidP="0058544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FCAA739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C7DF120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698340A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8112E2F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5443" w:rsidRPr="00901982" w14:paraId="0E6DE02F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0FEAC430" w14:textId="77777777" w:rsidR="00585443" w:rsidRPr="00BD59FE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3C750D9A" w14:textId="2A1762F4" w:rsidR="00585443" w:rsidRPr="00585443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585443">
              <w:rPr>
                <w:rFonts w:ascii="Calibri" w:hAnsi="Calibri" w:cs="Calibri"/>
                <w:b/>
                <w:bCs/>
                <w:sz w:val="18"/>
                <w:szCs w:val="18"/>
              </w:rPr>
              <w:t>Elastyczny rękaw do zabaw grupowych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1978E35" w14:textId="62E2A888" w:rsidR="00585443" w:rsidRPr="00BD59FE" w:rsidRDefault="00585443" w:rsidP="0058544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E37691C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EC839B5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25A82C3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5573A8C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5443" w:rsidRPr="00901982" w14:paraId="5C19A21B" w14:textId="77777777" w:rsidTr="00585443">
        <w:trPr>
          <w:trHeight w:val="264"/>
        </w:trPr>
        <w:tc>
          <w:tcPr>
            <w:tcW w:w="526" w:type="dxa"/>
            <w:shd w:val="clear" w:color="auto" w:fill="auto"/>
            <w:vAlign w:val="center"/>
          </w:tcPr>
          <w:p w14:paraId="283E1DF4" w14:textId="77777777" w:rsidR="00585443" w:rsidRPr="00BD59FE" w:rsidRDefault="00585443" w:rsidP="0058544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720FD9ED" w14:textId="32D041B5" w:rsidR="00585443" w:rsidRPr="00585443" w:rsidRDefault="00585443" w:rsidP="0058544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443">
              <w:rPr>
                <w:rFonts w:ascii="Calibri" w:hAnsi="Calibri" w:cs="Calibri"/>
                <w:b/>
                <w:bCs/>
                <w:sz w:val="18"/>
                <w:szCs w:val="18"/>
              </w:rPr>
              <w:t>Dywan edukacyjny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5285374" w14:textId="3B3867E6" w:rsidR="00585443" w:rsidRPr="00BD59FE" w:rsidRDefault="00585443" w:rsidP="0058544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7167ACE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4721FBC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9381C2D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89DE2FB" w14:textId="77777777" w:rsidR="00585443" w:rsidRPr="00BD59FE" w:rsidRDefault="00585443" w:rsidP="0058544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8026CF0" w14:textId="77777777" w:rsidR="00585443" w:rsidRPr="00901982" w:rsidRDefault="00585443" w:rsidP="0058544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101A2DA0" w14:textId="77777777" w:rsidR="00585443" w:rsidRPr="00901982" w:rsidRDefault="00585443" w:rsidP="0058544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5754FF1B" w14:textId="77777777" w:rsidR="00585443" w:rsidRPr="00901982" w:rsidRDefault="00585443" w:rsidP="0058544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72CBA08C" w14:textId="77777777" w:rsidR="00585443" w:rsidRPr="00901982" w:rsidRDefault="00585443" w:rsidP="0058544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08DB10BA" w14:textId="77777777" w:rsidR="00585443" w:rsidRPr="00901982" w:rsidRDefault="00585443" w:rsidP="00585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571D5868" w14:textId="655D28D7" w:rsidR="00585443" w:rsidRDefault="00585443" w:rsidP="00585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642C45B9" w14:textId="77777777" w:rsidR="005A4443" w:rsidRPr="00901982" w:rsidRDefault="005A4443" w:rsidP="005A444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53224965" w14:textId="3D4E58C0" w:rsidR="00094356" w:rsidRDefault="00094356" w:rsidP="00094356">
      <w:pPr>
        <w:pStyle w:val="Akapitzlist"/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2D805246" w14:textId="61C8C4D9" w:rsidR="00AB36D1" w:rsidRPr="00AB36D1" w:rsidRDefault="00AB36D1" w:rsidP="00AB36D1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AB36D1">
        <w:rPr>
          <w:rFonts w:asciiTheme="minorHAnsi" w:hAnsiTheme="minorHAnsi" w:cstheme="minorHAnsi"/>
          <w:b/>
          <w:bCs/>
          <w:sz w:val="20"/>
          <w:szCs w:val="20"/>
        </w:rPr>
        <w:t xml:space="preserve">Część 5 - </w:t>
      </w:r>
      <w:r w:rsidRPr="00AB36D1">
        <w:rPr>
          <w:rFonts w:asciiTheme="minorHAnsi" w:hAnsiTheme="minorHAnsi" w:cstheme="minorHAnsi"/>
          <w:b/>
          <w:bCs/>
          <w:sz w:val="22"/>
          <w:szCs w:val="22"/>
        </w:rPr>
        <w:t>Zakup wyposażenia/pomocy dydaktycznych do miejsca integracji sensorycznej w Przedszkolu Samorządowym w Chmielnie:</w:t>
      </w:r>
    </w:p>
    <w:p w14:paraId="2EE11296" w14:textId="77777777" w:rsidR="00AB36D1" w:rsidRPr="00901982" w:rsidRDefault="00AB36D1" w:rsidP="00AB36D1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92BF17" w14:textId="77777777" w:rsidR="00AB36D1" w:rsidRPr="00901982" w:rsidRDefault="00AB36D1" w:rsidP="00AB36D1">
      <w:pPr>
        <w:pStyle w:val="1"/>
        <w:tabs>
          <w:tab w:val="clear" w:pos="340"/>
          <w:tab w:val="clear" w:pos="680"/>
        </w:tabs>
        <w:spacing w:before="0" w:line="276" w:lineRule="auto"/>
        <w:ind w:left="14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17B98A7B" w14:textId="77777777" w:rsidR="00AB36D1" w:rsidRPr="00901982" w:rsidRDefault="00AB36D1" w:rsidP="00AB36D1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026235" w14:textId="77777777" w:rsidR="00AB36D1" w:rsidRPr="00901982" w:rsidRDefault="00AB36D1" w:rsidP="00AB36D1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AB36D1" w:rsidRPr="00901982" w14:paraId="6FBF2F23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2A7E56B5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BD13439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3CD39B6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632BCE23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228FF872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083AFE31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5A3649EF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AB36D1" w:rsidRPr="00901982" w14:paraId="38A0A048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14803F57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170A9632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0C30A860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41B824CB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5068693F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509A6622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4E4D14CC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7E23A5E8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AB36D1" w:rsidRPr="00901982" w14:paraId="51A77E9F" w14:textId="77777777" w:rsidTr="002E713A">
        <w:trPr>
          <w:trHeight w:val="731"/>
        </w:trPr>
        <w:tc>
          <w:tcPr>
            <w:tcW w:w="526" w:type="dxa"/>
            <w:vMerge/>
            <w:shd w:val="clear" w:color="auto" w:fill="auto"/>
            <w:vAlign w:val="center"/>
          </w:tcPr>
          <w:p w14:paraId="0531AC52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5DAC882D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3EF0FDA4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3E3F4782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1CA71248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507515A5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36CC2B57" w14:textId="77777777" w:rsidR="00AB36D1" w:rsidRPr="00BD59FE" w:rsidRDefault="00AB36D1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361AA7" w:rsidRPr="00901982" w14:paraId="04D2BEF0" w14:textId="77777777" w:rsidTr="00276559">
        <w:trPr>
          <w:trHeight w:val="375"/>
        </w:trPr>
        <w:tc>
          <w:tcPr>
            <w:tcW w:w="526" w:type="dxa"/>
            <w:shd w:val="clear" w:color="auto" w:fill="auto"/>
          </w:tcPr>
          <w:p w14:paraId="21B187AF" w14:textId="21FB01DA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32AF09F5" w14:textId="781AF0F7" w:rsidR="00361AA7" w:rsidRPr="00361AA7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Kołderka obciążeniowa - gąsienica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1DDD7D" w14:textId="3F08D54D" w:rsidR="00361AA7" w:rsidRPr="00BD59FE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="00361AA7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4C6C3F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8581C5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7432BD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6F6CAE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EEA0BCE" w14:textId="77777777" w:rsidTr="00276559">
        <w:trPr>
          <w:trHeight w:val="375"/>
        </w:trPr>
        <w:tc>
          <w:tcPr>
            <w:tcW w:w="526" w:type="dxa"/>
            <w:shd w:val="clear" w:color="auto" w:fill="auto"/>
          </w:tcPr>
          <w:p w14:paraId="23F3A773" w14:textId="29048AEC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556BAB56" w14:textId="237D850A" w:rsidR="00361AA7" w:rsidRPr="00361AA7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Maty piankowe – cyfry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E98E3CD" w14:textId="7F773667" w:rsidR="00361AA7" w:rsidRPr="00BD59FE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="00361AA7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A67F5F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154751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01D34E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B8315D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4B0D39B" w14:textId="77777777" w:rsidTr="00276559">
        <w:trPr>
          <w:trHeight w:val="375"/>
        </w:trPr>
        <w:tc>
          <w:tcPr>
            <w:tcW w:w="526" w:type="dxa"/>
            <w:shd w:val="clear" w:color="auto" w:fill="auto"/>
          </w:tcPr>
          <w:p w14:paraId="73D3E634" w14:textId="523BAD4B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23334936" w14:textId="3C85C2DC" w:rsidR="00361AA7" w:rsidRPr="00361AA7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Znaki drogowe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18C5AE3" w14:textId="4BF9550B" w:rsidR="00361AA7" w:rsidRPr="00BD59FE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="00361AA7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08767C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5A4B7F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B32B4C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34DA49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91979F9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EB2C077" w14:textId="47CFCF25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0A4AA1E0" w14:textId="77777777" w:rsidR="00361AA7" w:rsidRPr="00361AA7" w:rsidRDefault="00361AA7" w:rsidP="00361AA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Mata – przejście dla pieszych</w:t>
            </w:r>
          </w:p>
          <w:p w14:paraId="2A8E894C" w14:textId="419FE32F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935EA06" w14:textId="1D2A7E78" w:rsidR="00361AA7" w:rsidRPr="00BD59FE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="00361AA7"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56" w:type="dxa"/>
            <w:vAlign w:val="center"/>
          </w:tcPr>
          <w:p w14:paraId="645FB19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62D87D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BBFFDB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F76514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0EE45CAD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9F6AE78" w14:textId="25C03769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380" w:type="dxa"/>
            <w:shd w:val="clear" w:color="auto" w:fill="auto"/>
            <w:noWrap/>
          </w:tcPr>
          <w:p w14:paraId="07902DAE" w14:textId="47EE2895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Pufki piankowe – emocje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13517E5" w14:textId="098F1DB2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CE2821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8A4597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407C4F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91B7F0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0A14723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69C4105E" w14:textId="53EACB40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380" w:type="dxa"/>
            <w:shd w:val="clear" w:color="auto" w:fill="auto"/>
            <w:noWrap/>
          </w:tcPr>
          <w:p w14:paraId="21B4D6D8" w14:textId="775272BB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Urządzenie gimnastyczne - zestaw gimnastyczny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1A2D724" w14:textId="61052AAC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F243C2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C25316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9E46EC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B7B34B1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0FFCE6FB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5632E593" w14:textId="2B444627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380" w:type="dxa"/>
            <w:shd w:val="clear" w:color="auto" w:fill="auto"/>
            <w:noWrap/>
          </w:tcPr>
          <w:p w14:paraId="799E2CC3" w14:textId="50F46541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Piramida gimnastyczna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428386A" w14:textId="2D0D0CA0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60912D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524EE9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4E1F5F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BA4E54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CE89341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435ED44" w14:textId="245FB0C4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380" w:type="dxa"/>
            <w:shd w:val="clear" w:color="auto" w:fill="auto"/>
            <w:noWrap/>
          </w:tcPr>
          <w:p w14:paraId="53DC51D9" w14:textId="3E6B8505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Skrzynia z materacem do równoważni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63CCD52" w14:textId="0E3298F3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59D945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94F8C8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BCE7A6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B3B4C3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8ACB285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50F3CB4E" w14:textId="0F8EE18E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380" w:type="dxa"/>
            <w:shd w:val="clear" w:color="auto" w:fill="auto"/>
            <w:noWrap/>
          </w:tcPr>
          <w:p w14:paraId="33CB43C8" w14:textId="15877D62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Platforma – zjeżdżalnia rolkowa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7F41E55" w14:textId="7EE8E1BD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B3C721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8F142E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A9F94D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71EEE6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1250234E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9E1CA48" w14:textId="77777777" w:rsidR="00361AA7" w:rsidRDefault="00361AA7" w:rsidP="00361AA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  <w:p w14:paraId="04496EA3" w14:textId="77777777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10262049" w14:textId="1C1A9F34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Platforma – równoważnia labirynt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1B1456C" w14:textId="60B496F4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8C0FCD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EB10F0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999BB6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9B866E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5292816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27671F16" w14:textId="5833C62B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380" w:type="dxa"/>
            <w:shd w:val="clear" w:color="auto" w:fill="auto"/>
            <w:noWrap/>
          </w:tcPr>
          <w:p w14:paraId="3A2047DD" w14:textId="0522327F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Plansza na kuli do balansowania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371BDF5" w14:textId="548B64CE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D911D3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31AD68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7A56D3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05C6F5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16D2F37D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26F3C403" w14:textId="3F7B71DB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380" w:type="dxa"/>
            <w:shd w:val="clear" w:color="auto" w:fill="auto"/>
            <w:noWrap/>
          </w:tcPr>
          <w:p w14:paraId="70B36FC5" w14:textId="0A06A2E5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Wirujący stożek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ED3B9C0" w14:textId="5ADF1417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B89C4D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F51D1B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0E6156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5CF8FF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6EAEE0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27A4DFB" w14:textId="1B093C1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2380" w:type="dxa"/>
            <w:shd w:val="clear" w:color="auto" w:fill="auto"/>
            <w:noWrap/>
          </w:tcPr>
          <w:p w14:paraId="190E5B45" w14:textId="53123855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Balansujący pachołek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6D02BAC" w14:textId="40C3C11D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B285BE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659538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BE7246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D6BAD7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C7D3A97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DBB1C33" w14:textId="344C9B4B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380" w:type="dxa"/>
            <w:shd w:val="clear" w:color="auto" w:fill="auto"/>
            <w:noWrap/>
          </w:tcPr>
          <w:p w14:paraId="2E35A233" w14:textId="47B2C3F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Mini szczudła z linkami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A9C57EA" w14:textId="4EF7F99E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AE5A09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64ED95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9F4843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481393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94A8660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B3D887F" w14:textId="37B343A7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380" w:type="dxa"/>
            <w:shd w:val="clear" w:color="auto" w:fill="auto"/>
            <w:noWrap/>
          </w:tcPr>
          <w:p w14:paraId="02AA6195" w14:textId="267C1D5E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Szczudła sensoryczne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D6E44E7" w14:textId="05F3023F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A563F7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9CD982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F5263B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6C9082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9EC638F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6B11F248" w14:textId="6E48DF7A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380" w:type="dxa"/>
            <w:shd w:val="clear" w:color="auto" w:fill="auto"/>
            <w:noWrap/>
          </w:tcPr>
          <w:p w14:paraId="2A889318" w14:textId="5E4A84E3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Kolorowe ślady stóp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47FB897" w14:textId="4606E870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42D94D8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57FF14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8575A2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A2B4B1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9BF65ED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BABA3D2" w14:textId="7CE29423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2380" w:type="dxa"/>
            <w:shd w:val="clear" w:color="auto" w:fill="auto"/>
            <w:noWrap/>
          </w:tcPr>
          <w:p w14:paraId="52B87499" w14:textId="64CD5E88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Kolorowe dłonie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95DEC19" w14:textId="6F3A4BF9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73373EB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96ED9B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CA206B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EE747E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CA0B2CB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EB62797" w14:textId="4FFBE118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2380" w:type="dxa"/>
            <w:shd w:val="clear" w:color="auto" w:fill="auto"/>
            <w:noWrap/>
          </w:tcPr>
          <w:p w14:paraId="4D199450" w14:textId="0280ABC5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Zestaw worków do skakania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95B8D56" w14:textId="16CAC439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2 szt. </w:t>
            </w:r>
          </w:p>
        </w:tc>
        <w:tc>
          <w:tcPr>
            <w:tcW w:w="1256" w:type="dxa"/>
            <w:vAlign w:val="center"/>
          </w:tcPr>
          <w:p w14:paraId="784A18F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DADD90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16C056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818708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5B95AE6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6BF7FCD8" w14:textId="49D27C24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2380" w:type="dxa"/>
            <w:shd w:val="clear" w:color="auto" w:fill="auto"/>
            <w:noWrap/>
          </w:tcPr>
          <w:p w14:paraId="23ABE847" w14:textId="07F052BC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Labirynt – koło sterowe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4FA9E5F" w14:textId="331B51CA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6D9A6D4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85F945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5CB7D9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A9DE07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09EF2A6E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52E0F455" w14:textId="5F27304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2380" w:type="dxa"/>
            <w:shd w:val="clear" w:color="auto" w:fill="auto"/>
            <w:noWrap/>
          </w:tcPr>
          <w:p w14:paraId="1B0A455C" w14:textId="139606F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– sortowanie cukierków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413A426" w14:textId="32311D9F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308D3BD1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53C9E1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1889D2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102F7F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90DDCF7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7090C2D" w14:textId="0DE294F9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380" w:type="dxa"/>
            <w:shd w:val="clear" w:color="auto" w:fill="auto"/>
            <w:noWrap/>
          </w:tcPr>
          <w:p w14:paraId="7124E6EC" w14:textId="01CCFAF3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Magnetyczny labirynt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FBBDE00" w14:textId="6B08DEFA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4szt.</w:t>
            </w:r>
          </w:p>
        </w:tc>
        <w:tc>
          <w:tcPr>
            <w:tcW w:w="1256" w:type="dxa"/>
            <w:vAlign w:val="center"/>
          </w:tcPr>
          <w:p w14:paraId="55407FF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67AEC8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4D07B7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D1D533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01722AE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3E2B8DD" w14:textId="0BBD4630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2380" w:type="dxa"/>
            <w:shd w:val="clear" w:color="auto" w:fill="auto"/>
            <w:noWrap/>
          </w:tcPr>
          <w:p w14:paraId="1BDAB48E" w14:textId="1246DB4C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– znajdź i policz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04D5CE4" w14:textId="3B2929E5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 szt.</w:t>
            </w:r>
          </w:p>
        </w:tc>
        <w:tc>
          <w:tcPr>
            <w:tcW w:w="1256" w:type="dxa"/>
            <w:vAlign w:val="center"/>
          </w:tcPr>
          <w:p w14:paraId="22F15E3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0B9019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47F810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A85F50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585893A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29A4C11" w14:textId="15492322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2380" w:type="dxa"/>
            <w:shd w:val="clear" w:color="auto" w:fill="auto"/>
            <w:noWrap/>
          </w:tcPr>
          <w:p w14:paraId="246526BB" w14:textId="66735769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Stolik magnetyczne rybki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78BA5D4" w14:textId="6A7E6E53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2365A45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D5D52E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0431AF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96EAA3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FE45636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4EEE5035" w14:textId="36CA1F33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380" w:type="dxa"/>
            <w:shd w:val="clear" w:color="auto" w:fill="auto"/>
            <w:noWrap/>
          </w:tcPr>
          <w:p w14:paraId="2787EECD" w14:textId="576C2C22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Podświetlany panel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4E0F761" w14:textId="4C4E14BD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657F13F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72DA86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DA2175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E66269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2A7CF38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67C832A" w14:textId="72A44BCC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2380" w:type="dxa"/>
            <w:shd w:val="clear" w:color="auto" w:fill="auto"/>
            <w:noWrap/>
          </w:tcPr>
          <w:p w14:paraId="41C08DA4" w14:textId="30F769D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Przeźroczysta tacka - nakładka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306ACF0" w14:textId="4EBA4044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02253D4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9AD325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472555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140812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EC4AD6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AC58291" w14:textId="2ABAB3D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2380" w:type="dxa"/>
            <w:shd w:val="clear" w:color="auto" w:fill="auto"/>
            <w:noWrap/>
          </w:tcPr>
          <w:p w14:paraId="462ECBBE" w14:textId="44EC48BE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Transparentne akcesoria do sortowania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C4B146A" w14:textId="7AD91CF4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375AD89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332CCA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EE2E3D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14A69A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9674BEF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A3DDC15" w14:textId="638D507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2380" w:type="dxa"/>
            <w:shd w:val="clear" w:color="auto" w:fill="auto"/>
            <w:noWrap/>
          </w:tcPr>
          <w:p w14:paraId="5230CEEB" w14:textId="61FC954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Transparentne samochodziki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57EFD8A" w14:textId="0D8322C2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63D16DC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46C37B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6A14C1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4F07FE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5A244DB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B2EC82A" w14:textId="162E47FA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2380" w:type="dxa"/>
            <w:shd w:val="clear" w:color="auto" w:fill="auto"/>
            <w:noWrap/>
          </w:tcPr>
          <w:p w14:paraId="4CC1DC4F" w14:textId="7B03A527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– dopasowywanie co i gdzie jest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42D8FA7" w14:textId="6257C9E0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 szt.</w:t>
            </w:r>
          </w:p>
        </w:tc>
        <w:tc>
          <w:tcPr>
            <w:tcW w:w="1256" w:type="dxa"/>
            <w:vAlign w:val="center"/>
          </w:tcPr>
          <w:p w14:paraId="22ECC20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FDD320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3D5376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5BBEDE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E1D3476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D38574D" w14:textId="1AE85EEB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2380" w:type="dxa"/>
            <w:shd w:val="clear" w:color="auto" w:fill="auto"/>
            <w:noWrap/>
          </w:tcPr>
          <w:p w14:paraId="757A2BB1" w14:textId="6B56A1E7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Klocki z obrazkami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AEB15EA" w14:textId="3ED1786F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57B4B28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A3112D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7ACDEB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DE8915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AF17FB9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41727BFE" w14:textId="6554C138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2380" w:type="dxa"/>
            <w:shd w:val="clear" w:color="auto" w:fill="auto"/>
            <w:noWrap/>
          </w:tcPr>
          <w:p w14:paraId="600B931E" w14:textId="3DCDC04B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Przeźroczyste kolorowe literki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717C98E" w14:textId="50990381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269C166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D13D0F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C43ACD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B4B185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D83ACE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DBDA5F1" w14:textId="32F0BF64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2380" w:type="dxa"/>
            <w:shd w:val="clear" w:color="auto" w:fill="auto"/>
            <w:noWrap/>
          </w:tcPr>
          <w:p w14:paraId="3F93B7D6" w14:textId="508A547C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Kolorowe magnetyczne oczka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10069CE" w14:textId="4089A49D" w:rsidR="00361AA7" w:rsidRDefault="00DA41EF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="004C7030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7E7CE3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2DFE22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1F41D3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D122E3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0CD87DE7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2CB99CCB" w14:textId="6D8A1766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2380" w:type="dxa"/>
            <w:shd w:val="clear" w:color="auto" w:fill="auto"/>
            <w:noWrap/>
          </w:tcPr>
          <w:p w14:paraId="67C0D45C" w14:textId="21D7A709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Karty pracy – wyobraź sobie i dorysuj drugą połówkę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B9FCB99" w14:textId="539E1B19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6C52A84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A0EF48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AC7AA3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8D9212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32906AB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EA92BCB" w14:textId="4269C2DE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2380" w:type="dxa"/>
            <w:shd w:val="clear" w:color="auto" w:fill="auto"/>
            <w:noWrap/>
          </w:tcPr>
          <w:p w14:paraId="7B01F2AB" w14:textId="0765A928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Waga z wyposażeniem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4C787DB" w14:textId="6E556DEA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45B3883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37E886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843444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7A07EB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2AB057E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7F1BB12" w14:textId="4A38E959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2380" w:type="dxa"/>
            <w:shd w:val="clear" w:color="auto" w:fill="auto"/>
            <w:noWrap/>
          </w:tcPr>
          <w:p w14:paraId="5FA25936" w14:textId="3C5CDD63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z cukierkami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24544E1" w14:textId="130FABBF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66706AE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1C1901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9C24F7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E70A65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3A413B6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65FE8617" w14:textId="7B7E6738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2380" w:type="dxa"/>
            <w:shd w:val="clear" w:color="auto" w:fill="auto"/>
            <w:noWrap/>
          </w:tcPr>
          <w:p w14:paraId="706B1FF5" w14:textId="42E3E72E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- Bystre oczko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8B5E0A8" w14:textId="37B4FA34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1 szt. </w:t>
            </w:r>
          </w:p>
        </w:tc>
        <w:tc>
          <w:tcPr>
            <w:tcW w:w="1256" w:type="dxa"/>
            <w:vAlign w:val="center"/>
          </w:tcPr>
          <w:p w14:paraId="5478612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934D48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AC9854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00AA68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A35F74E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8951891" w14:textId="3D799D18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</w:t>
            </w:r>
          </w:p>
        </w:tc>
        <w:tc>
          <w:tcPr>
            <w:tcW w:w="2380" w:type="dxa"/>
            <w:shd w:val="clear" w:color="auto" w:fill="auto"/>
            <w:noWrap/>
          </w:tcPr>
          <w:p w14:paraId="5ADC3848" w14:textId="3F89149C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- Sokole oko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D68188B" w14:textId="7CB4D98F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2D82660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E91436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5D4BCD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D5D2A8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D77E569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35D38E2" w14:textId="0F7BA4F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2380" w:type="dxa"/>
            <w:shd w:val="clear" w:color="auto" w:fill="auto"/>
            <w:noWrap/>
          </w:tcPr>
          <w:p w14:paraId="5A5C363A" w14:textId="430B9F96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Kurtyna - las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E99404A" w14:textId="5AEBAA7A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78441BF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7F1BEB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02DCF7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87DCEE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499323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BA8D765" w14:textId="5AC10A2F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38.</w:t>
            </w:r>
          </w:p>
        </w:tc>
        <w:tc>
          <w:tcPr>
            <w:tcW w:w="2380" w:type="dxa"/>
            <w:shd w:val="clear" w:color="auto" w:fill="auto"/>
            <w:noWrap/>
          </w:tcPr>
          <w:p w14:paraId="675C06E5" w14:textId="62C119EB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Gumowe stemple z fakturami na dłoń - duże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0816ACA" w14:textId="2BDA7C50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0FEA9AE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646643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58078D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CA798A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3C4C552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4AD8DE33" w14:textId="11D545DD" w:rsidR="00361AA7" w:rsidRPr="00BD59FE" w:rsidRDefault="00361AA7" w:rsidP="00361AA7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39.</w:t>
            </w:r>
          </w:p>
        </w:tc>
        <w:tc>
          <w:tcPr>
            <w:tcW w:w="2380" w:type="dxa"/>
            <w:shd w:val="clear" w:color="auto" w:fill="auto"/>
            <w:noWrap/>
          </w:tcPr>
          <w:p w14:paraId="7CD12437" w14:textId="2DFD739D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Gumowe stemple z fakturami na dłoń - małe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E673C13" w14:textId="39935C35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5978ACE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58DC11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A36029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50D8C1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5FA3E90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959D0EA" w14:textId="35A9967D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2380" w:type="dxa"/>
            <w:shd w:val="clear" w:color="auto" w:fill="auto"/>
            <w:noWrap/>
          </w:tcPr>
          <w:p w14:paraId="05B08C62" w14:textId="651587D6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Szafka z klockami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1064A51" w14:textId="55ADAE11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495DE08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17BE32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8C7156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88D0B61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C35D6D4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C3EE83E" w14:textId="651C7539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2380" w:type="dxa"/>
            <w:shd w:val="clear" w:color="auto" w:fill="auto"/>
            <w:noWrap/>
          </w:tcPr>
          <w:p w14:paraId="64604267" w14:textId="25B6CC74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Podświetlany stolik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BE045E1" w14:textId="3CB3B1A8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45E5A81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66F8FD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0EF12F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EB8377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0FAD5F41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87F7F2C" w14:textId="51B9C389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2380" w:type="dxa"/>
            <w:shd w:val="clear" w:color="auto" w:fill="auto"/>
            <w:noWrap/>
          </w:tcPr>
          <w:p w14:paraId="0E3E9414" w14:textId="31638B4C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Kołowrotek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1C3759F" w14:textId="6BA1A092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12840AA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E98D9B1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8E44A4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902135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56ABF4A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92C0840" w14:textId="39C31017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</w:t>
            </w:r>
          </w:p>
        </w:tc>
        <w:tc>
          <w:tcPr>
            <w:tcW w:w="2380" w:type="dxa"/>
            <w:shd w:val="clear" w:color="auto" w:fill="auto"/>
            <w:noWrap/>
          </w:tcPr>
          <w:p w14:paraId="7945253C" w14:textId="01FB84E8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Platforma do jeżdżenia - </w:t>
            </w:r>
            <w:proofErr w:type="spellStart"/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surfer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CB27285" w14:textId="789235B7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14E03EB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9D3E48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0F3D3C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510827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4D09E8B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B395777" w14:textId="294ACFCF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</w:t>
            </w:r>
          </w:p>
        </w:tc>
        <w:tc>
          <w:tcPr>
            <w:tcW w:w="2380" w:type="dxa"/>
            <w:shd w:val="clear" w:color="auto" w:fill="auto"/>
            <w:noWrap/>
          </w:tcPr>
          <w:p w14:paraId="61DD6B69" w14:textId="42797DB8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Balansująca gra grupowa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66E8CAA" w14:textId="6A0E47AE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5A17105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1DB282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FA1649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D9D0D0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BD4A4B3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03265AB" w14:textId="14A4FB70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</w:t>
            </w:r>
          </w:p>
        </w:tc>
        <w:tc>
          <w:tcPr>
            <w:tcW w:w="2380" w:type="dxa"/>
            <w:shd w:val="clear" w:color="auto" w:fill="auto"/>
            <w:noWrap/>
          </w:tcPr>
          <w:p w14:paraId="7872FDC6" w14:textId="1EFA8734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Różdżka z piłeczką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7E9F05" w14:textId="4BCD06FC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0AA77A0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6013815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7D159C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56E844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22E21CE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27BF673B" w14:textId="1D961598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46.</w:t>
            </w:r>
          </w:p>
        </w:tc>
        <w:tc>
          <w:tcPr>
            <w:tcW w:w="2380" w:type="dxa"/>
            <w:shd w:val="clear" w:color="auto" w:fill="auto"/>
            <w:noWrap/>
          </w:tcPr>
          <w:p w14:paraId="74E8142D" w14:textId="023757EE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Gra podbij i złap - mini trampoliny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65B0913" w14:textId="0BD08D39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6D77C1C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65262D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1A585ED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60FB011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5D63B25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577C4BAC" w14:textId="72A8BD5A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</w:t>
            </w:r>
          </w:p>
        </w:tc>
        <w:tc>
          <w:tcPr>
            <w:tcW w:w="2380" w:type="dxa"/>
            <w:shd w:val="clear" w:color="auto" w:fill="auto"/>
            <w:noWrap/>
          </w:tcPr>
          <w:p w14:paraId="566FD954" w14:textId="2B8C7D5F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Paletki z rzepem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BF14F2C" w14:textId="21FEE692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 szt.</w:t>
            </w:r>
          </w:p>
        </w:tc>
        <w:tc>
          <w:tcPr>
            <w:tcW w:w="1256" w:type="dxa"/>
            <w:vAlign w:val="center"/>
          </w:tcPr>
          <w:p w14:paraId="137714C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A65600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E20B8F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863C054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53D67B73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76A7D21B" w14:textId="0002114F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</w:t>
            </w:r>
          </w:p>
        </w:tc>
        <w:tc>
          <w:tcPr>
            <w:tcW w:w="2380" w:type="dxa"/>
            <w:shd w:val="clear" w:color="auto" w:fill="auto"/>
            <w:noWrap/>
          </w:tcPr>
          <w:p w14:paraId="1F344395" w14:textId="24008610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Plansza z otworami – kolor i kształt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31162A7" w14:textId="0C3F01A0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3D026AF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0CF99A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7471793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D60562A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143EF491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664ABDB9" w14:textId="5951E3CB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2380" w:type="dxa"/>
            <w:shd w:val="clear" w:color="auto" w:fill="auto"/>
            <w:noWrap/>
          </w:tcPr>
          <w:p w14:paraId="5C5D3EF8" w14:textId="4FA3E7E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Skoczek </w:t>
            </w:r>
            <w:proofErr w:type="spellStart"/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pogo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04584FE" w14:textId="7B80FCE7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060BB009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96CFFB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59C064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DA8EAA8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766C3F7D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5E04E222" w14:textId="5A06EC23" w:rsidR="00361AA7" w:rsidRDefault="00361AA7" w:rsidP="00361AA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</w:t>
            </w:r>
          </w:p>
          <w:p w14:paraId="4E3927BB" w14:textId="77777777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01B60E99" w14:textId="7C64224B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Terapeutyczny projektor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05AB902" w14:textId="2790759E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737848C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88C32CF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586249C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63766B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10B18A38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18F17033" w14:textId="7FED3D62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2380" w:type="dxa"/>
            <w:shd w:val="clear" w:color="auto" w:fill="auto"/>
            <w:noWrap/>
          </w:tcPr>
          <w:p w14:paraId="016A248E" w14:textId="7E15522A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Lampa światłowodowa drzewo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0090EC3" w14:textId="077253F7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56882B0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0E6945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8D5925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45AF68E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655622DC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061037A7" w14:textId="2B0F022C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</w:t>
            </w:r>
          </w:p>
        </w:tc>
        <w:tc>
          <w:tcPr>
            <w:tcW w:w="2380" w:type="dxa"/>
            <w:shd w:val="clear" w:color="auto" w:fill="auto"/>
            <w:noWrap/>
          </w:tcPr>
          <w:p w14:paraId="3733A2B6" w14:textId="37289172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Mata do wytupywania złości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2F5FDED" w14:textId="46055D3E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256" w:type="dxa"/>
            <w:vAlign w:val="center"/>
          </w:tcPr>
          <w:p w14:paraId="421B56D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DDE9B7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FFE2022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3238946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61AA7" w:rsidRPr="00901982" w14:paraId="3C8595D0" w14:textId="77777777" w:rsidTr="00276559">
        <w:trPr>
          <w:trHeight w:val="264"/>
        </w:trPr>
        <w:tc>
          <w:tcPr>
            <w:tcW w:w="526" w:type="dxa"/>
            <w:shd w:val="clear" w:color="auto" w:fill="auto"/>
          </w:tcPr>
          <w:p w14:paraId="3484495C" w14:textId="33AFC18F" w:rsid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53.</w:t>
            </w:r>
          </w:p>
        </w:tc>
        <w:tc>
          <w:tcPr>
            <w:tcW w:w="2380" w:type="dxa"/>
            <w:shd w:val="clear" w:color="auto" w:fill="auto"/>
            <w:noWrap/>
          </w:tcPr>
          <w:p w14:paraId="51FF166D" w14:textId="587F4DF7" w:rsidR="00361AA7" w:rsidRPr="00361AA7" w:rsidRDefault="00361AA7" w:rsidP="00361AA7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1AA7">
              <w:rPr>
                <w:rFonts w:ascii="Calibri" w:hAnsi="Calibri" w:cs="Calibri"/>
                <w:b/>
                <w:bCs/>
                <w:sz w:val="18"/>
                <w:szCs w:val="18"/>
              </w:rPr>
              <w:t>Zestaw przeźroczystych liczmanów ze zbiorami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20C42CB" w14:textId="2ED5116D" w:rsidR="00361AA7" w:rsidRDefault="004C7030" w:rsidP="00361AA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6B6B2E80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9E3CCA7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32EE8B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9A2FB0B" w14:textId="77777777" w:rsidR="00361AA7" w:rsidRPr="00BD59FE" w:rsidRDefault="00361AA7" w:rsidP="00361AA7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169031F" w14:textId="77777777" w:rsidR="00AB36D1" w:rsidRPr="00901982" w:rsidRDefault="00AB36D1" w:rsidP="00AB36D1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44A9A8E8" w14:textId="77777777" w:rsidR="00AB36D1" w:rsidRPr="00901982" w:rsidRDefault="00AB36D1" w:rsidP="00AB36D1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3BC1B4A8" w14:textId="77777777" w:rsidR="00AB36D1" w:rsidRPr="00901982" w:rsidRDefault="00AB36D1" w:rsidP="00AB36D1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113C6BD9" w14:textId="77777777" w:rsidR="00AB36D1" w:rsidRPr="00901982" w:rsidRDefault="00AB36D1" w:rsidP="00AB36D1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6021D00" w14:textId="77777777" w:rsidR="00AB36D1" w:rsidRPr="00901982" w:rsidRDefault="00AB36D1" w:rsidP="00AB36D1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2A1F798B" w14:textId="41F49D51" w:rsidR="00AB36D1" w:rsidRDefault="00AB36D1" w:rsidP="00AB36D1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66C19FE4" w14:textId="77777777" w:rsidR="00AB36D1" w:rsidRDefault="00AB36D1" w:rsidP="00094356">
      <w:pPr>
        <w:pStyle w:val="Akapitzlist"/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4BC59F81" w14:textId="0CEE780E" w:rsidR="00532A93" w:rsidRPr="00AB36D1" w:rsidRDefault="00532A93" w:rsidP="00532A93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AB36D1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AB36D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32A9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532A93">
        <w:rPr>
          <w:rFonts w:asciiTheme="minorHAnsi" w:hAnsiTheme="minorHAnsi" w:cstheme="minorHAnsi"/>
          <w:b/>
          <w:bCs/>
          <w:sz w:val="22"/>
          <w:szCs w:val="22"/>
        </w:rPr>
        <w:t>Zakup wyposażenia/pomocy dydaktycznych do miejsca integracji sensorycznej w OWP w Kożyczkowie:</w:t>
      </w:r>
    </w:p>
    <w:p w14:paraId="7784F1C6" w14:textId="77777777" w:rsidR="00532A93" w:rsidRPr="00901982" w:rsidRDefault="00532A93" w:rsidP="00532A93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37EF" w14:textId="77777777" w:rsidR="00532A93" w:rsidRPr="00901982" w:rsidRDefault="00532A93" w:rsidP="00532A93">
      <w:pPr>
        <w:pStyle w:val="1"/>
        <w:tabs>
          <w:tab w:val="clear" w:pos="340"/>
          <w:tab w:val="clear" w:pos="680"/>
        </w:tabs>
        <w:spacing w:before="0" w:line="276" w:lineRule="auto"/>
        <w:ind w:left="14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1B3AA12C" w14:textId="77777777" w:rsidR="00532A93" w:rsidRPr="00901982" w:rsidRDefault="00532A93" w:rsidP="00532A93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45C431" w14:textId="77777777" w:rsidR="00532A93" w:rsidRPr="00901982" w:rsidRDefault="00532A93" w:rsidP="00532A93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532A93" w:rsidRPr="00901982" w14:paraId="7F95E74E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6844FEA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CFA7BC1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06A7A58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6FE47D13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2B9F2C74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14791D02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055A986B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532A93" w:rsidRPr="00901982" w14:paraId="3799816A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34D7A282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4F8222C7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4E7D060E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2D5E3827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129D0DAE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2E229A10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007D2717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5C515793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532A93" w:rsidRPr="00901982" w14:paraId="0630E989" w14:textId="77777777" w:rsidTr="002E713A">
        <w:trPr>
          <w:trHeight w:val="731"/>
        </w:trPr>
        <w:tc>
          <w:tcPr>
            <w:tcW w:w="526" w:type="dxa"/>
            <w:vMerge/>
            <w:shd w:val="clear" w:color="auto" w:fill="auto"/>
            <w:vAlign w:val="center"/>
          </w:tcPr>
          <w:p w14:paraId="17068ABD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71053638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6FFE0012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E55AAF2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378C0239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113E0560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1360DDFD" w14:textId="77777777" w:rsidR="00532A93" w:rsidRPr="00BD59FE" w:rsidRDefault="00532A9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AD25D3" w:rsidRPr="00901982" w14:paraId="29D7E432" w14:textId="77777777" w:rsidTr="002E713A">
        <w:trPr>
          <w:trHeight w:val="375"/>
        </w:trPr>
        <w:tc>
          <w:tcPr>
            <w:tcW w:w="526" w:type="dxa"/>
            <w:shd w:val="clear" w:color="auto" w:fill="auto"/>
          </w:tcPr>
          <w:p w14:paraId="1D7BF035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36BAE703" w14:textId="4FFB2CC6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Podwiesie</w:t>
            </w:r>
            <w:proofErr w:type="spellEnd"/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sufitowe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B3D3C0D" w14:textId="479D518F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735900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CE2ECB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8A07E67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01DFF4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B77B76D" w14:textId="77777777" w:rsidTr="002E713A">
        <w:trPr>
          <w:trHeight w:val="375"/>
        </w:trPr>
        <w:tc>
          <w:tcPr>
            <w:tcW w:w="526" w:type="dxa"/>
            <w:shd w:val="clear" w:color="auto" w:fill="auto"/>
          </w:tcPr>
          <w:p w14:paraId="5D7038E9" w14:textId="2699852D" w:rsid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1a.</w:t>
            </w:r>
          </w:p>
        </w:tc>
        <w:tc>
          <w:tcPr>
            <w:tcW w:w="2380" w:type="dxa"/>
            <w:shd w:val="clear" w:color="auto" w:fill="auto"/>
            <w:noWrap/>
          </w:tcPr>
          <w:p w14:paraId="35442F5E" w14:textId="28FF4386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otwy chemiczne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3D9F222" w14:textId="0ABD6EB0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2B2AB2A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0159D1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83974E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F47403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D7761F3" w14:textId="77777777" w:rsidTr="002E713A">
        <w:trPr>
          <w:trHeight w:val="375"/>
        </w:trPr>
        <w:tc>
          <w:tcPr>
            <w:tcW w:w="526" w:type="dxa"/>
            <w:shd w:val="clear" w:color="auto" w:fill="auto"/>
          </w:tcPr>
          <w:p w14:paraId="5A5A26FB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4F965CB3" w14:textId="573F0FAB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Huśtawka podwieszana typu „żabka”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66F1FFC" w14:textId="5977F234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02AE20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82E44C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211EB3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478E85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6CCB363C" w14:textId="77777777" w:rsidTr="002E713A">
        <w:trPr>
          <w:trHeight w:val="375"/>
        </w:trPr>
        <w:tc>
          <w:tcPr>
            <w:tcW w:w="526" w:type="dxa"/>
            <w:shd w:val="clear" w:color="auto" w:fill="auto"/>
          </w:tcPr>
          <w:p w14:paraId="42B4A89C" w14:textId="72923C9B" w:rsid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2a.</w:t>
            </w:r>
          </w:p>
        </w:tc>
        <w:tc>
          <w:tcPr>
            <w:tcW w:w="2380" w:type="dxa"/>
            <w:shd w:val="clear" w:color="auto" w:fill="auto"/>
            <w:noWrap/>
          </w:tcPr>
          <w:p w14:paraId="27B53267" w14:textId="4DAD889D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Krętlik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D5B6910" w14:textId="765B63BB" w:rsidR="00AD25D3" w:rsidRDefault="009C6549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AD25D3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6DA8E3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698F84B6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1E3300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3B75F2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26E2152" w14:textId="77777777" w:rsidTr="002E713A">
        <w:trPr>
          <w:trHeight w:val="375"/>
        </w:trPr>
        <w:tc>
          <w:tcPr>
            <w:tcW w:w="526" w:type="dxa"/>
            <w:shd w:val="clear" w:color="auto" w:fill="auto"/>
          </w:tcPr>
          <w:p w14:paraId="07F56E2A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6D8FEE4A" w14:textId="77B3A2A2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Podwieszana belka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5B56D17" w14:textId="5E195F1F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C26EDE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C80F1D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9CA667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4C91D1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5A80EAA8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06012D72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07FB8355" w14:textId="41730C39" w:rsidR="00AD25D3" w:rsidRPr="00AD25D3" w:rsidRDefault="00AD25D3" w:rsidP="00AD25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Elastyczny hamak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6EA0D59" w14:textId="071533F7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C0EF56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4E8999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A5888AD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1801A6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4A4D0046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1EB70CC5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380" w:type="dxa"/>
            <w:shd w:val="clear" w:color="auto" w:fill="auto"/>
            <w:noWrap/>
          </w:tcPr>
          <w:p w14:paraId="6F719DF5" w14:textId="679EB921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Sensoryczny grzybek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4C5A946" w14:textId="54339C4F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DFBEA9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462E4E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0F3D05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48CD826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A067211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071053F0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380" w:type="dxa"/>
            <w:shd w:val="clear" w:color="auto" w:fill="auto"/>
            <w:noWrap/>
          </w:tcPr>
          <w:p w14:paraId="1870D989" w14:textId="2B015CC0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Podwieszana platforma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C560ADA" w14:textId="5B006BAC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BEB1BD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5990937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B03363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544589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7275C20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0452C348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380" w:type="dxa"/>
            <w:shd w:val="clear" w:color="auto" w:fill="auto"/>
            <w:noWrap/>
          </w:tcPr>
          <w:p w14:paraId="761A511B" w14:textId="0F103A95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Podwieszany konik bujany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AA68299" w14:textId="3A2F91AE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0ED294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555991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FDF748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A854EA7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0B0E5AB2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5C05E9FA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380" w:type="dxa"/>
            <w:shd w:val="clear" w:color="auto" w:fill="auto"/>
            <w:noWrap/>
          </w:tcPr>
          <w:p w14:paraId="69EDF80E" w14:textId="41627F5B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Huśtawka tarczowa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95221ED" w14:textId="4DF4A524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EEC701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F94166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0F2BC87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DB6DB78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033FE485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40BA18CF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380" w:type="dxa"/>
            <w:shd w:val="clear" w:color="auto" w:fill="auto"/>
            <w:noWrap/>
          </w:tcPr>
          <w:p w14:paraId="3E56953E" w14:textId="31AB0817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Podwieszana kładka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AA82F69" w14:textId="3D702341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412F985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9F479E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2F6730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3A6DB8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473F033F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452E7112" w14:textId="77777777" w:rsidR="00AD25D3" w:rsidRDefault="00AD25D3" w:rsidP="00AD25D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  <w:p w14:paraId="21B4A692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2A66F027" w14:textId="14E9D153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Podwieszana lina do wspinaczki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A17DC16" w14:textId="120551E7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063229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633CD1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C4F759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F602A2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98875C5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576C6E3D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380" w:type="dxa"/>
            <w:shd w:val="clear" w:color="auto" w:fill="auto"/>
            <w:noWrap/>
          </w:tcPr>
          <w:p w14:paraId="75CDF8A4" w14:textId="2B1DE259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Podwieszana dętka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9C8ADA7" w14:textId="7123C3DC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2BAC61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24E6C3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59B8B7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B41773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0805F59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231ABDF1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380" w:type="dxa"/>
            <w:shd w:val="clear" w:color="auto" w:fill="auto"/>
            <w:noWrap/>
          </w:tcPr>
          <w:p w14:paraId="53F582F1" w14:textId="5C8368A0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Kładka sensoryczna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CAD40D4" w14:textId="041DD0ED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D9CC05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18C5DD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0F9DC6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C890B3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344ABB1A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07D6CAC7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2380" w:type="dxa"/>
            <w:shd w:val="clear" w:color="auto" w:fill="auto"/>
            <w:noWrap/>
          </w:tcPr>
          <w:p w14:paraId="562DE811" w14:textId="2E23E10B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Bujak tęczowy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A2CC1B9" w14:textId="06E4CD46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62109F1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2B4EB4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1B2270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A8F3E0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566AC88B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31F8AF42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380" w:type="dxa"/>
            <w:shd w:val="clear" w:color="auto" w:fill="auto"/>
            <w:noWrap/>
          </w:tcPr>
          <w:p w14:paraId="2C685683" w14:textId="27F364B3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Rampa z półwałkami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9CBA9C5" w14:textId="4515F75B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53CBDA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644E718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C62505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2B21F6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331F0201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599C6372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380" w:type="dxa"/>
            <w:shd w:val="clear" w:color="auto" w:fill="auto"/>
            <w:noWrap/>
          </w:tcPr>
          <w:p w14:paraId="5F9FFC48" w14:textId="02B7883E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Małpi gaj z uchwytami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79E3744" w14:textId="76BF3007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BBAEEC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D669E7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4DAC74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81AB1A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4ACE7ABF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479CB734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380" w:type="dxa"/>
            <w:shd w:val="clear" w:color="auto" w:fill="auto"/>
            <w:noWrap/>
          </w:tcPr>
          <w:p w14:paraId="622D33BC" w14:textId="51DAC1AB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Zestaw woreczków sensorycznych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B269812" w14:textId="1FA271CF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2A4F68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5D91986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59012E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331712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6F236422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6E47D736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2380" w:type="dxa"/>
            <w:shd w:val="clear" w:color="auto" w:fill="auto"/>
            <w:noWrap/>
          </w:tcPr>
          <w:p w14:paraId="55182D0D" w14:textId="763460F0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Wirujący stożek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B851E12" w14:textId="35F4D004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CDF63E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108FDE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100232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0D50C85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0AC26BF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3BC57013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2380" w:type="dxa"/>
            <w:shd w:val="clear" w:color="auto" w:fill="auto"/>
            <w:noWrap/>
          </w:tcPr>
          <w:p w14:paraId="20696F55" w14:textId="56DD33B2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Skrzynka do zgadywania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7E0CEF9" w14:textId="0BDCFDAD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670D7A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20F3B6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D65B3C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1AFCF3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CA6FA8E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17576413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2380" w:type="dxa"/>
            <w:shd w:val="clear" w:color="auto" w:fill="auto"/>
            <w:noWrap/>
          </w:tcPr>
          <w:p w14:paraId="0EA6FBF4" w14:textId="69B0519F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Sensoryczne stopy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71C8B52" w14:textId="37FC8F9E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D198DC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861B01D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6AE1CA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08F186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5DBE6805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2CE71811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2380" w:type="dxa"/>
            <w:shd w:val="clear" w:color="auto" w:fill="auto"/>
            <w:noWrap/>
          </w:tcPr>
          <w:p w14:paraId="38930F08" w14:textId="044C5EFA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Pas oporowy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CB46AFD" w14:textId="6F1E7BF5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07957E2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3A2D493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65E0A08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0B3D35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59D200A4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6CA97E5A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380" w:type="dxa"/>
            <w:shd w:val="clear" w:color="auto" w:fill="auto"/>
            <w:noWrap/>
          </w:tcPr>
          <w:p w14:paraId="3D612A2C" w14:textId="518D496B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Ścianka wspinaczkowa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39BADFA" w14:textId="7F8664DB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66E416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ED0411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65D26E8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EAA642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7219DD6B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686F7BCD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2380" w:type="dxa"/>
            <w:shd w:val="clear" w:color="auto" w:fill="auto"/>
            <w:noWrap/>
          </w:tcPr>
          <w:p w14:paraId="17ED5AB7" w14:textId="0E783210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Zestaw do treningu zapachowego/węchowego owoce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7BDDFE6" w14:textId="61D81354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A431DA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BD436E7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74B031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3C2C55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4369A21C" w14:textId="77777777" w:rsidTr="002E713A">
        <w:trPr>
          <w:trHeight w:val="264"/>
        </w:trPr>
        <w:tc>
          <w:tcPr>
            <w:tcW w:w="526" w:type="dxa"/>
            <w:shd w:val="clear" w:color="auto" w:fill="auto"/>
          </w:tcPr>
          <w:p w14:paraId="655035E6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2380" w:type="dxa"/>
            <w:shd w:val="clear" w:color="auto" w:fill="auto"/>
            <w:noWrap/>
          </w:tcPr>
          <w:p w14:paraId="5130A546" w14:textId="16A707A2" w:rsidR="00AD25D3" w:rsidRPr="00AD25D3" w:rsidRDefault="00AD25D3" w:rsidP="00AD25D3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25D3">
              <w:rPr>
                <w:rFonts w:ascii="Calibri" w:hAnsi="Calibri" w:cs="Calibri"/>
                <w:b/>
                <w:bCs/>
                <w:sz w:val="18"/>
                <w:szCs w:val="18"/>
              </w:rPr>
              <w:t>Gra – zręczne paluszki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2415DC6" w14:textId="396A5B67" w:rsidR="00AD25D3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30B74B9F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2DCF2AD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71567724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D2584F0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12FE1C2" w14:textId="77777777" w:rsidR="00532A93" w:rsidRPr="00901982" w:rsidRDefault="00532A93" w:rsidP="00532A9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54F4C590" w14:textId="77777777" w:rsidR="00532A93" w:rsidRPr="00901982" w:rsidRDefault="00532A93" w:rsidP="00532A9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4D4C0957" w14:textId="77777777" w:rsidR="00532A93" w:rsidRPr="00901982" w:rsidRDefault="00532A93" w:rsidP="00532A9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790F3B40" w14:textId="77777777" w:rsidR="00532A93" w:rsidRPr="00901982" w:rsidRDefault="00532A93" w:rsidP="00532A9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860EEA0" w14:textId="77777777" w:rsidR="00532A93" w:rsidRPr="00901982" w:rsidRDefault="00532A93" w:rsidP="00532A9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19AF4B04" w14:textId="604404C4" w:rsidR="00532A93" w:rsidRDefault="00532A93" w:rsidP="00532A9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74DD9897" w14:textId="77777777" w:rsidR="00532A93" w:rsidRPr="00901982" w:rsidRDefault="00532A93" w:rsidP="00532A93">
      <w:pPr>
        <w:pStyle w:val="Akapitzlist"/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03209A3D" w14:textId="2A23232B" w:rsidR="00AD25D3" w:rsidRPr="00AD25D3" w:rsidRDefault="00AD25D3" w:rsidP="00AD25D3">
      <w:pPr>
        <w:pStyle w:val="1"/>
        <w:numPr>
          <w:ilvl w:val="0"/>
          <w:numId w:val="14"/>
        </w:numPr>
        <w:tabs>
          <w:tab w:val="clear" w:pos="340"/>
          <w:tab w:val="clear" w:pos="680"/>
        </w:tabs>
        <w:spacing w:before="0" w:line="276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AD25D3">
        <w:rPr>
          <w:rFonts w:asciiTheme="minorHAnsi" w:hAnsiTheme="minorHAnsi" w:cstheme="minorHAnsi"/>
          <w:b/>
          <w:bCs/>
          <w:sz w:val="22"/>
          <w:szCs w:val="22"/>
        </w:rPr>
        <w:t>Zakup wyposażenia/pomocy dydaktycznych umożliwiających prawidłowe i bezpieczne funkcjonowanie nowych miejsc przedszkolnych w OWP w Kożyczkowie:</w:t>
      </w:r>
    </w:p>
    <w:p w14:paraId="14C9C55E" w14:textId="77777777" w:rsidR="00AD25D3" w:rsidRPr="00901982" w:rsidRDefault="00AD25D3" w:rsidP="00AD25D3">
      <w:pPr>
        <w:pStyle w:val="1"/>
        <w:tabs>
          <w:tab w:val="clear" w:pos="340"/>
          <w:tab w:val="clear" w:pos="680"/>
        </w:tabs>
        <w:spacing w:before="0" w:line="276" w:lineRule="auto"/>
        <w:ind w:left="64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BA56B43" w14:textId="77777777" w:rsidR="00AD25D3" w:rsidRPr="00901982" w:rsidRDefault="00AD25D3" w:rsidP="00AD25D3">
      <w:pPr>
        <w:pStyle w:val="1"/>
        <w:tabs>
          <w:tab w:val="clear" w:pos="340"/>
          <w:tab w:val="clear" w:pos="680"/>
        </w:tabs>
        <w:spacing w:before="0" w:line="276" w:lineRule="auto"/>
        <w:ind w:left="14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901982">
        <w:rPr>
          <w:rFonts w:asciiTheme="minorHAnsi" w:hAnsiTheme="minorHAnsi" w:cstheme="minorHAnsi"/>
          <w:b/>
          <w:bCs/>
          <w:sz w:val="20"/>
          <w:szCs w:val="20"/>
        </w:rPr>
        <w:t xml:space="preserve">wykonanie przedmiotu zamówienia za cenę …………………………. zł brutto (słownie: ……………………………………………… złotych brutto), w tym podatek VAT </w:t>
      </w:r>
      <w:r w:rsidRPr="009019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3410B817" w14:textId="77777777" w:rsidR="00AD25D3" w:rsidRPr="00901982" w:rsidRDefault="00AD25D3" w:rsidP="00AD25D3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732087" w14:textId="77777777" w:rsidR="00AD25D3" w:rsidRPr="00901982" w:rsidRDefault="00AD25D3" w:rsidP="00AD25D3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380"/>
        <w:gridCol w:w="816"/>
        <w:gridCol w:w="1256"/>
        <w:gridCol w:w="1312"/>
        <w:gridCol w:w="1348"/>
        <w:gridCol w:w="1511"/>
      </w:tblGrid>
      <w:tr w:rsidR="00AD25D3" w:rsidRPr="00901982" w14:paraId="1BB6B877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5BB38A2C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1C89D7E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84EB21B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5E138CA6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14:paraId="2F07AA27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14:paraId="54175895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center"/>
          </w:tcPr>
          <w:p w14:paraId="1EAE31BC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AD25D3" w:rsidRPr="00901982" w14:paraId="0C1F456A" w14:textId="77777777" w:rsidTr="002E713A">
        <w:trPr>
          <w:trHeight w:val="375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14:paraId="4BCF656D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14:paraId="6E72E947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496C2B19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68" w:type="dxa"/>
            <w:gridSpan w:val="2"/>
            <w:vAlign w:val="center"/>
          </w:tcPr>
          <w:p w14:paraId="55BE43E9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48" w:type="dxa"/>
            <w:vMerge w:val="restart"/>
            <w:vAlign w:val="center"/>
          </w:tcPr>
          <w:p w14:paraId="7F4015B6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Cena brutto</w:t>
            </w:r>
          </w:p>
          <w:p w14:paraId="588DDFAD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1" w:type="dxa"/>
            <w:vMerge w:val="restart"/>
            <w:vAlign w:val="center"/>
          </w:tcPr>
          <w:p w14:paraId="55CAD3BA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Nazwa oferowanego</w:t>
            </w:r>
          </w:p>
          <w:p w14:paraId="61296547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AD25D3" w:rsidRPr="00901982" w14:paraId="1FA2AAD9" w14:textId="77777777" w:rsidTr="002E713A">
        <w:trPr>
          <w:trHeight w:val="599"/>
        </w:trPr>
        <w:tc>
          <w:tcPr>
            <w:tcW w:w="526" w:type="dxa"/>
            <w:vMerge/>
            <w:shd w:val="clear" w:color="auto" w:fill="auto"/>
            <w:vAlign w:val="center"/>
          </w:tcPr>
          <w:p w14:paraId="26B6A736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auto"/>
            <w:noWrap/>
            <w:vAlign w:val="center"/>
          </w:tcPr>
          <w:p w14:paraId="483982D5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615CF267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5CC4F21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12" w:type="dxa"/>
            <w:vAlign w:val="center"/>
          </w:tcPr>
          <w:p w14:paraId="4A048C8A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48" w:type="dxa"/>
            <w:vMerge/>
            <w:vAlign w:val="center"/>
          </w:tcPr>
          <w:p w14:paraId="2B906506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14:paraId="5D805751" w14:textId="77777777" w:rsidR="00AD25D3" w:rsidRPr="00BD59FE" w:rsidRDefault="00AD25D3" w:rsidP="002E713A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AD25D3" w:rsidRPr="00901982" w14:paraId="496B64EC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E811A4D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80" w:type="dxa"/>
            <w:shd w:val="clear" w:color="auto" w:fill="auto"/>
            <w:noWrap/>
          </w:tcPr>
          <w:p w14:paraId="79DAE325" w14:textId="04D97858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Dywan </w:t>
            </w:r>
            <w:r w:rsidR="00A229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D490736" w14:textId="2090CAFA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55A69DB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3FDACC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65D94D3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C732BFD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0D2BE751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380B8DAC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80" w:type="dxa"/>
            <w:shd w:val="clear" w:color="auto" w:fill="auto"/>
            <w:noWrap/>
          </w:tcPr>
          <w:p w14:paraId="2E46D474" w14:textId="3F86AAA5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Tablica korkowa z drewniana ramą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513F3A" w14:textId="2842FE03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2 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56" w:type="dxa"/>
            <w:vAlign w:val="center"/>
          </w:tcPr>
          <w:p w14:paraId="3DF39326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4460F50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6A5717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3FF1DEE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83476A7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6855B636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80" w:type="dxa"/>
            <w:shd w:val="clear" w:color="auto" w:fill="auto"/>
            <w:noWrap/>
          </w:tcPr>
          <w:p w14:paraId="3B3C20C4" w14:textId="2C4D5C73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i/>
                <w:sz w:val="18"/>
                <w:szCs w:val="18"/>
              </w:rPr>
            </w:pPr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Tablica biała ceramiczna magnetyczna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CC1CF4E" w14:textId="79FCC231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023A9D7C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DB84FB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2D7567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A1CA6B6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530FC40E" w14:textId="77777777" w:rsidTr="002E713A">
        <w:trPr>
          <w:trHeight w:val="449"/>
        </w:trPr>
        <w:tc>
          <w:tcPr>
            <w:tcW w:w="526" w:type="dxa"/>
            <w:shd w:val="clear" w:color="auto" w:fill="auto"/>
            <w:vAlign w:val="center"/>
          </w:tcPr>
          <w:p w14:paraId="2FB892AD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80" w:type="dxa"/>
            <w:shd w:val="clear" w:color="auto" w:fill="auto"/>
            <w:noWrap/>
          </w:tcPr>
          <w:p w14:paraId="56DFBE8E" w14:textId="5CFDC2BD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Zestaw startowy do tablic </w:t>
            </w:r>
            <w:proofErr w:type="spellStart"/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suchościeralnych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09E20E8" w14:textId="18E70E40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2D613D86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0681FDF9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3F8E717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3EC62895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D25D3" w:rsidRPr="00901982" w14:paraId="1BE63763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EE12474" w14:textId="77777777" w:rsidR="00AD25D3" w:rsidRPr="00BD59FE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380" w:type="dxa"/>
            <w:shd w:val="clear" w:color="auto" w:fill="auto"/>
            <w:noWrap/>
          </w:tcPr>
          <w:p w14:paraId="3E40480A" w14:textId="135503FD" w:rsidR="00AD25D3" w:rsidRPr="00AD25D3" w:rsidRDefault="00AD25D3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AD25D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Dywan</w:t>
            </w:r>
            <w:r w:rsidR="00A229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3186F90" w14:textId="592DEC83" w:rsidR="00AD25D3" w:rsidRPr="00BD59FE" w:rsidRDefault="00AD25D3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  <w:r w:rsidRPr="00BD59FE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256" w:type="dxa"/>
            <w:vAlign w:val="center"/>
          </w:tcPr>
          <w:p w14:paraId="1B7CCF8A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1E32AE03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94A6A81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6E4A04B" w14:textId="77777777" w:rsidR="00AD25D3" w:rsidRPr="00BD59FE" w:rsidRDefault="00AD25D3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2941" w:rsidRPr="00901982" w14:paraId="65AC3A43" w14:textId="77777777" w:rsidTr="002E713A">
        <w:trPr>
          <w:trHeight w:val="375"/>
        </w:trPr>
        <w:tc>
          <w:tcPr>
            <w:tcW w:w="526" w:type="dxa"/>
            <w:shd w:val="clear" w:color="auto" w:fill="auto"/>
            <w:vAlign w:val="center"/>
          </w:tcPr>
          <w:p w14:paraId="14861288" w14:textId="1B225F0C" w:rsidR="00A22941" w:rsidRPr="00BD59FE" w:rsidRDefault="00A22941" w:rsidP="00AD25D3">
            <w:pPr>
              <w:widowControl w:val="0"/>
              <w:suppressAutoHyphens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380" w:type="dxa"/>
            <w:shd w:val="clear" w:color="auto" w:fill="auto"/>
            <w:noWrap/>
          </w:tcPr>
          <w:p w14:paraId="76819A4F" w14:textId="005C5529" w:rsidR="00A22941" w:rsidRPr="00AD25D3" w:rsidRDefault="00A22941" w:rsidP="00AD25D3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Fotek obrotowy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509BDA9" w14:textId="4B941C16" w:rsidR="00A22941" w:rsidRDefault="00A22941" w:rsidP="00AD25D3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256" w:type="dxa"/>
            <w:vAlign w:val="center"/>
          </w:tcPr>
          <w:p w14:paraId="41BDEB10" w14:textId="77777777" w:rsidR="00A22941" w:rsidRPr="00BD59FE" w:rsidRDefault="00A22941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2DEFA984" w14:textId="77777777" w:rsidR="00A22941" w:rsidRPr="00BD59FE" w:rsidRDefault="00A22941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E470B96" w14:textId="77777777" w:rsidR="00A22941" w:rsidRPr="00BD59FE" w:rsidRDefault="00A22941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6946324" w14:textId="77777777" w:rsidR="00A22941" w:rsidRPr="00BD59FE" w:rsidRDefault="00A22941" w:rsidP="00AD25D3">
            <w:pPr>
              <w:widowControl w:val="0"/>
              <w:tabs>
                <w:tab w:val="num" w:pos="0"/>
                <w:tab w:val="left" w:pos="180"/>
              </w:tabs>
              <w:suppressAutoHyphens/>
              <w:spacing w:line="288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110B31C" w14:textId="77777777" w:rsidR="00AD25D3" w:rsidRPr="00901982" w:rsidRDefault="00AD25D3" w:rsidP="00AD25D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28B433D5" w14:textId="77777777" w:rsidR="00AD25D3" w:rsidRPr="00901982" w:rsidRDefault="00AD25D3" w:rsidP="00AD25D3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UWAGA!</w:t>
      </w:r>
    </w:p>
    <w:p w14:paraId="24353332" w14:textId="77777777" w:rsidR="00AD25D3" w:rsidRPr="00901982" w:rsidRDefault="00AD25D3" w:rsidP="00AD25D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bCs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>ykonawca nie podaje serii, ani rodziny produktu, tylko oznaczenie pełnego symbolu produktu np.: 54V-xx.</w:t>
      </w:r>
    </w:p>
    <w:p w14:paraId="27F9BD36" w14:textId="77777777" w:rsidR="00AD25D3" w:rsidRPr="00901982" w:rsidRDefault="00AD25D3" w:rsidP="00AD25D3">
      <w:pPr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32DC955D" w14:textId="77777777" w:rsidR="00AD25D3" w:rsidRPr="00901982" w:rsidRDefault="00AD25D3" w:rsidP="00AD25D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sz w:val="20"/>
          <w:szCs w:val="20"/>
        </w:rPr>
        <w:t>Zobowiązuję się, jeśli moja oferta zostanie przyjęta, wykonać zamówienie w terminie:</w:t>
      </w:r>
    </w:p>
    <w:p w14:paraId="535AD4F8" w14:textId="07196674" w:rsidR="00AD25D3" w:rsidRDefault="00AD25D3" w:rsidP="00AD25D3">
      <w:pPr>
        <w:widowControl w:val="0"/>
        <w:suppressAutoHyphens/>
        <w:spacing w:line="288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901982">
        <w:rPr>
          <w:rFonts w:asciiTheme="minorHAnsi" w:eastAsia="Arial Unicode MS" w:hAnsiTheme="minorHAnsi" w:cstheme="minorHAnsi"/>
          <w:b/>
          <w:sz w:val="20"/>
          <w:szCs w:val="20"/>
        </w:rPr>
        <w:t xml:space="preserve">do ……. dni kalendarzowych od dnia podpisania umowy 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(</w:t>
      </w:r>
      <w:r w:rsidRPr="00901982">
        <w:rPr>
          <w:rFonts w:asciiTheme="minorHAnsi" w:eastAsia="Arial Unicode MS" w:hAnsiTheme="minorHAnsi" w:cstheme="minorHAnsi"/>
          <w:i/>
          <w:sz w:val="20"/>
          <w:szCs w:val="20"/>
        </w:rPr>
        <w:t>uzupełnia Wykonawca/termin nieprzekraczalny – do 30 dni kalendarzowych od dnia podpisania umowy</w:t>
      </w:r>
      <w:r w:rsidRPr="00901982">
        <w:rPr>
          <w:rFonts w:asciiTheme="minorHAnsi" w:eastAsia="Arial Unicode MS" w:hAnsiTheme="minorHAnsi" w:cstheme="minorHAnsi"/>
          <w:sz w:val="20"/>
          <w:szCs w:val="20"/>
        </w:rPr>
        <w:t>);</w:t>
      </w:r>
    </w:p>
    <w:p w14:paraId="7AB5F80E" w14:textId="77777777" w:rsidR="00532A93" w:rsidRPr="00901982" w:rsidRDefault="00532A93" w:rsidP="00094356">
      <w:pPr>
        <w:pStyle w:val="Akapitzlist"/>
        <w:widowControl w:val="0"/>
        <w:tabs>
          <w:tab w:val="left" w:pos="360"/>
          <w:tab w:val="left" w:pos="4500"/>
        </w:tabs>
        <w:suppressAutoHyphens/>
        <w:spacing w:line="288" w:lineRule="auto"/>
        <w:ind w:right="7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bookmarkEnd w:id="0"/>
    <w:p w14:paraId="1A36037F" w14:textId="66200788" w:rsidR="00F716A4" w:rsidRPr="00AD25D3" w:rsidRDefault="00F716A4" w:rsidP="00AD25D3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D25D3">
        <w:rPr>
          <w:rFonts w:asciiTheme="minorHAnsi" w:eastAsia="Calibri" w:hAnsiTheme="minorHAnsi" w:cstheme="minorHAnsi"/>
          <w:sz w:val="20"/>
          <w:szCs w:val="20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2530DD67" w14:textId="481DD0FE" w:rsidR="00A51A25" w:rsidRPr="00901982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zamówienie zostanie zrealizowane w terminach określonych w SWZ oraz we wzorze umowy</w:t>
      </w:r>
      <w:r w:rsidR="00B8177C"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8177C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zgodnie z Rozdziałem IV SWZ.</w:t>
      </w:r>
    </w:p>
    <w:p w14:paraId="5A6BF448" w14:textId="77777777" w:rsidR="009D4087" w:rsidRPr="00901982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w cenie naszej oferty zostały uwzględnione wszystkie koszty wykonania zamówienia oraz znane są nam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warunki finansowego rozliczenia realizacji przedmiotu zamówienia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, tj.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termin płatności do 30 dni od daty otrzymania </w:t>
      </w:r>
      <w:r w:rsidR="00A93E6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prawidłowo wystawionej 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faktury VAT wraz z wymaganymi dokumentami, rozliczenie finansowe za realizację pr</w:t>
      </w:r>
      <w:r w:rsidR="00C41583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zedmiotu umowy przeprowadza się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zgodnie z postanowieniami umowy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oraz obowiązującymi w tym zakresie przepisami prawa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FD5E5B6" w14:textId="281D72C1" w:rsidR="00525629" w:rsidRPr="00901982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</w:rPr>
        <w:t xml:space="preserve">Oświadczam, że w przypadku wyboru naszej oferty numer rachunku rozliczeniowego wskazany </w:t>
      </w:r>
      <w:r w:rsidR="006C7992" w:rsidRPr="00901982">
        <w:rPr>
          <w:rFonts w:asciiTheme="minorHAnsi" w:hAnsiTheme="minorHAnsi" w:cstheme="minorHAnsi"/>
          <w:sz w:val="20"/>
          <w:szCs w:val="20"/>
        </w:rPr>
        <w:t xml:space="preserve">w </w:t>
      </w:r>
      <w:r w:rsidR="007B5687" w:rsidRPr="00901982">
        <w:rPr>
          <w:rFonts w:asciiTheme="minorHAnsi" w:hAnsiTheme="minorHAnsi" w:cstheme="minorHAnsi"/>
          <w:sz w:val="20"/>
          <w:szCs w:val="20"/>
        </w:rPr>
        <w:t xml:space="preserve"> </w:t>
      </w:r>
      <w:r w:rsidR="006C7992" w:rsidRPr="00901982">
        <w:rPr>
          <w:rFonts w:asciiTheme="minorHAnsi" w:hAnsiTheme="minorHAnsi" w:cstheme="minorHAnsi"/>
          <w:sz w:val="20"/>
          <w:szCs w:val="20"/>
        </w:rPr>
        <w:t>fakturze, która będzie wystawiona</w:t>
      </w:r>
      <w:r w:rsidRPr="00901982">
        <w:rPr>
          <w:rFonts w:asciiTheme="minorHAnsi" w:hAnsiTheme="minorHAnsi" w:cstheme="minorHAnsi"/>
          <w:sz w:val="20"/>
          <w:szCs w:val="20"/>
        </w:rPr>
        <w:t xml:space="preserve"> w naszym imieniu, </w:t>
      </w:r>
      <w:r w:rsidRPr="00901982">
        <w:rPr>
          <w:rFonts w:asciiTheme="minorHAnsi" w:hAnsiTheme="minorHAnsi" w:cstheme="minorHAnsi"/>
          <w:b/>
          <w:sz w:val="20"/>
          <w:szCs w:val="20"/>
        </w:rPr>
        <w:t>będ</w:t>
      </w:r>
      <w:r w:rsidR="006C7992" w:rsidRPr="00901982">
        <w:rPr>
          <w:rFonts w:asciiTheme="minorHAnsi" w:hAnsiTheme="minorHAnsi" w:cstheme="minorHAnsi"/>
          <w:b/>
          <w:sz w:val="20"/>
          <w:szCs w:val="20"/>
        </w:rPr>
        <w:t>zie rachunkiem/nie będzie</w:t>
      </w:r>
      <w:r w:rsidRPr="00901982">
        <w:rPr>
          <w:rFonts w:asciiTheme="minorHAnsi" w:hAnsiTheme="minorHAnsi" w:cstheme="minorHAnsi"/>
          <w:b/>
          <w:sz w:val="20"/>
          <w:szCs w:val="20"/>
        </w:rPr>
        <w:t xml:space="preserve"> rachunkiem*</w:t>
      </w:r>
      <w:r w:rsidRPr="00901982">
        <w:rPr>
          <w:rFonts w:asciiTheme="minorHAnsi" w:hAnsiTheme="minorHAnsi" w:cstheme="minorHAnsi"/>
          <w:sz w:val="20"/>
          <w:szCs w:val="20"/>
        </w:rPr>
        <w:t xml:space="preserve"> dla którego zgodnie z Rozdziałem 3a ustawy z dnia 29 sierpnia 1997 r. - Prawo Bankowe (</w:t>
      </w:r>
      <w:r w:rsidR="00F76894" w:rsidRPr="00901982">
        <w:rPr>
          <w:rFonts w:asciiTheme="minorHAnsi" w:hAnsiTheme="minorHAnsi" w:cstheme="minorHAnsi"/>
          <w:sz w:val="20"/>
          <w:szCs w:val="20"/>
        </w:rPr>
        <w:t xml:space="preserve">tj. </w:t>
      </w:r>
      <w:r w:rsidRPr="00901982">
        <w:rPr>
          <w:rFonts w:asciiTheme="minorHAnsi" w:hAnsiTheme="minorHAnsi" w:cstheme="minorHAnsi"/>
          <w:sz w:val="20"/>
          <w:szCs w:val="20"/>
        </w:rPr>
        <w:t>Dz.U z 20</w:t>
      </w:r>
      <w:r w:rsidR="00C56334" w:rsidRPr="00901982">
        <w:rPr>
          <w:rFonts w:asciiTheme="minorHAnsi" w:hAnsiTheme="minorHAnsi" w:cstheme="minorHAnsi"/>
          <w:sz w:val="20"/>
          <w:szCs w:val="20"/>
        </w:rPr>
        <w:t>2</w:t>
      </w:r>
      <w:r w:rsidR="00954521" w:rsidRPr="00901982">
        <w:rPr>
          <w:rFonts w:asciiTheme="minorHAnsi" w:hAnsiTheme="minorHAnsi" w:cstheme="minorHAnsi"/>
          <w:sz w:val="20"/>
          <w:szCs w:val="20"/>
        </w:rPr>
        <w:t>3</w:t>
      </w:r>
      <w:r w:rsidRPr="00901982">
        <w:rPr>
          <w:rFonts w:asciiTheme="minorHAnsi" w:hAnsiTheme="minorHAnsi" w:cstheme="minorHAnsi"/>
          <w:sz w:val="20"/>
          <w:szCs w:val="20"/>
        </w:rPr>
        <w:t xml:space="preserve"> r. poz. </w:t>
      </w:r>
      <w:r w:rsidR="006D6759" w:rsidRPr="00901982">
        <w:rPr>
          <w:rFonts w:asciiTheme="minorHAnsi" w:hAnsiTheme="minorHAnsi" w:cstheme="minorHAnsi"/>
          <w:sz w:val="20"/>
          <w:szCs w:val="20"/>
        </w:rPr>
        <w:t>2</w:t>
      </w:r>
      <w:r w:rsidR="00954521" w:rsidRPr="00901982">
        <w:rPr>
          <w:rFonts w:asciiTheme="minorHAnsi" w:hAnsiTheme="minorHAnsi" w:cstheme="minorHAnsi"/>
          <w:sz w:val="20"/>
          <w:szCs w:val="20"/>
        </w:rPr>
        <w:t>248</w:t>
      </w:r>
      <w:r w:rsidRPr="00901982">
        <w:rPr>
          <w:rFonts w:asciiTheme="minorHAnsi" w:hAnsiTheme="minorHAnsi" w:cstheme="minorHAnsi"/>
          <w:sz w:val="20"/>
          <w:szCs w:val="20"/>
        </w:rPr>
        <w:t>) prowadzony jest rachunek VAT.</w:t>
      </w:r>
    </w:p>
    <w:p w14:paraId="51BFD5D1" w14:textId="5DEAC6F3" w:rsidR="007B5687" w:rsidRPr="00901982" w:rsidRDefault="00525629" w:rsidP="0052562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*n</w:t>
      </w:r>
      <w:r w:rsidR="007B5687" w:rsidRPr="0090198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ie</w:t>
      </w:r>
      <w:r w:rsidRPr="0090198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 w:rsidR="007B5687" w:rsidRPr="0090198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właściwe skreślić </w:t>
      </w:r>
    </w:p>
    <w:p w14:paraId="36869103" w14:textId="13B9F471" w:rsidR="00F716A4" w:rsidRPr="00AD25D3" w:rsidRDefault="00FE4FCB" w:rsidP="00AD25D3">
      <w:pPr>
        <w:pStyle w:val="Akapitzlist"/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D25D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51A47" w:rsidRPr="00AD25D3">
        <w:rPr>
          <w:rFonts w:asciiTheme="minorHAnsi" w:eastAsia="Calibri" w:hAnsiTheme="minorHAnsi" w:cstheme="minorHAnsi"/>
          <w:sz w:val="20"/>
          <w:szCs w:val="20"/>
          <w:lang w:eastAsia="en-US"/>
        </w:rPr>
        <w:t>Oświadczamy, że u</w:t>
      </w:r>
      <w:r w:rsidR="00F716A4" w:rsidRPr="00AD25D3">
        <w:rPr>
          <w:rFonts w:asciiTheme="minorHAnsi" w:eastAsia="Calibri" w:hAnsiTheme="minorHAnsi" w:cstheme="minorHAnsi"/>
          <w:sz w:val="20"/>
          <w:szCs w:val="20"/>
          <w:lang w:eastAsia="en-US"/>
        </w:rPr>
        <w:t>zyskaliśmy niezbędne informacje do przygotowania rzetelnej i kompletnej oferty oraz właściwej realizacji zamówienia.</w:t>
      </w:r>
    </w:p>
    <w:p w14:paraId="6375DEE1" w14:textId="7BB6B180" w:rsidR="00F716A4" w:rsidRPr="00901982" w:rsidRDefault="00FA70A3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uważamy się związani niniejszą ofertą na okres 30 dni licząc od dnia 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upływu terminu składania ofert</w:t>
      </w: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(włącznie z tym dniem)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BF456D3" w14:textId="73D5E1BF" w:rsidR="00F716A4" w:rsidRPr="00901982" w:rsidRDefault="00F716A4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4FC17139" w:rsidR="00F716A4" w:rsidRPr="00901982" w:rsidRDefault="00F716A4" w:rsidP="00437B89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……………………….……………………</w:t>
      </w:r>
      <w:r w:rsidR="001F689D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 </w:t>
      </w:r>
    </w:p>
    <w:p w14:paraId="6BA8960B" w14:textId="082D5734" w:rsidR="00F716A4" w:rsidRPr="00901982" w:rsidRDefault="00F716A4" w:rsidP="00437B89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</w:t>
      </w:r>
      <w:r w:rsidR="001F689D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……….…………………………………………………………………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</w:t>
      </w:r>
      <w:r w:rsidR="001F689D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</w:t>
      </w:r>
      <w:r w:rsidR="00437B89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1F689D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…………………………………………………………………….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="00F40B83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  <w:r w:rsidR="00437B89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</w:t>
      </w:r>
    </w:p>
    <w:p w14:paraId="3D910B66" w14:textId="298767E3" w:rsidR="00FA70A3" w:rsidRPr="00901982" w:rsidRDefault="009B182D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zapoznaliśmy się ze Specyfikacją Warunków Zamówienia </w:t>
      </w:r>
      <w:r w:rsidR="00FA70A3"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wzorem umowy 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(Załącznik Nr </w:t>
      </w:r>
      <w:r w:rsidR="00542F21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4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SWZ)</w:t>
      </w: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nie wnosimy do nich zastrzeżeń 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jej treści </w:t>
      </w: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>oraz przyjmujemy warunki w nich zawarte</w:t>
      </w:r>
      <w:r w:rsidR="00FA70A3"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06F1503" w14:textId="5266CFBC" w:rsidR="00F716A4" w:rsidRPr="00901982" w:rsidRDefault="00FA70A3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zobowiązujemy się w przypadku wyboru niniejszej oferty do zawarcia umowy (na warunkach określonych w SWZ, </w:t>
      </w:r>
      <w:r w:rsidR="00A93E6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wzorze u</w:t>
      </w:r>
      <w:r w:rsidR="00F716A4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mowy i złożonej ofercie) w miejscu i terminie wyznaczonym przez Zamawiającego.</w:t>
      </w:r>
    </w:p>
    <w:p w14:paraId="64A8157B" w14:textId="77777777" w:rsidR="002D2FC8" w:rsidRPr="00901982" w:rsidRDefault="002D2FC8" w:rsidP="00AD25D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1982">
        <w:rPr>
          <w:rFonts w:asciiTheme="minorHAnsi" w:hAnsiTheme="minorHAnsi" w:cstheme="minorHAnsi"/>
          <w:color w:val="000000"/>
          <w:sz w:val="20"/>
          <w:szCs w:val="20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Pr="00901982" w:rsidRDefault="00BC55A3" w:rsidP="00AD25D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901982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90198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01982">
        <w:rPr>
          <w:rFonts w:asciiTheme="minorHAnsi" w:hAnsiTheme="minorHAnsi" w:cstheme="minorHAnsi"/>
          <w:color w:val="000000"/>
          <w:sz w:val="20"/>
          <w:szCs w:val="20"/>
        </w:rPr>
        <w:t xml:space="preserve"> w celu ubiegania się o udzielenie zamówienia publicznego w niniejszym postępowaniu</w:t>
      </w:r>
      <w:r w:rsidRPr="00901982">
        <w:rPr>
          <w:rFonts w:asciiTheme="minorHAnsi" w:hAnsiTheme="minorHAnsi" w:cstheme="minorHAnsi"/>
          <w:sz w:val="20"/>
          <w:szCs w:val="20"/>
        </w:rPr>
        <w:t>.</w:t>
      </w:r>
    </w:p>
    <w:p w14:paraId="16DD6FF6" w14:textId="77777777" w:rsidR="008A5485" w:rsidRPr="00901982" w:rsidRDefault="008A5485" w:rsidP="00AD25D3">
      <w:pPr>
        <w:numPr>
          <w:ilvl w:val="0"/>
          <w:numId w:val="5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MyriadPro-Bold" w:hAnsiTheme="minorHAnsi" w:cstheme="minorHAnsi"/>
          <w:sz w:val="20"/>
          <w:szCs w:val="20"/>
        </w:rPr>
        <w:t>Oświadczam, że reprezentowany przeze mnie podmiot :</w:t>
      </w:r>
    </w:p>
    <w:p w14:paraId="716FB43A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 mikroprzedsiębiorstwem</w:t>
      </w:r>
    </w:p>
    <w:p w14:paraId="656206BC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 małym przedsiębiorstwem </w:t>
      </w:r>
    </w:p>
    <w:p w14:paraId="7CA94943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 średnim przedsiębiorstwem</w:t>
      </w:r>
    </w:p>
    <w:p w14:paraId="056C8FEC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 dużym przedsiębiorstwem</w:t>
      </w:r>
    </w:p>
    <w:p w14:paraId="30D9F886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 jednoosobową działalnością gospodarczą</w:t>
      </w:r>
    </w:p>
    <w:p w14:paraId="351FF177" w14:textId="77777777" w:rsidR="008167A4" w:rsidRPr="00901982" w:rsidRDefault="008167A4" w:rsidP="008167A4">
      <w:pPr>
        <w:pStyle w:val="Bezodstpw"/>
        <w:spacing w:after="120" w:line="276" w:lineRule="auto"/>
        <w:ind w:left="720"/>
        <w:rPr>
          <w:rFonts w:cstheme="minorHAnsi"/>
          <w:sz w:val="20"/>
          <w:szCs w:val="20"/>
        </w:rPr>
      </w:pPr>
      <w:r w:rsidRPr="00901982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982">
        <w:rPr>
          <w:rFonts w:cstheme="minorHAnsi"/>
          <w:sz w:val="20"/>
          <w:szCs w:val="20"/>
        </w:rPr>
        <w:instrText>FORMCHECKBOX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01982">
        <w:rPr>
          <w:rFonts w:cstheme="minorHAnsi"/>
          <w:sz w:val="20"/>
          <w:szCs w:val="20"/>
        </w:rPr>
        <w:fldChar w:fldCharType="end"/>
      </w:r>
      <w:r w:rsidRPr="00901982">
        <w:rPr>
          <w:rFonts w:cstheme="minorHAnsi"/>
          <w:sz w:val="20"/>
          <w:szCs w:val="20"/>
        </w:rPr>
        <w:t xml:space="preserve">   osoba fizyczna nieprowadząca działalności gospodarczej </w:t>
      </w:r>
    </w:p>
    <w:p w14:paraId="5328D75F" w14:textId="77777777" w:rsidR="00F716A4" w:rsidRPr="00901982" w:rsidRDefault="00F716A4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Załączamy poniższe dokumenty stanowiące integralną część niniejszej oferty:</w:t>
      </w:r>
    </w:p>
    <w:p w14:paraId="60DB3C10" w14:textId="1B9230CC" w:rsidR="00F716A4" w:rsidRPr="00901982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901982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1982">
        <w:rPr>
          <w:rFonts w:asciiTheme="minorHAnsi" w:hAnsiTheme="minorHAnsi" w:cstheme="minorHAnsi"/>
          <w:sz w:val="20"/>
          <w:szCs w:val="20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 w:rsidRPr="00901982">
        <w:rPr>
          <w:rFonts w:asciiTheme="minorHAnsi" w:hAnsiTheme="minorHAnsi" w:cstheme="minorHAnsi"/>
          <w:sz w:val="20"/>
          <w:szCs w:val="20"/>
        </w:rPr>
        <w:t>118</w:t>
      </w:r>
      <w:r w:rsidRPr="00901982">
        <w:rPr>
          <w:rFonts w:asciiTheme="minorHAnsi" w:hAnsiTheme="minorHAnsi" w:cstheme="minorHAnsi"/>
          <w:sz w:val="20"/>
          <w:szCs w:val="20"/>
        </w:rPr>
        <w:t xml:space="preserve"> ust. 1 ustawy </w:t>
      </w:r>
      <w:proofErr w:type="spellStart"/>
      <w:r w:rsidRPr="00901982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5D24F5B" w14:textId="6CA3E3F6" w:rsidR="00F716A4" w:rsidRPr="00901982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6B27B834" w14:textId="02D7615E" w:rsidR="005D1570" w:rsidRPr="00901982" w:rsidRDefault="00D868B9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Wszelką korespondencję za pomocą poczty elektronicznej należy przekazywać na adres: ………</w:t>
      </w:r>
      <w:r w:rsidR="00E47F0A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..</w:t>
      </w:r>
      <w:r w:rsidR="001111A2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</w:t>
      </w:r>
    </w:p>
    <w:p w14:paraId="56D21CF2" w14:textId="0CFD5C51" w:rsidR="00D868B9" w:rsidRPr="00901982" w:rsidRDefault="005D1570" w:rsidP="005D1570">
      <w:p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..</w:t>
      </w: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………….</w:t>
      </w:r>
      <w:r w:rsidR="00D868B9"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5AD501F" w14:textId="77777777" w:rsidR="00F716A4" w:rsidRPr="00901982" w:rsidRDefault="00F716A4" w:rsidP="00AD25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1982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Pr="00901982">
        <w:rPr>
          <w:rFonts w:asciiTheme="minorHAnsi" w:hAnsiTheme="minorHAnsi" w:cstheme="minorHAnsi"/>
          <w:sz w:val="20"/>
          <w:szCs w:val="20"/>
        </w:rPr>
        <w:t>szystkie informacje podane w powyższych oświadczeniach są aktualne i zgodne z prawdą oraz zostały przedstawione z pełną świadomością konsekwencji wpr</w:t>
      </w:r>
      <w:r w:rsidR="00A93E64" w:rsidRPr="00901982">
        <w:rPr>
          <w:rFonts w:asciiTheme="minorHAnsi" w:hAnsiTheme="minorHAnsi" w:cstheme="minorHAnsi"/>
          <w:sz w:val="20"/>
          <w:szCs w:val="20"/>
        </w:rPr>
        <w:t>owadzenia Z</w:t>
      </w:r>
      <w:r w:rsidRPr="00901982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73B71B1D" w14:textId="77777777" w:rsidR="00F716A4" w:rsidRPr="00901982" w:rsidRDefault="00F716A4" w:rsidP="00E05B0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9815C1" w14:textId="77777777" w:rsidR="00F716A4" w:rsidRPr="00901982" w:rsidRDefault="00F716A4" w:rsidP="00E05B0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901982">
        <w:rPr>
          <w:rFonts w:asciiTheme="minorHAnsi" w:hAnsiTheme="minorHAnsi" w:cstheme="minorHAnsi"/>
          <w:sz w:val="20"/>
          <w:szCs w:val="20"/>
        </w:rPr>
        <w:t>……………………..……………………………..……………………………….</w:t>
      </w:r>
    </w:p>
    <w:p w14:paraId="79A4E360" w14:textId="666D3BEB" w:rsidR="009C4147" w:rsidRPr="00901982" w:rsidRDefault="00F716A4" w:rsidP="00E47F0A">
      <w:pPr>
        <w:spacing w:line="276" w:lineRule="auto"/>
        <w:ind w:left="4395" w:hanging="142"/>
        <w:jc w:val="right"/>
        <w:rPr>
          <w:rFonts w:asciiTheme="minorHAnsi" w:hAnsiTheme="minorHAnsi" w:cstheme="minorHAnsi"/>
          <w:sz w:val="20"/>
          <w:szCs w:val="20"/>
        </w:rPr>
      </w:pPr>
      <w:r w:rsidRPr="00901982">
        <w:rPr>
          <w:rFonts w:asciiTheme="minorHAnsi" w:hAnsiTheme="minorHAnsi" w:cstheme="minorHAnsi"/>
          <w:i/>
          <w:sz w:val="20"/>
          <w:szCs w:val="20"/>
        </w:rPr>
        <w:t xml:space="preserve">        (Podpis upoważnionego przedstawiciela Wykonawcy)  </w:t>
      </w:r>
    </w:p>
    <w:sectPr w:rsidR="009C4147" w:rsidRPr="00901982" w:rsidSect="002913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30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F6BBF" w14:textId="77777777" w:rsidR="00165B44" w:rsidRDefault="00165B44">
      <w:r>
        <w:separator/>
      </w:r>
    </w:p>
  </w:endnote>
  <w:endnote w:type="continuationSeparator" w:id="0">
    <w:p w14:paraId="65F35467" w14:textId="77777777" w:rsidR="00165B44" w:rsidRDefault="0016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bookmarkStart w:id="1" w:name="_Hlk169778076"/>
  <w:p w14:paraId="06B7A4DE" w14:textId="77777777" w:rsidR="00291378" w:rsidRDefault="00291378" w:rsidP="00291378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05B8F692" wp14:editId="23D80493">
              <wp:extent cx="6302375" cy="6350"/>
              <wp:effectExtent l="0" t="0" r="22225" b="31750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375" cy="63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8ACE337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" strokecolor="black [3213]" strokeweight=".25pt">
              <w10:anchorlock/>
            </v:line>
          </w:pict>
        </mc:Fallback>
      </mc:AlternateContent>
    </w:r>
  </w:p>
  <w:p w14:paraId="4E3C7FAF" w14:textId="77777777" w:rsidR="00291378" w:rsidRDefault="00291378" w:rsidP="00291378">
    <w:pPr>
      <w:pStyle w:val="Stopka"/>
      <w:ind w:left="426"/>
      <w:jc w:val="center"/>
    </w:pPr>
  </w:p>
  <w:p w14:paraId="01FB4EC5" w14:textId="77777777" w:rsidR="00291378" w:rsidRPr="00B01F08" w:rsidRDefault="00291378" w:rsidP="00291378">
    <w:pPr>
      <w:pStyle w:val="Stopka"/>
      <w:ind w:left="426"/>
      <w:jc w:val="center"/>
    </w:pPr>
    <w:bookmarkStart w:id="2" w:name="_Hlk167109509"/>
    <w:r w:rsidRPr="004C68E6">
      <w:t>Fundusze Europejskie dla Pomorza 2021-2027</w:t>
    </w:r>
  </w:p>
  <w:bookmarkEnd w:id="1"/>
  <w:bookmarkEnd w:id="2"/>
  <w:p w14:paraId="21098827" w14:textId="77777777" w:rsidR="00291378" w:rsidRPr="00B01F08" w:rsidRDefault="00291378" w:rsidP="00291378">
    <w:pPr>
      <w:pStyle w:val="Stopka"/>
      <w:ind w:left="-1134"/>
      <w:jc w:val="center"/>
    </w:pPr>
    <w:r w:rsidRPr="002F4BC4">
      <w:rPr>
        <w:rFonts w:eastAsia="Calibri"/>
        <w:lang w:eastAsia="en-US"/>
      </w:rPr>
      <w:br w:type="page"/>
    </w:r>
  </w:p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DBE86" w14:textId="77777777" w:rsidR="00165B44" w:rsidRDefault="00165B44">
      <w:r>
        <w:separator/>
      </w:r>
    </w:p>
  </w:footnote>
  <w:footnote w:type="continuationSeparator" w:id="0">
    <w:p w14:paraId="6D49B4AF" w14:textId="77777777" w:rsidR="00165B44" w:rsidRDefault="0016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2F29A" w14:textId="5DACF28C" w:rsidR="00213E1B" w:rsidRDefault="00213E1B" w:rsidP="00213E1B">
    <w:pPr>
      <w:pStyle w:val="Nagwek"/>
    </w:pPr>
  </w:p>
  <w:p w14:paraId="0AA1BCAA" w14:textId="1638F787" w:rsidR="00213E1B" w:rsidRDefault="0075103A" w:rsidP="00213E1B">
    <w:pPr>
      <w:pStyle w:val="Nagwek"/>
    </w:pPr>
    <w:r>
      <w:rPr>
        <w:noProof/>
      </w:rPr>
      <w:drawing>
        <wp:inline distT="0" distB="0" distL="0" distR="0" wp14:anchorId="227CBE0D" wp14:editId="0CC13540">
          <wp:extent cx="5759450" cy="821055"/>
          <wp:effectExtent l="0" t="0" r="0" b="0"/>
          <wp:docPr id="6477006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F7A81" w14:textId="42108CAC" w:rsidR="00213E1B" w:rsidRDefault="00213E1B" w:rsidP="0075103A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4824" w14:textId="38D19F41" w:rsidR="00C9670C" w:rsidRDefault="00291378">
    <w:pPr>
      <w:pStyle w:val="Nagwek"/>
    </w:pPr>
    <w:r>
      <w:rPr>
        <w:noProof/>
      </w:rPr>
      <w:drawing>
        <wp:inline distT="0" distB="0" distL="0" distR="0" wp14:anchorId="5CD744CD" wp14:editId="7A410B25">
          <wp:extent cx="5759450" cy="538698"/>
          <wp:effectExtent l="0" t="0" r="0" b="0"/>
          <wp:docPr id="41485629" name="Obraz 41485629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7D2A"/>
    <w:multiLevelType w:val="hybridMultilevel"/>
    <w:tmpl w:val="B072884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0475382"/>
    <w:multiLevelType w:val="hybridMultilevel"/>
    <w:tmpl w:val="C4DA8CEC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CA06E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9653B0"/>
    <w:multiLevelType w:val="hybridMultilevel"/>
    <w:tmpl w:val="B0728842"/>
    <w:lvl w:ilvl="0" w:tplc="32A2F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E64E35"/>
    <w:multiLevelType w:val="hybridMultilevel"/>
    <w:tmpl w:val="B072884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6A700881"/>
    <w:multiLevelType w:val="hybridMultilevel"/>
    <w:tmpl w:val="CDFE11EA"/>
    <w:lvl w:ilvl="0" w:tplc="6ABE8C4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50615">
    <w:abstractNumId w:val="5"/>
  </w:num>
  <w:num w:numId="2" w16cid:durableId="809128093">
    <w:abstractNumId w:val="1"/>
  </w:num>
  <w:num w:numId="3" w16cid:durableId="70321156">
    <w:abstractNumId w:val="2"/>
  </w:num>
  <w:num w:numId="4" w16cid:durableId="1211112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445417">
    <w:abstractNumId w:val="3"/>
  </w:num>
  <w:num w:numId="6" w16cid:durableId="43338446">
    <w:abstractNumId w:val="4"/>
  </w:num>
  <w:num w:numId="7" w16cid:durableId="2078745996">
    <w:abstractNumId w:val="11"/>
  </w:num>
  <w:num w:numId="8" w16cid:durableId="54476746">
    <w:abstractNumId w:val="10"/>
  </w:num>
  <w:num w:numId="9" w16cid:durableId="1678456564">
    <w:abstractNumId w:val="9"/>
  </w:num>
  <w:num w:numId="10" w16cid:durableId="74962068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29811">
    <w:abstractNumId w:val="14"/>
  </w:num>
  <w:num w:numId="12" w16cid:durableId="49114038">
    <w:abstractNumId w:val="12"/>
  </w:num>
  <w:num w:numId="13" w16cid:durableId="1004553922">
    <w:abstractNumId w:val="13"/>
  </w:num>
  <w:num w:numId="14" w16cid:durableId="2026319361">
    <w:abstractNumId w:val="6"/>
  </w:num>
  <w:num w:numId="15" w16cid:durableId="198713589">
    <w:abstractNumId w:val="7"/>
  </w:num>
  <w:num w:numId="16" w16cid:durableId="28928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02589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94356"/>
    <w:rsid w:val="000A0AC2"/>
    <w:rsid w:val="000A3B55"/>
    <w:rsid w:val="000A5252"/>
    <w:rsid w:val="000B0869"/>
    <w:rsid w:val="000C0DA4"/>
    <w:rsid w:val="000C4A64"/>
    <w:rsid w:val="000D283E"/>
    <w:rsid w:val="000E0B37"/>
    <w:rsid w:val="000F5BC8"/>
    <w:rsid w:val="00100F9F"/>
    <w:rsid w:val="00103219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65B44"/>
    <w:rsid w:val="0018429C"/>
    <w:rsid w:val="00186A62"/>
    <w:rsid w:val="001924C2"/>
    <w:rsid w:val="00195F9B"/>
    <w:rsid w:val="001A600F"/>
    <w:rsid w:val="001B210F"/>
    <w:rsid w:val="001B794B"/>
    <w:rsid w:val="001D2660"/>
    <w:rsid w:val="001D41B6"/>
    <w:rsid w:val="001F689D"/>
    <w:rsid w:val="001F6EA3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84B49"/>
    <w:rsid w:val="00286AA0"/>
    <w:rsid w:val="00290CF2"/>
    <w:rsid w:val="00290E3E"/>
    <w:rsid w:val="00291378"/>
    <w:rsid w:val="002938D9"/>
    <w:rsid w:val="00294040"/>
    <w:rsid w:val="002946B1"/>
    <w:rsid w:val="002A1D19"/>
    <w:rsid w:val="002B38DE"/>
    <w:rsid w:val="002C6347"/>
    <w:rsid w:val="002D2FC8"/>
    <w:rsid w:val="002E77DE"/>
    <w:rsid w:val="002F3AA4"/>
    <w:rsid w:val="003022C5"/>
    <w:rsid w:val="00305C2A"/>
    <w:rsid w:val="00311D5B"/>
    <w:rsid w:val="003150F8"/>
    <w:rsid w:val="00315901"/>
    <w:rsid w:val="00320AAC"/>
    <w:rsid w:val="00321906"/>
    <w:rsid w:val="00323115"/>
    <w:rsid w:val="0032439A"/>
    <w:rsid w:val="00325198"/>
    <w:rsid w:val="00331590"/>
    <w:rsid w:val="00334D46"/>
    <w:rsid w:val="00336344"/>
    <w:rsid w:val="003506BD"/>
    <w:rsid w:val="0035079C"/>
    <w:rsid w:val="0035482A"/>
    <w:rsid w:val="003619F2"/>
    <w:rsid w:val="00361AA7"/>
    <w:rsid w:val="00363637"/>
    <w:rsid w:val="00365820"/>
    <w:rsid w:val="0037159B"/>
    <w:rsid w:val="00385A75"/>
    <w:rsid w:val="003A123B"/>
    <w:rsid w:val="003B4E5C"/>
    <w:rsid w:val="003B619E"/>
    <w:rsid w:val="003B6AE8"/>
    <w:rsid w:val="003C554F"/>
    <w:rsid w:val="003F038C"/>
    <w:rsid w:val="0040149C"/>
    <w:rsid w:val="00401D94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2864"/>
    <w:rsid w:val="00471891"/>
    <w:rsid w:val="00473D47"/>
    <w:rsid w:val="004876BB"/>
    <w:rsid w:val="00487E95"/>
    <w:rsid w:val="00492BD3"/>
    <w:rsid w:val="004B22BD"/>
    <w:rsid w:val="004B70BD"/>
    <w:rsid w:val="004C13BD"/>
    <w:rsid w:val="004C315D"/>
    <w:rsid w:val="004C52DD"/>
    <w:rsid w:val="004C7030"/>
    <w:rsid w:val="004D39EF"/>
    <w:rsid w:val="004D47B5"/>
    <w:rsid w:val="004E47EC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058B"/>
    <w:rsid w:val="00532A93"/>
    <w:rsid w:val="00537F18"/>
    <w:rsid w:val="00542D99"/>
    <w:rsid w:val="00542F21"/>
    <w:rsid w:val="00543BFC"/>
    <w:rsid w:val="005637A6"/>
    <w:rsid w:val="00564301"/>
    <w:rsid w:val="00565757"/>
    <w:rsid w:val="005739D9"/>
    <w:rsid w:val="005760A9"/>
    <w:rsid w:val="005769DE"/>
    <w:rsid w:val="00585443"/>
    <w:rsid w:val="00591DF5"/>
    <w:rsid w:val="00594464"/>
    <w:rsid w:val="005957AB"/>
    <w:rsid w:val="005A4443"/>
    <w:rsid w:val="005B6A6A"/>
    <w:rsid w:val="005B7932"/>
    <w:rsid w:val="005C7303"/>
    <w:rsid w:val="005D1570"/>
    <w:rsid w:val="005D1DD7"/>
    <w:rsid w:val="005E250E"/>
    <w:rsid w:val="005F2C31"/>
    <w:rsid w:val="005F748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6759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90F"/>
    <w:rsid w:val="00742CD2"/>
    <w:rsid w:val="00745D18"/>
    <w:rsid w:val="0075103A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A4B5B"/>
    <w:rsid w:val="007B2500"/>
    <w:rsid w:val="007B5687"/>
    <w:rsid w:val="007C6F2B"/>
    <w:rsid w:val="007D054F"/>
    <w:rsid w:val="007D61D6"/>
    <w:rsid w:val="007E1B19"/>
    <w:rsid w:val="007E1FE3"/>
    <w:rsid w:val="007E2B66"/>
    <w:rsid w:val="007E3106"/>
    <w:rsid w:val="007E6A23"/>
    <w:rsid w:val="007F3623"/>
    <w:rsid w:val="007F3712"/>
    <w:rsid w:val="0080029E"/>
    <w:rsid w:val="00805BA5"/>
    <w:rsid w:val="008167A4"/>
    <w:rsid w:val="008245FE"/>
    <w:rsid w:val="00826717"/>
    <w:rsid w:val="00827311"/>
    <w:rsid w:val="0083488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A4C0D"/>
    <w:rsid w:val="008A5485"/>
    <w:rsid w:val="008B0358"/>
    <w:rsid w:val="008B5DD0"/>
    <w:rsid w:val="008B673A"/>
    <w:rsid w:val="008C1164"/>
    <w:rsid w:val="008D09D2"/>
    <w:rsid w:val="008D158E"/>
    <w:rsid w:val="008D3275"/>
    <w:rsid w:val="008D34C3"/>
    <w:rsid w:val="008D4476"/>
    <w:rsid w:val="008D718A"/>
    <w:rsid w:val="00901982"/>
    <w:rsid w:val="00902D6D"/>
    <w:rsid w:val="00910052"/>
    <w:rsid w:val="009165AD"/>
    <w:rsid w:val="009217D3"/>
    <w:rsid w:val="00925D78"/>
    <w:rsid w:val="009274A9"/>
    <w:rsid w:val="00943696"/>
    <w:rsid w:val="00945DC4"/>
    <w:rsid w:val="00945FFB"/>
    <w:rsid w:val="00954521"/>
    <w:rsid w:val="00956AE9"/>
    <w:rsid w:val="0096779F"/>
    <w:rsid w:val="009777B1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C6549"/>
    <w:rsid w:val="009D4087"/>
    <w:rsid w:val="009D4F75"/>
    <w:rsid w:val="009D71C1"/>
    <w:rsid w:val="009E35C6"/>
    <w:rsid w:val="009E470A"/>
    <w:rsid w:val="009E5A52"/>
    <w:rsid w:val="009F1163"/>
    <w:rsid w:val="009F2CF0"/>
    <w:rsid w:val="009F4E8D"/>
    <w:rsid w:val="00A00990"/>
    <w:rsid w:val="00A03379"/>
    <w:rsid w:val="00A04690"/>
    <w:rsid w:val="00A05BFA"/>
    <w:rsid w:val="00A106C8"/>
    <w:rsid w:val="00A10C4D"/>
    <w:rsid w:val="00A20ED2"/>
    <w:rsid w:val="00A22941"/>
    <w:rsid w:val="00A25B55"/>
    <w:rsid w:val="00A33E96"/>
    <w:rsid w:val="00A40D70"/>
    <w:rsid w:val="00A40DD3"/>
    <w:rsid w:val="00A4162D"/>
    <w:rsid w:val="00A51A25"/>
    <w:rsid w:val="00A70843"/>
    <w:rsid w:val="00A73CAE"/>
    <w:rsid w:val="00A8311B"/>
    <w:rsid w:val="00A93704"/>
    <w:rsid w:val="00A93E64"/>
    <w:rsid w:val="00AA433B"/>
    <w:rsid w:val="00AB1451"/>
    <w:rsid w:val="00AB36D1"/>
    <w:rsid w:val="00AB4498"/>
    <w:rsid w:val="00AB4781"/>
    <w:rsid w:val="00AC5ADB"/>
    <w:rsid w:val="00AC795B"/>
    <w:rsid w:val="00AD035C"/>
    <w:rsid w:val="00AD1EFE"/>
    <w:rsid w:val="00AD25D3"/>
    <w:rsid w:val="00AE24FA"/>
    <w:rsid w:val="00AE2FA1"/>
    <w:rsid w:val="00AE54D9"/>
    <w:rsid w:val="00AE5D55"/>
    <w:rsid w:val="00AF03BD"/>
    <w:rsid w:val="00B01F08"/>
    <w:rsid w:val="00B01F0F"/>
    <w:rsid w:val="00B06C56"/>
    <w:rsid w:val="00B07174"/>
    <w:rsid w:val="00B16E8F"/>
    <w:rsid w:val="00B176F8"/>
    <w:rsid w:val="00B20BB3"/>
    <w:rsid w:val="00B249D4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9FE"/>
    <w:rsid w:val="00BD5DF3"/>
    <w:rsid w:val="00BD646C"/>
    <w:rsid w:val="00BD75F4"/>
    <w:rsid w:val="00BE08F4"/>
    <w:rsid w:val="00BE26D8"/>
    <w:rsid w:val="00BF2188"/>
    <w:rsid w:val="00BF654E"/>
    <w:rsid w:val="00BF6AF9"/>
    <w:rsid w:val="00C04E0B"/>
    <w:rsid w:val="00C1331B"/>
    <w:rsid w:val="00C274A3"/>
    <w:rsid w:val="00C32C4B"/>
    <w:rsid w:val="00C34AD2"/>
    <w:rsid w:val="00C35060"/>
    <w:rsid w:val="00C36776"/>
    <w:rsid w:val="00C41583"/>
    <w:rsid w:val="00C54E8D"/>
    <w:rsid w:val="00C55EF6"/>
    <w:rsid w:val="00C561FA"/>
    <w:rsid w:val="00C56334"/>
    <w:rsid w:val="00C62C24"/>
    <w:rsid w:val="00C63472"/>
    <w:rsid w:val="00C635B6"/>
    <w:rsid w:val="00C75B77"/>
    <w:rsid w:val="00C86C42"/>
    <w:rsid w:val="00C91F0A"/>
    <w:rsid w:val="00C93D06"/>
    <w:rsid w:val="00C9670C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063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1EF"/>
    <w:rsid w:val="00DA445D"/>
    <w:rsid w:val="00DB42A3"/>
    <w:rsid w:val="00DB6FD1"/>
    <w:rsid w:val="00DC27A7"/>
    <w:rsid w:val="00DC5844"/>
    <w:rsid w:val="00DC733E"/>
    <w:rsid w:val="00DC7EEF"/>
    <w:rsid w:val="00DD5347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6277B"/>
    <w:rsid w:val="00E7148D"/>
    <w:rsid w:val="00E8149D"/>
    <w:rsid w:val="00E82314"/>
    <w:rsid w:val="00E83D00"/>
    <w:rsid w:val="00E84FC7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2BAD"/>
    <w:rsid w:val="00F13A83"/>
    <w:rsid w:val="00F14700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167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2913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">
    <w:name w:val="1"/>
    <w:rsid w:val="0009435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407E-45B7-4E5E-91CF-F519C0F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65</TotalTime>
  <Pages>10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10</cp:revision>
  <cp:lastPrinted>2020-04-24T09:58:00Z</cp:lastPrinted>
  <dcterms:created xsi:type="dcterms:W3CDTF">2024-07-18T09:04:00Z</dcterms:created>
  <dcterms:modified xsi:type="dcterms:W3CDTF">2024-07-23T10:45:00Z</dcterms:modified>
</cp:coreProperties>
</file>