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80A3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3701BF" w:rsidRPr="003701BF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DEBE7F0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62B8AB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49534E97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BFAC1DC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E2DEC47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469BBB40" w14:textId="77777777" w:rsidTr="0087706D">
        <w:tc>
          <w:tcPr>
            <w:tcW w:w="550" w:type="dxa"/>
            <w:shd w:val="clear" w:color="auto" w:fill="auto"/>
            <w:vAlign w:val="center"/>
          </w:tcPr>
          <w:p w14:paraId="22CE570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60EC9AD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FFC8C3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0BA4AF8E" w14:textId="77777777" w:rsidTr="0087706D">
        <w:tc>
          <w:tcPr>
            <w:tcW w:w="550" w:type="dxa"/>
            <w:shd w:val="clear" w:color="auto" w:fill="auto"/>
            <w:vAlign w:val="center"/>
          </w:tcPr>
          <w:p w14:paraId="5F6B529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334CBB4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21BA859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43E09222" w14:textId="77777777" w:rsidTr="0087706D">
        <w:tc>
          <w:tcPr>
            <w:tcW w:w="550" w:type="dxa"/>
            <w:shd w:val="clear" w:color="auto" w:fill="auto"/>
            <w:vAlign w:val="center"/>
          </w:tcPr>
          <w:p w14:paraId="47EF940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4D0FC32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0BDFEB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A70F42A" w14:textId="7CAF37DF" w:rsidR="00EC10EE" w:rsidRPr="00C82F03" w:rsidRDefault="0024648D" w:rsidP="00C82F03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3701BF" w:rsidRPr="003701BF">
        <w:rPr>
          <w:rFonts w:ascii="Arial" w:hAnsi="Arial" w:cs="Arial"/>
          <w:sz w:val="24"/>
          <w:szCs w:val="24"/>
        </w:rPr>
        <w:t>(</w:t>
      </w:r>
      <w:proofErr w:type="spellStart"/>
      <w:r w:rsidR="003701BF" w:rsidRPr="003701BF">
        <w:rPr>
          <w:rFonts w:ascii="Arial" w:hAnsi="Arial" w:cs="Arial"/>
          <w:sz w:val="24"/>
          <w:szCs w:val="24"/>
        </w:rPr>
        <w:t>t.j</w:t>
      </w:r>
      <w:proofErr w:type="spellEnd"/>
      <w:r w:rsidR="003701BF" w:rsidRPr="003701BF">
        <w:rPr>
          <w:rFonts w:ascii="Arial" w:hAnsi="Arial" w:cs="Arial"/>
          <w:sz w:val="24"/>
          <w:szCs w:val="24"/>
        </w:rPr>
        <w:t>. Dz.U. z 2021r. poz. 1129</w:t>
      </w:r>
      <w:r w:rsidR="00C82F03">
        <w:rPr>
          <w:rFonts w:ascii="Arial" w:hAnsi="Arial" w:cs="Arial"/>
          <w:sz w:val="24"/>
          <w:szCs w:val="24"/>
        </w:rPr>
        <w:t xml:space="preserve"> ze zm.</w:t>
      </w:r>
      <w:r w:rsidR="003701BF" w:rsidRPr="003701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C82F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01BF" w:rsidRPr="003701BF">
        <w:rPr>
          <w:rFonts w:ascii="Arial" w:eastAsia="Times New Roman" w:hAnsi="Arial" w:cs="Arial"/>
          <w:b/>
          <w:sz w:val="24"/>
          <w:szCs w:val="24"/>
          <w:lang w:eastAsia="pl-PL"/>
        </w:rPr>
        <w:t>Dostawa sprzętu i urządzeń komputerowych oraz oprogramowania dla szkół zawodowych w Ostrowie Wielkopolskim w ramach projektów dofinansowanych z W</w:t>
      </w:r>
      <w:r w:rsidR="00C82F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RPO - </w:t>
      </w:r>
      <w:r w:rsidR="003701BF" w:rsidRPr="003701BF">
        <w:rPr>
          <w:rFonts w:ascii="Arial" w:eastAsia="Times New Roman" w:hAnsi="Arial" w:cs="Arial"/>
          <w:b/>
          <w:sz w:val="24"/>
          <w:szCs w:val="24"/>
          <w:lang w:eastAsia="pl-PL"/>
        </w:rPr>
        <w:t>RPZ.272.17.2022</w:t>
      </w:r>
    </w:p>
    <w:p w14:paraId="3A53CE91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6021F51E" w14:textId="77777777" w:rsidTr="0087706D">
        <w:tc>
          <w:tcPr>
            <w:tcW w:w="617" w:type="dxa"/>
            <w:shd w:val="clear" w:color="auto" w:fill="auto"/>
            <w:vAlign w:val="center"/>
          </w:tcPr>
          <w:p w14:paraId="3C286C5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75D0188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B498FE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3838B3C2" w14:textId="77777777" w:rsidTr="0087706D">
        <w:tc>
          <w:tcPr>
            <w:tcW w:w="617" w:type="dxa"/>
            <w:shd w:val="clear" w:color="auto" w:fill="auto"/>
            <w:vAlign w:val="center"/>
          </w:tcPr>
          <w:p w14:paraId="11C5713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5E9430D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623030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22C89A0C" w14:textId="77777777" w:rsidTr="0087706D">
        <w:tc>
          <w:tcPr>
            <w:tcW w:w="617" w:type="dxa"/>
            <w:shd w:val="clear" w:color="auto" w:fill="auto"/>
            <w:vAlign w:val="center"/>
          </w:tcPr>
          <w:p w14:paraId="7254EF9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3F77829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6D8B5F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4CA7A62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C5A1AB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77"/>
      </w:tblGrid>
      <w:tr w:rsidR="00053927" w:rsidRPr="008833CF" w14:paraId="1B8197C1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6A6E5BE5" w14:textId="3E31536A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6B5E4B74" w14:textId="126B6C95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55A78F4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83020D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968724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6F4108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C2A56D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F5178F9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39ADB9F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6E8439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7750597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F644BB1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B118" w14:textId="77777777" w:rsidR="00A1756E" w:rsidRDefault="00A1756E" w:rsidP="00025386">
      <w:pPr>
        <w:spacing w:after="0" w:line="240" w:lineRule="auto"/>
      </w:pPr>
      <w:r>
        <w:separator/>
      </w:r>
    </w:p>
  </w:endnote>
  <w:endnote w:type="continuationSeparator" w:id="0">
    <w:p w14:paraId="7DAACD09" w14:textId="77777777" w:rsidR="00A1756E" w:rsidRDefault="00A1756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CAAB" w14:textId="77777777" w:rsidR="003701BF" w:rsidRDefault="003701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E4D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715D" w14:textId="77777777" w:rsidR="003701BF" w:rsidRDefault="00370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5D28" w14:textId="77777777" w:rsidR="00A1756E" w:rsidRDefault="00A1756E" w:rsidP="00025386">
      <w:pPr>
        <w:spacing w:after="0" w:line="240" w:lineRule="auto"/>
      </w:pPr>
      <w:r>
        <w:separator/>
      </w:r>
    </w:p>
  </w:footnote>
  <w:footnote w:type="continuationSeparator" w:id="0">
    <w:p w14:paraId="47A42591" w14:textId="77777777" w:rsidR="00A1756E" w:rsidRDefault="00A1756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58D4" w14:textId="77777777" w:rsidR="003701BF" w:rsidRDefault="003701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7733" w14:textId="33C8DE34" w:rsidR="00E76028" w:rsidRDefault="00E76028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3C0149AE" wp14:editId="18747B6B">
          <wp:extent cx="5759450" cy="586740"/>
          <wp:effectExtent l="0" t="0" r="0" b="3810"/>
          <wp:docPr id="3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C:\Users\igrabska\Desktop\bee inn\PROMOCJA\EFS_Samorzad_kolor-PL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1DEB1" w14:textId="77777777" w:rsidR="00E76028" w:rsidRDefault="00E76028">
    <w:pPr>
      <w:pStyle w:val="Nagwek"/>
      <w:rPr>
        <w:rFonts w:ascii="Arial" w:hAnsi="Arial" w:cs="Arial"/>
        <w:sz w:val="20"/>
        <w:szCs w:val="20"/>
      </w:rPr>
    </w:pPr>
  </w:p>
  <w:p w14:paraId="39E9C6FF" w14:textId="20D0CAD4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3701BF">
      <w:rPr>
        <w:rFonts w:ascii="Arial" w:hAnsi="Arial" w:cs="Arial"/>
        <w:sz w:val="20"/>
        <w:szCs w:val="20"/>
      </w:rPr>
      <w:t>RPZ.272.17.2022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CACA" w14:textId="77777777" w:rsidR="003701BF" w:rsidRDefault="00370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73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33"/>
    <w:rsid w:val="00025386"/>
    <w:rsid w:val="000423B9"/>
    <w:rsid w:val="00053927"/>
    <w:rsid w:val="00084786"/>
    <w:rsid w:val="0016158F"/>
    <w:rsid w:val="001C2314"/>
    <w:rsid w:val="00213980"/>
    <w:rsid w:val="0024648D"/>
    <w:rsid w:val="003701BF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1756E"/>
    <w:rsid w:val="00A56A6F"/>
    <w:rsid w:val="00A87380"/>
    <w:rsid w:val="00AF4E90"/>
    <w:rsid w:val="00AF7375"/>
    <w:rsid w:val="00B641BE"/>
    <w:rsid w:val="00B77707"/>
    <w:rsid w:val="00BE3BCE"/>
    <w:rsid w:val="00C82F03"/>
    <w:rsid w:val="00CB29AC"/>
    <w:rsid w:val="00D12933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6028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4C9A8"/>
  <w15:chartTrackingRefBased/>
  <w15:docId w15:val="{E0FCE4EE-129E-47BE-9EDE-8D6F869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2022-07-21T09:15:00Z</dcterms:created>
  <dcterms:modified xsi:type="dcterms:W3CDTF">2022-07-21T09:16:00Z</dcterms:modified>
</cp:coreProperties>
</file>