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3C6C" w14:textId="77777777" w:rsidR="00B05B24" w:rsidRPr="000C3052" w:rsidRDefault="00DC315A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 xml:space="preserve">Załącznik nr </w:t>
      </w:r>
      <w:r w:rsidRPr="008C36DF">
        <w:rPr>
          <w:rFonts w:cs="Arial"/>
          <w:b w:val="0"/>
          <w:bCs/>
          <w:sz w:val="24"/>
          <w:szCs w:val="24"/>
        </w:rPr>
        <w:t>8</w:t>
      </w:r>
      <w:r>
        <w:rPr>
          <w:rFonts w:cs="Arial"/>
          <w:b w:val="0"/>
          <w:bCs/>
          <w:sz w:val="24"/>
          <w:szCs w:val="24"/>
        </w:rPr>
        <w:t xml:space="preserve"> do SWZ</w:t>
      </w:r>
    </w:p>
    <w:p w14:paraId="299EC617" w14:textId="77777777"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14:paraId="48F2A669" w14:textId="77777777" w:rsidTr="00B05B24">
        <w:tc>
          <w:tcPr>
            <w:tcW w:w="2800" w:type="dxa"/>
            <w:shd w:val="clear" w:color="auto" w:fill="auto"/>
          </w:tcPr>
          <w:p w14:paraId="4B222570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780325A8" w14:textId="77777777"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2BC8946B" w14:textId="77777777"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14:paraId="7C88E7DE" w14:textId="77777777" w:rsidTr="00B05B24">
        <w:tc>
          <w:tcPr>
            <w:tcW w:w="2800" w:type="dxa"/>
            <w:shd w:val="clear" w:color="auto" w:fill="auto"/>
          </w:tcPr>
          <w:p w14:paraId="1FE6E64F" w14:textId="77777777"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14:paraId="781E2835" w14:textId="77777777"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37F96C58" w14:textId="77777777"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76BE45CE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342F8D" w14:textId="77777777"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14:paraId="05B1495A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111076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3F43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14:paraId="7D57A3EF" w14:textId="77777777"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26390867" w14:textId="6B3C3397" w:rsidR="00C42849" w:rsidRPr="00AC04FE" w:rsidRDefault="005C5B73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bCs/>
          <w:sz w:val="24"/>
          <w:szCs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</w:t>
      </w:r>
      <w:r w:rsidR="009D48BB" w:rsidRPr="009D48BB">
        <w:rPr>
          <w:rFonts w:ascii="Arial" w:hAnsi="Arial" w:cs="Arial"/>
          <w:b/>
          <w:sz w:val="24"/>
        </w:rPr>
        <w:t xml:space="preserve"> </w:t>
      </w:r>
      <w:r w:rsidR="009D48BB" w:rsidRPr="00BB4E1B">
        <w:rPr>
          <w:rFonts w:ascii="Arial" w:hAnsi="Arial" w:cs="Arial"/>
          <w:bCs/>
          <w:sz w:val="24"/>
        </w:rPr>
        <w:t>podstawowy</w:t>
      </w:r>
      <w:r w:rsidR="003F43F5" w:rsidRPr="00BB4E1B">
        <w:rPr>
          <w:rFonts w:ascii="Arial" w:hAnsi="Arial" w:cs="Arial"/>
          <w:bCs/>
          <w:sz w:val="24"/>
        </w:rPr>
        <w:t>m</w:t>
      </w:r>
      <w:r w:rsidR="009D48BB" w:rsidRPr="00BB4E1B">
        <w:rPr>
          <w:rFonts w:ascii="Arial" w:hAnsi="Arial" w:cs="Arial"/>
          <w:bCs/>
          <w:sz w:val="24"/>
        </w:rPr>
        <w:t xml:space="preserve"> bez negocjacji - art. 275 pkt. 1 ustawy </w:t>
      </w:r>
      <w:proofErr w:type="spellStart"/>
      <w:r w:rsidR="009D48BB" w:rsidRPr="00BB4E1B">
        <w:rPr>
          <w:rFonts w:ascii="Arial" w:hAnsi="Arial" w:cs="Arial"/>
          <w:bCs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  <w:r w:rsidR="003F43F5">
        <w:rPr>
          <w:rFonts w:ascii="Arial" w:hAnsi="Arial" w:cs="Arial"/>
          <w:sz w:val="24"/>
        </w:rPr>
        <w:t xml:space="preserve"> </w:t>
      </w:r>
      <w:r w:rsidR="0085240E">
        <w:rPr>
          <w:rFonts w:ascii="Arial" w:hAnsi="Arial" w:cs="Arial"/>
          <w:b/>
          <w:sz w:val="24"/>
          <w:szCs w:val="24"/>
        </w:rPr>
        <w:t xml:space="preserve">Prace geodezyjne polegające na skanowaniu analogowych materiałów zasobu i wprowadzeniu tych materiałów do bazy danych, </w:t>
      </w:r>
      <w:proofErr w:type="spellStart"/>
      <w:r w:rsidR="0085240E">
        <w:rPr>
          <w:rFonts w:ascii="Arial" w:hAnsi="Arial" w:cs="Arial"/>
          <w:b/>
          <w:sz w:val="24"/>
          <w:szCs w:val="24"/>
        </w:rPr>
        <w:t>georeferencji</w:t>
      </w:r>
      <w:proofErr w:type="spellEnd"/>
      <w:r w:rsidR="0085240E">
        <w:rPr>
          <w:rFonts w:ascii="Arial" w:hAnsi="Arial" w:cs="Arial"/>
          <w:b/>
          <w:sz w:val="24"/>
          <w:szCs w:val="24"/>
        </w:rPr>
        <w:t xml:space="preserve"> wprowadzonych do bazy danych obiektów Zasięg Zasobu Geodezyjnego z podziałem na zadania</w:t>
      </w:r>
      <w:r w:rsidR="00C42849">
        <w:rPr>
          <w:rFonts w:ascii="Arial" w:hAnsi="Arial" w:cs="Arial"/>
          <w:b/>
          <w:sz w:val="24"/>
          <w:szCs w:val="24"/>
        </w:rPr>
        <w:t xml:space="preserve"> - RPZ.272.</w:t>
      </w:r>
      <w:r w:rsidR="0085240E">
        <w:rPr>
          <w:rFonts w:ascii="Arial" w:hAnsi="Arial" w:cs="Arial"/>
          <w:b/>
          <w:sz w:val="24"/>
          <w:szCs w:val="24"/>
        </w:rPr>
        <w:t>3</w:t>
      </w:r>
      <w:r w:rsidR="00C42849">
        <w:rPr>
          <w:rFonts w:ascii="Arial" w:hAnsi="Arial" w:cs="Arial"/>
          <w:b/>
          <w:sz w:val="24"/>
          <w:szCs w:val="24"/>
        </w:rPr>
        <w:t>.202</w:t>
      </w:r>
      <w:r w:rsidR="00921888">
        <w:rPr>
          <w:rFonts w:ascii="Arial" w:hAnsi="Arial" w:cs="Arial"/>
          <w:b/>
          <w:sz w:val="24"/>
          <w:szCs w:val="24"/>
        </w:rPr>
        <w:t>4</w:t>
      </w:r>
      <w:r w:rsidR="00C42849">
        <w:rPr>
          <w:rFonts w:ascii="Arial" w:hAnsi="Arial" w:cs="Arial"/>
          <w:b/>
          <w:sz w:val="24"/>
          <w:szCs w:val="24"/>
        </w:rPr>
        <w:t xml:space="preserve"> </w:t>
      </w:r>
      <w:r w:rsidR="00AC04FE">
        <w:rPr>
          <w:rFonts w:ascii="Arial" w:hAnsi="Arial" w:cs="Arial"/>
          <w:bCs/>
          <w:sz w:val="24"/>
          <w:szCs w:val="24"/>
        </w:rPr>
        <w:t>prowadzonego przez Powiat Ostrowski, Starostwo Powiatowe w Ostrowie Wielkopolskim,</w:t>
      </w:r>
    </w:p>
    <w:p w14:paraId="75042591" w14:textId="77777777" w:rsidR="005C5B73" w:rsidRPr="00F27764" w:rsidRDefault="00A85506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14:paraId="3B2216D3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2066"/>
        <w:gridCol w:w="2551"/>
        <w:gridCol w:w="2552"/>
      </w:tblGrid>
      <w:tr w:rsidR="00425DD9" w14:paraId="44BABBB4" w14:textId="77777777" w:rsidTr="00921888">
        <w:trPr>
          <w:trHeight w:val="740"/>
          <w:jc w:val="center"/>
        </w:trPr>
        <w:tc>
          <w:tcPr>
            <w:tcW w:w="2827" w:type="dxa"/>
            <w:vAlign w:val="center"/>
          </w:tcPr>
          <w:p w14:paraId="25D26CE7" w14:textId="77777777"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2066" w:type="dxa"/>
            <w:vAlign w:val="center"/>
          </w:tcPr>
          <w:p w14:paraId="14A8A201" w14:textId="77777777"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45BA9CD" w14:textId="77777777"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6B8DE21B" w14:textId="77777777"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3D280E56" w14:textId="77777777"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14:paraId="10CC3920" w14:textId="77777777" w:rsidTr="00921888">
        <w:trPr>
          <w:trHeight w:val="765"/>
          <w:jc w:val="center"/>
        </w:trPr>
        <w:tc>
          <w:tcPr>
            <w:tcW w:w="2827" w:type="dxa"/>
          </w:tcPr>
          <w:p w14:paraId="4ABFC6A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14:paraId="3A34BB7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140903C0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8E19AB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41F940A3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1231851C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14:paraId="55932D7D" w14:textId="77777777" w:rsidTr="00921888">
        <w:trPr>
          <w:jc w:val="center"/>
        </w:trPr>
        <w:tc>
          <w:tcPr>
            <w:tcW w:w="2827" w:type="dxa"/>
          </w:tcPr>
          <w:p w14:paraId="05B82BB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14:paraId="0571A99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74845388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1385796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028F149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4616038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A44E928" w14:textId="77777777" w:rsidR="00EF0FC8" w:rsidRDefault="00EF0FC8">
      <w:pPr>
        <w:rPr>
          <w:sz w:val="24"/>
        </w:rPr>
      </w:pPr>
    </w:p>
    <w:p w14:paraId="10B167B8" w14:textId="77777777"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14:paraId="00E4BC90" w14:textId="77777777"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6222950F" w14:textId="77777777" w:rsidR="005C5B73" w:rsidRPr="00F27764" w:rsidRDefault="005C5B73" w:rsidP="005C5B73">
      <w:pPr>
        <w:rPr>
          <w:rFonts w:ascii="Arial" w:hAnsi="Arial" w:cs="Arial"/>
          <w:sz w:val="24"/>
        </w:rPr>
      </w:pPr>
    </w:p>
    <w:p w14:paraId="63BD5BDB" w14:textId="77777777" w:rsidR="007066B5" w:rsidRDefault="007066B5" w:rsidP="005C5B73">
      <w:pPr>
        <w:rPr>
          <w:sz w:val="24"/>
          <w:vertAlign w:val="superscript"/>
        </w:rPr>
      </w:pPr>
    </w:p>
    <w:p w14:paraId="7279CC14" w14:textId="77777777" w:rsidR="00425DD9" w:rsidRDefault="00425DD9" w:rsidP="00FA7150">
      <w:pPr>
        <w:ind w:left="-567" w:right="-428"/>
        <w:rPr>
          <w:sz w:val="24"/>
        </w:rPr>
      </w:pPr>
    </w:p>
    <w:p w14:paraId="45970E35" w14:textId="77777777"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71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9F8D" w14:textId="77777777" w:rsidR="00710B8C" w:rsidRDefault="00710B8C">
      <w:r>
        <w:separator/>
      </w:r>
    </w:p>
  </w:endnote>
  <w:endnote w:type="continuationSeparator" w:id="0">
    <w:p w14:paraId="3A275B8C" w14:textId="77777777" w:rsidR="00710B8C" w:rsidRDefault="0071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92A4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354FB5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14D6" w14:textId="77777777" w:rsidR="00EF0FC8" w:rsidRPr="003F43F5" w:rsidRDefault="00EF0FC8" w:rsidP="003F4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CFD4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38FCF1" w14:textId="77777777" w:rsidR="00EF0FC8" w:rsidRDefault="00EF0FC8">
    <w:pPr>
      <w:pStyle w:val="Stopka"/>
      <w:tabs>
        <w:tab w:val="clear" w:pos="4536"/>
      </w:tabs>
      <w:jc w:val="center"/>
    </w:pPr>
  </w:p>
  <w:p w14:paraId="724C6604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BF71" w14:textId="77777777" w:rsidR="00710B8C" w:rsidRDefault="00710B8C">
      <w:r>
        <w:separator/>
      </w:r>
    </w:p>
  </w:footnote>
  <w:footnote w:type="continuationSeparator" w:id="0">
    <w:p w14:paraId="6CBD4048" w14:textId="77777777" w:rsidR="00710B8C" w:rsidRDefault="0071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5EC" w14:textId="77777777" w:rsidR="009D48BB" w:rsidRDefault="009D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3171" w14:textId="77777777" w:rsidR="009D48BB" w:rsidRDefault="009D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F87C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52"/>
    <w:rsid w:val="00085A19"/>
    <w:rsid w:val="000C3052"/>
    <w:rsid w:val="00141F3F"/>
    <w:rsid w:val="001D49D0"/>
    <w:rsid w:val="002650B7"/>
    <w:rsid w:val="002B3D52"/>
    <w:rsid w:val="002C6B8F"/>
    <w:rsid w:val="0031485A"/>
    <w:rsid w:val="00376E41"/>
    <w:rsid w:val="003D633B"/>
    <w:rsid w:val="003F43F5"/>
    <w:rsid w:val="003F51BF"/>
    <w:rsid w:val="00425DD9"/>
    <w:rsid w:val="0044657C"/>
    <w:rsid w:val="0050057C"/>
    <w:rsid w:val="005C5B73"/>
    <w:rsid w:val="006105E0"/>
    <w:rsid w:val="00664625"/>
    <w:rsid w:val="007066B5"/>
    <w:rsid w:val="00710B8C"/>
    <w:rsid w:val="00792635"/>
    <w:rsid w:val="007949F2"/>
    <w:rsid w:val="00813709"/>
    <w:rsid w:val="0085240E"/>
    <w:rsid w:val="008C36DF"/>
    <w:rsid w:val="008F50C0"/>
    <w:rsid w:val="00921888"/>
    <w:rsid w:val="0094416C"/>
    <w:rsid w:val="009D48BB"/>
    <w:rsid w:val="00A43C8C"/>
    <w:rsid w:val="00A85506"/>
    <w:rsid w:val="00AC04FE"/>
    <w:rsid w:val="00B055F8"/>
    <w:rsid w:val="00B05B24"/>
    <w:rsid w:val="00B37176"/>
    <w:rsid w:val="00BA1568"/>
    <w:rsid w:val="00BB4E1B"/>
    <w:rsid w:val="00BC247D"/>
    <w:rsid w:val="00C359FD"/>
    <w:rsid w:val="00C42849"/>
    <w:rsid w:val="00C83E53"/>
    <w:rsid w:val="00D12C83"/>
    <w:rsid w:val="00D25B2A"/>
    <w:rsid w:val="00D41E54"/>
    <w:rsid w:val="00DC315A"/>
    <w:rsid w:val="00E626D8"/>
    <w:rsid w:val="00E74564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EBA57"/>
  <w15:chartTrackingRefBased/>
  <w15:docId w15:val="{D6E8A77F-A769-41CA-93CF-F0A0B7F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2</cp:revision>
  <cp:lastPrinted>2000-12-14T19:24:00Z</cp:lastPrinted>
  <dcterms:created xsi:type="dcterms:W3CDTF">2024-03-06T20:38:00Z</dcterms:created>
  <dcterms:modified xsi:type="dcterms:W3CDTF">2024-03-06T20:38:00Z</dcterms:modified>
</cp:coreProperties>
</file>