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9478" w14:textId="5EF0623C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right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Cs/>
          <w:sz w:val="20"/>
          <w:szCs w:val="20"/>
        </w:rPr>
        <w:t xml:space="preserve">Załącznik nr </w:t>
      </w:r>
      <w:r w:rsidR="00885BC0" w:rsidRPr="0086650A"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86650A">
        <w:rPr>
          <w:rFonts w:asciiTheme="minorHAnsi" w:eastAsia="Calibri" w:hAnsiTheme="minorHAnsi" w:cstheme="minorHAnsi"/>
          <w:bCs/>
          <w:sz w:val="20"/>
          <w:szCs w:val="20"/>
        </w:rPr>
        <w:t xml:space="preserve"> do SWZ</w:t>
      </w:r>
    </w:p>
    <w:p w14:paraId="5095B621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86650A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1A78F79E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OFERTA</w:t>
      </w:r>
    </w:p>
    <w:p w14:paraId="2DC023E5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dla Uniwersytetu Jagiellońskie</w:t>
      </w:r>
      <w:r w:rsidR="00422563" w:rsidRPr="0086650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go</w:t>
      </w:r>
      <w:r w:rsidRPr="0086650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 xml:space="preserve"> - Collegium Medicum</w:t>
      </w:r>
    </w:p>
    <w:p w14:paraId="3F2DC436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9CD120C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</w:p>
    <w:p w14:paraId="2B3A4CAC" w14:textId="77777777" w:rsidR="004B6C2F" w:rsidRPr="0086650A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Nazwa (Firma) Wykonawcy – ……………………........................................................................................................</w:t>
      </w:r>
    </w:p>
    <w:p w14:paraId="769C350D" w14:textId="77777777" w:rsidR="004B6C2F" w:rsidRPr="0086650A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Adres Wykonawcy – …….......................................................................................................................................</w:t>
      </w:r>
    </w:p>
    <w:p w14:paraId="61AC3A5E" w14:textId="77777777" w:rsidR="004B6C2F" w:rsidRPr="0086650A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Adres do korespondencji  – ……………….................................................................................................................</w:t>
      </w:r>
    </w:p>
    <w:p w14:paraId="274811B9" w14:textId="77777777" w:rsidR="004B6C2F" w:rsidRPr="0086650A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val="de-DE"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Tel.</w:t>
      </w:r>
      <w:r w:rsidR="00173118" w:rsidRPr="0086650A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:</w:t>
      </w:r>
      <w:r w:rsidRPr="0086650A">
        <w:rPr>
          <w:rFonts w:asciiTheme="minorHAnsi" w:eastAsia="Calibri" w:hAnsiTheme="minorHAnsi" w:cstheme="minorHAnsi"/>
          <w:sz w:val="20"/>
          <w:szCs w:val="20"/>
          <w:lang w:val="de-DE" w:eastAsia="pl-PL"/>
        </w:rPr>
        <w:t xml:space="preserve"> - .......................................................................; </w:t>
      </w:r>
      <w:proofErr w:type="spellStart"/>
      <w:r w:rsidRPr="0086650A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E-mail</w:t>
      </w:r>
      <w:proofErr w:type="spellEnd"/>
      <w:r w:rsidRPr="0086650A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: ...............................................................................;</w:t>
      </w:r>
    </w:p>
    <w:p w14:paraId="12DCBD6D" w14:textId="77777777" w:rsidR="004B6C2F" w:rsidRPr="0086650A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val="de-DE"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NIP - .....................................................................; REGON - ..............................................................................;</w:t>
      </w:r>
    </w:p>
    <w:p w14:paraId="395BC28F" w14:textId="77777777" w:rsidR="004B6C2F" w:rsidRPr="0086650A" w:rsidRDefault="004B6C2F" w:rsidP="00807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val="de-DE" w:eastAsia="pl-PL"/>
        </w:rPr>
      </w:pPr>
    </w:p>
    <w:p w14:paraId="1043B820" w14:textId="4B5A2DA3" w:rsidR="004B6C2F" w:rsidRPr="0086650A" w:rsidRDefault="004B6C2F" w:rsidP="0028127E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  <w:r w:rsidRPr="0086650A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>Nawiązując do ogłoszenia o przetargu nieograniczonym na</w:t>
      </w:r>
      <w:r w:rsidR="003C1B8F" w:rsidRPr="008665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326723" w:rsidRPr="0086650A">
        <w:rPr>
          <w:rFonts w:asciiTheme="minorHAnsi" w:eastAsia="Calibri" w:hAnsiTheme="minorHAnsi" w:cstheme="minorHAnsi"/>
          <w:i/>
          <w:sz w:val="20"/>
          <w:szCs w:val="20"/>
        </w:rPr>
        <w:t>wyłonienie Wykonawcy</w:t>
      </w:r>
      <w:r w:rsidR="00326723" w:rsidRPr="0086650A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BA6D36" w:rsidRPr="0086650A">
        <w:rPr>
          <w:rFonts w:asciiTheme="minorHAnsi" w:hAnsiTheme="minorHAnsi" w:cstheme="minorHAnsi"/>
          <w:b/>
          <w:bCs/>
          <w:i/>
          <w:sz w:val="20"/>
          <w:szCs w:val="20"/>
        </w:rPr>
        <w:t>w zakresie</w:t>
      </w:r>
      <w:r w:rsidR="00BA6D36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wsparcia Sponsora w przeprowadzeniu</w:t>
      </w:r>
      <w:r w:rsidR="00EF0F7A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niekomercyjnego</w:t>
      </w:r>
      <w:r w:rsidR="00BA6D36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badania klinicznego (tzw. usługa CRO), w ramach realizowanego projektu: pt. „Ocena skuteczności i bezpieczeństwa stosowania jodowych środków kontrastowych w mammografii spektralnej w korelacji z badaniem rezonansu magnetycznego piersi u chorych z podejrzeniem raka piersi.”, dla Uniwersytetu Jagiellońskiego – Collegium Medicum w Krakowie</w:t>
      </w:r>
      <w:r w:rsidR="00EA21DF" w:rsidRPr="0086650A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  <w:r w:rsidR="003F1671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 </w:t>
      </w:r>
      <w:r w:rsidR="00134990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postępowanie nr 141.27</w:t>
      </w:r>
      <w:r w:rsidR="00BA6D36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</w:t>
      </w:r>
      <w:r w:rsidR="00326723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</w:t>
      </w:r>
      <w:r w:rsidR="00BA6D36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18</w:t>
      </w:r>
      <w:r w:rsidR="00326723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</w:t>
      </w:r>
      <w:r w:rsidR="003C1B8F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202</w:t>
      </w:r>
      <w:r w:rsidR="00BA6D36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4</w:t>
      </w:r>
      <w:r w:rsidR="00134990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, </w:t>
      </w:r>
    </w:p>
    <w:p w14:paraId="10FB64BE" w14:textId="77777777" w:rsidR="004B6C2F" w:rsidRPr="0086650A" w:rsidRDefault="004B6C2F" w:rsidP="00807879">
      <w:pPr>
        <w:tabs>
          <w:tab w:val="left" w:pos="284"/>
          <w:tab w:val="num" w:pos="1222"/>
        </w:tabs>
        <w:spacing w:after="0" w:line="240" w:lineRule="auto"/>
        <w:ind w:right="1"/>
        <w:contextualSpacing/>
        <w:jc w:val="both"/>
        <w:rPr>
          <w:rFonts w:asciiTheme="minorHAnsi" w:eastAsia="Calibri" w:hAnsiTheme="minorHAnsi" w:cstheme="minorHAnsi"/>
          <w:i/>
          <w:sz w:val="20"/>
          <w:szCs w:val="20"/>
          <w:lang w:eastAsia="pl-PL"/>
        </w:rPr>
      </w:pPr>
    </w:p>
    <w:p w14:paraId="17547A95" w14:textId="77777777" w:rsidR="004B6C2F" w:rsidRPr="0086650A" w:rsidRDefault="004B6C2F" w:rsidP="00807879">
      <w:pPr>
        <w:tabs>
          <w:tab w:val="left" w:pos="284"/>
          <w:tab w:val="num" w:pos="1222"/>
        </w:tabs>
        <w:spacing w:after="0" w:line="240" w:lineRule="auto"/>
        <w:ind w:right="1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86650A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>ja/my niżej podpisany/i:</w:t>
      </w:r>
    </w:p>
    <w:p w14:paraId="1EEF6A64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61D14402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342AFE15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i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7062410B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działając w imieniu i na rzecz:</w:t>
      </w:r>
    </w:p>
    <w:p w14:paraId="046645E6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6294489E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6DB2BAD9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7CB714C8" w14:textId="77777777" w:rsidR="004B6C2F" w:rsidRPr="0086650A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16A549E6" w14:textId="77777777" w:rsidR="004B6C2F" w:rsidRPr="0086650A" w:rsidRDefault="004B6C2F" w:rsidP="00807879">
      <w:pPr>
        <w:tabs>
          <w:tab w:val="left" w:pos="284"/>
          <w:tab w:val="left" w:pos="709"/>
          <w:tab w:val="left" w:pos="1276"/>
          <w:tab w:val="left" w:pos="6237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86650A">
        <w:rPr>
          <w:rFonts w:asciiTheme="minorHAnsi" w:eastAsia="Calibri" w:hAnsiTheme="minorHAnsi" w:cstheme="minorHAnsi"/>
          <w:i/>
          <w:sz w:val="20"/>
          <w:szCs w:val="20"/>
        </w:rPr>
        <w:t>nazwa i adres Wykonawcy</w:t>
      </w:r>
    </w:p>
    <w:p w14:paraId="5E10BF2A" w14:textId="77777777" w:rsidR="004B6C2F" w:rsidRPr="0086650A" w:rsidRDefault="004B6C2F" w:rsidP="00807879">
      <w:p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3829A74" w14:textId="77777777" w:rsidR="00B32433" w:rsidRPr="0086650A" w:rsidRDefault="0086083F" w:rsidP="008C1B8B">
      <w:pPr>
        <w:numPr>
          <w:ilvl w:val="6"/>
          <w:numId w:val="6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sz w:val="20"/>
          <w:szCs w:val="20"/>
          <w:lang w:eastAsia="pl-PL"/>
        </w:rPr>
        <w:t>O</w:t>
      </w:r>
      <w:r w:rsidR="004B6C2F" w:rsidRPr="0086650A">
        <w:rPr>
          <w:rFonts w:asciiTheme="minorHAnsi" w:hAnsiTheme="minorHAnsi" w:cstheme="minorHAnsi"/>
          <w:b/>
          <w:sz w:val="20"/>
          <w:szCs w:val="20"/>
          <w:lang w:eastAsia="pl-PL"/>
        </w:rPr>
        <w:t>ferujemy</w:t>
      </w:r>
      <w:r w:rsidR="004B6C2F"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2433" w:rsidRPr="0086650A">
        <w:rPr>
          <w:rFonts w:asciiTheme="minorHAnsi" w:hAnsiTheme="minorHAnsi" w:cstheme="minorHAnsi"/>
          <w:sz w:val="20"/>
          <w:szCs w:val="20"/>
          <w:lang w:eastAsia="pl-PL"/>
        </w:rPr>
        <w:t>realizację przedmiotu zamówienia na warunkach określonych w SWZ, zgodnie z treścią SWZ, ewentualnych wyjaśnień do SWZ oraz jej zmian, jeżeli dotyczy:</w:t>
      </w:r>
    </w:p>
    <w:p w14:paraId="2E48457B" w14:textId="3361D757" w:rsidR="007644B5" w:rsidRPr="0086650A" w:rsidRDefault="00B32433" w:rsidP="007644B5">
      <w:p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netto: ……….……… zł </w:t>
      </w:r>
      <w:r w:rsidR="00EB7BDA"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(słownie złotych netto: ……………..) 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>plus należny podatek VAT w wysokości ...... %, tj. …… zł</w:t>
      </w:r>
      <w:r w:rsidR="00EB7BDA"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złotych:</w:t>
      </w:r>
      <w:r w:rsidR="007C3AA0"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B7BDA" w:rsidRPr="0086650A">
        <w:rPr>
          <w:rFonts w:asciiTheme="minorHAnsi" w:hAnsiTheme="minorHAnsi" w:cstheme="minorHAnsi"/>
          <w:sz w:val="20"/>
          <w:szCs w:val="20"/>
          <w:lang w:eastAsia="pl-PL"/>
        </w:rPr>
        <w:t>…..)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, co </w:t>
      </w:r>
      <w:r w:rsidRPr="0086650A">
        <w:rPr>
          <w:rFonts w:asciiTheme="minorHAnsi" w:hAnsiTheme="minorHAnsi" w:cstheme="minorHAnsi"/>
          <w:b/>
          <w:sz w:val="20"/>
          <w:szCs w:val="20"/>
          <w:lang w:eastAsia="pl-PL"/>
        </w:rPr>
        <w:t>daje kwotę ........................ zł brutto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 (słownie: ...........................................................</w:t>
      </w:r>
      <w:r w:rsidR="003C1B8F" w:rsidRPr="0086650A">
        <w:rPr>
          <w:rFonts w:asciiTheme="minorHAnsi" w:hAnsiTheme="minorHAnsi" w:cstheme="minorHAnsi"/>
          <w:sz w:val="20"/>
          <w:szCs w:val="20"/>
          <w:lang w:eastAsia="pl-PL"/>
        </w:rPr>
        <w:t>............................</w:t>
      </w:r>
      <w:r w:rsidR="00326723" w:rsidRPr="0086650A">
        <w:rPr>
          <w:rFonts w:asciiTheme="minorHAnsi" w:hAnsiTheme="minorHAnsi" w:cstheme="minorHAnsi"/>
          <w:sz w:val="20"/>
          <w:szCs w:val="20"/>
        </w:rPr>
        <w:t>.</w:t>
      </w:r>
      <w:r w:rsidR="00BA6D36" w:rsidRPr="0086650A">
        <w:rPr>
          <w:rFonts w:asciiTheme="minorHAnsi" w:hAnsiTheme="minorHAnsi" w:cstheme="minorHAnsi"/>
          <w:sz w:val="20"/>
          <w:szCs w:val="20"/>
        </w:rPr>
        <w:t>).</w:t>
      </w:r>
      <w:r w:rsidR="006B6919" w:rsidRPr="0086650A">
        <w:rPr>
          <w:rFonts w:asciiTheme="minorHAnsi" w:hAnsiTheme="minorHAnsi" w:cstheme="minorHAnsi"/>
          <w:sz w:val="20"/>
          <w:szCs w:val="20"/>
        </w:rPr>
        <w:t xml:space="preserve"> Wyliczoną – odpowiednio do wzoru stanowiącego Załącznik B do SWZ tj. Kalkulacja ceny oferty.</w:t>
      </w:r>
    </w:p>
    <w:p w14:paraId="125BC173" w14:textId="77777777" w:rsidR="007644B5" w:rsidRPr="0086650A" w:rsidRDefault="007644B5" w:rsidP="007644B5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4590BD" w14:textId="1D0997C1" w:rsidR="00326723" w:rsidRPr="0086650A" w:rsidRDefault="00D70597" w:rsidP="008C1B8B">
      <w:pPr>
        <w:pStyle w:val="Akapitzlist"/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6650A">
        <w:rPr>
          <w:rFonts w:asciiTheme="minorHAnsi" w:hAnsiTheme="minorHAnsi" w:cstheme="minorHAnsi"/>
          <w:sz w:val="20"/>
          <w:szCs w:val="20"/>
        </w:rPr>
        <w:t xml:space="preserve">Deklarujemy wykonanie przedmiotu zamówienia sukcesywnie w okresie od </w:t>
      </w:r>
      <w:r w:rsidR="00BA6D36" w:rsidRPr="0086650A">
        <w:rPr>
          <w:rFonts w:asciiTheme="minorHAnsi" w:hAnsiTheme="minorHAnsi" w:cstheme="minorHAnsi"/>
          <w:b/>
          <w:sz w:val="20"/>
          <w:szCs w:val="20"/>
        </w:rPr>
        <w:t>daty zawarcia umowy</w:t>
      </w:r>
      <w:r w:rsidRPr="0086650A">
        <w:rPr>
          <w:rFonts w:asciiTheme="minorHAnsi" w:hAnsiTheme="minorHAnsi" w:cstheme="minorHAnsi"/>
          <w:sz w:val="20"/>
          <w:szCs w:val="20"/>
        </w:rPr>
        <w:t xml:space="preserve"> do </w:t>
      </w:r>
      <w:r w:rsidRPr="0086650A">
        <w:rPr>
          <w:rFonts w:asciiTheme="minorHAnsi" w:hAnsiTheme="minorHAnsi" w:cstheme="minorHAnsi"/>
          <w:b/>
          <w:sz w:val="20"/>
          <w:szCs w:val="20"/>
        </w:rPr>
        <w:t>3</w:t>
      </w:r>
      <w:r w:rsidR="00BA6D36" w:rsidRPr="0086650A">
        <w:rPr>
          <w:rFonts w:asciiTheme="minorHAnsi" w:hAnsiTheme="minorHAnsi" w:cstheme="minorHAnsi"/>
          <w:b/>
          <w:sz w:val="20"/>
          <w:szCs w:val="20"/>
        </w:rPr>
        <w:t>1</w:t>
      </w:r>
      <w:r w:rsidRPr="0086650A">
        <w:rPr>
          <w:rFonts w:asciiTheme="minorHAnsi" w:hAnsiTheme="minorHAnsi" w:cstheme="minorHAnsi"/>
          <w:b/>
          <w:sz w:val="20"/>
          <w:szCs w:val="20"/>
        </w:rPr>
        <w:t>.0</w:t>
      </w:r>
      <w:r w:rsidR="00BA6D36" w:rsidRPr="0086650A">
        <w:rPr>
          <w:rFonts w:asciiTheme="minorHAnsi" w:hAnsiTheme="minorHAnsi" w:cstheme="minorHAnsi"/>
          <w:b/>
          <w:sz w:val="20"/>
          <w:szCs w:val="20"/>
        </w:rPr>
        <w:t>5</w:t>
      </w:r>
      <w:r w:rsidRPr="0086650A">
        <w:rPr>
          <w:rFonts w:asciiTheme="minorHAnsi" w:hAnsiTheme="minorHAnsi" w:cstheme="minorHAnsi"/>
          <w:b/>
          <w:sz w:val="20"/>
          <w:szCs w:val="20"/>
        </w:rPr>
        <w:t>.202</w:t>
      </w:r>
      <w:r w:rsidR="00BA6D36" w:rsidRPr="0086650A">
        <w:rPr>
          <w:rFonts w:asciiTheme="minorHAnsi" w:hAnsiTheme="minorHAnsi" w:cstheme="minorHAnsi"/>
          <w:b/>
          <w:sz w:val="20"/>
          <w:szCs w:val="20"/>
        </w:rPr>
        <w:t>9</w:t>
      </w:r>
      <w:r w:rsidRPr="0086650A">
        <w:rPr>
          <w:rFonts w:asciiTheme="minorHAnsi" w:hAnsiTheme="minorHAnsi" w:cstheme="minorHAnsi"/>
          <w:b/>
          <w:sz w:val="20"/>
          <w:szCs w:val="20"/>
        </w:rPr>
        <w:t>r</w:t>
      </w:r>
      <w:r w:rsidRPr="0086650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2B180E1" w14:textId="77777777" w:rsidR="00BA6D36" w:rsidRPr="0086650A" w:rsidRDefault="00BA6D36" w:rsidP="00BA6D36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58093C1" w14:textId="1051C36D" w:rsidR="00BA6D36" w:rsidRPr="0086650A" w:rsidRDefault="00B831BC" w:rsidP="008C1B8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6650A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 iż </w:t>
      </w:r>
      <w:r w:rsidR="00BA6D36" w:rsidRPr="0086650A">
        <w:rPr>
          <w:rFonts w:asciiTheme="minorHAnsi" w:hAnsiTheme="minorHAnsi" w:cstheme="minorHAnsi"/>
          <w:sz w:val="20"/>
          <w:szCs w:val="20"/>
          <w:lang w:eastAsia="pl-PL"/>
        </w:rPr>
        <w:t>dysponujemy lub będziemy dysponować osobami zdolnymi do wykonania zamówienia, które gwarantują należyte wykonanie przedmiotu zamówienia i zapewniających właściwą oraz zgodną z wymaganiami opisanymi w SWZ realizację przedmiotu zamówienia.</w:t>
      </w:r>
    </w:p>
    <w:p w14:paraId="167DDC7E" w14:textId="77777777" w:rsidR="00BA6D36" w:rsidRPr="0086650A" w:rsidRDefault="00BA6D36" w:rsidP="00BA6D3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709E601" w14:textId="1DC19351" w:rsidR="00B831BC" w:rsidRPr="0086650A" w:rsidRDefault="00B831BC" w:rsidP="00EF0F7A">
      <w:pPr>
        <w:widowControl w:val="0"/>
        <w:numPr>
          <w:ilvl w:val="0"/>
          <w:numId w:val="60"/>
        </w:numPr>
        <w:tabs>
          <w:tab w:val="left" w:pos="284"/>
          <w:tab w:val="left" w:pos="567"/>
        </w:tabs>
        <w:suppressAutoHyphens/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Oświadczamy</w:t>
      </w:r>
      <w:r w:rsidRPr="0086650A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, 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że akceptujemy</w:t>
      </w:r>
      <w:r w:rsidRPr="0086650A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30 dniowy </w:t>
      </w:r>
      <w:r w:rsidRPr="0086650A">
        <w:rPr>
          <w:rFonts w:asciiTheme="minorHAnsi" w:hAnsiTheme="minorHAnsi" w:cstheme="minorHAnsi"/>
          <w:sz w:val="20"/>
          <w:szCs w:val="20"/>
        </w:rPr>
        <w:t xml:space="preserve">termin płatności, liczony od doręczenia prawidłowo wystawionej </w:t>
      </w:r>
      <w:r w:rsidRPr="0086650A">
        <w:rPr>
          <w:rFonts w:asciiTheme="minorHAnsi" w:hAnsiTheme="minorHAnsi" w:cstheme="minorHAnsi"/>
          <w:sz w:val="20"/>
          <w:szCs w:val="20"/>
        </w:rPr>
        <w:lastRenderedPageBreak/>
        <w:t>faktury, odpowiednio dla wymagań określonych w SWZ i projektowanych postanowieniach umowy.</w:t>
      </w:r>
    </w:p>
    <w:p w14:paraId="3B8BD897" w14:textId="77777777" w:rsidR="00B831BC" w:rsidRPr="0086650A" w:rsidRDefault="00B831BC" w:rsidP="008C1B8B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 że zapoznaliśmy się z projektowanymi postanowieniami umowy, stanowiącymi </w:t>
      </w:r>
      <w:r w:rsidRPr="0086650A">
        <w:rPr>
          <w:rFonts w:asciiTheme="minorHAnsi" w:hAnsiTheme="minorHAnsi" w:cstheme="minorHAnsi"/>
          <w:b/>
          <w:sz w:val="20"/>
          <w:szCs w:val="20"/>
          <w:lang w:eastAsia="pl-PL"/>
        </w:rPr>
        <w:t>integralną część SWZ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 i akceptujemy je bez zastrzeżeń oraz zobowiązujemy się, w razie wyboru naszej oferty, do zawarcia umowy na warunkach w nich określonych w miejscu i terminie wskazanym przez Zamawiającego.</w:t>
      </w:r>
    </w:p>
    <w:p w14:paraId="79578426" w14:textId="77777777" w:rsidR="00B831BC" w:rsidRPr="0086650A" w:rsidRDefault="00B831BC" w:rsidP="00B831B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17FE2DC" w14:textId="5BC830C4" w:rsidR="00B831BC" w:rsidRPr="0086650A" w:rsidRDefault="00BA6D36" w:rsidP="008C1B8B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6650A">
        <w:rPr>
          <w:rFonts w:asciiTheme="minorHAnsi" w:hAnsiTheme="minorHAnsi" w:cstheme="minorHAnsi"/>
          <w:b/>
          <w:iCs/>
          <w:sz w:val="20"/>
          <w:szCs w:val="20"/>
        </w:rPr>
        <w:t>Oświadczamy</w:t>
      </w:r>
      <w:r w:rsidRPr="0086650A">
        <w:rPr>
          <w:rFonts w:asciiTheme="minorHAnsi" w:hAnsiTheme="minorHAnsi" w:cstheme="minorHAnsi"/>
          <w:bCs/>
          <w:iCs/>
          <w:sz w:val="20"/>
          <w:szCs w:val="20"/>
        </w:rPr>
        <w:t xml:space="preserve">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 </w:t>
      </w:r>
    </w:p>
    <w:p w14:paraId="5A39097E" w14:textId="77777777" w:rsidR="00BA6D36" w:rsidRPr="0086650A" w:rsidRDefault="00BA6D36" w:rsidP="00B831B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88F6ADC" w14:textId="77777777" w:rsidR="00B831BC" w:rsidRPr="0086650A" w:rsidRDefault="00B831BC" w:rsidP="008C1B8B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Oświadczamy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, że uważamy się za związanych niniejszą ofertą na czas wskazany w SWZ, tj. </w:t>
      </w:r>
      <w:r w:rsidRPr="0086650A">
        <w:rPr>
          <w:rFonts w:asciiTheme="minorHAnsi" w:hAnsiTheme="minorHAnsi" w:cstheme="minorHAnsi"/>
          <w:b/>
          <w:sz w:val="20"/>
          <w:szCs w:val="20"/>
          <w:lang w:eastAsia="pl-PL"/>
        </w:rPr>
        <w:t>90 dni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 od daty składania ofert.</w:t>
      </w:r>
    </w:p>
    <w:p w14:paraId="7D6FE5CD" w14:textId="77777777" w:rsidR="00B831BC" w:rsidRPr="0086650A" w:rsidRDefault="00B831BC" w:rsidP="0037590D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4E7A8DC" w14:textId="77777777" w:rsidR="004B6C2F" w:rsidRPr="0086650A" w:rsidRDefault="004B6C2F" w:rsidP="008C1B8B">
      <w:pPr>
        <w:pStyle w:val="Akapitzlist"/>
        <w:numPr>
          <w:ilvl w:val="0"/>
          <w:numId w:val="60"/>
        </w:numPr>
        <w:tabs>
          <w:tab w:val="left" w:pos="284"/>
        </w:tabs>
        <w:spacing w:after="0" w:line="276" w:lineRule="auto"/>
        <w:ind w:left="0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Oświadczamy</w:t>
      </w:r>
      <w:r w:rsidRPr="0086650A">
        <w:rPr>
          <w:rFonts w:asciiTheme="minorHAnsi" w:hAnsiTheme="minorHAnsi" w:cstheme="minorHAnsi"/>
          <w:b/>
          <w:sz w:val="20"/>
          <w:szCs w:val="20"/>
          <w:lang w:eastAsia="pl-PL"/>
        </w:rPr>
        <w:t>,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 xml:space="preserve"> że deklarujemy doręczenie faktury:</w:t>
      </w:r>
    </w:p>
    <w:p w14:paraId="4B7FF6D2" w14:textId="4CEFBBDE" w:rsidR="00B831BC" w:rsidRPr="0086650A" w:rsidRDefault="00B831BC" w:rsidP="00A87DE7">
      <w:pPr>
        <w:pStyle w:val="Akapitzlist"/>
        <w:numPr>
          <w:ilvl w:val="2"/>
          <w:numId w:val="89"/>
        </w:numPr>
        <w:tabs>
          <w:tab w:val="clear" w:pos="786"/>
          <w:tab w:val="left" w:pos="284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6650A">
        <w:rPr>
          <w:rFonts w:asciiTheme="minorHAnsi" w:hAnsiTheme="minorHAnsi" w:cstheme="minorHAnsi"/>
          <w:i/>
          <w:iCs/>
          <w:sz w:val="20"/>
          <w:szCs w:val="20"/>
        </w:rPr>
        <w:t xml:space="preserve">w formie papierowej wraz z wymaganymi załącznikami pod warunkiem doręczenia na adres: </w:t>
      </w:r>
      <w:r w:rsidR="00BA6D36" w:rsidRPr="0086650A">
        <w:rPr>
          <w:rFonts w:asciiTheme="minorHAnsi" w:hAnsiTheme="minorHAnsi" w:cstheme="minorHAnsi"/>
          <w:i/>
          <w:iCs/>
          <w:sz w:val="20"/>
          <w:szCs w:val="20"/>
        </w:rPr>
        <w:t xml:space="preserve">Biuro ds. Badań Klinicznych UJ CM, </w:t>
      </w:r>
      <w:r w:rsidRPr="0086650A">
        <w:rPr>
          <w:rFonts w:asciiTheme="minorHAnsi" w:hAnsiTheme="minorHAnsi" w:cstheme="minorHAnsi"/>
          <w:i/>
          <w:iCs/>
          <w:sz w:val="20"/>
          <w:szCs w:val="20"/>
        </w:rPr>
        <w:t xml:space="preserve">ul. </w:t>
      </w:r>
      <w:r w:rsidR="00BA6D36" w:rsidRPr="0086650A">
        <w:rPr>
          <w:rFonts w:asciiTheme="minorHAnsi" w:hAnsiTheme="minorHAnsi" w:cstheme="minorHAnsi"/>
          <w:i/>
          <w:iCs/>
          <w:sz w:val="20"/>
          <w:szCs w:val="20"/>
        </w:rPr>
        <w:t>ul. Skawińska 8, 31-066 Kraków</w:t>
      </w:r>
      <w:r w:rsidRPr="0086650A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86650A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072CC14A" w14:textId="30A34A63" w:rsidR="00B831BC" w:rsidRPr="0086650A" w:rsidRDefault="00B831BC" w:rsidP="00A87DE7">
      <w:pPr>
        <w:pStyle w:val="Akapitzlist"/>
        <w:numPr>
          <w:ilvl w:val="2"/>
          <w:numId w:val="8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6650A">
        <w:rPr>
          <w:rFonts w:asciiTheme="minorHAnsi" w:hAnsiTheme="minorHAnsi" w:cstheme="minorHAnsi"/>
          <w:i/>
          <w:iCs/>
          <w:sz w:val="20"/>
          <w:szCs w:val="20"/>
        </w:rPr>
        <w:t xml:space="preserve">w formie elektronicznej wraz z wymaganymi załącznikami pod warunkiem przesłania na adres:   </w:t>
      </w:r>
      <w:hyperlink r:id="rId8" w:history="1">
        <w:r w:rsidR="00BA6D36" w:rsidRPr="0086650A">
          <w:rPr>
            <w:rStyle w:val="Hipercze"/>
            <w:rFonts w:asciiTheme="minorHAnsi" w:hAnsiTheme="minorHAnsi" w:cstheme="minorHAnsi"/>
            <w:sz w:val="20"/>
            <w:szCs w:val="20"/>
          </w:rPr>
          <w:t>badania.kliniczne@uj.krakow.pl</w:t>
        </w:r>
      </w:hyperlink>
      <w:r w:rsidR="00BA6D36" w:rsidRPr="0086650A">
        <w:rPr>
          <w:rFonts w:asciiTheme="minorHAnsi" w:hAnsiTheme="minorHAnsi" w:cstheme="minorHAnsi"/>
          <w:sz w:val="20"/>
          <w:szCs w:val="20"/>
        </w:rPr>
        <w:t xml:space="preserve"> </w:t>
      </w:r>
      <w:r w:rsidR="00AE7063" w:rsidRPr="0086650A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6650A">
        <w:rPr>
          <w:rFonts w:asciiTheme="minorHAnsi" w:hAnsiTheme="minorHAnsi" w:cstheme="minorHAnsi"/>
          <w:i/>
          <w:iCs/>
          <w:sz w:val="20"/>
          <w:szCs w:val="20"/>
        </w:rPr>
        <w:t>wskazany przez Zamawiającego),</w:t>
      </w:r>
      <w:r w:rsidRPr="0086650A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5AFFF60B" w14:textId="2AB18A0C" w:rsidR="00B831BC" w:rsidRPr="0086650A" w:rsidRDefault="00B831BC" w:rsidP="00A87DE7">
      <w:pPr>
        <w:pStyle w:val="Akapitzlist"/>
        <w:numPr>
          <w:ilvl w:val="2"/>
          <w:numId w:val="8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6650A">
        <w:rPr>
          <w:rFonts w:asciiTheme="minorHAnsi" w:hAnsiTheme="minorHAnsi" w:cstheme="minorHAnsi"/>
          <w:i/>
          <w:iCs/>
          <w:sz w:val="20"/>
          <w:szCs w:val="20"/>
        </w:rPr>
        <w:t>w formie ustrukturyzowanych faktur elektronicznych wraz z wymaganymi załącznikami pod warunkiem przesłania na adres PEF: DUNS 422178194.</w:t>
      </w:r>
      <w:r w:rsidRPr="0086650A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288EECBF" w14:textId="77777777" w:rsidR="00B831BC" w:rsidRPr="0086650A" w:rsidRDefault="00B831BC" w:rsidP="0037590D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  <w:r w:rsidRPr="0086650A">
        <w:rPr>
          <w:rFonts w:asciiTheme="minorHAnsi" w:hAnsiTheme="minorHAnsi" w:cstheme="minorHAnsi"/>
          <w:i/>
          <w:iCs/>
          <w:color w:val="FF0000"/>
          <w:sz w:val="20"/>
          <w:szCs w:val="20"/>
          <w:vertAlign w:val="superscript"/>
        </w:rPr>
        <w:t>*niepotrzebne skreślić</w:t>
      </w:r>
    </w:p>
    <w:p w14:paraId="0770C9B6" w14:textId="77777777" w:rsidR="004B6C2F" w:rsidRPr="0086650A" w:rsidRDefault="004B6C2F" w:rsidP="008C1B8B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Oświadczamy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że jesteśmy</w:t>
      </w:r>
      <w:r w:rsidRPr="0086650A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/ nie jesteśmy</w:t>
      </w:r>
      <w:r w:rsidRPr="0086650A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: mikroprzedsiębiorstwem</w:t>
      </w:r>
      <w:r w:rsidRPr="0086650A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małym przedsiębiorstwem</w:t>
      </w:r>
      <w:r w:rsidRPr="0086650A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średnim przedsiębiorstwem</w:t>
      </w:r>
      <w:r w:rsidRPr="0086650A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0CF6FF0C" w14:textId="77777777" w:rsidR="004B6C2F" w:rsidRPr="0086650A" w:rsidRDefault="004B6C2F" w:rsidP="005B61E1">
      <w:pPr>
        <w:widowControl w:val="0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7AA31E1D" w14:textId="77777777" w:rsidR="004B6C2F" w:rsidRPr="0086650A" w:rsidRDefault="004B6C2F" w:rsidP="008C1B8B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Oświadczamy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, że wykonanie niniejszego zamówienia zamierzamy wykonać bez udziału Podwykonawców </w:t>
      </w:r>
      <w:r w:rsidRPr="0086650A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/ z udziałem Podwykonawców </w:t>
      </w:r>
      <w:r w:rsidRPr="0086650A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5EC7258F" w14:textId="77777777" w:rsidR="004B6C2F" w:rsidRPr="0086650A" w:rsidRDefault="004B6C2F" w:rsidP="005B61E1">
      <w:pPr>
        <w:widowControl w:val="0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Podwykonawcom zamierzamy powierzyć określoną część (zakres) prac, tj.:</w:t>
      </w:r>
    </w:p>
    <w:p w14:paraId="18F8D5DD" w14:textId="77777777" w:rsidR="004B6C2F" w:rsidRPr="0086650A" w:rsidRDefault="004B6C2F" w:rsidP="005B61E1">
      <w:pPr>
        <w:widowControl w:val="0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313CE1" w14:textId="77777777" w:rsidR="004B6C2F" w:rsidRPr="0086650A" w:rsidRDefault="004B6C2F" w:rsidP="005B61E1">
      <w:pPr>
        <w:widowControl w:val="0"/>
        <w:tabs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(Firma (nazwa) Podwykonawcy / Zakres prac wykonywanych przez Podwykonawcę o ile są znani na etapie składania ofert).</w:t>
      </w:r>
    </w:p>
    <w:p w14:paraId="04F9430E" w14:textId="77777777" w:rsidR="004B6C2F" w:rsidRPr="0086650A" w:rsidRDefault="004B6C2F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419CC7B6" w14:textId="77777777" w:rsidR="004B6C2F" w:rsidRPr="0086650A" w:rsidRDefault="004B6C2F" w:rsidP="008C1B8B">
      <w:pPr>
        <w:pStyle w:val="Akapitzlist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bCs/>
          <w:iCs/>
          <w:sz w:val="20"/>
          <w:szCs w:val="20"/>
        </w:rPr>
        <w:t>Oświadczamy</w:t>
      </w:r>
      <w:r w:rsidRPr="0086650A">
        <w:rPr>
          <w:rFonts w:asciiTheme="minorHAnsi" w:hAnsiTheme="minorHAnsi" w:cstheme="minorHAnsi"/>
          <w:iCs/>
          <w:sz w:val="20"/>
          <w:szCs w:val="20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0029EEBD" w14:textId="77777777" w:rsidR="00AE7063" w:rsidRPr="0086650A" w:rsidRDefault="00AE7063" w:rsidP="00AE706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6A66FE7" w14:textId="78D21ED1" w:rsidR="004B6C2F" w:rsidRPr="0086650A" w:rsidRDefault="004B6C2F" w:rsidP="008C1B8B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Oświadczamy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, iż nie podlegamy wykluczeniu na podstawie </w:t>
      </w:r>
      <w:r w:rsidR="00BF58BD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art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. 7 ust. 1 ustawy z dnia 13 kwietnia 2022r. o szczególnych rozwiązaniach w zakresie przeciwdziałania wspieraniu agresji na Ukrainę oraz służących ochronie bezpieczeństwa narodowego (</w:t>
      </w:r>
      <w:r w:rsidR="005B61E1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tekst jednolity: 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Dziennik Ustaw z </w:t>
      </w:r>
      <w:r w:rsidR="00BA6D36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2024r. poz. 507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), tj.:</w:t>
      </w:r>
    </w:p>
    <w:p w14:paraId="2A1FC224" w14:textId="77777777" w:rsidR="004B6C2F" w:rsidRPr="0086650A" w:rsidRDefault="004B6C2F" w:rsidP="008C1B8B">
      <w:pPr>
        <w:pStyle w:val="Akapitzlist"/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</w:t>
      </w:r>
      <w:r w:rsidR="00BF58BD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art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. 1 pkt 3 cytowanej ustawy;</w:t>
      </w:r>
    </w:p>
    <w:p w14:paraId="1F67B506" w14:textId="2CC34FCA" w:rsidR="004B6C2F" w:rsidRPr="0086650A" w:rsidRDefault="004B6C2F" w:rsidP="008C1B8B">
      <w:pPr>
        <w:pStyle w:val="Akapitzlist"/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lastRenderedPageBreak/>
        <w:t>nie jesteśmy Wykonawcą, którego beneficjentem rzeczywistym w rozumieniu ustawy z dnia 1 marca 2018r. o przeciwdziałaniu praniu pieniędzy oraz finansowaniu terroryzmu (tekst jednolity: Dziennik Ustaw z 202</w:t>
      </w:r>
      <w:r w:rsidR="00CD3A2A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3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r., poz. </w:t>
      </w:r>
      <w:r w:rsidR="00CD3A2A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1124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z późn. </w:t>
      </w:r>
      <w:r w:rsidR="00CD3A2A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z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</w:t>
      </w:r>
      <w:r w:rsidR="00BF58BD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art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. 1 pkt 3 cytowanej ustawy;</w:t>
      </w:r>
    </w:p>
    <w:p w14:paraId="689867C4" w14:textId="1F671769" w:rsidR="004B6C2F" w:rsidRPr="0086650A" w:rsidRDefault="004B6C2F" w:rsidP="008C1B8B">
      <w:pPr>
        <w:widowControl w:val="0"/>
        <w:numPr>
          <w:ilvl w:val="0"/>
          <w:numId w:val="65"/>
        </w:numPr>
        <w:tabs>
          <w:tab w:val="left" w:pos="284"/>
          <w:tab w:val="num" w:pos="502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nie jesteśmy Wykonawcą, którego jednostką dominującą w rozumieniu </w:t>
      </w:r>
      <w:r w:rsidR="00BF58BD"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art</w:t>
      </w: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. 3 ust. 1 pkt 37 ustawy z dnia 29 września 1994r. o rachunkowości (tekst jednolity: Dziennik Ustaw z 202</w:t>
      </w:r>
      <w:r w:rsidR="005B61E1"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3</w:t>
      </w: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r., poz. </w:t>
      </w:r>
      <w:r w:rsidR="005B61E1"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120</w:t>
      </w: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 z późn. </w:t>
      </w:r>
      <w:r w:rsidR="00CD3A2A"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z</w:t>
      </w: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="00BF58BD"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art</w:t>
      </w: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. 1 pkt 3 cytowanej ustawy.</w:t>
      </w:r>
    </w:p>
    <w:p w14:paraId="45983180" w14:textId="77777777" w:rsidR="00AE7063" w:rsidRPr="0086650A" w:rsidRDefault="00AE7063" w:rsidP="00AE706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9D1BA12" w14:textId="77777777" w:rsidR="004B6C2F" w:rsidRPr="0086650A" w:rsidRDefault="004B6C2F" w:rsidP="00A87DE7">
      <w:pPr>
        <w:pStyle w:val="Akapitzlist"/>
        <w:numPr>
          <w:ilvl w:val="0"/>
          <w:numId w:val="9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iCs/>
          <w:sz w:val="20"/>
          <w:szCs w:val="20"/>
        </w:rPr>
        <w:t>Oświadczamy</w:t>
      </w:r>
      <w:r w:rsidRPr="0086650A">
        <w:rPr>
          <w:rFonts w:asciiTheme="minorHAnsi" w:hAnsiTheme="minorHAnsi" w:cstheme="minorHAnsi"/>
          <w:iCs/>
          <w:sz w:val="20"/>
          <w:szCs w:val="20"/>
        </w:rPr>
        <w:t>, że nie zachodzą w stosunku do nas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AD5FFC7" w14:textId="77777777" w:rsidR="00AE7063" w:rsidRPr="0086650A" w:rsidRDefault="00AE7063" w:rsidP="005B61E1">
      <w:pPr>
        <w:tabs>
          <w:tab w:val="left" w:pos="284"/>
          <w:tab w:val="left" w:pos="993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4223236E" w14:textId="587D96F7" w:rsidR="004B6C2F" w:rsidRPr="0086650A" w:rsidRDefault="004B6C2F" w:rsidP="00A87DE7">
      <w:pPr>
        <w:numPr>
          <w:ilvl w:val="0"/>
          <w:numId w:val="90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Oświadczamy</w:t>
      </w: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, iż w cenie oferty uwzględniliśmy koszty i zakres całości przedmiotu zamówienia oraz, że oferujemy wykonanie przedmiotu zamówienia zgodnie z wymaganiami i warunkami opisanymi oraz określonymi przez Zamawiającego w SWZ.</w:t>
      </w:r>
    </w:p>
    <w:p w14:paraId="19E21C65" w14:textId="77777777" w:rsidR="00AE7063" w:rsidRPr="0086650A" w:rsidRDefault="00AE7063" w:rsidP="00AE7063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5912FF29" w14:textId="77777777" w:rsidR="004B6C2F" w:rsidRPr="0086650A" w:rsidRDefault="004B6C2F" w:rsidP="00A87DE7">
      <w:pPr>
        <w:numPr>
          <w:ilvl w:val="0"/>
          <w:numId w:val="9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Oświadczamy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t>, iż wpłata wynagrodzenia powinna być dokonana na rachunek bankowy Wykonawcy</w:t>
      </w:r>
      <w:r w:rsidRPr="0086650A">
        <w:rPr>
          <w:rFonts w:asciiTheme="minorHAnsi" w:hAnsiTheme="minorHAnsi" w:cstheme="minorHAnsi"/>
          <w:sz w:val="20"/>
          <w:szCs w:val="20"/>
          <w:lang w:eastAsia="pl-PL"/>
        </w:rPr>
        <w:br/>
        <w:t>o numerze konta:</w:t>
      </w:r>
    </w:p>
    <w:p w14:paraId="48D3BDAE" w14:textId="77777777" w:rsidR="004B6C2F" w:rsidRPr="0086650A" w:rsidRDefault="004B6C2F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…………………………………………….………………………………… Bank: …………………………………………………….………………*</w:t>
      </w:r>
    </w:p>
    <w:p w14:paraId="7E20AABA" w14:textId="77777777" w:rsidR="004B6C2F" w:rsidRPr="0086650A" w:rsidRDefault="004B6C2F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3EBFD3E9" w14:textId="77777777" w:rsidR="00AE7063" w:rsidRPr="0086650A" w:rsidRDefault="00AE7063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</w:p>
    <w:p w14:paraId="46429EB3" w14:textId="77777777" w:rsidR="004B6C2F" w:rsidRPr="0086650A" w:rsidRDefault="004B6C2F" w:rsidP="00A87DE7">
      <w:pPr>
        <w:numPr>
          <w:ilvl w:val="0"/>
          <w:numId w:val="9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Calibri" w:hAnsiTheme="minorHAnsi" w:cstheme="minorHAnsi"/>
          <w:b/>
          <w:bCs/>
          <w:sz w:val="20"/>
          <w:szCs w:val="20"/>
        </w:rPr>
        <w:t>Oświadczamy</w:t>
      </w:r>
      <w:r w:rsidRPr="0086650A">
        <w:rPr>
          <w:rFonts w:asciiTheme="minorHAnsi" w:eastAsia="Calibr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04CF200F" w14:textId="77777777" w:rsidR="004B6C2F" w:rsidRPr="0086650A" w:rsidRDefault="004B6C2F" w:rsidP="005B61E1">
      <w:pPr>
        <w:tabs>
          <w:tab w:val="left" w:pos="284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</w:pPr>
      <w:r w:rsidRPr="0086650A"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60BC1F53" w14:textId="77777777" w:rsidR="00AE7063" w:rsidRPr="0086650A" w:rsidRDefault="00AE7063" w:rsidP="005B61E1">
      <w:pPr>
        <w:tabs>
          <w:tab w:val="left" w:pos="284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</w:pPr>
    </w:p>
    <w:p w14:paraId="190D8990" w14:textId="77777777" w:rsidR="004B6C2F" w:rsidRPr="0086650A" w:rsidRDefault="004B6C2F" w:rsidP="00A87DE7">
      <w:pPr>
        <w:numPr>
          <w:ilvl w:val="0"/>
          <w:numId w:val="90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Oświadczamy</w:t>
      </w: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, iż osobą upoważnioną do kontaktów z Zamawiającym w zakresie złożonej oferty oraz w sprawach dotyczących ewentualnej realizacji umowy jest: …………………………………….…………….……….…………….., </w:t>
      </w:r>
    </w:p>
    <w:p w14:paraId="37630FF0" w14:textId="77777777" w:rsidR="004B6C2F" w:rsidRPr="0086650A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e-mail: ……………………………………………….……………., tel.: ………………………………………………………………….…….. </w:t>
      </w:r>
      <w:r w:rsidRPr="0086650A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>(można wypełnić fakultatywnie)</w:t>
      </w: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.</w:t>
      </w:r>
    </w:p>
    <w:p w14:paraId="2D4B2CE0" w14:textId="77777777" w:rsidR="00AE7063" w:rsidRPr="0086650A" w:rsidRDefault="00AE7063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6E672D9F" w14:textId="77777777" w:rsidR="004B6C2F" w:rsidRPr="0086650A" w:rsidRDefault="004B6C2F" w:rsidP="00A87DE7">
      <w:pPr>
        <w:numPr>
          <w:ilvl w:val="0"/>
          <w:numId w:val="90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Oświadczamy</w:t>
      </w: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, że wybór oferty:</w:t>
      </w:r>
    </w:p>
    <w:p w14:paraId="074E18E3" w14:textId="77777777" w:rsidR="004B6C2F" w:rsidRPr="0086650A" w:rsidRDefault="004B6C2F" w:rsidP="00073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</w:t>
      </w:r>
      <w:r w:rsidRPr="0086650A">
        <w:rPr>
          <w:rFonts w:asciiTheme="minorHAnsi" w:eastAsia="Calibri" w:hAnsiTheme="minorHAnsi" w:cstheme="minorHAnsi"/>
          <w:color w:val="FF0000"/>
          <w:sz w:val="20"/>
          <w:szCs w:val="20"/>
          <w:lang w:eastAsia="pl-PL"/>
        </w:rPr>
        <w:t>*</w:t>
      </w:r>
    </w:p>
    <w:p w14:paraId="5A1D7423" w14:textId="77777777" w:rsidR="004B6C2F" w:rsidRPr="0086650A" w:rsidRDefault="004B6C2F" w:rsidP="00073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będzie prowadził do powstania u Zamawiającego obowiązku podatkowego zgodnie z przepisami ustawy  o podatku od towarów i usług.</w:t>
      </w:r>
      <w:r w:rsidR="00EE52F3" w:rsidRPr="0086650A">
        <w:rPr>
          <w:rFonts w:asciiTheme="minorHAnsi" w:eastAsia="Calibri" w:hAnsiTheme="minorHAnsi" w:cstheme="minorHAnsi"/>
          <w:color w:val="FF0000"/>
          <w:sz w:val="20"/>
          <w:szCs w:val="20"/>
          <w:lang w:eastAsia="pl-PL"/>
        </w:rPr>
        <w:t>*</w:t>
      </w: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</w:p>
    <w:p w14:paraId="36FD3AFB" w14:textId="77777777" w:rsidR="004B6C2F" w:rsidRPr="0086650A" w:rsidRDefault="004B6C2F" w:rsidP="005B61E1">
      <w:pPr>
        <w:tabs>
          <w:tab w:val="left" w:pos="284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</w:pPr>
      <w:r w:rsidRPr="0086650A"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2BCC87FA" w14:textId="77777777" w:rsidR="004B6C2F" w:rsidRPr="0086650A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60893EA9" w14:textId="77777777" w:rsidR="004B6C2F" w:rsidRPr="0086650A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…………………………………………………………………………………………………………………………….……………………………………… </w:t>
      </w:r>
    </w:p>
    <w:p w14:paraId="0C35C61E" w14:textId="77777777" w:rsidR="004B6C2F" w:rsidRPr="0086650A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lastRenderedPageBreak/>
        <w:t>(Należy wpisać nazwę /rodzaj towaru lub usługi, które będą prowadziły do powstania u Zamawiającego obowiązku podatkowego zgodnie z przepisami o podatku od towarów i usług)</w:t>
      </w: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413BC754" w14:textId="77777777" w:rsidR="00AE7063" w:rsidRPr="0086650A" w:rsidRDefault="00AE7063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19654A18" w14:textId="2DC33B19" w:rsidR="00AE7063" w:rsidRPr="0086650A" w:rsidRDefault="004B6C2F" w:rsidP="00A87DE7">
      <w:pPr>
        <w:numPr>
          <w:ilvl w:val="0"/>
          <w:numId w:val="90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</w:rPr>
        <w:t xml:space="preserve">Załączniki: </w:t>
      </w:r>
    </w:p>
    <w:p w14:paraId="38B69AAD" w14:textId="721BAA33" w:rsidR="004B03C9" w:rsidRPr="0086650A" w:rsidRDefault="004B03C9" w:rsidP="00A87DE7">
      <w:pPr>
        <w:numPr>
          <w:ilvl w:val="0"/>
          <w:numId w:val="91"/>
        </w:numPr>
        <w:tabs>
          <w:tab w:val="left" w:pos="284"/>
          <w:tab w:val="left" w:pos="567"/>
          <w:tab w:val="left" w:leader="dot" w:pos="354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6650A">
        <w:rPr>
          <w:rFonts w:asciiTheme="minorHAnsi" w:hAnsiTheme="minorHAnsi" w:cstheme="minorHAnsi"/>
          <w:sz w:val="20"/>
          <w:szCs w:val="20"/>
        </w:rPr>
        <w:t>Kalkulacja ceny oferty – Załącznik B</w:t>
      </w:r>
    </w:p>
    <w:p w14:paraId="4BBB6B74" w14:textId="77777777" w:rsidR="00AE7063" w:rsidRPr="0086650A" w:rsidRDefault="00AE7063" w:rsidP="00A87DE7">
      <w:pPr>
        <w:numPr>
          <w:ilvl w:val="0"/>
          <w:numId w:val="91"/>
        </w:numPr>
        <w:tabs>
          <w:tab w:val="left" w:pos="284"/>
          <w:tab w:val="left" w:pos="567"/>
          <w:tab w:val="num" w:pos="993"/>
          <w:tab w:val="left" w:leader="dot" w:pos="354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6650A">
        <w:rPr>
          <w:rFonts w:asciiTheme="minorHAnsi" w:hAnsiTheme="minorHAnsi" w:cstheme="minorHAnsi"/>
          <w:sz w:val="20"/>
          <w:szCs w:val="20"/>
        </w:rPr>
        <w:t>…….</w:t>
      </w:r>
    </w:p>
    <w:p w14:paraId="4F5FC01B" w14:textId="404E4A56" w:rsidR="00964E85" w:rsidRPr="0086650A" w:rsidRDefault="004B6C2F" w:rsidP="005B61E1">
      <w:pPr>
        <w:tabs>
          <w:tab w:val="left" w:pos="284"/>
          <w:tab w:val="left" w:leader="dot" w:pos="3544"/>
        </w:tabs>
        <w:spacing w:after="0"/>
        <w:ind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86650A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  <w:r w:rsidR="007D2DEC" w:rsidRPr="0086650A">
        <w:rPr>
          <w:rFonts w:asciiTheme="minorHAnsi" w:hAnsiTheme="minorHAnsi" w:cstheme="minorHAnsi"/>
          <w:i/>
          <w:iCs/>
          <w:color w:val="FF0000"/>
          <w:sz w:val="20"/>
          <w:szCs w:val="20"/>
        </w:rPr>
        <w:br w:type="page"/>
      </w:r>
    </w:p>
    <w:p w14:paraId="55B1CA7B" w14:textId="77777777" w:rsidR="00964E85" w:rsidRPr="0086650A" w:rsidRDefault="00964E85" w:rsidP="005B61E1">
      <w:pPr>
        <w:tabs>
          <w:tab w:val="left" w:pos="284"/>
          <w:tab w:val="left" w:leader="dot" w:pos="3544"/>
        </w:tabs>
        <w:spacing w:after="0"/>
        <w:ind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  <w:sectPr w:rsidR="00964E85" w:rsidRPr="0086650A" w:rsidSect="006345A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62" w:right="1486" w:bottom="993" w:left="1486" w:header="851" w:footer="0" w:gutter="0"/>
          <w:cols w:space="708"/>
          <w:docGrid w:linePitch="360"/>
        </w:sectPr>
      </w:pPr>
    </w:p>
    <w:p w14:paraId="33D04A04" w14:textId="77777777" w:rsidR="00964E85" w:rsidRPr="0086650A" w:rsidRDefault="00964E85" w:rsidP="005B61E1">
      <w:pPr>
        <w:tabs>
          <w:tab w:val="left" w:pos="284"/>
          <w:tab w:val="left" w:leader="dot" w:pos="3544"/>
        </w:tabs>
        <w:spacing w:after="0"/>
        <w:ind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19A34B23" w14:textId="77777777" w:rsidR="00964E85" w:rsidRPr="0086650A" w:rsidRDefault="00964E85" w:rsidP="005B61E1">
      <w:pPr>
        <w:tabs>
          <w:tab w:val="left" w:pos="284"/>
          <w:tab w:val="left" w:leader="dot" w:pos="3544"/>
        </w:tabs>
        <w:spacing w:after="0"/>
        <w:ind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64BF8D31" w14:textId="6D493CC9" w:rsidR="00964E85" w:rsidRPr="0086650A" w:rsidRDefault="00964E85" w:rsidP="00964E85">
      <w:pPr>
        <w:tabs>
          <w:tab w:val="num" w:pos="0"/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Załącznik </w:t>
      </w:r>
      <w:r w:rsidR="004B03C9"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B</w:t>
      </w: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</w:t>
      </w:r>
      <w:r w:rsidR="006B6919"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SWZ</w:t>
      </w:r>
    </w:p>
    <w:p w14:paraId="23987FB2" w14:textId="77777777" w:rsidR="00964E85" w:rsidRPr="0086650A" w:rsidRDefault="00964E85" w:rsidP="00964E85">
      <w:pPr>
        <w:tabs>
          <w:tab w:val="num" w:pos="0"/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EE196EB" w14:textId="236BEB7A" w:rsidR="00964E85" w:rsidRPr="0086650A" w:rsidRDefault="006B6919" w:rsidP="00964E8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6650A">
        <w:rPr>
          <w:rFonts w:asciiTheme="minorHAnsi" w:hAnsiTheme="minorHAnsi" w:cstheme="minorHAnsi"/>
          <w:b/>
          <w:bCs/>
          <w:sz w:val="20"/>
          <w:szCs w:val="20"/>
        </w:rPr>
        <w:t>KALKULACJA CENY OFERTY</w:t>
      </w:r>
    </w:p>
    <w:p w14:paraId="40E57133" w14:textId="77777777" w:rsidR="006B6919" w:rsidRPr="0086650A" w:rsidRDefault="006B6919" w:rsidP="00964E85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7747"/>
        <w:gridCol w:w="1746"/>
        <w:gridCol w:w="1123"/>
        <w:gridCol w:w="1456"/>
        <w:gridCol w:w="996"/>
        <w:gridCol w:w="1112"/>
      </w:tblGrid>
      <w:tr w:rsidR="00964E85" w:rsidRPr="0086650A" w14:paraId="381D66D4" w14:textId="77777777" w:rsidTr="004B03C9">
        <w:trPr>
          <w:trHeight w:val="288"/>
          <w:jc w:val="center"/>
        </w:trPr>
        <w:tc>
          <w:tcPr>
            <w:tcW w:w="10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779C8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7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7C147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Szczegółowy zakres prac </w:t>
            </w:r>
          </w:p>
        </w:tc>
        <w:tc>
          <w:tcPr>
            <w:tcW w:w="60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E8F8B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14:paraId="2D559DAA" w14:textId="77777777" w:rsidR="00964E85" w:rsidRPr="0086650A" w:rsidRDefault="00964E85" w:rsidP="004B03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50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E5840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34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72C2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3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B3857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964E85" w:rsidRPr="0086650A" w14:paraId="0EBC6FE7" w14:textId="77777777" w:rsidTr="004B03C9">
        <w:trPr>
          <w:trHeight w:val="288"/>
          <w:jc w:val="center"/>
        </w:trPr>
        <w:tc>
          <w:tcPr>
            <w:tcW w:w="10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EAB5B" w14:textId="77777777" w:rsidR="00964E85" w:rsidRPr="0086650A" w:rsidRDefault="00964E85" w:rsidP="00A87DE7">
            <w:pPr>
              <w:numPr>
                <w:ilvl w:val="0"/>
                <w:numId w:val="149"/>
              </w:numPr>
              <w:autoSpaceDN w:val="0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x-none"/>
              </w:rPr>
            </w:pPr>
          </w:p>
        </w:tc>
        <w:tc>
          <w:tcPr>
            <w:tcW w:w="267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0A1D0" w14:textId="77777777" w:rsidR="00964E85" w:rsidRPr="0086650A" w:rsidRDefault="00964E85" w:rsidP="00964E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Przygotowanie i przeprowadzenie wizyt w ośrodkach (wycena obejmuje koszt wizyty oraz czynności wyszczególnione w OPZ w pkt. 2-4, 6-10 OPZ):</w:t>
            </w:r>
          </w:p>
        </w:tc>
        <w:tc>
          <w:tcPr>
            <w:tcW w:w="2222" w:type="pct"/>
            <w:gridSpan w:val="5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CAE02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03C9" w:rsidRPr="0086650A" w14:paraId="2FEFBF50" w14:textId="77777777" w:rsidTr="004B03C9">
        <w:trPr>
          <w:trHeight w:val="288"/>
          <w:jc w:val="center"/>
        </w:trPr>
        <w:tc>
          <w:tcPr>
            <w:tcW w:w="10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D970E" w14:textId="77777777" w:rsidR="00964E85" w:rsidRPr="0086650A" w:rsidRDefault="00964E85" w:rsidP="00A87DE7">
            <w:pPr>
              <w:numPr>
                <w:ilvl w:val="0"/>
                <w:numId w:val="150"/>
              </w:numPr>
              <w:autoSpaceDN w:val="0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x-none"/>
              </w:rPr>
            </w:pPr>
          </w:p>
        </w:tc>
        <w:tc>
          <w:tcPr>
            <w:tcW w:w="267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8DF63" w14:textId="77777777" w:rsidR="00964E85" w:rsidRPr="0086650A" w:rsidRDefault="00964E85" w:rsidP="004B03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Wizyty inicjujące</w:t>
            </w:r>
          </w:p>
        </w:tc>
        <w:tc>
          <w:tcPr>
            <w:tcW w:w="60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E90A4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wizyta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14:paraId="155F957C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676DD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AB455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4F5A0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03C9" w:rsidRPr="0086650A" w14:paraId="618FB031" w14:textId="77777777" w:rsidTr="004B03C9">
        <w:trPr>
          <w:trHeight w:val="288"/>
          <w:jc w:val="center"/>
        </w:trPr>
        <w:tc>
          <w:tcPr>
            <w:tcW w:w="10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B1EC8" w14:textId="77777777" w:rsidR="00964E85" w:rsidRPr="0086650A" w:rsidRDefault="00964E85" w:rsidP="00A87DE7">
            <w:pPr>
              <w:numPr>
                <w:ilvl w:val="0"/>
                <w:numId w:val="150"/>
              </w:numPr>
              <w:autoSpaceDN w:val="0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x-none"/>
              </w:rPr>
            </w:pPr>
          </w:p>
        </w:tc>
        <w:tc>
          <w:tcPr>
            <w:tcW w:w="267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89368" w14:textId="77777777" w:rsidR="00964E85" w:rsidRPr="0086650A" w:rsidRDefault="00964E85" w:rsidP="004B03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Wizyty monitorujące (z prowadzeniem zdalnego monitorowania w okresie pomiędzy wizytami)</w:t>
            </w:r>
          </w:p>
        </w:tc>
        <w:tc>
          <w:tcPr>
            <w:tcW w:w="60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BD1D4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wizyta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14:paraId="089D6BB7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9F9B7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D97BB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2A7E5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03C9" w:rsidRPr="0086650A" w14:paraId="7E3EB262" w14:textId="77777777" w:rsidTr="004B03C9">
        <w:trPr>
          <w:trHeight w:val="288"/>
          <w:jc w:val="center"/>
        </w:trPr>
        <w:tc>
          <w:tcPr>
            <w:tcW w:w="10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723E3" w14:textId="77777777" w:rsidR="00964E85" w:rsidRPr="0086650A" w:rsidRDefault="00964E85" w:rsidP="00A87DE7">
            <w:pPr>
              <w:numPr>
                <w:ilvl w:val="0"/>
                <w:numId w:val="150"/>
              </w:numPr>
              <w:autoSpaceDN w:val="0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x-none"/>
              </w:rPr>
            </w:pPr>
          </w:p>
        </w:tc>
        <w:tc>
          <w:tcPr>
            <w:tcW w:w="267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D89E5E" w14:textId="77777777" w:rsidR="00964E85" w:rsidRPr="0086650A" w:rsidRDefault="00964E85" w:rsidP="004B03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Wizyty zamykające</w:t>
            </w:r>
          </w:p>
        </w:tc>
        <w:tc>
          <w:tcPr>
            <w:tcW w:w="60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0735C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wizyta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14:paraId="179669F7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BDE88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4CAEB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96618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03C9" w:rsidRPr="0086650A" w14:paraId="2862D7A6" w14:textId="77777777" w:rsidTr="004B03C9">
        <w:trPr>
          <w:trHeight w:val="288"/>
          <w:jc w:val="center"/>
        </w:trPr>
        <w:tc>
          <w:tcPr>
            <w:tcW w:w="10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E499F" w14:textId="77777777" w:rsidR="00964E85" w:rsidRPr="0086650A" w:rsidRDefault="00964E85" w:rsidP="00A87DE7">
            <w:pPr>
              <w:numPr>
                <w:ilvl w:val="0"/>
                <w:numId w:val="149"/>
              </w:numPr>
              <w:autoSpaceDN w:val="0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x-none"/>
              </w:rPr>
            </w:pPr>
          </w:p>
        </w:tc>
        <w:tc>
          <w:tcPr>
            <w:tcW w:w="267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B2184" w14:textId="77777777" w:rsidR="00964E85" w:rsidRPr="0086650A" w:rsidRDefault="00964E85" w:rsidP="00964E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Przygotowanie i udział przedstawicieli CRO w audytach lub inspekcjach przeprowadzanych w badaniu (pkt. 5 OPZ)</w:t>
            </w:r>
          </w:p>
        </w:tc>
        <w:tc>
          <w:tcPr>
            <w:tcW w:w="60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AAAB8" w14:textId="76474442" w:rsidR="00964E85" w:rsidRPr="0086650A" w:rsidRDefault="00964E85" w:rsidP="004B03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audyt / inspekcja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14:paraId="68C41A60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4C44B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B4EE7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EF611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03C9" w:rsidRPr="0086650A" w14:paraId="04221911" w14:textId="77777777" w:rsidTr="004B03C9">
        <w:trPr>
          <w:trHeight w:val="288"/>
          <w:jc w:val="center"/>
        </w:trPr>
        <w:tc>
          <w:tcPr>
            <w:tcW w:w="10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7BD3D" w14:textId="77777777" w:rsidR="00964E85" w:rsidRPr="0086650A" w:rsidRDefault="00964E85" w:rsidP="00A87DE7">
            <w:pPr>
              <w:numPr>
                <w:ilvl w:val="0"/>
                <w:numId w:val="149"/>
              </w:numPr>
              <w:autoSpaceDN w:val="0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x-none"/>
              </w:rPr>
            </w:pPr>
          </w:p>
        </w:tc>
        <w:tc>
          <w:tcPr>
            <w:tcW w:w="267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3C75F" w14:textId="77777777" w:rsidR="00964E85" w:rsidRPr="0086650A" w:rsidRDefault="00964E85" w:rsidP="004B03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Czyszczenie i zamknięcie bazy danych (pkt. 10n. 12 OPZ)</w:t>
            </w:r>
          </w:p>
        </w:tc>
        <w:tc>
          <w:tcPr>
            <w:tcW w:w="60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444E0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kompletna baza danych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14:paraId="00F33C84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54017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8654E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5A76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03C9" w:rsidRPr="0086650A" w14:paraId="02185D09" w14:textId="77777777" w:rsidTr="004B03C9">
        <w:trPr>
          <w:trHeight w:val="288"/>
          <w:jc w:val="center"/>
        </w:trPr>
        <w:tc>
          <w:tcPr>
            <w:tcW w:w="10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85D7F" w14:textId="77777777" w:rsidR="00964E85" w:rsidRPr="0086650A" w:rsidRDefault="00964E85" w:rsidP="00A87DE7">
            <w:pPr>
              <w:numPr>
                <w:ilvl w:val="0"/>
                <w:numId w:val="149"/>
              </w:numPr>
              <w:autoSpaceDN w:val="0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x-none"/>
              </w:rPr>
            </w:pPr>
          </w:p>
        </w:tc>
        <w:tc>
          <w:tcPr>
            <w:tcW w:w="267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78D14" w14:textId="77777777" w:rsidR="00964E85" w:rsidRPr="0086650A" w:rsidRDefault="00964E85" w:rsidP="00964E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Przygotowanie raportu końcowego (CSR – </w:t>
            </w:r>
            <w:proofErr w:type="spellStart"/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Clinical</w:t>
            </w:r>
            <w:proofErr w:type="spellEnd"/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Study</w:t>
            </w:r>
            <w:proofErr w:type="spellEnd"/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Report) (pkt. 11 OPZ)</w:t>
            </w:r>
          </w:p>
        </w:tc>
        <w:tc>
          <w:tcPr>
            <w:tcW w:w="60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C1E18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raport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14:paraId="4EEB52CA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3E195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1CE92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E8EC7" w14:textId="77777777" w:rsidR="00964E85" w:rsidRPr="0086650A" w:rsidRDefault="00964E85" w:rsidP="00964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0B1C726" w14:textId="77777777" w:rsidR="00964E85" w:rsidRPr="0086650A" w:rsidRDefault="00964E85" w:rsidP="005B61E1">
      <w:pPr>
        <w:tabs>
          <w:tab w:val="left" w:pos="284"/>
          <w:tab w:val="left" w:leader="dot" w:pos="3544"/>
        </w:tabs>
        <w:spacing w:after="0"/>
        <w:ind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  <w:sectPr w:rsidR="00964E85" w:rsidRPr="0086650A" w:rsidSect="00964E85">
          <w:pgSz w:w="16838" w:h="11906" w:orient="landscape" w:code="9"/>
          <w:pgMar w:top="1486" w:right="1361" w:bottom="1486" w:left="992" w:header="851" w:footer="0" w:gutter="0"/>
          <w:cols w:space="708"/>
          <w:docGrid w:linePitch="360"/>
        </w:sectPr>
      </w:pPr>
    </w:p>
    <w:p w14:paraId="3D11CE92" w14:textId="11618329" w:rsidR="00885BC0" w:rsidRPr="0086650A" w:rsidRDefault="006B6919" w:rsidP="003D6A3F">
      <w:pPr>
        <w:tabs>
          <w:tab w:val="left" w:pos="567"/>
        </w:tabs>
        <w:spacing w:after="0" w:line="240" w:lineRule="auto"/>
        <w:jc w:val="right"/>
        <w:rPr>
          <w:rFonts w:asciiTheme="minorHAnsi" w:eastAsia="Calibri" w:hAnsiTheme="minorHAnsi" w:cstheme="minorHAnsi"/>
          <w:bCs/>
          <w:color w:val="FF0000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lastRenderedPageBreak/>
        <w:t>Załącznik</w:t>
      </w:r>
      <w:r w:rsidR="00885BC0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 </w:t>
      </w:r>
      <w:r w:rsidR="004B03C9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C</w:t>
      </w:r>
      <w:r w:rsidR="00885BC0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 do SWZ</w:t>
      </w:r>
    </w:p>
    <w:p w14:paraId="513B6929" w14:textId="77777777" w:rsidR="00885BC0" w:rsidRPr="0086650A" w:rsidRDefault="00885BC0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</w:p>
    <w:p w14:paraId="6F53C086" w14:textId="77777777" w:rsidR="003D6A3F" w:rsidRPr="0086650A" w:rsidRDefault="003D6A3F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</w:p>
    <w:p w14:paraId="686A7A0E" w14:textId="53BF5CB0" w:rsidR="00885BC0" w:rsidRPr="0086650A" w:rsidRDefault="00885BC0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Wykaz usług</w:t>
      </w:r>
    </w:p>
    <w:p w14:paraId="3DE7F53A" w14:textId="77777777" w:rsidR="00885BC0" w:rsidRPr="0086650A" w:rsidRDefault="00885BC0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</w:p>
    <w:p w14:paraId="603DB6C4" w14:textId="77777777" w:rsidR="00032CDE" w:rsidRPr="0086650A" w:rsidRDefault="00032CDE" w:rsidP="00032CDE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650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Zamawiający wymaga, aby Wykonawca </w:t>
      </w:r>
      <w:r w:rsidR="009C332D" w:rsidRPr="0086650A">
        <w:rPr>
          <w:rFonts w:asciiTheme="minorHAnsi" w:hAnsiTheme="minorHAnsi" w:cstheme="minorHAnsi"/>
          <w:bCs/>
          <w:sz w:val="20"/>
          <w:szCs w:val="20"/>
        </w:rPr>
        <w:t>w okresie ostatnich 3 lat przed upływem terminu składania ofert (lub w okresie prowadzenia działalności jeśli jest on krótszy niż 3 lata)</w:t>
      </w:r>
      <w:r w:rsidRPr="0086650A">
        <w:rPr>
          <w:rFonts w:asciiTheme="minorHAnsi" w:hAnsiTheme="minorHAnsi" w:cstheme="minorHAnsi"/>
          <w:bCs/>
          <w:sz w:val="20"/>
          <w:szCs w:val="20"/>
        </w:rPr>
        <w:t>:</w:t>
      </w:r>
      <w:r w:rsidR="009C332D" w:rsidRPr="0086650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08EDF6D" w14:textId="64C8A8D7" w:rsidR="00032CDE" w:rsidRPr="0086650A" w:rsidRDefault="009C332D" w:rsidP="008C1B8B">
      <w:pPr>
        <w:pStyle w:val="Akapitzlist"/>
        <w:numPr>
          <w:ilvl w:val="1"/>
          <w:numId w:val="60"/>
        </w:num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Cs/>
          <w:sz w:val="20"/>
          <w:szCs w:val="20"/>
        </w:rPr>
        <w:t xml:space="preserve">należycie </w:t>
      </w:r>
      <w:r w:rsidRPr="0086650A">
        <w:rPr>
          <w:rFonts w:asciiTheme="minorHAnsi" w:hAnsiTheme="minorHAnsi" w:cstheme="minorHAnsi"/>
          <w:bCs/>
          <w:sz w:val="20"/>
          <w:szCs w:val="20"/>
          <w:u w:val="single"/>
        </w:rPr>
        <w:t>wykona</w:t>
      </w:r>
      <w:r w:rsidR="00032CDE" w:rsidRPr="0086650A">
        <w:rPr>
          <w:rFonts w:asciiTheme="minorHAnsi" w:hAnsiTheme="minorHAnsi" w:cstheme="minorHAnsi"/>
          <w:bCs/>
          <w:sz w:val="20"/>
          <w:szCs w:val="20"/>
          <w:u w:val="single"/>
        </w:rPr>
        <w:t>ł</w:t>
      </w:r>
      <w:r w:rsidR="007E03F5" w:rsidRPr="0086650A">
        <w:rPr>
          <w:rFonts w:asciiTheme="minorHAnsi" w:hAnsiTheme="minorHAnsi" w:cstheme="minorHAnsi"/>
          <w:bCs/>
          <w:sz w:val="20"/>
          <w:szCs w:val="20"/>
          <w:u w:val="single"/>
        </w:rPr>
        <w:t xml:space="preserve"> lub wykonuje</w:t>
      </w:r>
      <w:r w:rsidRPr="0086650A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co najmniej 3 usługi</w:t>
      </w:r>
      <w:r w:rsidRPr="0086650A">
        <w:rPr>
          <w:rFonts w:asciiTheme="minorHAnsi" w:hAnsiTheme="minorHAnsi" w:cstheme="minorHAnsi"/>
          <w:bCs/>
          <w:sz w:val="20"/>
          <w:szCs w:val="20"/>
        </w:rPr>
        <w:t xml:space="preserve">, polegające na kompleksowej obsłudze CRO badania klinicznego, przy czym zrealizowane usługi muszą dotyczyć badań, do których włączonych zostało </w:t>
      </w:r>
      <w:r w:rsidRPr="0086650A">
        <w:rPr>
          <w:rFonts w:asciiTheme="minorHAnsi" w:hAnsiTheme="minorHAnsi" w:cstheme="minorHAnsi"/>
          <w:bCs/>
          <w:sz w:val="20"/>
          <w:szCs w:val="20"/>
          <w:u w:val="single"/>
        </w:rPr>
        <w:t>co najmniej 200 pacjentów</w:t>
      </w:r>
      <w:r w:rsidRPr="0086650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, </w:t>
      </w:r>
      <w:r w:rsidRPr="0086650A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>w tym minimum 1 badania do którego włączono 150 pacjentów</w:t>
      </w:r>
      <w:r w:rsidR="00032CDE"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</w:t>
      </w:r>
    </w:p>
    <w:p w14:paraId="4BBCBDE7" w14:textId="74334807" w:rsidR="009C332D" w:rsidRPr="0086650A" w:rsidRDefault="007E03F5" w:rsidP="008C1B8B">
      <w:pPr>
        <w:pStyle w:val="Akapitzlist"/>
        <w:numPr>
          <w:ilvl w:val="1"/>
          <w:numId w:val="60"/>
        </w:num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wykonał 1 usługę polegającą na kompleksowej obsłudze CRO badania klinicznego, o wartości nie mniejszej niż 1 mln brutto </w:t>
      </w:r>
      <w:r w:rsidR="004B03C9"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(wartość usługi obejmującej zakres obowiązków wyszczególnionych w punkcie ZAKRES ŚWIADCZENIA USŁUG)</w:t>
      </w:r>
      <w:r w:rsidR="009C332D"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5ECB3675" w14:textId="77777777" w:rsidR="00885BC0" w:rsidRPr="0086650A" w:rsidRDefault="00885BC0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224"/>
        <w:gridCol w:w="1559"/>
        <w:gridCol w:w="1701"/>
        <w:gridCol w:w="1985"/>
      </w:tblGrid>
      <w:tr w:rsidR="009C332D" w:rsidRPr="0086650A" w14:paraId="49FEF897" w14:textId="77777777" w:rsidTr="00032CDE">
        <w:trPr>
          <w:cantSplit/>
          <w:trHeight w:val="785"/>
        </w:trPr>
        <w:tc>
          <w:tcPr>
            <w:tcW w:w="462" w:type="dxa"/>
            <w:vMerge w:val="restart"/>
            <w:shd w:val="clear" w:color="auto" w:fill="A6A6A6" w:themeFill="background1" w:themeFillShade="A6"/>
            <w:vAlign w:val="center"/>
          </w:tcPr>
          <w:p w14:paraId="483E26D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4" w:type="dxa"/>
            <w:vMerge w:val="restart"/>
            <w:shd w:val="clear" w:color="auto" w:fill="A6A6A6" w:themeFill="background1" w:themeFillShade="A6"/>
            <w:vAlign w:val="center"/>
          </w:tcPr>
          <w:p w14:paraId="3F50950D" w14:textId="77777777" w:rsidR="004B03C9" w:rsidRPr="0086650A" w:rsidRDefault="004B03C9" w:rsidP="004B03C9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  <w:p w14:paraId="311852FA" w14:textId="1172DBBC" w:rsidR="009C332D" w:rsidRPr="0086650A" w:rsidRDefault="004B03C9" w:rsidP="004B03C9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(opisać na czym polegało świadczenie usługi)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D3414D1" w14:textId="4AF492E4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Data rozpoczęcia</w:t>
            </w:r>
          </w:p>
          <w:p w14:paraId="220F6128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(miesiąc – rok)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5B3672E3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(brutto)</w:t>
            </w:r>
          </w:p>
          <w:p w14:paraId="52E25CC2" w14:textId="2D747C6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zrealizowanego zadania (usługi) w zł</w:t>
            </w:r>
          </w:p>
        </w:tc>
        <w:tc>
          <w:tcPr>
            <w:tcW w:w="1985" w:type="dxa"/>
            <w:vMerge w:val="restart"/>
            <w:shd w:val="clear" w:color="auto" w:fill="A6A6A6" w:themeFill="background1" w:themeFillShade="A6"/>
            <w:vAlign w:val="center"/>
          </w:tcPr>
          <w:p w14:paraId="6E0386AC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Zamawiającego</w:t>
            </w:r>
          </w:p>
        </w:tc>
      </w:tr>
      <w:tr w:rsidR="009C332D" w:rsidRPr="0086650A" w14:paraId="6E8CE624" w14:textId="77777777" w:rsidTr="00032CDE">
        <w:trPr>
          <w:cantSplit/>
          <w:trHeight w:val="836"/>
        </w:trPr>
        <w:tc>
          <w:tcPr>
            <w:tcW w:w="462" w:type="dxa"/>
            <w:vMerge/>
            <w:shd w:val="clear" w:color="auto" w:fill="BFBFBF"/>
          </w:tcPr>
          <w:p w14:paraId="559398B0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vMerge/>
            <w:shd w:val="clear" w:color="auto" w:fill="BFBFBF"/>
          </w:tcPr>
          <w:p w14:paraId="1A557DFE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CCF3BE2" w14:textId="23B4182F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Data zakończenia</w:t>
            </w:r>
          </w:p>
          <w:p w14:paraId="1539394D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(miesiąc - rok)</w:t>
            </w:r>
          </w:p>
        </w:tc>
        <w:tc>
          <w:tcPr>
            <w:tcW w:w="1701" w:type="dxa"/>
            <w:vMerge/>
            <w:shd w:val="clear" w:color="auto" w:fill="BFBFBF"/>
          </w:tcPr>
          <w:p w14:paraId="4F57FD8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14:paraId="736307FB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C332D" w:rsidRPr="0086650A" w14:paraId="4CF4B5F0" w14:textId="77777777" w:rsidTr="009C332D">
        <w:tc>
          <w:tcPr>
            <w:tcW w:w="462" w:type="dxa"/>
          </w:tcPr>
          <w:p w14:paraId="2E65D563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4" w:type="dxa"/>
          </w:tcPr>
          <w:p w14:paraId="13B7F66F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</w:tcPr>
          <w:p w14:paraId="1375AE09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24A23B1B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</w:tcPr>
          <w:p w14:paraId="7BF4C6FD" w14:textId="4A8BD840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9C332D" w:rsidRPr="0086650A" w14:paraId="233D3D4D" w14:textId="77777777" w:rsidTr="00032CDE">
        <w:trPr>
          <w:trHeight w:val="850"/>
        </w:trPr>
        <w:tc>
          <w:tcPr>
            <w:tcW w:w="462" w:type="dxa"/>
            <w:vAlign w:val="center"/>
          </w:tcPr>
          <w:p w14:paraId="62F4A535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4" w:type="dxa"/>
          </w:tcPr>
          <w:p w14:paraId="5E72C71B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44D4360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31EC1A5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309318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9C332D" w:rsidRPr="0086650A" w14:paraId="1417CB81" w14:textId="77777777" w:rsidTr="00032CDE">
        <w:trPr>
          <w:trHeight w:val="850"/>
        </w:trPr>
        <w:tc>
          <w:tcPr>
            <w:tcW w:w="462" w:type="dxa"/>
            <w:vAlign w:val="center"/>
          </w:tcPr>
          <w:p w14:paraId="7F656612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24" w:type="dxa"/>
          </w:tcPr>
          <w:p w14:paraId="7009BC18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081D2C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F8062C7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235AD08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9C332D" w:rsidRPr="0086650A" w14:paraId="370EE5FB" w14:textId="77777777" w:rsidTr="00032CDE">
        <w:trPr>
          <w:trHeight w:val="850"/>
        </w:trPr>
        <w:tc>
          <w:tcPr>
            <w:tcW w:w="462" w:type="dxa"/>
            <w:vAlign w:val="center"/>
          </w:tcPr>
          <w:p w14:paraId="39CFA670" w14:textId="51999152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24" w:type="dxa"/>
          </w:tcPr>
          <w:p w14:paraId="6E30F911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7CFEDF8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EE93968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44C1D5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32CDE" w:rsidRPr="0086650A" w14:paraId="23D19E26" w14:textId="77777777" w:rsidTr="00032CDE">
        <w:trPr>
          <w:trHeight w:val="850"/>
        </w:trPr>
        <w:tc>
          <w:tcPr>
            <w:tcW w:w="462" w:type="dxa"/>
            <w:vAlign w:val="center"/>
          </w:tcPr>
          <w:p w14:paraId="749B9EF6" w14:textId="72EDF038" w:rsidR="00032CDE" w:rsidRPr="0086650A" w:rsidRDefault="00032CDE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224" w:type="dxa"/>
          </w:tcPr>
          <w:p w14:paraId="112E4945" w14:textId="77777777" w:rsidR="00032CDE" w:rsidRPr="0086650A" w:rsidRDefault="00032CDE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BD8E58" w14:textId="77777777" w:rsidR="00032CDE" w:rsidRPr="0086650A" w:rsidRDefault="00032CDE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E0A9B3C" w14:textId="77777777" w:rsidR="00032CDE" w:rsidRPr="0086650A" w:rsidRDefault="00032CDE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7F241C2" w14:textId="77777777" w:rsidR="00032CDE" w:rsidRPr="0086650A" w:rsidRDefault="00032CDE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FE6C0D2" w14:textId="77777777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pl-PL"/>
        </w:rPr>
      </w:pPr>
    </w:p>
    <w:p w14:paraId="02801FE6" w14:textId="77777777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Wykaz dokumentów potwierdzających, że wykazane wyżej usługi zostały wykonane należycie:</w:t>
      </w:r>
    </w:p>
    <w:p w14:paraId="08547DEB" w14:textId="77777777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2C6F5F2A" w14:textId="493730E5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1. .……………………………………………………………………………………………………………………………………………</w:t>
      </w:r>
      <w:r w:rsidR="009C332D"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..</w:t>
      </w:r>
    </w:p>
    <w:p w14:paraId="47A2A0F8" w14:textId="0E717FC7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2. ………………………………………………………………………………………………………………………………………………</w:t>
      </w:r>
    </w:p>
    <w:p w14:paraId="2C685D2C" w14:textId="54E816A3" w:rsidR="009C332D" w:rsidRPr="0086650A" w:rsidRDefault="009C332D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3. ………………………………………………………………………………………………………………………………………………</w:t>
      </w:r>
    </w:p>
    <w:p w14:paraId="788FB9D5" w14:textId="77777777" w:rsidR="009C332D" w:rsidRPr="0086650A" w:rsidRDefault="009C332D" w:rsidP="00852C94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E0DB9A" w14:textId="6B4D1B00" w:rsidR="009C332D" w:rsidRPr="0086650A" w:rsidRDefault="0060090A" w:rsidP="0060090A">
      <w:pPr>
        <w:spacing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Proszę załączyć dowody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W przypadku świadczeń okresowych lub ciągłych nadal wykonywanych ww. dokumenty (środki dowodowe) potwierdzające ich należyte wykonywanie powinny być wydane nie wcześniej niż 3 miesiące przed upływem terminu składania ofert.</w:t>
      </w:r>
    </w:p>
    <w:p w14:paraId="42E00E7C" w14:textId="77777777" w:rsidR="009C332D" w:rsidRPr="0086650A" w:rsidRDefault="009C332D" w:rsidP="00852C94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7C0343" w14:textId="7424CFF7" w:rsidR="0060090A" w:rsidRPr="0086650A" w:rsidRDefault="009C332D" w:rsidP="004B03C9">
      <w:pPr>
        <w:tabs>
          <w:tab w:val="left" w:pos="567"/>
          <w:tab w:val="left" w:pos="5520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7A6AEB1A" w14:textId="77777777" w:rsidR="003D6A3F" w:rsidRPr="0086650A" w:rsidRDefault="003D6A3F" w:rsidP="003D6A3F">
      <w:pPr>
        <w:tabs>
          <w:tab w:val="num" w:pos="0"/>
          <w:tab w:val="left" w:pos="567"/>
        </w:tabs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EC28BB0" w14:textId="72CA4C70" w:rsidR="0060090A" w:rsidRPr="0086650A" w:rsidRDefault="0060090A" w:rsidP="003D6A3F">
      <w:pPr>
        <w:tabs>
          <w:tab w:val="num" w:pos="0"/>
          <w:tab w:val="left" w:pos="567"/>
        </w:tabs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86650A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</w:t>
      </w:r>
      <w:r w:rsidR="004B03C9" w:rsidRPr="0086650A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86650A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  <w:r w:rsidR="006B6919" w:rsidRPr="0086650A">
        <w:rPr>
          <w:rFonts w:asciiTheme="minorHAnsi" w:hAnsiTheme="minorHAnsi" w:cstheme="minorHAnsi"/>
          <w:i/>
          <w:iCs/>
          <w:sz w:val="20"/>
          <w:szCs w:val="20"/>
        </w:rPr>
        <w:t>SWZ</w:t>
      </w:r>
    </w:p>
    <w:p w14:paraId="3BDE21B1" w14:textId="77777777" w:rsidR="003D6A3F" w:rsidRPr="0086650A" w:rsidRDefault="003D6A3F" w:rsidP="003D6A3F">
      <w:pPr>
        <w:tabs>
          <w:tab w:val="num" w:pos="0"/>
          <w:tab w:val="left" w:pos="567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888A91" w14:textId="0DCAE5CA" w:rsidR="0060090A" w:rsidRPr="0086650A" w:rsidRDefault="0060090A" w:rsidP="003D6A3F">
      <w:pPr>
        <w:tabs>
          <w:tab w:val="num" w:pos="0"/>
          <w:tab w:val="left" w:pos="567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6650A">
        <w:rPr>
          <w:rFonts w:asciiTheme="minorHAnsi" w:hAnsiTheme="minorHAnsi" w:cstheme="minorHAnsi"/>
          <w:b/>
          <w:bCs/>
          <w:sz w:val="20"/>
          <w:szCs w:val="20"/>
        </w:rPr>
        <w:t>WYKAZ OSÓB, KTÓRE UCZESTNICZYĆ BĘDĄ W REALIZACJI ZAMÓWIENIA</w:t>
      </w:r>
    </w:p>
    <w:p w14:paraId="10388E5B" w14:textId="1D5D0EC7" w:rsidR="0060090A" w:rsidRPr="0086650A" w:rsidRDefault="0060090A" w:rsidP="0060090A">
      <w:pPr>
        <w:tabs>
          <w:tab w:val="num" w:pos="0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83989934"/>
      <w:r w:rsidRPr="0086650A">
        <w:rPr>
          <w:rFonts w:asciiTheme="minorHAnsi" w:hAnsiTheme="minorHAnsi" w:cstheme="minorHAnsi"/>
          <w:sz w:val="20"/>
          <w:szCs w:val="20"/>
        </w:rPr>
        <w:t xml:space="preserve">Zamawiający wymaga, aby Wykonawca posiadał zdolność techniczną lub zawodową niezbędną do realizacji zamówienia, tj. dysponuje i przeznaczy do realizacji zadania </w:t>
      </w:r>
      <w:r w:rsidRPr="0086650A">
        <w:rPr>
          <w:rFonts w:asciiTheme="minorHAnsi" w:hAnsiTheme="minorHAnsi" w:cstheme="minorHAnsi"/>
          <w:sz w:val="20"/>
          <w:szCs w:val="20"/>
          <w:u w:val="single"/>
        </w:rPr>
        <w:t>nie mniej niż 3 osoby</w:t>
      </w:r>
      <w:r w:rsidRPr="0086650A">
        <w:rPr>
          <w:rFonts w:asciiTheme="minorHAnsi" w:hAnsiTheme="minorHAnsi" w:cstheme="minorHAnsi"/>
          <w:sz w:val="20"/>
          <w:szCs w:val="20"/>
        </w:rPr>
        <w:t xml:space="preserve">, które posiadają min. 12 miesięczne doświadczenie w realizacji co najmniej jednego niekomercyjnego badania klinicznego. Role wyznaczonych osób: </w:t>
      </w:r>
    </w:p>
    <w:p w14:paraId="3E157742" w14:textId="588CE34F" w:rsidR="0060090A" w:rsidRPr="0086650A" w:rsidRDefault="0060090A" w:rsidP="00A87DE7">
      <w:pPr>
        <w:pStyle w:val="Akapitzlist"/>
        <w:numPr>
          <w:ilvl w:val="1"/>
          <w:numId w:val="10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83989921"/>
      <w:r w:rsidRPr="0086650A">
        <w:rPr>
          <w:rFonts w:asciiTheme="minorHAnsi" w:hAnsiTheme="minorHAnsi" w:cstheme="minorHAnsi"/>
          <w:bCs/>
          <w:sz w:val="20"/>
          <w:szCs w:val="20"/>
          <w:u w:val="single"/>
        </w:rPr>
        <w:t>Opiekun Projektu</w:t>
      </w:r>
      <w:r w:rsidRPr="0086650A">
        <w:rPr>
          <w:rFonts w:asciiTheme="minorHAnsi" w:hAnsiTheme="minorHAnsi" w:cstheme="minorHAnsi"/>
          <w:bCs/>
          <w:sz w:val="20"/>
          <w:szCs w:val="20"/>
        </w:rPr>
        <w:t xml:space="preserve"> sprawujący merytoryczny nadzór nad badaniem i przygotowaniem dokumentacji posiadający co najmniej pięcioletnią praktykę zawodową w zarządzaniu projektami badań klinicznych i doświadczenie w co najmniej dwóch badaniach klinicznych,</w:t>
      </w:r>
    </w:p>
    <w:p w14:paraId="1D475933" w14:textId="1005803E" w:rsidR="0060090A" w:rsidRPr="0086650A" w:rsidRDefault="0060090A" w:rsidP="00A87DE7">
      <w:pPr>
        <w:pStyle w:val="Akapitzlist"/>
        <w:numPr>
          <w:ilvl w:val="1"/>
          <w:numId w:val="107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650A">
        <w:rPr>
          <w:rFonts w:asciiTheme="minorHAnsi" w:hAnsiTheme="minorHAnsi" w:cstheme="minorHAnsi"/>
          <w:bCs/>
          <w:sz w:val="20"/>
          <w:szCs w:val="20"/>
        </w:rPr>
        <w:t xml:space="preserve">co najmniej dwie osoby pełniące obowiązki </w:t>
      </w:r>
      <w:r w:rsidRPr="0086650A">
        <w:rPr>
          <w:rFonts w:asciiTheme="minorHAnsi" w:hAnsiTheme="minorHAnsi" w:cstheme="minorHAnsi"/>
          <w:bCs/>
          <w:sz w:val="20"/>
          <w:szCs w:val="20"/>
          <w:u w:val="single"/>
        </w:rPr>
        <w:t>Monitorów badań klinicznych</w:t>
      </w:r>
      <w:r w:rsidRPr="0086650A">
        <w:rPr>
          <w:rFonts w:asciiTheme="minorHAnsi" w:hAnsiTheme="minorHAnsi" w:cstheme="minorHAnsi"/>
          <w:bCs/>
          <w:sz w:val="20"/>
          <w:szCs w:val="20"/>
        </w:rPr>
        <w:t>.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985"/>
        <w:gridCol w:w="1984"/>
        <w:gridCol w:w="1562"/>
      </w:tblGrid>
      <w:tr w:rsidR="00032CDE" w:rsidRPr="0086650A" w14:paraId="7FF6E843" w14:textId="77777777" w:rsidTr="007644B5">
        <w:trPr>
          <w:trHeight w:val="2288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bookmarkEnd w:id="0"/>
          <w:bookmarkEnd w:id="1"/>
          <w:p w14:paraId="41CD7EAF" w14:textId="77777777" w:rsidR="0060090A" w:rsidRPr="0086650A" w:rsidRDefault="0060090A" w:rsidP="007644B5">
            <w:pPr>
              <w:tabs>
                <w:tab w:val="left" w:pos="426"/>
                <w:tab w:val="left" w:pos="851"/>
                <w:tab w:val="left" w:pos="5529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0381C75C" w14:textId="77777777" w:rsidR="0060090A" w:rsidRPr="0086650A" w:rsidRDefault="0060090A" w:rsidP="007644B5">
            <w:pPr>
              <w:tabs>
                <w:tab w:val="left" w:pos="426"/>
                <w:tab w:val="left" w:pos="851"/>
                <w:tab w:val="left" w:pos="5529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Nazwisko i imię osoby, funkcja jaką będzie wykonywać przy realizacji zamówienia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6C17D373" w14:textId="7B967A76" w:rsidR="0060090A" w:rsidRPr="0086650A" w:rsidRDefault="0060090A" w:rsidP="007644B5">
            <w:pPr>
              <w:tabs>
                <w:tab w:val="left" w:pos="426"/>
                <w:tab w:val="left" w:pos="851"/>
                <w:tab w:val="left" w:pos="5529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Lata doświadczenia w realizacji usług CRO/monitorowania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6917C9CD" w14:textId="77777777" w:rsidR="0060090A" w:rsidRPr="0086650A" w:rsidRDefault="0060090A" w:rsidP="007644B5">
            <w:pPr>
              <w:tabs>
                <w:tab w:val="left" w:pos="426"/>
                <w:tab w:val="left" w:pos="851"/>
                <w:tab w:val="left" w:pos="5529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 xml:space="preserve">Zrealizowane (samodzielnie lub jako członek zespołu) badania kliniczne, ich nr </w:t>
            </w:r>
            <w:proofErr w:type="spellStart"/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EudraCT</w:t>
            </w:r>
            <w:proofErr w:type="spellEnd"/>
            <w:r w:rsidRPr="0086650A">
              <w:rPr>
                <w:rFonts w:asciiTheme="minorHAnsi" w:hAnsiTheme="minorHAnsi" w:cstheme="minorHAnsi"/>
                <w:sz w:val="20"/>
                <w:szCs w:val="20"/>
              </w:rPr>
              <w:t xml:space="preserve"> i Sponsorzy badania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14:paraId="0005F78F" w14:textId="670DC392" w:rsidR="0060090A" w:rsidRPr="0086650A" w:rsidRDefault="0060090A" w:rsidP="007644B5">
            <w:pPr>
              <w:tabs>
                <w:tab w:val="left" w:pos="426"/>
                <w:tab w:val="left" w:pos="851"/>
                <w:tab w:val="left" w:pos="5529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Informacja o podstawie do dysponowania osobami</w:t>
            </w:r>
            <w:r w:rsidR="00032CDE" w:rsidRPr="008665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(np. umowa o prace, umowa cywilno-prawna itd.)</w:t>
            </w:r>
          </w:p>
        </w:tc>
      </w:tr>
      <w:tr w:rsidR="00032CDE" w:rsidRPr="0086650A" w14:paraId="7D95CDC2" w14:textId="77777777" w:rsidTr="00032CDE">
        <w:trPr>
          <w:trHeight w:val="567"/>
          <w:jc w:val="center"/>
        </w:trPr>
        <w:tc>
          <w:tcPr>
            <w:tcW w:w="562" w:type="dxa"/>
            <w:vAlign w:val="center"/>
          </w:tcPr>
          <w:p w14:paraId="3E393ED6" w14:textId="77777777" w:rsidR="0060090A" w:rsidRPr="0086650A" w:rsidRDefault="0060090A" w:rsidP="00032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"/>
                <w:tab w:val="left" w:pos="426"/>
                <w:tab w:val="left" w:pos="55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52C801E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Imię: …………………….</w:t>
            </w:r>
          </w:p>
          <w:p w14:paraId="073BD9B7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Nazwisko:……………….</w:t>
            </w:r>
          </w:p>
          <w:p w14:paraId="1E1BFAA7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Funkcja:…………………</w:t>
            </w:r>
          </w:p>
        </w:tc>
        <w:tc>
          <w:tcPr>
            <w:tcW w:w="1985" w:type="dxa"/>
          </w:tcPr>
          <w:p w14:paraId="326BA2D9" w14:textId="77777777" w:rsidR="0060090A" w:rsidRPr="0086650A" w:rsidRDefault="0060090A" w:rsidP="00762B40">
            <w:pPr>
              <w:tabs>
                <w:tab w:val="left" w:pos="426"/>
                <w:tab w:val="left" w:pos="851"/>
                <w:tab w:val="left" w:pos="5529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5331ED" w14:textId="77777777" w:rsidR="0060090A" w:rsidRPr="0086650A" w:rsidRDefault="0060090A" w:rsidP="00762B40">
            <w:pPr>
              <w:tabs>
                <w:tab w:val="left" w:pos="426"/>
                <w:tab w:val="left" w:pos="851"/>
                <w:tab w:val="left" w:pos="5529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0AF3BCC" w14:textId="77777777" w:rsidR="0060090A" w:rsidRPr="0086650A" w:rsidRDefault="0060090A" w:rsidP="00762B40">
            <w:pPr>
              <w:tabs>
                <w:tab w:val="left" w:pos="426"/>
                <w:tab w:val="left" w:pos="851"/>
                <w:tab w:val="left" w:pos="5529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CDE" w:rsidRPr="0086650A" w14:paraId="6ACBE673" w14:textId="77777777" w:rsidTr="00032CDE">
        <w:trPr>
          <w:trHeight w:val="136"/>
          <w:jc w:val="center"/>
        </w:trPr>
        <w:tc>
          <w:tcPr>
            <w:tcW w:w="562" w:type="dxa"/>
            <w:vAlign w:val="center"/>
          </w:tcPr>
          <w:p w14:paraId="770384B5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5D07100F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Imię: …………………….</w:t>
            </w:r>
          </w:p>
          <w:p w14:paraId="72FFF679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Nazwisko:……………….</w:t>
            </w:r>
          </w:p>
          <w:p w14:paraId="609F76CB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Funkcja:…………………</w:t>
            </w:r>
          </w:p>
        </w:tc>
        <w:tc>
          <w:tcPr>
            <w:tcW w:w="1985" w:type="dxa"/>
          </w:tcPr>
          <w:p w14:paraId="609D26E1" w14:textId="77777777" w:rsidR="0060090A" w:rsidRPr="0086650A" w:rsidRDefault="0060090A" w:rsidP="00762B40">
            <w:pPr>
              <w:tabs>
                <w:tab w:val="left" w:pos="426"/>
                <w:tab w:val="left" w:pos="851"/>
                <w:tab w:val="left" w:pos="5529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E97D7A" w14:textId="77777777" w:rsidR="0060090A" w:rsidRPr="0086650A" w:rsidRDefault="0060090A" w:rsidP="00762B40">
            <w:pPr>
              <w:tabs>
                <w:tab w:val="left" w:pos="426"/>
                <w:tab w:val="left" w:pos="851"/>
                <w:tab w:val="left" w:pos="5529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37F6ED7" w14:textId="77777777" w:rsidR="0060090A" w:rsidRPr="0086650A" w:rsidRDefault="0060090A" w:rsidP="00762B40">
            <w:pPr>
              <w:tabs>
                <w:tab w:val="left" w:pos="426"/>
                <w:tab w:val="left" w:pos="851"/>
                <w:tab w:val="left" w:pos="5529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CDE" w:rsidRPr="0086650A" w14:paraId="3FE5F3FB" w14:textId="77777777" w:rsidTr="00032CDE">
        <w:trPr>
          <w:trHeight w:val="136"/>
          <w:jc w:val="center"/>
        </w:trPr>
        <w:tc>
          <w:tcPr>
            <w:tcW w:w="562" w:type="dxa"/>
            <w:vAlign w:val="center"/>
          </w:tcPr>
          <w:p w14:paraId="2B54BA65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C7F8ED4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Imię: …………………….</w:t>
            </w:r>
          </w:p>
          <w:p w14:paraId="7497488F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Nazwisko:……………….</w:t>
            </w:r>
          </w:p>
          <w:p w14:paraId="6AC7855E" w14:textId="77777777" w:rsidR="0060090A" w:rsidRPr="0086650A" w:rsidRDefault="0060090A" w:rsidP="00032CDE">
            <w:pPr>
              <w:tabs>
                <w:tab w:val="left" w:pos="426"/>
                <w:tab w:val="left" w:pos="851"/>
                <w:tab w:val="left" w:pos="552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650A">
              <w:rPr>
                <w:rFonts w:asciiTheme="minorHAnsi" w:hAnsiTheme="minorHAnsi" w:cstheme="minorHAnsi"/>
                <w:sz w:val="20"/>
                <w:szCs w:val="20"/>
              </w:rPr>
              <w:t>Funkcja:…………………</w:t>
            </w:r>
          </w:p>
        </w:tc>
        <w:tc>
          <w:tcPr>
            <w:tcW w:w="1985" w:type="dxa"/>
          </w:tcPr>
          <w:p w14:paraId="035444E3" w14:textId="77777777" w:rsidR="0060090A" w:rsidRPr="0086650A" w:rsidRDefault="0060090A" w:rsidP="00762B40">
            <w:pPr>
              <w:tabs>
                <w:tab w:val="left" w:pos="426"/>
                <w:tab w:val="left" w:pos="851"/>
                <w:tab w:val="left" w:pos="5529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374EE" w14:textId="77777777" w:rsidR="0060090A" w:rsidRPr="0086650A" w:rsidRDefault="0060090A" w:rsidP="00762B40">
            <w:pPr>
              <w:tabs>
                <w:tab w:val="left" w:pos="426"/>
                <w:tab w:val="left" w:pos="851"/>
                <w:tab w:val="left" w:pos="5529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B09BEB4" w14:textId="77777777" w:rsidR="0060090A" w:rsidRPr="0086650A" w:rsidRDefault="0060090A" w:rsidP="00762B40">
            <w:pPr>
              <w:tabs>
                <w:tab w:val="left" w:pos="426"/>
                <w:tab w:val="left" w:pos="851"/>
                <w:tab w:val="left" w:pos="5529"/>
              </w:tabs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5418FB" w14:textId="77777777" w:rsidR="0060090A" w:rsidRPr="0086650A" w:rsidRDefault="0060090A" w:rsidP="0060090A">
      <w:pPr>
        <w:tabs>
          <w:tab w:val="num" w:pos="0"/>
          <w:tab w:val="left" w:pos="567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5EEA8E" w14:textId="77777777" w:rsidR="0060090A" w:rsidRPr="0086650A" w:rsidRDefault="0060090A" w:rsidP="009C332D">
      <w:pPr>
        <w:tabs>
          <w:tab w:val="left" w:pos="567"/>
          <w:tab w:val="left" w:pos="5520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A2B7E1" w14:textId="77777777" w:rsidR="009C332D" w:rsidRPr="0086650A" w:rsidRDefault="009C332D" w:rsidP="009C332D">
      <w:pPr>
        <w:tabs>
          <w:tab w:val="left" w:pos="567"/>
          <w:tab w:val="left" w:pos="5520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F9FE36" w14:textId="77777777" w:rsidR="009C332D" w:rsidRPr="0086650A" w:rsidRDefault="009C332D" w:rsidP="009C332D">
      <w:pPr>
        <w:tabs>
          <w:tab w:val="left" w:pos="567"/>
          <w:tab w:val="left" w:pos="5520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4E66ED" w14:textId="2898954C" w:rsidR="00852C94" w:rsidRPr="0086650A" w:rsidRDefault="00885BC0" w:rsidP="00852C94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="00852C94"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>Załącznik nr 1 do SWZ</w:t>
      </w:r>
    </w:p>
    <w:p w14:paraId="06CF5563" w14:textId="77777777" w:rsidR="00852C94" w:rsidRPr="0086650A" w:rsidRDefault="00852C94" w:rsidP="00852C94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</w:p>
    <w:p w14:paraId="5B62FABB" w14:textId="77777777" w:rsidR="00852C94" w:rsidRPr="0086650A" w:rsidRDefault="00852C94" w:rsidP="00852C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1988F53" w14:textId="5A904C29" w:rsidR="00852C94" w:rsidRPr="0086650A" w:rsidRDefault="003D6A3F" w:rsidP="00852C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SZCZEGÓŁOWY OPIS PRZEDMIOTU ZAMÓWIENIA</w:t>
      </w:r>
    </w:p>
    <w:p w14:paraId="74BF3412" w14:textId="77777777" w:rsidR="00852C94" w:rsidRPr="0086650A" w:rsidRDefault="00852C94" w:rsidP="00852C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253E86A" w14:textId="77777777" w:rsidR="00EA21DF" w:rsidRPr="0086650A" w:rsidRDefault="00EA21DF" w:rsidP="00EA21D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18B4F92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Tytuł projektu: </w:t>
      </w:r>
      <w:r w:rsidRPr="0086650A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Ocena skuteczności i bezpieczeństwa stosowania jodowych środków kontrastowych w mammografii spektralnej w korelacji z badaniem rezonansu magnetycznego piersi u chorych z podejrzeniem raka piersi.</w:t>
      </w:r>
    </w:p>
    <w:p w14:paraId="58783442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679A5DE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Sponsor: Uniwersytet Jagielloński Collegium Medicum</w:t>
      </w:r>
    </w:p>
    <w:p w14:paraId="53DCE514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Główny badacz: dr hab. Elżbieta Łuczyńska, prof. UJ</w:t>
      </w:r>
    </w:p>
    <w:p w14:paraId="5C4D0947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1269E0E8" w14:textId="47D7B8FB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Przedmiotem zamówienia jest wsparcie Sponsora w przeprowadzeniu</w:t>
      </w:r>
      <w:r w:rsidR="00EF0F7A"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niekomercyjnego</w:t>
      </w: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badania klinicznego (tzw. usługa CRO), </w:t>
      </w:r>
      <w:bookmarkStart w:id="2" w:name="_Hlk64374752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 ramach realizowanego projektu: pt. „</w:t>
      </w:r>
      <w:r w:rsidRPr="0086650A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ar-SA"/>
        </w:rPr>
        <w:t>Ocena skuteczności i bezpieczeństwa stosowania jodowych środków kontrastowych w mammografii spektralnej w korelacji z badaniem rezonansu magnetycznego piersi u chorych z podejrzeniem raka piersi.</w:t>
      </w: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” Badanie finansowane jest ze środków Agencji Badań Medycznych – numer projektu 2022/ABM/03/00021.</w:t>
      </w:r>
    </w:p>
    <w:bookmarkEnd w:id="2"/>
    <w:p w14:paraId="02E5DE48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478D13E6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Podstawowe dane badania:</w:t>
      </w:r>
    </w:p>
    <w:p w14:paraId="0A412AB0" w14:textId="77777777" w:rsidR="007644B5" w:rsidRPr="0086650A" w:rsidRDefault="007644B5" w:rsidP="00A87DE7">
      <w:pPr>
        <w:numPr>
          <w:ilvl w:val="0"/>
          <w:numId w:val="1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Planowany czas trwania projektu (m-ce): od momentu podpisania umowy 60 miesięcy</w:t>
      </w:r>
    </w:p>
    <w:p w14:paraId="010F5B09" w14:textId="77777777" w:rsidR="007644B5" w:rsidRPr="0086650A" w:rsidRDefault="007644B5" w:rsidP="00A87DE7">
      <w:pPr>
        <w:numPr>
          <w:ilvl w:val="0"/>
          <w:numId w:val="1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Planowane zakończenie Projektu: 31.05.2029</w:t>
      </w:r>
    </w:p>
    <w:p w14:paraId="45242B7B" w14:textId="77777777" w:rsidR="007644B5" w:rsidRPr="0086650A" w:rsidRDefault="007644B5" w:rsidP="00A87DE7">
      <w:pPr>
        <w:numPr>
          <w:ilvl w:val="0"/>
          <w:numId w:val="1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Liczba ośrodków: 1</w:t>
      </w:r>
    </w:p>
    <w:p w14:paraId="17A4E4E7" w14:textId="67C0CFF0" w:rsidR="007644B5" w:rsidRPr="0086650A" w:rsidRDefault="007644B5" w:rsidP="00A87DE7">
      <w:pPr>
        <w:numPr>
          <w:ilvl w:val="0"/>
          <w:numId w:val="1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Całkowita liczba pacjentów: 900 (randomizacja 1:1:1) - ramię z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Ultravist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300, ramię z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Ultravist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370, ramię z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Omnipaque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)</w:t>
      </w:r>
    </w:p>
    <w:p w14:paraId="2BEE4158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6E4D951F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Badanie posiada gotową dokumentację badania klinicznego (m.in. protokół badania, ICF, wzór CRF), w systemie CTIS został złożony wniosek dotyczący uzyskania zgody URPL oraz Naczelnej Komisji Bioetycznej na prowadzenie badania.</w:t>
      </w:r>
    </w:p>
    <w:p w14:paraId="315EC365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1B7ABA5B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ZAKRES ŚWIADCZENIA USŁUGI: </w:t>
      </w:r>
    </w:p>
    <w:p w14:paraId="4E4C0588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Wsparcie Sponsora w przeprowadzeniu badania klinicznego zgodnie z aktualnymi przepisami Europejskiej Agencji Leków regulującymi prowadzenie badań klinicznych, wytycznymi Dobrej Praktyki Badań Klinicznych Międzynarodowej Konferencji ds. </w:t>
      </w:r>
      <w:r w:rsidRPr="0086650A"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  <w:t xml:space="preserve">Harmonizacji (International Conference on Harmonization of Technical Requirements for Registration of Pharmaceuticals for Human Use), deklaracją Helsińską oraz obowiązującymi przepisami krajowymi, w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  <w:t>tym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  <w:t>:</w:t>
      </w:r>
    </w:p>
    <w:p w14:paraId="557D0F64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Przygotowanie oraz przeprowadzenie w języku polskim szkolenia dla zespołu badawczego w Ośrodku w zakresie: zasad GCP, protokołu badania, zasad uzyskiwania świadomej zgody (w ramach wizyt inicjujących) oraz prowadzenie szkoleń w trakcie trwania badania (w razie potrzeby – podczas wizyt on-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site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lub w formie zdalnej).</w:t>
      </w:r>
    </w:p>
    <w:p w14:paraId="39C45921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Prowadzenie aktywnej komunikacji ze wszystkimi osobami zaangażowanymi w przeprowadzenie badania klinicznego w Ośrodku i po stronie Sponsora.</w:t>
      </w:r>
    </w:p>
    <w:p w14:paraId="3C9C0CBF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Bieżąca współpraca z zespołem badawczym po stronie Sponsora, organizacja i udział w telekonferencjach, spotkaniach oraz przygotowanie raportów i zestawień dla Sponsora.</w:t>
      </w:r>
    </w:p>
    <w:p w14:paraId="49A1D959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Nadzór nad zapewnieniem jakości w badaniu (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Quality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Assurance). </w:t>
      </w:r>
    </w:p>
    <w:p w14:paraId="611BFCA1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Przygotowanie i udział przedstawicieli CRO w audytach lub inspekcjach przeprowadzanych w badaniu.</w:t>
      </w:r>
    </w:p>
    <w:p w14:paraId="09B78967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Kontrola poprawności dokumentacji prowadzonej w Ośrodku związanej z dystrybucją i utylizacją produktu badanego.</w:t>
      </w:r>
    </w:p>
    <w:p w14:paraId="611EF0E2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Przygotowanie zgodnie z zasadami Dobrej Praktyki Klinicznej (GCP, Good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Clinical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Practice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) i aktualizacja przez cały okres realizacji projektu dokumentacji badania (ISF ,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Investigator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Study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File) dla Ośrodka.</w:t>
      </w:r>
    </w:p>
    <w:p w14:paraId="7B0BFE57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Informowanie Sponsora na bieżąco o wszystkich zmianach legislacyjnych, istotnych aspektach badania, przede wszystkim mających wpływ na bezpieczeństwo pacjenta oraz jakość danych z badania.</w:t>
      </w:r>
    </w:p>
    <w:p w14:paraId="1629538F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bookmarkStart w:id="3" w:name="_Hlk100141836"/>
      <w:bookmarkStart w:id="4" w:name="_Hlk100137814"/>
      <w:bookmarkStart w:id="5" w:name="_Hlk100139080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>Monitorowanie badania klinicznego: przygotowanie i przeprowadzenie wizyt inicjujących, monitorujących on-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site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i zamykających. Łącznie planowane: 1 wizyta inicjująca, do 60 wizyt monitorujących on-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site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i 1 wizyta zamykając</w:t>
      </w:r>
      <w:bookmarkEnd w:id="3"/>
      <w:bookmarkEnd w:id="4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a.</w:t>
      </w:r>
    </w:p>
    <w:bookmarkEnd w:id="5"/>
    <w:p w14:paraId="4A77437B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 zakres monitorowania badania klinicznego we wskazanym ośrodku badawczym wchodzi m.in.:</w:t>
      </w:r>
    </w:p>
    <w:p w14:paraId="5C6497CE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weryfikacja zgodności dokumentacji źródłowej z elektroniczną Kartą Obserwacji Klinicznej (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eCRF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)</w:t>
      </w:r>
    </w:p>
    <w:p w14:paraId="1A2096AD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przygotowanie adnotacji do badania klinicznego dotyczących zaobserwowanych odstępstw od protokołu</w:t>
      </w:r>
    </w:p>
    <w:p w14:paraId="6F412058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prowadzenie zdalnego monitorowania badania w okresie pomiędzy wizytami</w:t>
      </w:r>
    </w:p>
    <w:p w14:paraId="3082C455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kontaktowanie się z członkami zespołów badawczych, udzielanie informacji, wsparcie badaczy pomiędzy wizytami</w:t>
      </w:r>
    </w:p>
    <w:p w14:paraId="23B2CE2B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przygotowanie raportów z wizyt i przekazywanie ich Sponsorowi w terminie 8 dni kalendarzowych oraz listów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follow-up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i ich przekazanie Badaczom w terminie 16 dni kalendarzowych od daty przeprowadzenia wizyty</w:t>
      </w:r>
    </w:p>
    <w:p w14:paraId="1D9C0092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 razie potrzeby, zorganizowanie i przeprowadzenie wizyt dodatkowych/nieplanowanych</w:t>
      </w:r>
    </w:p>
    <w:p w14:paraId="04CE9651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sprawdzenie poprawności procesu uzyskiwania świadomej zgody</w:t>
      </w:r>
    </w:p>
    <w:p w14:paraId="04695A86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sprawdzanie, aktualizacja i uzupełnianie Akt Badacza (ISF) zgodnie z wytycznymi, w tym zbieranie dokumentacji od badaczy, kierowników aptek, laboratoriów, zbieranie życiorysów oraz wszystkich niezbędnych dokumentów (np. prawo wykonywania zawodu, certyfikat GCP) od wszystkich członków zespołu badawczego</w:t>
      </w:r>
    </w:p>
    <w:p w14:paraId="58C289E4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kontrola logów badania (np. Staff and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delegation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log,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Temperature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log, logi lekowe)</w:t>
      </w:r>
    </w:p>
    <w:p w14:paraId="3A30C70C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nadzór nad prawidłowym prowadzeniem pełnej dokumentacji badania w Ośrodku</w:t>
      </w:r>
    </w:p>
    <w:p w14:paraId="7C50DB51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rozwiazywanie bieżących problemów związanych z realizacją badania</w:t>
      </w:r>
    </w:p>
    <w:p w14:paraId="44FAA8F6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weryfikacja czy w trakcie i po zakończeniu badania są:</w:t>
      </w:r>
    </w:p>
    <w:p w14:paraId="5F30CCFE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chronione prawa i dobro uczestników badań</w:t>
      </w:r>
    </w:p>
    <w:p w14:paraId="6E350E21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zbierane dane są dokładne, kompletne i możliwe do weryfikacji na podstawie dokumentów źródłowych</w:t>
      </w:r>
    </w:p>
    <w:p w14:paraId="046BEA60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leki w badaniu są przechowywane zgodnie z zaleceniami</w:t>
      </w:r>
    </w:p>
    <w:p w14:paraId="3B0B0505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dokumentowanie, raportowanie i analizowanie danych odbywa się lub odbywało zgodnie z protokołami badań</w:t>
      </w:r>
    </w:p>
    <w:p w14:paraId="30CC67BC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badanie kliniczne jest lub było prowadzone zgodnie z protokołem i zaakceptowanymi zmianami protokołów</w:t>
      </w:r>
    </w:p>
    <w:p w14:paraId="2CB465C0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sprawowanie kontroli nad jakością danych w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eCRFie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(Data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Quality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Control), wsparcie w rozwiązywaniu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queries</w:t>
      </w:r>
      <w:proofErr w:type="spellEnd"/>
    </w:p>
    <w:p w14:paraId="1FB0310C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czyszczenie i zamknięcie bazy danych</w:t>
      </w:r>
    </w:p>
    <w:p w14:paraId="455658F9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Przygotowanie raportu końcowego (CSR –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Clinical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Study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Report) zgodnego z zaleceniami ICH E3i przekazanie do Sponsora do 2 miesięcy od zakończenia badania w Ośrodku. </w:t>
      </w:r>
    </w:p>
    <w:p w14:paraId="4789E12F" w14:textId="29397B02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Przeprowadzenie wszelkich czynności związanych z zamknięciem badania klinicznego przez Ośrodek oraz Badaczy prowadzących to badanie w  Ośrodku.</w:t>
      </w:r>
    </w:p>
    <w:p w14:paraId="0F90ACA2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C3B6D30" w14:textId="44AE50F9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TERMIN WYKONANIA ZAMÓWIENIA</w:t>
      </w:r>
    </w:p>
    <w:p w14:paraId="4ED895F7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Przedmiot zamówienia zostanie wykonany w terminie od dnia zawarcia umowy do 31.05.2029 r., z zachowaniem terminów określonych w projekcie umowy.</w:t>
      </w:r>
    </w:p>
    <w:p w14:paraId="65FE022A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Zamawiający dopuszcza wydłużenie realizacji usługi. Termin ten będzie uwarunkowany od terminu wydłużenia realizacji projektu zgodnie z aneksem do umowy fundacyjnej zawartej przez Zamawiającego z Agencją Badań Medycznych.</w:t>
      </w:r>
    </w:p>
    <w:p w14:paraId="70BE040D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5CA5F280" w14:textId="3A01E3BC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WYMAGANIA DLA WYKONAWCÓW</w:t>
      </w:r>
    </w:p>
    <w:p w14:paraId="65551242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Wykonawca składający ofertę musi spełniać poniższe minimalne wymagania:</w:t>
      </w:r>
    </w:p>
    <w:p w14:paraId="0BAA4E30" w14:textId="77777777" w:rsidR="007644B5" w:rsidRPr="0086650A" w:rsidRDefault="007644B5" w:rsidP="00A87DE7">
      <w:pPr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Wykonawca w okresie ostatnich 3 lat przed upływem terminu składania ofert (lub w okresie prowadzenia działalności jeśli jest on krótszy niż 3 lata) należycie wykonał lub wykonuje co najmniej 3 usługi, polegające na kompleksowej obsłudze CRO badania klinicznego, przy czym zrealizowane usługi muszą dotyczyć badań, do których włączonych zostało w sumie co najmniej 200 pacjentów, w tym minimum 1 badania do którego włączono 150 pacjentów.</w:t>
      </w:r>
    </w:p>
    <w:p w14:paraId="1F86439B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Ocena warunku zostanie dokonana na podstawie dołączonych referencji głównych badaczy/Sponsorów potwierdzających należyte wykonanie zamówienia.</w:t>
      </w:r>
    </w:p>
    <w:p w14:paraId="7CDC65AD" w14:textId="77777777" w:rsidR="007644B5" w:rsidRPr="0086650A" w:rsidRDefault="007644B5" w:rsidP="00A87DE7">
      <w:pPr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Wykonawca wykonał 1 usługę polegającą na kompleksowej obsłudze CRO badania klinicznego o wartości minimum 1 000 000 zł brutto.</w:t>
      </w:r>
    </w:p>
    <w:p w14:paraId="2E358BEB" w14:textId="77777777" w:rsidR="007644B5" w:rsidRPr="0086650A" w:rsidRDefault="007644B5" w:rsidP="00A87DE7">
      <w:pPr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 xml:space="preserve">Wykonawca wyznaczy do realizacji zmówienia nie mniej niż 3 osoby, które posiadają minimum 12 miesięczne doświadczenie w realizacji co najmniej jednego niekomercyjnego badania klinicznego. Role wyznaczonych osób: </w:t>
      </w:r>
    </w:p>
    <w:p w14:paraId="574589C4" w14:textId="77777777" w:rsidR="007644B5" w:rsidRPr="0086650A" w:rsidRDefault="007644B5" w:rsidP="00A87DE7">
      <w:pPr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Opiekun Projektu pełniący merytoryczny nadzór nad badaniem i przygotowaniem dokumentacji, i doświadczeniem w zarządzaniu projektami badań klinicznych min. 5 lat, w tym w min. 2 badaniach klinicznych</w:t>
      </w:r>
    </w:p>
    <w:p w14:paraId="21C3046A" w14:textId="77777777" w:rsidR="007644B5" w:rsidRPr="0086650A" w:rsidRDefault="007644B5" w:rsidP="00A87DE7">
      <w:pPr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min. 2 osoby pełniące obowiązki monitorów badań klinicznych</w:t>
      </w:r>
    </w:p>
    <w:p w14:paraId="518D12AD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Wykaz osób odpowiedzialnych za realizację przedmiotu umowy ze strony Wykonawcy stanowił będzie Załącznik do umowy. Przedmiot Umowy będzie wykonywany przez osoby wymienione w Załączniku do Umowy.</w:t>
      </w:r>
    </w:p>
    <w:p w14:paraId="06669B88" w14:textId="77777777" w:rsidR="00EA21DF" w:rsidRPr="0086650A" w:rsidRDefault="00EA21DF" w:rsidP="00EA21D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9695CD7" w14:textId="77777777" w:rsidR="00EA21DF" w:rsidRPr="0086650A" w:rsidRDefault="00EA21DF" w:rsidP="00EA21D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</w:p>
    <w:p w14:paraId="5846F9D7" w14:textId="77777777" w:rsidR="0081321F" w:rsidRPr="0086650A" w:rsidRDefault="0081321F" w:rsidP="00EA21DF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FBC1B0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4C73FC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9B817A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0E81B8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9C15B0" w14:textId="77777777" w:rsidR="00B42584" w:rsidRPr="0086650A" w:rsidRDefault="00B42584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759DEE" w14:textId="77777777" w:rsidR="00B42584" w:rsidRPr="0086650A" w:rsidRDefault="00B42584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5782A1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B10EF7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7016CB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41A433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FE3BE9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0A8B9C4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4E34A6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B70EF0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4F3622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0AD6B3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2686BC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785D84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3077CE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B0C975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0821FA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254EDC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9302210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002F17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304EEF2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CBA208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17C79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393963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0C11F5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0808E89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786186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732E32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4B830F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19979F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6CA20C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2BD107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5918C1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D784D9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0CFB81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6BD138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CB9493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A2AAB" w14:textId="304D1B35" w:rsidR="004B6C2F" w:rsidRPr="0086650A" w:rsidRDefault="004B6C2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3 do SWZ</w:t>
      </w:r>
    </w:p>
    <w:p w14:paraId="4143B046" w14:textId="77777777" w:rsidR="004B6C2F" w:rsidRPr="0086650A" w:rsidRDefault="004B6C2F" w:rsidP="00807879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5CCE3236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D693814" w14:textId="77777777" w:rsidR="00422563" w:rsidRPr="0086650A" w:rsidRDefault="004B6C2F" w:rsidP="00422563">
      <w:pPr>
        <w:tabs>
          <w:tab w:val="left" w:pos="284"/>
          <w:tab w:val="left" w:pos="994"/>
        </w:tabs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86650A">
        <w:rPr>
          <w:rFonts w:asciiTheme="minorHAnsi" w:eastAsia="Calibri" w:hAnsiTheme="minorHAnsi" w:cstheme="minorHAnsi"/>
          <w:b/>
          <w:bCs/>
          <w:sz w:val="20"/>
          <w:szCs w:val="20"/>
        </w:rPr>
        <w:t>OŚWIADCZENIE O POWIĄZANIU KAPITAŁOWYM</w:t>
      </w:r>
    </w:p>
    <w:p w14:paraId="789937C5" w14:textId="77777777" w:rsidR="00422563" w:rsidRPr="0086650A" w:rsidRDefault="00422563" w:rsidP="00422563">
      <w:pPr>
        <w:tabs>
          <w:tab w:val="left" w:pos="284"/>
          <w:tab w:val="left" w:pos="994"/>
        </w:tabs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BFA9CB5" w14:textId="6E1C0126" w:rsidR="00C6056A" w:rsidRPr="0086650A" w:rsidRDefault="004B6C2F" w:rsidP="00C6056A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  <w:r w:rsidRPr="0086650A">
        <w:rPr>
          <w:rFonts w:asciiTheme="minorHAnsi" w:eastAsia="Calibri" w:hAnsiTheme="minorHAnsi" w:cstheme="minorHAnsi"/>
          <w:bCs/>
          <w:color w:val="0D0D0D"/>
          <w:sz w:val="20"/>
          <w:szCs w:val="20"/>
        </w:rPr>
        <w:t>Biorąc udział w postępowaniu</w:t>
      </w:r>
      <w:r w:rsidR="005F3696" w:rsidRPr="0086650A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="00C6056A" w:rsidRPr="0086650A">
        <w:rPr>
          <w:rFonts w:asciiTheme="minorHAnsi" w:eastAsia="Calibri" w:hAnsiTheme="minorHAnsi" w:cstheme="minorHAnsi"/>
          <w:i/>
          <w:iCs/>
          <w:sz w:val="20"/>
          <w:szCs w:val="20"/>
        </w:rPr>
        <w:t>na</w:t>
      </w:r>
      <w:r w:rsidR="00C6056A" w:rsidRPr="008665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C6056A" w:rsidRPr="0086650A">
        <w:rPr>
          <w:rFonts w:asciiTheme="minorHAnsi" w:eastAsia="Calibri" w:hAnsiTheme="minorHAnsi" w:cstheme="minorHAnsi"/>
          <w:i/>
          <w:sz w:val="20"/>
          <w:szCs w:val="20"/>
        </w:rPr>
        <w:t>wyłonienie Wykonawcy w zakresie</w:t>
      </w:r>
      <w:r w:rsidR="00C6056A" w:rsidRPr="0086650A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7644B5" w:rsidRPr="0086650A">
        <w:rPr>
          <w:rFonts w:asciiTheme="minorHAnsi" w:hAnsiTheme="minorHAnsi" w:cstheme="minorHAnsi"/>
          <w:b/>
          <w:i/>
          <w:iCs/>
          <w:sz w:val="20"/>
          <w:szCs w:val="20"/>
        </w:rPr>
        <w:t>wsparcia Sponsora w przeprowadzeniu</w:t>
      </w:r>
      <w:r w:rsidR="00EF0F7A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niekomercyjnego</w:t>
      </w:r>
      <w:r w:rsidR="007644B5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badania klinicznego (tzw. usługa CRO), w ramach realizowanego projektu: pt. „Ocena skuteczności i bezpieczeństwa stosowania jodowych środków kontrastowych w mammografii spektralnej w korelacji z badaniem rezonansu magnetycznego piersi u chorych z podejrzeniem raka piersi.”, dla Uniwersytetu Jagiellońskiego – Collegium Medicum w Krakowie</w:t>
      </w:r>
      <w:r w:rsidR="00C6056A" w:rsidRPr="008665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, </w:t>
      </w:r>
      <w:r w:rsidR="00C6056A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postępowanie nr 141.27</w:t>
      </w:r>
      <w:r w:rsidR="007644B5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</w:t>
      </w:r>
      <w:r w:rsidR="00C6056A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</w:t>
      </w:r>
      <w:r w:rsidR="007644B5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18</w:t>
      </w:r>
      <w:r w:rsidR="00C6056A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.20</w:t>
      </w:r>
      <w:r w:rsidR="007644B5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24</w:t>
      </w:r>
      <w:r w:rsidR="00C6056A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, </w:t>
      </w:r>
    </w:p>
    <w:p w14:paraId="1FFCDA6B" w14:textId="085AB3AF" w:rsidR="004B6C2F" w:rsidRPr="0086650A" w:rsidRDefault="004B6C2F" w:rsidP="00C6056A">
      <w:pPr>
        <w:tabs>
          <w:tab w:val="left" w:pos="284"/>
          <w:tab w:val="left" w:pos="994"/>
        </w:tabs>
        <w:spacing w:after="0" w:line="240" w:lineRule="auto"/>
        <w:jc w:val="both"/>
        <w:outlineLvl w:val="0"/>
        <w:rPr>
          <w:rFonts w:asciiTheme="minorHAnsi" w:eastAsia="Calibri" w:hAnsiTheme="minorHAnsi" w:cstheme="minorHAnsi"/>
          <w:bCs/>
          <w:color w:val="0D0D0D"/>
          <w:sz w:val="20"/>
          <w:szCs w:val="20"/>
        </w:rPr>
      </w:pPr>
    </w:p>
    <w:p w14:paraId="42540B0B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color w:val="0D0D0D"/>
          <w:sz w:val="20"/>
          <w:szCs w:val="20"/>
        </w:rPr>
      </w:pPr>
    </w:p>
    <w:p w14:paraId="2D388C79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86650A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oświadczamy, że :</w:t>
      </w:r>
    </w:p>
    <w:p w14:paraId="6D71D1E0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428D6900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86650A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86650A">
        <w:rPr>
          <w:rFonts w:asciiTheme="minorHAnsi" w:eastAsia="Calibr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4601EAC2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5297F270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86650A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lub</w:t>
      </w:r>
    </w:p>
    <w:p w14:paraId="2A3C83FD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6EA03775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86650A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należymy do tej samej grupy kapitałowej z następującymi Wykonawcami *</w:t>
      </w:r>
      <w:r w:rsidRPr="0086650A">
        <w:rPr>
          <w:rFonts w:asciiTheme="minorHAnsi" w:eastAsia="Calibr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137C6656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266EBB33" w14:textId="6BB6AFE8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86650A">
        <w:rPr>
          <w:rFonts w:asciiTheme="minorHAnsi" w:eastAsia="Calibri" w:hAnsiTheme="minorHAnsi" w:cstheme="minorHAnsi"/>
          <w:bCs/>
          <w:spacing w:val="-4"/>
          <w:sz w:val="20"/>
          <w:szCs w:val="20"/>
        </w:rPr>
        <w:t xml:space="preserve">w rozumieniu art. 4 pkt 14) ustawy z dnia 16 lutego 2007r. o ochronie konkurencji i konsumentów (tekst jednolity: Dziennik Ustaw z </w:t>
      </w:r>
      <w:r w:rsidR="003D4DC4" w:rsidRPr="0086650A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2024r. poz. 594</w:t>
      </w:r>
      <w:r w:rsidRPr="0086650A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).</w:t>
      </w:r>
    </w:p>
    <w:p w14:paraId="011051B9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  <w:u w:val="single"/>
        </w:rPr>
      </w:pPr>
    </w:p>
    <w:p w14:paraId="6A1BD08A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  <w:vertAlign w:val="superscript"/>
        </w:rPr>
      </w:pPr>
      <w:r w:rsidRPr="0086650A">
        <w:rPr>
          <w:rFonts w:asciiTheme="minorHAnsi" w:eastAsia="Calibri" w:hAnsiTheme="minorHAnsi" w:cstheme="minorHAnsi"/>
          <w:spacing w:val="-4"/>
          <w:sz w:val="20"/>
          <w:szCs w:val="20"/>
        </w:rPr>
        <w:t>Lista Wykonawców składających ofertę w niniejszy postępowaniu, należących do tej samej grupy kapitałowej,</w:t>
      </w:r>
      <w:r w:rsidRPr="0086650A">
        <w:rPr>
          <w:rFonts w:asciiTheme="minorHAnsi" w:eastAsia="Calibri" w:hAnsiTheme="minorHAnsi" w:cstheme="minorHAnsi"/>
          <w:spacing w:val="-4"/>
          <w:sz w:val="20"/>
          <w:szCs w:val="20"/>
        </w:rPr>
        <w:br/>
        <w:t>o ile dotyczy*</w:t>
      </w:r>
      <w:r w:rsidRPr="0086650A">
        <w:rPr>
          <w:rFonts w:asciiTheme="minorHAnsi" w:eastAsia="Calibri" w:hAnsiTheme="minorHAnsi" w:cstheme="minorHAnsi"/>
          <w:spacing w:val="-4"/>
          <w:sz w:val="20"/>
          <w:szCs w:val="20"/>
          <w:vertAlign w:val="superscript"/>
        </w:rPr>
        <w:t>)</w:t>
      </w:r>
    </w:p>
    <w:p w14:paraId="481C3006" w14:textId="77777777" w:rsidR="004B6C2F" w:rsidRPr="0086650A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  <w:u w:val="single"/>
        </w:rPr>
      </w:pPr>
    </w:p>
    <w:p w14:paraId="7C6B3F13" w14:textId="77777777" w:rsidR="004B6C2F" w:rsidRPr="0086650A" w:rsidRDefault="004B6C2F" w:rsidP="00807879">
      <w:pPr>
        <w:widowControl w:val="0"/>
        <w:numPr>
          <w:ilvl w:val="0"/>
          <w:numId w:val="13"/>
        </w:numPr>
        <w:tabs>
          <w:tab w:val="left" w:pos="284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pacing w:val="-4"/>
          <w:sz w:val="20"/>
          <w:szCs w:val="20"/>
        </w:rPr>
      </w:pPr>
      <w:r w:rsidRPr="0086650A">
        <w:rPr>
          <w:rFonts w:asciiTheme="minorHAnsi" w:eastAsia="Calibr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395FC77F" w14:textId="77777777" w:rsidR="004B6C2F" w:rsidRPr="0086650A" w:rsidRDefault="004B6C2F" w:rsidP="00807879">
      <w:pPr>
        <w:widowControl w:val="0"/>
        <w:tabs>
          <w:tab w:val="left" w:pos="284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</w:rPr>
      </w:pPr>
    </w:p>
    <w:p w14:paraId="2A7515E6" w14:textId="77777777" w:rsidR="004B6C2F" w:rsidRPr="0086650A" w:rsidRDefault="004B6C2F" w:rsidP="00807879">
      <w:pPr>
        <w:widowControl w:val="0"/>
        <w:numPr>
          <w:ilvl w:val="0"/>
          <w:numId w:val="13"/>
        </w:numPr>
        <w:tabs>
          <w:tab w:val="left" w:pos="284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pacing w:val="-4"/>
          <w:sz w:val="20"/>
          <w:szCs w:val="20"/>
        </w:rPr>
      </w:pPr>
      <w:r w:rsidRPr="0086650A">
        <w:rPr>
          <w:rFonts w:asciiTheme="minorHAnsi" w:eastAsia="Calibri" w:hAnsiTheme="minorHAnsi" w:cstheme="minorHAnsi"/>
          <w:spacing w:val="-4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68D5EC53" w14:textId="77777777" w:rsidR="004B6C2F" w:rsidRPr="0086650A" w:rsidRDefault="004B6C2F" w:rsidP="00807879">
      <w:pPr>
        <w:tabs>
          <w:tab w:val="left" w:pos="284"/>
        </w:tabs>
        <w:spacing w:after="0" w:line="240" w:lineRule="auto"/>
        <w:contextualSpacing/>
        <w:rPr>
          <w:rFonts w:asciiTheme="minorHAnsi" w:eastAsia="Calibri" w:hAnsiTheme="minorHAnsi" w:cstheme="minorHAnsi"/>
          <w:spacing w:val="-4"/>
          <w:sz w:val="20"/>
          <w:szCs w:val="20"/>
        </w:rPr>
      </w:pPr>
    </w:p>
    <w:p w14:paraId="71D808D6" w14:textId="77777777" w:rsidR="004B6C2F" w:rsidRPr="0086650A" w:rsidRDefault="004B6C2F" w:rsidP="00807879">
      <w:pPr>
        <w:tabs>
          <w:tab w:val="left" w:pos="284"/>
          <w:tab w:val="left" w:pos="994"/>
        </w:tabs>
        <w:spacing w:after="0" w:line="240" w:lineRule="auto"/>
        <w:jc w:val="both"/>
        <w:rPr>
          <w:rFonts w:asciiTheme="minorHAnsi" w:eastAsia="Calibri" w:hAnsiTheme="minorHAnsi" w:cstheme="minorHAnsi"/>
          <w:color w:val="0D0D0D"/>
          <w:sz w:val="20"/>
          <w:szCs w:val="20"/>
        </w:rPr>
      </w:pPr>
      <w:r w:rsidRPr="0086650A">
        <w:rPr>
          <w:rFonts w:asciiTheme="minorHAnsi" w:eastAsia="Calibri" w:hAnsiTheme="minorHAnsi" w:cstheme="minorHAnsi"/>
          <w:color w:val="0D0D0D"/>
          <w:sz w:val="20"/>
          <w:szCs w:val="20"/>
        </w:rPr>
        <w:t>Wraz ze złożeniem oświadczenia, Wykonawca o ile dotyczy może przedstawić dowody, że powiązania</w:t>
      </w:r>
      <w:r w:rsidRPr="0086650A">
        <w:rPr>
          <w:rFonts w:asciiTheme="minorHAnsi" w:eastAsia="Calibri" w:hAnsiTheme="minorHAnsi" w:cstheme="minorHAnsi"/>
          <w:color w:val="0D0D0D"/>
          <w:sz w:val="20"/>
          <w:szCs w:val="20"/>
        </w:rPr>
        <w:br/>
        <w:t>z innym wykonawcą/</w:t>
      </w:r>
      <w:proofErr w:type="spellStart"/>
      <w:r w:rsidRPr="0086650A">
        <w:rPr>
          <w:rFonts w:asciiTheme="minorHAnsi" w:eastAsia="Calibri" w:hAnsiTheme="minorHAnsi" w:cstheme="minorHAnsi"/>
          <w:color w:val="0D0D0D"/>
          <w:sz w:val="20"/>
          <w:szCs w:val="20"/>
        </w:rPr>
        <w:t>ami</w:t>
      </w:r>
      <w:proofErr w:type="spellEnd"/>
      <w:r w:rsidRPr="0086650A">
        <w:rPr>
          <w:rFonts w:asciiTheme="minorHAnsi" w:eastAsia="Calibri" w:hAnsiTheme="minorHAnsi" w:cstheme="minorHAnsi"/>
          <w:color w:val="0D0D0D"/>
          <w:sz w:val="20"/>
          <w:szCs w:val="20"/>
        </w:rPr>
        <w:t xml:space="preserve"> nie prowadzą do zakłócenia konkurencji w postępowaniu o udzielenie zamówienia.</w:t>
      </w:r>
    </w:p>
    <w:p w14:paraId="07D7EE09" w14:textId="77777777" w:rsidR="004B6C2F" w:rsidRPr="0086650A" w:rsidRDefault="004B6C2F" w:rsidP="00807879">
      <w:pPr>
        <w:tabs>
          <w:tab w:val="left" w:pos="284"/>
          <w:tab w:val="left" w:pos="994"/>
        </w:tabs>
        <w:spacing w:after="0" w:line="240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</w:p>
    <w:p w14:paraId="01D37F27" w14:textId="77777777" w:rsidR="004B6C2F" w:rsidRPr="0086650A" w:rsidRDefault="004B6C2F" w:rsidP="00807879">
      <w:pPr>
        <w:tabs>
          <w:tab w:val="left" w:pos="284"/>
          <w:tab w:val="left" w:pos="993"/>
        </w:tabs>
        <w:spacing w:after="0" w:line="240" w:lineRule="auto"/>
        <w:jc w:val="both"/>
        <w:rPr>
          <w:rFonts w:asciiTheme="minorHAnsi" w:eastAsia="Calibri" w:hAnsiTheme="minorHAnsi" w:cstheme="minorHAnsi"/>
          <w:i/>
          <w:sz w:val="20"/>
          <w:szCs w:val="20"/>
          <w:u w:val="single"/>
        </w:rPr>
      </w:pPr>
      <w:r w:rsidRPr="0086650A">
        <w:rPr>
          <w:rFonts w:asciiTheme="minorHAnsi" w:eastAsia="Calibri" w:hAnsiTheme="minorHAnsi" w:cstheme="minorHAnsi"/>
          <w:i/>
          <w:sz w:val="20"/>
          <w:szCs w:val="20"/>
          <w:u w:val="single"/>
        </w:rPr>
        <w:t>* niepotrzebne skreślić</w:t>
      </w:r>
    </w:p>
    <w:p w14:paraId="29C1B145" w14:textId="77777777" w:rsidR="004B6C2F" w:rsidRPr="0086650A" w:rsidRDefault="004B6C2F" w:rsidP="00214D67">
      <w:pPr>
        <w:tabs>
          <w:tab w:val="left" w:pos="284"/>
          <w:tab w:val="left" w:pos="993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i/>
          <w:sz w:val="20"/>
          <w:szCs w:val="20"/>
          <w:u w:val="single"/>
        </w:rPr>
        <w:br w:type="page"/>
      </w: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4 do SWZ</w:t>
      </w:r>
    </w:p>
    <w:p w14:paraId="06BA5D18" w14:textId="77777777" w:rsidR="004B6C2F" w:rsidRPr="0086650A" w:rsidRDefault="004B6C2F" w:rsidP="00214D67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920E9A" w14:textId="77777777" w:rsidR="00172FC6" w:rsidRPr="0086650A" w:rsidRDefault="00172FC6" w:rsidP="00214D67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ofertą, o ile dotyczy.</w:t>
      </w:r>
    </w:p>
    <w:p w14:paraId="1C46FC38" w14:textId="77777777" w:rsidR="00172FC6" w:rsidRPr="0086650A" w:rsidRDefault="00172FC6" w:rsidP="00214D67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6A46B4C0" w14:textId="77777777" w:rsidR="004B6C2F" w:rsidRPr="0086650A" w:rsidRDefault="00172FC6" w:rsidP="00214D67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59123BC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14B20D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60FF4C86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oddania do dyspozycji Wykonawcy niezbędnych zasobów na okres korzystania z nich przy wykonywaniu zamówienia zgodnie z art. 118 ustawy Pzp</w:t>
      </w:r>
    </w:p>
    <w:p w14:paraId="3D27AC89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12E746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0E3F4AAA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201441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42B5D9CE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7185A8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F21655B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3F3A4068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EA4AAB" w14:textId="5B77BA5A" w:rsidR="00C6056A" w:rsidRPr="0086650A" w:rsidRDefault="004B6C2F" w:rsidP="00C6056A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="00334BBB"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na</w:t>
      </w:r>
      <w:r w:rsidR="00334BBB" w:rsidRPr="0086650A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="00C6056A" w:rsidRPr="0086650A">
        <w:rPr>
          <w:rFonts w:asciiTheme="minorHAnsi" w:eastAsia="Calibri" w:hAnsiTheme="minorHAnsi" w:cstheme="minorHAnsi"/>
          <w:i/>
          <w:sz w:val="20"/>
          <w:szCs w:val="20"/>
        </w:rPr>
        <w:t xml:space="preserve">wyłonienie Wykonawcy </w:t>
      </w:r>
      <w:r w:rsidR="007644B5" w:rsidRPr="0086650A">
        <w:rPr>
          <w:rFonts w:asciiTheme="minorHAnsi" w:hAnsiTheme="minorHAnsi" w:cstheme="minorHAnsi"/>
          <w:i/>
          <w:sz w:val="20"/>
          <w:szCs w:val="20"/>
        </w:rPr>
        <w:t>w zakresie</w:t>
      </w:r>
      <w:r w:rsidR="007644B5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wsparcia Sponsora w przeprowadzeniu</w:t>
      </w:r>
      <w:r w:rsidR="00EF0F7A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niekomercyjnego</w:t>
      </w:r>
      <w:r w:rsidR="007644B5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badania klinicznego (tzw. usługa CRO), w ramach realizowanego projektu: pt. „Ocena skuteczności i bezpieczeństwa stosowania jodowych środków kontrastowych w mammografii spektralnej w korelacji z badaniem rezonansu magnetycznego piersi u chorych z podejrzeniem raka piersi.”, dla Uniwersytetu Jagiellońskiego – Collegium Medicum w Krakowie</w:t>
      </w:r>
      <w:r w:rsidR="00433BBF" w:rsidRPr="008665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, </w:t>
      </w:r>
      <w:r w:rsidR="00433BBF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postępowanie nr 141.27</w:t>
      </w:r>
      <w:r w:rsidR="007644B5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</w:t>
      </w:r>
      <w:r w:rsidR="00433BBF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</w:t>
      </w:r>
      <w:r w:rsidR="007644B5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18</w:t>
      </w:r>
      <w:r w:rsidR="00433BBF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.202</w:t>
      </w:r>
      <w:r w:rsidR="007644B5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4</w:t>
      </w:r>
      <w:r w:rsidR="00433BBF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,</w:t>
      </w:r>
      <w:r w:rsidR="00C6056A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 </w:t>
      </w:r>
    </w:p>
    <w:p w14:paraId="272DB75F" w14:textId="493F4B53" w:rsidR="003A216B" w:rsidRPr="0086650A" w:rsidRDefault="003A216B" w:rsidP="00C6056A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F54F33" w14:textId="64E1029A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2DEC06F5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D3BE05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02D9791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1C4FAC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9294397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14:paraId="2F12C3FC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F56300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9E3E9A4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870F1F" w14:textId="77777777" w:rsidR="00172FC6" w:rsidRPr="0086650A" w:rsidRDefault="00172FC6" w:rsidP="00A87DE7">
      <w:pPr>
        <w:pStyle w:val="Akapitzlist"/>
        <w:numPr>
          <w:ilvl w:val="2"/>
          <w:numId w:val="9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zakres naszych zasobów dostępnych Wykonawcy:</w:t>
      </w:r>
    </w:p>
    <w:p w14:paraId="235BEA3C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835CEB3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634766C4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53E60D1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15162F" w14:textId="77777777" w:rsidR="00172FC6" w:rsidRPr="0086650A" w:rsidRDefault="00172FC6" w:rsidP="00A87DE7">
      <w:pPr>
        <w:pStyle w:val="Akapitzlist"/>
        <w:numPr>
          <w:ilvl w:val="2"/>
          <w:numId w:val="9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1500BDE7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881FC91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DC3229E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1213B602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3A1D75" w14:textId="77777777" w:rsidR="00172FC6" w:rsidRPr="0086650A" w:rsidRDefault="00172FC6" w:rsidP="00A87DE7">
      <w:pPr>
        <w:pStyle w:val="Akapitzlist"/>
        <w:numPr>
          <w:ilvl w:val="2"/>
          <w:numId w:val="9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charakter stosunku, jaki będzie mnie łączył z Wykonawcą:</w:t>
      </w:r>
    </w:p>
    <w:p w14:paraId="6588C3DB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…………………………………………………………………………………………………………………………………………………………….…………</w:t>
      </w:r>
    </w:p>
    <w:p w14:paraId="4ACE84CC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6FC95096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14:paraId="19257977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B17E28" w14:textId="77777777" w:rsidR="00172FC6" w:rsidRPr="0086650A" w:rsidRDefault="00172FC6" w:rsidP="00A87DE7">
      <w:pPr>
        <w:pStyle w:val="Akapitzlist"/>
        <w:numPr>
          <w:ilvl w:val="2"/>
          <w:numId w:val="9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2D4199A7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48B05C55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30D2F95A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28B4CEAF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3B69D303" w14:textId="77777777" w:rsidR="00172FC6" w:rsidRPr="0086650A" w:rsidRDefault="00172FC6" w:rsidP="00A87DE7">
      <w:pPr>
        <w:pStyle w:val="Akapitzlist"/>
        <w:numPr>
          <w:ilvl w:val="2"/>
          <w:numId w:val="9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nie podlegamy wykluczeniu z postępowania na podstawie art. 108 ust. 1 ustawy Pzp.</w:t>
      </w:r>
    </w:p>
    <w:p w14:paraId="65D0DFD9" w14:textId="77777777" w:rsidR="00172FC6" w:rsidRPr="0086650A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2865CB" w14:textId="77777777" w:rsidR="00172FC6" w:rsidRPr="0086650A" w:rsidRDefault="00172FC6" w:rsidP="00A87DE7">
      <w:pPr>
        <w:pStyle w:val="Akapitzlist"/>
        <w:numPr>
          <w:ilvl w:val="2"/>
          <w:numId w:val="9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Pzp. </w:t>
      </w:r>
    </w:p>
    <w:p w14:paraId="3DD5EE0B" w14:textId="77777777" w:rsidR="004B6C2F" w:rsidRPr="0086650A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6EBF1D" w14:textId="14C9A6A8" w:rsidR="004B6C2F" w:rsidRPr="0086650A" w:rsidRDefault="004B6C2F" w:rsidP="00A87DE7">
      <w:pPr>
        <w:pStyle w:val="Akapitzlist"/>
        <w:numPr>
          <w:ilvl w:val="2"/>
          <w:numId w:val="90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5B61E1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tekst jednolity: 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Dziennik Ustaw z </w:t>
      </w:r>
      <w:r w:rsidR="008C1B8B"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2024r. poz. 507</w:t>
      </w:r>
      <w:r w:rsidRPr="0086650A">
        <w:rPr>
          <w:rFonts w:asciiTheme="minorHAnsi" w:hAnsiTheme="minorHAnsi" w:cstheme="minorHAnsi"/>
          <w:iCs/>
          <w:sz w:val="20"/>
          <w:szCs w:val="20"/>
          <w:lang w:eastAsia="pl-PL"/>
        </w:rPr>
        <w:t>), tj.:</w:t>
      </w:r>
    </w:p>
    <w:p w14:paraId="01A6856B" w14:textId="77777777" w:rsidR="004B6C2F" w:rsidRPr="0086650A" w:rsidRDefault="004B6C2F" w:rsidP="008C1B8B">
      <w:pPr>
        <w:numPr>
          <w:ilvl w:val="0"/>
          <w:numId w:val="67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C591117" w14:textId="4A443A08" w:rsidR="00DC6294" w:rsidRPr="0086650A" w:rsidRDefault="004B6C2F" w:rsidP="008C1B8B">
      <w:pPr>
        <w:numPr>
          <w:ilvl w:val="0"/>
          <w:numId w:val="64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70F86"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3</w:t>
      </w: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r., poz. </w:t>
      </w:r>
      <w:r w:rsidR="00D70F86"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1124</w:t>
      </w: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FF19A8A" w14:textId="77777777" w:rsidR="004B6C2F" w:rsidRPr="0086650A" w:rsidRDefault="004B6C2F" w:rsidP="008C1B8B">
      <w:pPr>
        <w:numPr>
          <w:ilvl w:val="0"/>
          <w:numId w:val="64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172FC6"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3</w:t>
      </w: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r., poz. </w:t>
      </w:r>
      <w:r w:rsidR="00172FC6"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120</w:t>
      </w:r>
      <w:r w:rsidRPr="0086650A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62C276D3" w14:textId="77777777" w:rsidR="004B6C2F" w:rsidRPr="0086650A" w:rsidRDefault="004B6C2F" w:rsidP="00172FC6">
      <w:pPr>
        <w:widowControl w:val="0"/>
        <w:tabs>
          <w:tab w:val="left" w:pos="284"/>
          <w:tab w:val="num" w:pos="502"/>
        </w:tabs>
        <w:suppressAutoHyphens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9555C8F" w14:textId="77777777" w:rsidR="009C10F2" w:rsidRPr="0086650A" w:rsidRDefault="004B6C2F" w:rsidP="00A87DE7">
      <w:pPr>
        <w:pStyle w:val="Akapitzlist"/>
        <w:numPr>
          <w:ilvl w:val="2"/>
          <w:numId w:val="90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650A">
        <w:rPr>
          <w:rFonts w:asciiTheme="minorHAnsi" w:hAnsiTheme="minorHAnsi" w:cstheme="minorHAnsi"/>
          <w:iCs/>
          <w:sz w:val="20"/>
          <w:szCs w:val="20"/>
        </w:rPr>
        <w:t xml:space="preserve">Oświadczamy, że nie zachodzą w stosunku do nas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3ACCC6F8" w14:textId="77777777" w:rsidR="004B6C2F" w:rsidRPr="0086650A" w:rsidRDefault="009C10F2" w:rsidP="009C10F2">
      <w:pPr>
        <w:tabs>
          <w:tab w:val="left" w:pos="284"/>
        </w:tabs>
        <w:snapToGrid w:val="0"/>
        <w:spacing w:after="0" w:line="240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Calibri" w:hAnsiTheme="minorHAnsi" w:cstheme="minorHAnsi"/>
          <w:iCs/>
          <w:sz w:val="20"/>
          <w:szCs w:val="20"/>
        </w:rPr>
        <w:br w:type="page"/>
      </w:r>
      <w:r w:rsidR="004B6C2F"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5 do SWZ</w:t>
      </w:r>
    </w:p>
    <w:p w14:paraId="5CF9FCF2" w14:textId="77777777" w:rsidR="004B6C2F" w:rsidRPr="0086650A" w:rsidRDefault="004B6C2F" w:rsidP="00807879">
      <w:p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86650A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D69BC7B" w14:textId="77777777" w:rsidR="004B6C2F" w:rsidRPr="0086650A" w:rsidRDefault="004B6C2F" w:rsidP="00807879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C70C274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6CE0BB13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0475A711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3096DEAA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którym mowa w art. 117 ust. 4 ustawy Pzp</w:t>
      </w:r>
    </w:p>
    <w:p w14:paraId="26E8EF09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dostawy wykonają poszczególni Wykonawcy)</w:t>
      </w:r>
    </w:p>
    <w:p w14:paraId="5126E67D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FCC7700" w14:textId="1E75E9C5" w:rsidR="004B6C2F" w:rsidRPr="0086650A" w:rsidRDefault="004B6C2F" w:rsidP="009E2E21">
      <w:pPr>
        <w:tabs>
          <w:tab w:val="left" w:pos="284"/>
        </w:tabs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="009E2E21"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na</w:t>
      </w:r>
      <w:r w:rsidR="009E2E21" w:rsidRPr="0086650A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="009E2E21" w:rsidRPr="0086650A">
        <w:rPr>
          <w:rFonts w:asciiTheme="minorHAnsi" w:eastAsia="Calibri" w:hAnsiTheme="minorHAnsi" w:cstheme="minorHAnsi"/>
          <w:i/>
          <w:sz w:val="20"/>
          <w:szCs w:val="20"/>
        </w:rPr>
        <w:t>wyłonienie Wykonawcy w zakresie</w:t>
      </w:r>
      <w:r w:rsidR="009E2E21" w:rsidRPr="0086650A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8C1B8B" w:rsidRPr="0086650A">
        <w:rPr>
          <w:rFonts w:asciiTheme="minorHAnsi" w:hAnsiTheme="minorHAnsi" w:cstheme="minorHAnsi"/>
          <w:b/>
          <w:i/>
          <w:iCs/>
          <w:sz w:val="20"/>
          <w:szCs w:val="20"/>
        </w:rPr>
        <w:t>wsparcia Sponsora w przeprowadzeniu</w:t>
      </w:r>
      <w:r w:rsidR="00EF0F7A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niekomercyjnego</w:t>
      </w:r>
      <w:r w:rsidR="008C1B8B" w:rsidRPr="0086650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badania klinicznego (tzw. usługa CRO), w ramach realizowanego projektu: pt. „Ocena skuteczności i bezpieczeństwa stosowania jodowych środków kontrastowych w mammografii spektralnej w korelacji z badaniem rezonansu magnetycznego piersi u chorych z podejrzeniem raka piersi.”, dla Uniwersytetu Jagiellońskiego – Collegium Medicum w Krakowie</w:t>
      </w:r>
      <w:r w:rsidR="00EA21DF" w:rsidRPr="0086650A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pl-PL"/>
        </w:rPr>
        <w:t>,</w:t>
      </w:r>
      <w:r w:rsidR="009E2E21" w:rsidRPr="008665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9E2E21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postępowanie nr 141.27</w:t>
      </w:r>
      <w:r w:rsidR="008C1B8B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</w:t>
      </w:r>
      <w:r w:rsidR="009E2E21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</w:t>
      </w:r>
      <w:r w:rsidR="008C1B8B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18</w:t>
      </w:r>
      <w:r w:rsidR="009E2E21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.202</w:t>
      </w:r>
      <w:r w:rsidR="008C1B8B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4</w:t>
      </w:r>
      <w:r w:rsidR="009E2E21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,</w:t>
      </w:r>
    </w:p>
    <w:p w14:paraId="51FE0494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190289D8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116EE269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65F09FCC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B2F4427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3F566D5A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ADDFB9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6CA7BB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016B7D97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BDB65E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7009E394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6C8948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4CDB6F97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1954C4EE" w14:textId="3498EF38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86650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</w:t>
      </w:r>
      <w:r w:rsidR="0098510D" w:rsidRPr="0086650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usługi</w:t>
      </w:r>
      <w:r w:rsidRPr="0086650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6413A677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60E6126C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755DA85A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25106CD9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022C86E5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13FAC4D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02C1C6CB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EF4026D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20DEE84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7B84159E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53E3C2C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0F971B82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307148E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31AC6C9F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3ECFCBDB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44CC5DF6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6F3D7231" w14:textId="77777777" w:rsidR="004B6C2F" w:rsidRPr="0086650A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6650A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2352BB1D" w14:textId="77777777" w:rsidR="004B6C2F" w:rsidRPr="0086650A" w:rsidRDefault="004B6C2F" w:rsidP="00807879">
      <w:pPr>
        <w:tabs>
          <w:tab w:val="left" w:pos="284"/>
        </w:tabs>
        <w:spacing w:line="259" w:lineRule="auto"/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</w:pPr>
      <w:r w:rsidRPr="0086650A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** należy dostosować d</w:t>
      </w:r>
      <w:r w:rsidR="005F3696" w:rsidRPr="0086650A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o ilości Wykonawców w konsorcjum</w:t>
      </w:r>
    </w:p>
    <w:p w14:paraId="37E0FE02" w14:textId="77777777" w:rsidR="005F3696" w:rsidRPr="0086650A" w:rsidRDefault="005F3696" w:rsidP="00807879">
      <w:pPr>
        <w:tabs>
          <w:tab w:val="left" w:pos="284"/>
        </w:tabs>
        <w:spacing w:line="259" w:lineRule="auto"/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</w:pPr>
    </w:p>
    <w:p w14:paraId="1A6A62CA" w14:textId="77777777" w:rsidR="005F3696" w:rsidRPr="0086650A" w:rsidRDefault="005F3696" w:rsidP="008C1B8B">
      <w:pPr>
        <w:tabs>
          <w:tab w:val="left" w:pos="567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sectPr w:rsidR="005F3696" w:rsidRPr="0086650A" w:rsidSect="006345AB">
      <w:pgSz w:w="11906" w:h="16838" w:code="9"/>
      <w:pgMar w:top="1362" w:right="1486" w:bottom="993" w:left="148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2968" w14:textId="77777777" w:rsidR="00BB4B58" w:rsidRDefault="00BB4B58" w:rsidP="00602610">
      <w:r>
        <w:separator/>
      </w:r>
    </w:p>
  </w:endnote>
  <w:endnote w:type="continuationSeparator" w:id="0">
    <w:p w14:paraId="346DD788" w14:textId="77777777" w:rsidR="00BB4B58" w:rsidRDefault="00BB4B58" w:rsidP="006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47C6" w14:textId="03452BB0" w:rsidR="00056434" w:rsidRPr="00F767A2" w:rsidRDefault="00056434" w:rsidP="00717570">
    <w:pPr>
      <w:tabs>
        <w:tab w:val="center" w:pos="4536"/>
        <w:tab w:val="right" w:pos="10065"/>
      </w:tabs>
      <w:spacing w:after="0" w:line="240" w:lineRule="auto"/>
      <w:jc w:val="both"/>
      <w:rPr>
        <w:b/>
        <w:i/>
        <w:sz w:val="16"/>
        <w:szCs w:val="16"/>
      </w:rPr>
    </w:pPr>
    <w:r w:rsidRPr="00F767A2">
      <w:rPr>
        <w:b/>
        <w:i/>
        <w:sz w:val="16"/>
        <w:szCs w:val="16"/>
      </w:rPr>
      <w:t>__________________________________________________________________________</w:t>
    </w:r>
    <w:r w:rsidR="00717570">
      <w:rPr>
        <w:b/>
        <w:i/>
        <w:sz w:val="16"/>
        <w:szCs w:val="16"/>
      </w:rPr>
      <w:t>_______</w:t>
    </w:r>
    <w:r w:rsidRPr="00F767A2">
      <w:rPr>
        <w:b/>
        <w:i/>
        <w:sz w:val="16"/>
        <w:szCs w:val="16"/>
      </w:rPr>
      <w:t>__</w:t>
    </w:r>
    <w:r>
      <w:rPr>
        <w:b/>
        <w:i/>
        <w:sz w:val="16"/>
        <w:szCs w:val="16"/>
      </w:rPr>
      <w:t>_____________________________</w:t>
    </w:r>
  </w:p>
  <w:p w14:paraId="68B55EEE" w14:textId="77777777" w:rsidR="00056434" w:rsidRPr="00F767A2" w:rsidRDefault="00056434" w:rsidP="00717570">
    <w:pPr>
      <w:tabs>
        <w:tab w:val="center" w:pos="4536"/>
        <w:tab w:val="right" w:pos="9072"/>
        <w:tab w:val="right" w:pos="10065"/>
      </w:tabs>
      <w:spacing w:after="0" w:line="240" w:lineRule="auto"/>
      <w:jc w:val="both"/>
      <w:rPr>
        <w:b/>
        <w:bCs/>
        <w:i/>
        <w:iCs/>
        <w:sz w:val="16"/>
        <w:szCs w:val="16"/>
      </w:rPr>
    </w:pPr>
    <w:r w:rsidRPr="00F767A2">
      <w:rPr>
        <w:b/>
        <w:bCs/>
        <w:i/>
        <w:iCs/>
        <w:sz w:val="16"/>
        <w:szCs w:val="16"/>
      </w:rPr>
      <w:t>Dział Zamówień Publicznych UJ CM, ul. Skawińska 8, 31-066 Kraków;</w:t>
    </w:r>
  </w:p>
  <w:p w14:paraId="1107AECD" w14:textId="77777777" w:rsidR="00056434" w:rsidRPr="00430164" w:rsidRDefault="00056434" w:rsidP="00717570">
    <w:pPr>
      <w:tabs>
        <w:tab w:val="center" w:pos="4536"/>
        <w:tab w:val="right" w:pos="9072"/>
        <w:tab w:val="right" w:pos="10065"/>
      </w:tabs>
      <w:spacing w:after="0" w:line="240" w:lineRule="auto"/>
      <w:jc w:val="both"/>
      <w:rPr>
        <w:b/>
        <w:bCs/>
        <w:i/>
        <w:iCs/>
        <w:sz w:val="16"/>
        <w:szCs w:val="16"/>
      </w:rPr>
    </w:pPr>
    <w:r w:rsidRPr="00430164">
      <w:rPr>
        <w:b/>
        <w:bCs/>
        <w:i/>
        <w:iCs/>
        <w:sz w:val="16"/>
        <w:szCs w:val="16"/>
      </w:rPr>
      <w:t xml:space="preserve">e-mail: </w:t>
    </w:r>
    <w:hyperlink r:id="rId1" w:history="1">
      <w:r w:rsidRPr="00430164">
        <w:rPr>
          <w:b/>
          <w:bCs/>
          <w:i/>
          <w:iCs/>
          <w:color w:val="0563C1"/>
          <w:sz w:val="16"/>
          <w:szCs w:val="16"/>
          <w:u w:val="single"/>
        </w:rPr>
        <w:t>dzp@cm-uj.krakow.pl</w:t>
      </w:r>
    </w:hyperlink>
  </w:p>
  <w:p w14:paraId="4687EDC5" w14:textId="58B96136" w:rsidR="00056434" w:rsidRPr="00717570" w:rsidRDefault="00056434" w:rsidP="00717570">
    <w:pPr>
      <w:pStyle w:val="Stopka"/>
      <w:tabs>
        <w:tab w:val="clear" w:pos="9072"/>
        <w:tab w:val="right" w:pos="9070"/>
        <w:tab w:val="right" w:pos="10065"/>
      </w:tabs>
      <w:jc w:val="both"/>
      <w:rPr>
        <w:bCs/>
        <w:iCs/>
      </w:rPr>
    </w:pPr>
    <w:r w:rsidRPr="00F767A2">
      <w:rPr>
        <w:b/>
        <w:bCs/>
        <w:i/>
        <w:iCs/>
      </w:rPr>
      <w:t xml:space="preserve">strona internetowa: </w:t>
    </w:r>
    <w:hyperlink r:id="rId2" w:history="1">
      <w:r w:rsidRPr="00F767A2">
        <w:rPr>
          <w:b/>
          <w:bCs/>
          <w:i/>
          <w:iCs/>
          <w:color w:val="0563C1"/>
          <w:u w:val="single"/>
        </w:rPr>
        <w:t>www.dzp.cm-uj.krakow.pl</w:t>
      </w:r>
    </w:hyperlink>
    <w:r w:rsidR="00717570">
      <w:rPr>
        <w:bCs/>
        <w:iCs/>
      </w:rPr>
      <w:tab/>
    </w:r>
    <w:r w:rsidR="00717570">
      <w:rPr>
        <w:bCs/>
        <w:iCs/>
      </w:rPr>
      <w:tab/>
    </w:r>
    <w:r w:rsidRPr="00002209">
      <w:rPr>
        <w:b/>
        <w:bCs/>
        <w:i/>
        <w:iCs/>
        <w:lang w:val="pt-BR"/>
      </w:rPr>
      <w:t xml:space="preserve">Strona </w:t>
    </w:r>
    <w:r w:rsidRPr="00002209">
      <w:rPr>
        <w:b/>
        <w:bCs/>
        <w:i/>
        <w:iCs/>
        <w:lang w:val="de-DE"/>
      </w:rPr>
      <w:fldChar w:fldCharType="begin"/>
    </w:r>
    <w:r w:rsidRPr="005473D5">
      <w:rPr>
        <w:b/>
        <w:bCs/>
        <w:i/>
        <w:iCs/>
      </w:rPr>
      <w:instrText xml:space="preserve"> PAGE </w:instrText>
    </w:r>
    <w:r w:rsidRPr="00002209">
      <w:rPr>
        <w:b/>
        <w:bCs/>
        <w:i/>
        <w:iCs/>
        <w:lang w:val="de-DE"/>
      </w:rPr>
      <w:fldChar w:fldCharType="separate"/>
    </w:r>
    <w:r w:rsidR="00082BA0" w:rsidRPr="005473D5">
      <w:rPr>
        <w:b/>
        <w:bCs/>
        <w:i/>
        <w:iCs/>
        <w:noProof/>
      </w:rPr>
      <w:t>6</w:t>
    </w:r>
    <w:r w:rsidRPr="00002209">
      <w:rPr>
        <w:b/>
        <w:bCs/>
        <w:i/>
        <w:iCs/>
        <w:lang w:val="de-DE"/>
      </w:rPr>
      <w:fldChar w:fldCharType="end"/>
    </w:r>
    <w:r w:rsidRPr="00002209">
      <w:rPr>
        <w:b/>
        <w:bCs/>
        <w:i/>
        <w:iCs/>
        <w:lang w:val="pt-BR"/>
      </w:rPr>
      <w:t xml:space="preserve"> z </w:t>
    </w:r>
    <w:r w:rsidRPr="00002209">
      <w:rPr>
        <w:b/>
        <w:bCs/>
        <w:i/>
        <w:iCs/>
        <w:lang w:val="de-DE"/>
      </w:rPr>
      <w:fldChar w:fldCharType="begin"/>
    </w:r>
    <w:r w:rsidRPr="005473D5">
      <w:rPr>
        <w:b/>
        <w:bCs/>
        <w:i/>
        <w:iCs/>
      </w:rPr>
      <w:instrText xml:space="preserve"> NUMPAGES \*Arabic </w:instrText>
    </w:r>
    <w:r w:rsidRPr="00002209">
      <w:rPr>
        <w:b/>
        <w:bCs/>
        <w:i/>
        <w:iCs/>
        <w:lang w:val="de-DE"/>
      </w:rPr>
      <w:fldChar w:fldCharType="separate"/>
    </w:r>
    <w:r w:rsidR="00082BA0" w:rsidRPr="005473D5">
      <w:rPr>
        <w:b/>
        <w:bCs/>
        <w:i/>
        <w:iCs/>
        <w:noProof/>
      </w:rPr>
      <w:t>43</w:t>
    </w:r>
    <w:r w:rsidRPr="00002209">
      <w:rPr>
        <w:b/>
        <w:bCs/>
        <w:i/>
        <w:iCs/>
        <w:lang w:val="de-DE"/>
      </w:rPr>
      <w:fldChar w:fldCharType="end"/>
    </w:r>
  </w:p>
  <w:p w14:paraId="2C887F08" w14:textId="77777777" w:rsidR="00056434" w:rsidRPr="008B2691" w:rsidRDefault="00056434" w:rsidP="008B2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6DF8" w14:textId="77777777" w:rsidR="00056434" w:rsidRDefault="00056434" w:rsidP="004F45F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8A27136" wp14:editId="7ADDF6A9">
              <wp:simplePos x="0" y="0"/>
              <wp:positionH relativeFrom="page">
                <wp:align>center</wp:align>
              </wp:positionH>
              <wp:positionV relativeFrom="page">
                <wp:posOffset>9721215</wp:posOffset>
              </wp:positionV>
              <wp:extent cx="3787140" cy="490855"/>
              <wp:effectExtent l="0" t="0" r="0" b="0"/>
              <wp:wrapThrough wrapText="bothSides">
                <wp:wrapPolygon edited="0">
                  <wp:start x="869" y="0"/>
                  <wp:lineTo x="0" y="1677"/>
                  <wp:lineTo x="0" y="20119"/>
                  <wp:lineTo x="1087" y="20957"/>
                  <wp:lineTo x="1521" y="20957"/>
                  <wp:lineTo x="21513" y="19281"/>
                  <wp:lineTo x="21513" y="2515"/>
                  <wp:lineTo x="1521" y="0"/>
                  <wp:lineTo x="869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87140" cy="490855"/>
                        <a:chOff x="0" y="0"/>
                        <a:chExt cx="3787610" cy="49085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490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96935" y="83128"/>
                          <a:ext cx="1590675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E2EC1E4" id="Grupa 4" o:spid="_x0000_s1026" style="position:absolute;margin-left:0;margin-top:765.45pt;width:298.2pt;height:38.65pt;z-index:-251658752;mso-position-horizontal:center;mso-position-horizontal-relative:page;mso-position-vertical-relative:page;mso-width-relative:margin;mso-height-relative:margin" coordsize="37876,49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1093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">
                <v:imagedata r:id="rId3" o:title=""/>
                <v:path arrowok="t"/>
              </v:shape>
              <v:shape id="Obraz 12" o:spid="_x0000_s1028" type="#_x0000_t75" style="position:absolute;left:21969;top:831;width:1590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">
                <v:imagedata r:id="rId4" o:title=""/>
                <v:path arrowok="t"/>
              </v:shape>
              <w10:wrap type="through"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04CADA0" wp14:editId="08ADB343">
              <wp:simplePos x="0" y="0"/>
              <wp:positionH relativeFrom="page">
                <wp:posOffset>944245</wp:posOffset>
              </wp:positionH>
              <wp:positionV relativeFrom="page">
                <wp:posOffset>9232900</wp:posOffset>
              </wp:positionV>
              <wp:extent cx="5668010" cy="290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6801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23AA6" w14:textId="77777777" w:rsidR="00056434" w:rsidRPr="005C7F4E" w:rsidRDefault="00056434" w:rsidP="004F45FC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 w:rsidRPr="005C7F4E">
                            <w:rPr>
                              <w:color w:val="auto"/>
                            </w:rPr>
                            <w:t xml:space="preserve">Centrum Rozwoju Terapii Chorób Cywilizacyjnych i Związanych z Wiekiem </w:t>
                          </w:r>
                          <w:r>
                            <w:rPr>
                              <w:color w:val="auto"/>
                            </w:rPr>
                            <w:t xml:space="preserve">– </w:t>
                          </w:r>
                          <w:r w:rsidRPr="005C7F4E">
                            <w:rPr>
                              <w:color w:val="auto"/>
                            </w:rPr>
                            <w:t>CDT-CARD</w:t>
                          </w:r>
                        </w:p>
                        <w:p w14:paraId="62E0F31B" w14:textId="77777777" w:rsidR="00056434" w:rsidRPr="005C7F4E" w:rsidRDefault="00056434" w:rsidP="004F232A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 w:rsidRPr="005C7F4E">
                            <w:rPr>
                              <w:color w:val="auto"/>
                            </w:rPr>
                            <w:t>POIR.04.02.00-00-D023/20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ADA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4.35pt;margin-top:727pt;width:446.3pt;height:22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" filled="f" stroked="f" strokeweight=".5pt">
              <v:textbox inset="0,0,0,0">
                <w:txbxContent>
                  <w:p w14:paraId="76923AA6" w14:textId="77777777" w:rsidR="00056434" w:rsidRPr="005C7F4E" w:rsidRDefault="00056434" w:rsidP="004F45FC">
                    <w:pPr>
                      <w:pStyle w:val="Stopka"/>
                      <w:rPr>
                        <w:color w:val="auto"/>
                      </w:rPr>
                    </w:pPr>
                    <w:r w:rsidRPr="005C7F4E">
                      <w:rPr>
                        <w:color w:val="auto"/>
                      </w:rPr>
                      <w:t xml:space="preserve">Centrum Rozwoju Terapii Chorób Cywilizacyjnych i Związanych z Wiekiem </w:t>
                    </w:r>
                    <w:r>
                      <w:rPr>
                        <w:color w:val="auto"/>
                      </w:rPr>
                      <w:t xml:space="preserve">– </w:t>
                    </w:r>
                    <w:r w:rsidRPr="005C7F4E">
                      <w:rPr>
                        <w:color w:val="auto"/>
                      </w:rPr>
                      <w:t>CDT-CARD</w:t>
                    </w:r>
                  </w:p>
                  <w:p w14:paraId="62E0F31B" w14:textId="77777777" w:rsidR="00056434" w:rsidRPr="005C7F4E" w:rsidRDefault="00056434" w:rsidP="004F232A">
                    <w:pPr>
                      <w:pStyle w:val="Stopka"/>
                      <w:rPr>
                        <w:color w:val="auto"/>
                      </w:rPr>
                    </w:pPr>
                    <w:r w:rsidRPr="005C7F4E">
                      <w:rPr>
                        <w:color w:val="auto"/>
                      </w:rPr>
                      <w:t>POIR.04.02.00-00-D023/20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5316AD44" w14:textId="77777777" w:rsidR="00056434" w:rsidRDefault="00056434" w:rsidP="004F45F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1" locked="1" layoutInCell="1" allowOverlap="1" wp14:anchorId="0AC2C68B" wp14:editId="6D47749F">
              <wp:simplePos x="0" y="0"/>
              <wp:positionH relativeFrom="margin">
                <wp:align>right</wp:align>
              </wp:positionH>
              <wp:positionV relativeFrom="page">
                <wp:posOffset>9604374</wp:posOffset>
              </wp:positionV>
              <wp:extent cx="566991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9915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B641F5" id="Łącznik prosty 2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395.25pt,756.25pt" to="841.7pt,7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" strokeweight=".5pt">
              <v:stroke endcap="round"/>
              <o:lock v:ext="edit" shapetype="f"/>
              <w10:wrap anchorx="margin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1" locked="1" layoutInCell="1" allowOverlap="1" wp14:anchorId="6951E574" wp14:editId="05DC905A">
              <wp:simplePos x="0" y="0"/>
              <wp:positionH relativeFrom="page">
                <wp:align>center</wp:align>
              </wp:positionH>
              <wp:positionV relativeFrom="page">
                <wp:posOffset>9145269</wp:posOffset>
              </wp:positionV>
              <wp:extent cx="566991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9915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5A211C" id="Łącznik prosty 1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margin;mso-height-relative:page" from="0,720.1pt" to="446.45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" strokeweight=".5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</w:p>
  <w:p w14:paraId="2801F24E" w14:textId="77777777" w:rsidR="00056434" w:rsidRPr="008B2691" w:rsidRDefault="00056434" w:rsidP="008B2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9FB2" w14:textId="77777777" w:rsidR="00BB4B58" w:rsidRDefault="00BB4B58" w:rsidP="00602610">
      <w:r>
        <w:separator/>
      </w:r>
    </w:p>
  </w:footnote>
  <w:footnote w:type="continuationSeparator" w:id="0">
    <w:p w14:paraId="13BCC787" w14:textId="77777777" w:rsidR="00BB4B58" w:rsidRDefault="00BB4B58" w:rsidP="0060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F61E" w14:textId="0C21C3C7" w:rsidR="0048286F" w:rsidRDefault="0048286F" w:rsidP="00DA1349">
    <w:pPr>
      <w:tabs>
        <w:tab w:val="left" w:pos="567"/>
      </w:tabs>
      <w:spacing w:after="0" w:line="240" w:lineRule="auto"/>
      <w:ind w:right="1"/>
      <w:rPr>
        <w:b/>
        <w:sz w:val="20"/>
        <w:szCs w:val="20"/>
      </w:rPr>
    </w:pPr>
    <w:r>
      <w:rPr>
        <w:b/>
        <w:noProof/>
      </w:rPr>
      <w:drawing>
        <wp:inline distT="0" distB="0" distL="0" distR="0" wp14:anchorId="06606BE8" wp14:editId="3C18691D">
          <wp:extent cx="1993265" cy="1097280"/>
          <wp:effectExtent l="0" t="0" r="6985" b="7620"/>
          <wp:docPr id="74632379" name="Obraz 1" descr="Obraz zawierający Czcionka, logo, symbol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304705" name="Obraz 1" descr="Obraz zawierający Czcionka, logo, symbol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9772FB" w14:textId="79E8552A" w:rsidR="00056434" w:rsidRDefault="00DA1349" w:rsidP="00DA1349">
    <w:pPr>
      <w:tabs>
        <w:tab w:val="left" w:pos="567"/>
      </w:tabs>
      <w:spacing w:after="0" w:line="240" w:lineRule="auto"/>
      <w:ind w:right="1"/>
      <w:rPr>
        <w:rFonts w:ascii="Calibri" w:hAnsi="Calibri"/>
      </w:rPr>
    </w:pPr>
    <w:r>
      <w:rPr>
        <w:b/>
        <w:sz w:val="20"/>
        <w:szCs w:val="20"/>
      </w:rPr>
      <w:t>Postępowanie nr</w:t>
    </w:r>
    <w:r w:rsidRPr="00832F08">
      <w:rPr>
        <w:b/>
        <w:sz w:val="20"/>
        <w:szCs w:val="20"/>
      </w:rPr>
      <w:t>: 141.27</w:t>
    </w:r>
    <w:r w:rsidR="0048286F">
      <w:rPr>
        <w:b/>
        <w:sz w:val="20"/>
        <w:szCs w:val="20"/>
      </w:rPr>
      <w:t>2</w:t>
    </w:r>
    <w:r>
      <w:rPr>
        <w:b/>
        <w:sz w:val="20"/>
        <w:szCs w:val="20"/>
      </w:rPr>
      <w:t>.</w:t>
    </w:r>
    <w:r w:rsidR="0048286F">
      <w:rPr>
        <w:b/>
        <w:sz w:val="20"/>
        <w:szCs w:val="20"/>
      </w:rPr>
      <w:t>18</w:t>
    </w:r>
    <w:r>
      <w:rPr>
        <w:b/>
        <w:sz w:val="20"/>
        <w:szCs w:val="20"/>
      </w:rPr>
      <w:t>.202</w:t>
    </w:r>
    <w:r w:rsidR="0048286F">
      <w:rPr>
        <w:b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0BD1" w14:textId="77777777" w:rsidR="00056434" w:rsidRDefault="00056434" w:rsidP="00D61BAF">
    <w:pPr>
      <w:pStyle w:val="Nagwek"/>
      <w:rPr>
        <w:rFonts w:ascii="Calibri" w:hAnsi="Calibri"/>
        <w:sz w:val="20"/>
        <w:szCs w:val="20"/>
      </w:rPr>
    </w:pPr>
  </w:p>
  <w:p w14:paraId="193FA19F" w14:textId="64AA90B4" w:rsidR="00056434" w:rsidRDefault="00056434" w:rsidP="00902559">
    <w:pPr>
      <w:pStyle w:val="Nagwek"/>
      <w:jc w:val="right"/>
      <w:rPr>
        <w:rFonts w:ascii="Calibri" w:hAnsi="Calibri"/>
        <w:sz w:val="20"/>
        <w:szCs w:val="20"/>
      </w:rPr>
    </w:pPr>
    <w:r w:rsidRPr="00D57392">
      <w:rPr>
        <w:rFonts w:ascii="Calibri" w:hAnsi="Calibri"/>
        <w:sz w:val="20"/>
        <w:szCs w:val="20"/>
      </w:rPr>
      <w:t>Postępowanie nr 141.2713.</w:t>
    </w:r>
    <w:r>
      <w:rPr>
        <w:rFonts w:ascii="Calibri" w:hAnsi="Calibri"/>
        <w:sz w:val="20"/>
        <w:szCs w:val="20"/>
      </w:rPr>
      <w:t>.....</w:t>
    </w:r>
    <w:r w:rsidRPr="00D57392">
      <w:rPr>
        <w:rFonts w:ascii="Calibri" w:hAnsi="Calibri"/>
        <w:sz w:val="20"/>
        <w:szCs w:val="20"/>
      </w:rPr>
      <w:t>2023</w:t>
    </w:r>
  </w:p>
  <w:p w14:paraId="1DBFD96B" w14:textId="77777777" w:rsidR="00056434" w:rsidRPr="00D57392" w:rsidRDefault="00056434" w:rsidP="00902559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F3EE3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2" w15:restartNumberingAfterBreak="0">
    <w:nsid w:val="00000016"/>
    <w:multiLevelType w:val="singleLevel"/>
    <w:tmpl w:val="00000016"/>
    <w:name w:val="WW8Num23"/>
    <w:styleLink w:val="WW8Num33121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18"/>
    <w:multiLevelType w:val="multilevel"/>
    <w:tmpl w:val="0E786E4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 w:val="0"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27"/>
    <w:multiLevelType w:val="multilevel"/>
    <w:tmpl w:val="00000027"/>
    <w:name w:val="WW8Num40"/>
    <w:styleLink w:val="Styl1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11" w15:restartNumberingAfterBreak="0">
    <w:nsid w:val="001D00B1"/>
    <w:multiLevelType w:val="multilevel"/>
    <w:tmpl w:val="C7AA7632"/>
    <w:styleLink w:val="111111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" w15:restartNumberingAfterBreak="0">
    <w:nsid w:val="013215C4"/>
    <w:multiLevelType w:val="hybridMultilevel"/>
    <w:tmpl w:val="8E26BE76"/>
    <w:styleLink w:val="11111131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1A30835"/>
    <w:multiLevelType w:val="hybridMultilevel"/>
    <w:tmpl w:val="8E9EB4F2"/>
    <w:lvl w:ilvl="0" w:tplc="9B1620BE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01AA0505"/>
    <w:multiLevelType w:val="hybridMultilevel"/>
    <w:tmpl w:val="7B1A03E0"/>
    <w:styleLink w:val="WW8Num331241"/>
    <w:lvl w:ilvl="0" w:tplc="EC065BB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C17D66"/>
    <w:multiLevelType w:val="multilevel"/>
    <w:tmpl w:val="1F24EE38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25533B7"/>
    <w:multiLevelType w:val="multilevel"/>
    <w:tmpl w:val="CE8C77DC"/>
    <w:styleLink w:val="Styl3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02965D42"/>
    <w:multiLevelType w:val="hybridMultilevel"/>
    <w:tmpl w:val="2D58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B647E0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3C165D"/>
    <w:multiLevelType w:val="hybridMultilevel"/>
    <w:tmpl w:val="1F9E5854"/>
    <w:styleLink w:val="11111121"/>
    <w:lvl w:ilvl="0" w:tplc="04150017">
      <w:start w:val="1"/>
      <w:numFmt w:val="lowerLetter"/>
      <w:lvlText w:val="%1)"/>
      <w:lvlJc w:val="left"/>
      <w:pPr>
        <w:tabs>
          <w:tab w:val="num" w:pos="73"/>
        </w:tabs>
        <w:ind w:left="73" w:hanging="360"/>
      </w:pPr>
      <w:rPr>
        <w:b w:val="0"/>
        <w:lang w:val="pl-PL"/>
      </w:rPr>
    </w:lvl>
    <w:lvl w:ilvl="1" w:tplc="E236E896">
      <w:start w:val="1"/>
      <w:numFmt w:val="lowerLetter"/>
      <w:lvlText w:val="%2.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80"/>
        </w:tabs>
        <w:ind w:left="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00"/>
        </w:tabs>
        <w:ind w:left="5200" w:hanging="180"/>
      </w:pPr>
      <w:rPr>
        <w:rFonts w:cs="Times New Roman"/>
      </w:rPr>
    </w:lvl>
  </w:abstractNum>
  <w:abstractNum w:abstractNumId="19" w15:restartNumberingAfterBreak="0">
    <w:nsid w:val="05524DF3"/>
    <w:multiLevelType w:val="multilevel"/>
    <w:tmpl w:val="73CA9616"/>
    <w:styleLink w:val="Styl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057A55DD"/>
    <w:multiLevelType w:val="multilevel"/>
    <w:tmpl w:val="822C53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06773775"/>
    <w:multiLevelType w:val="multilevel"/>
    <w:tmpl w:val="53D81E92"/>
    <w:styleLink w:val="111111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06A923CD"/>
    <w:multiLevelType w:val="multilevel"/>
    <w:tmpl w:val="07CC87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06B92265"/>
    <w:multiLevelType w:val="multilevel"/>
    <w:tmpl w:val="0415001F"/>
    <w:styleLink w:val="1111111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7114E7F"/>
    <w:multiLevelType w:val="multilevel"/>
    <w:tmpl w:val="2FD69214"/>
    <w:styleLink w:val="Styl7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81C400C"/>
    <w:multiLevelType w:val="multilevel"/>
    <w:tmpl w:val="5F2ED68A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8317451"/>
    <w:multiLevelType w:val="hybridMultilevel"/>
    <w:tmpl w:val="D422C7AC"/>
    <w:lvl w:ilvl="0" w:tplc="8264C384">
      <w:start w:val="1"/>
      <w:numFmt w:val="decimal"/>
      <w:suff w:val="space"/>
      <w:lvlText w:val="%1)"/>
      <w:lvlJc w:val="left"/>
      <w:pPr>
        <w:ind w:left="502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747D02"/>
    <w:multiLevelType w:val="multilevel"/>
    <w:tmpl w:val="D06449FA"/>
    <w:styleLink w:val="Styl2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095E7B85"/>
    <w:multiLevelType w:val="hybridMultilevel"/>
    <w:tmpl w:val="515E058E"/>
    <w:styleLink w:val="Styl5111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9C61CD0"/>
    <w:multiLevelType w:val="multilevel"/>
    <w:tmpl w:val="58F2B3C4"/>
    <w:styleLink w:val="Styl711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1" w15:restartNumberingAfterBreak="0">
    <w:nsid w:val="0A410E61"/>
    <w:multiLevelType w:val="hybridMultilevel"/>
    <w:tmpl w:val="C8D66CF8"/>
    <w:lvl w:ilvl="0" w:tplc="4D8097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8520AD62">
      <w:start w:val="1"/>
      <w:numFmt w:val="decimal"/>
      <w:suff w:val="space"/>
      <w:lvlText w:val="%2)"/>
      <w:lvlJc w:val="left"/>
      <w:pPr>
        <w:ind w:left="144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FF2DC4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F43715"/>
    <w:multiLevelType w:val="hybridMultilevel"/>
    <w:tmpl w:val="F3ACB8D0"/>
    <w:lvl w:ilvl="0" w:tplc="07D6EEE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DBD06E8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902352"/>
    <w:multiLevelType w:val="hybridMultilevel"/>
    <w:tmpl w:val="F29CF29C"/>
    <w:lvl w:ilvl="0" w:tplc="2F8C8F0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C648B8"/>
    <w:multiLevelType w:val="hybridMultilevel"/>
    <w:tmpl w:val="5420DA98"/>
    <w:lvl w:ilvl="0" w:tplc="CD64F066">
      <w:start w:val="14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35C2044">
      <w:start w:val="1"/>
      <w:numFmt w:val="decimal"/>
      <w:lvlText w:val="%3."/>
      <w:lvlJc w:val="left"/>
      <w:pPr>
        <w:ind w:left="720" w:hanging="36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5F7659"/>
    <w:multiLevelType w:val="hybridMultilevel"/>
    <w:tmpl w:val="5A7E1CF8"/>
    <w:lvl w:ilvl="0" w:tplc="D660DF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10A00EC8"/>
    <w:multiLevelType w:val="multilevel"/>
    <w:tmpl w:val="3E1E92D2"/>
    <w:styleLink w:val="WW8Num3312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B51D5B"/>
    <w:multiLevelType w:val="hybridMultilevel"/>
    <w:tmpl w:val="5CF6C9D2"/>
    <w:lvl w:ilvl="0" w:tplc="AC966B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1853EF4"/>
    <w:multiLevelType w:val="multilevel"/>
    <w:tmpl w:val="65001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1293519C"/>
    <w:multiLevelType w:val="multilevel"/>
    <w:tmpl w:val="73E69DF0"/>
    <w:lvl w:ilvl="0">
      <w:start w:val="19"/>
      <w:numFmt w:val="decimal"/>
      <w:lvlText w:val="%1)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3BA0616"/>
    <w:multiLevelType w:val="multilevel"/>
    <w:tmpl w:val="5BCAA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4C21103"/>
    <w:multiLevelType w:val="hybridMultilevel"/>
    <w:tmpl w:val="8E26BE76"/>
    <w:styleLink w:val="Styl23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4DA1598"/>
    <w:multiLevelType w:val="multilevel"/>
    <w:tmpl w:val="1C8EBDD4"/>
    <w:styleLink w:val="WW8Num33125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44" w15:restartNumberingAfterBreak="0">
    <w:nsid w:val="14FF2B0F"/>
    <w:multiLevelType w:val="multilevel"/>
    <w:tmpl w:val="27F07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6" w15:restartNumberingAfterBreak="0">
    <w:nsid w:val="15520EB5"/>
    <w:multiLevelType w:val="multilevel"/>
    <w:tmpl w:val="F78E9A82"/>
    <w:styleLink w:val="111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16B24E53"/>
    <w:multiLevelType w:val="hybridMultilevel"/>
    <w:tmpl w:val="331C1ECE"/>
    <w:styleLink w:val="WW8Num3312311"/>
    <w:lvl w:ilvl="0" w:tplc="14160A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F49C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144680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12308A"/>
    <w:multiLevelType w:val="hybridMultilevel"/>
    <w:tmpl w:val="D9367142"/>
    <w:styleLink w:val="WW8Num33121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140B96"/>
    <w:multiLevelType w:val="hybridMultilevel"/>
    <w:tmpl w:val="63CE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4B5149"/>
    <w:multiLevelType w:val="hybridMultilevel"/>
    <w:tmpl w:val="94700D74"/>
    <w:styleLink w:val="11111122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2" w15:restartNumberingAfterBreak="0">
    <w:nsid w:val="1A63013E"/>
    <w:multiLevelType w:val="multilevel"/>
    <w:tmpl w:val="50E4BB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3" w15:restartNumberingAfterBreak="0">
    <w:nsid w:val="1B205D55"/>
    <w:multiLevelType w:val="hybridMultilevel"/>
    <w:tmpl w:val="E77E929A"/>
    <w:lvl w:ilvl="0" w:tplc="F95CC6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7A21AE"/>
    <w:multiLevelType w:val="multilevel"/>
    <w:tmpl w:val="AE9C2452"/>
    <w:styleLink w:val="WW8Num3312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1DF87489"/>
    <w:multiLevelType w:val="multilevel"/>
    <w:tmpl w:val="76E24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56" w15:restartNumberingAfterBreak="0">
    <w:nsid w:val="202D081E"/>
    <w:multiLevelType w:val="multilevel"/>
    <w:tmpl w:val="12F47516"/>
    <w:styleLink w:val="Styl14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229579C4"/>
    <w:multiLevelType w:val="multilevel"/>
    <w:tmpl w:val="E63E6E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22E44180"/>
    <w:multiLevelType w:val="multilevel"/>
    <w:tmpl w:val="DFC88CEC"/>
    <w:name w:val="NumPar"/>
    <w:styleLink w:val="WW8Num3312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023AAB"/>
    <w:multiLevelType w:val="multilevel"/>
    <w:tmpl w:val="CAB647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0" w15:restartNumberingAfterBreak="0">
    <w:nsid w:val="230C4769"/>
    <w:multiLevelType w:val="multilevel"/>
    <w:tmpl w:val="F940C6D4"/>
    <w:styleLink w:val="Styl2111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3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23B916E3"/>
    <w:multiLevelType w:val="multilevel"/>
    <w:tmpl w:val="9FF87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2" w15:restartNumberingAfterBreak="0">
    <w:nsid w:val="24B4467B"/>
    <w:multiLevelType w:val="multilevel"/>
    <w:tmpl w:val="7F9E4970"/>
    <w:styleLink w:val="WW8Num3312111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3800E7"/>
    <w:multiLevelType w:val="hybridMultilevel"/>
    <w:tmpl w:val="9938896C"/>
    <w:styleLink w:val="1111111111"/>
    <w:lvl w:ilvl="0" w:tplc="DE1EA906">
      <w:start w:val="1"/>
      <w:numFmt w:val="bullet"/>
      <w:lvlText w:val="-"/>
      <w:lvlJc w:val="left"/>
      <w:pPr>
        <w:ind w:left="1117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4" w15:restartNumberingAfterBreak="0">
    <w:nsid w:val="2555618E"/>
    <w:multiLevelType w:val="multilevel"/>
    <w:tmpl w:val="BF0A66AC"/>
    <w:styleLink w:val="Styl8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styleLink w:val="Styl131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63791D"/>
    <w:multiLevelType w:val="hybridMultilevel"/>
    <w:tmpl w:val="68A2A66C"/>
    <w:styleLink w:val="WW8Num33124"/>
    <w:lvl w:ilvl="0" w:tplc="07B87FD4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FC35DB"/>
    <w:multiLevelType w:val="hybridMultilevel"/>
    <w:tmpl w:val="0F84A05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29B41D80"/>
    <w:multiLevelType w:val="multilevel"/>
    <w:tmpl w:val="5FFA5A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9" w15:restartNumberingAfterBreak="0">
    <w:nsid w:val="29DB7ADE"/>
    <w:multiLevelType w:val="multilevel"/>
    <w:tmpl w:val="16982208"/>
    <w:styleLink w:val="Styl11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 w15:restartNumberingAfterBreak="0">
    <w:nsid w:val="2A762548"/>
    <w:multiLevelType w:val="hybridMultilevel"/>
    <w:tmpl w:val="EF6EE2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B127F10"/>
    <w:multiLevelType w:val="multilevel"/>
    <w:tmpl w:val="7A30ED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BFB6530"/>
    <w:multiLevelType w:val="hybridMultilevel"/>
    <w:tmpl w:val="31362BC6"/>
    <w:lvl w:ilvl="0" w:tplc="AA4A74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7B0151"/>
    <w:multiLevelType w:val="hybridMultilevel"/>
    <w:tmpl w:val="37D09834"/>
    <w:styleLink w:val="WW8Num331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E8B4CE5"/>
    <w:multiLevelType w:val="multilevel"/>
    <w:tmpl w:val="0415001F"/>
    <w:styleLink w:val="WW8Num33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7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9" w15:restartNumberingAfterBreak="0">
    <w:nsid w:val="30317C4F"/>
    <w:multiLevelType w:val="multilevel"/>
    <w:tmpl w:val="CB1A48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0" w15:restartNumberingAfterBreak="0">
    <w:nsid w:val="30317DE0"/>
    <w:multiLevelType w:val="multilevel"/>
    <w:tmpl w:val="A2BA5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27A3027"/>
    <w:multiLevelType w:val="hybridMultilevel"/>
    <w:tmpl w:val="30688CEC"/>
    <w:lvl w:ilvl="0" w:tplc="F7622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32830ACA"/>
    <w:multiLevelType w:val="hybridMultilevel"/>
    <w:tmpl w:val="601443EA"/>
    <w:lvl w:ilvl="0" w:tplc="78CEE2FC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300439A"/>
    <w:multiLevelType w:val="hybridMultilevel"/>
    <w:tmpl w:val="63CAA28C"/>
    <w:lvl w:ilvl="0" w:tplc="72D000DC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1837BE"/>
    <w:multiLevelType w:val="multilevel"/>
    <w:tmpl w:val="3418DA0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5" w15:restartNumberingAfterBreak="0">
    <w:nsid w:val="351E0D03"/>
    <w:multiLevelType w:val="multilevel"/>
    <w:tmpl w:val="37EA7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ind w:left="731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86" w15:restartNumberingAfterBreak="0">
    <w:nsid w:val="366A360C"/>
    <w:multiLevelType w:val="hybridMultilevel"/>
    <w:tmpl w:val="B50C3B58"/>
    <w:lvl w:ilvl="0" w:tplc="BE14AC1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381BE3"/>
    <w:multiLevelType w:val="multilevel"/>
    <w:tmpl w:val="21B22D52"/>
    <w:styleLink w:val="Styl212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C3002C"/>
    <w:multiLevelType w:val="multilevel"/>
    <w:tmpl w:val="5EBAA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1" w15:restartNumberingAfterBreak="0">
    <w:nsid w:val="3ACC6D8B"/>
    <w:multiLevelType w:val="multilevel"/>
    <w:tmpl w:val="80D60B6A"/>
    <w:styleLink w:val="WWNum1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3E143F13"/>
    <w:multiLevelType w:val="multilevel"/>
    <w:tmpl w:val="C758121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302329"/>
    <w:multiLevelType w:val="hybridMultilevel"/>
    <w:tmpl w:val="E0AA8118"/>
    <w:lvl w:ilvl="0" w:tplc="6B8440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0D44082"/>
    <w:multiLevelType w:val="multilevel"/>
    <w:tmpl w:val="62C80DD2"/>
    <w:styleLink w:val="Styl13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2713452"/>
    <w:multiLevelType w:val="singleLevel"/>
    <w:tmpl w:val="3B8CC7EA"/>
    <w:name w:val="Tiret 1"/>
    <w:styleLink w:val="Styl5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45E0389"/>
    <w:multiLevelType w:val="multilevel"/>
    <w:tmpl w:val="0415001F"/>
    <w:styleLink w:val="Styl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8" w15:restartNumberingAfterBreak="0">
    <w:nsid w:val="46167DC4"/>
    <w:multiLevelType w:val="hybridMultilevel"/>
    <w:tmpl w:val="87C63876"/>
    <w:lvl w:ilvl="0" w:tplc="E1B8E5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945A9B"/>
    <w:multiLevelType w:val="multilevel"/>
    <w:tmpl w:val="3CA4DA4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</w:rPr>
    </w:lvl>
  </w:abstractNum>
  <w:abstractNum w:abstractNumId="100" w15:restartNumberingAfterBreak="0">
    <w:nsid w:val="4916278E"/>
    <w:multiLevelType w:val="hybridMultilevel"/>
    <w:tmpl w:val="F8B6FD16"/>
    <w:lvl w:ilvl="0" w:tplc="4CC0E8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2" w15:restartNumberingAfterBreak="0">
    <w:nsid w:val="4A8A65C1"/>
    <w:multiLevelType w:val="multilevel"/>
    <w:tmpl w:val="208CF4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3" w15:restartNumberingAfterBreak="0">
    <w:nsid w:val="4AA56CF3"/>
    <w:multiLevelType w:val="multilevel"/>
    <w:tmpl w:val="CD523CC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AE15841"/>
    <w:multiLevelType w:val="hybridMultilevel"/>
    <w:tmpl w:val="F6FA7F48"/>
    <w:lvl w:ilvl="0" w:tplc="75C2FD1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AA39E7"/>
    <w:multiLevelType w:val="multilevel"/>
    <w:tmpl w:val="4A60A87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4DE05291"/>
    <w:multiLevelType w:val="hybridMultilevel"/>
    <w:tmpl w:val="E61A06BC"/>
    <w:styleLink w:val="111111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EE5964"/>
    <w:multiLevelType w:val="hybridMultilevel"/>
    <w:tmpl w:val="CEBC997C"/>
    <w:styleLink w:val="Styl1211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8876A30C">
      <w:start w:val="1"/>
      <w:numFmt w:val="decimal"/>
      <w:lvlText w:val="%2."/>
      <w:lvlJc w:val="left"/>
      <w:pPr>
        <w:ind w:left="1440" w:hanging="360"/>
      </w:pPr>
      <w:rPr>
        <w:rFonts w:asciiTheme="minorHAnsi" w:eastAsia="Ubuntu Light" w:hAnsiTheme="minorHAnsi" w:cstheme="minorHAnsi"/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0C71EE"/>
    <w:multiLevelType w:val="multilevel"/>
    <w:tmpl w:val="C1127E24"/>
    <w:styleLink w:val="Styl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011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50906C36"/>
    <w:multiLevelType w:val="multilevel"/>
    <w:tmpl w:val="44B8C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11" w15:restartNumberingAfterBreak="0">
    <w:nsid w:val="51810AAA"/>
    <w:multiLevelType w:val="hybridMultilevel"/>
    <w:tmpl w:val="C05C29D6"/>
    <w:lvl w:ilvl="0" w:tplc="FFFFFFFF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3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541F7B56"/>
    <w:multiLevelType w:val="multilevel"/>
    <w:tmpl w:val="1C5684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5" w15:restartNumberingAfterBreak="0">
    <w:nsid w:val="54810DD3"/>
    <w:multiLevelType w:val="multilevel"/>
    <w:tmpl w:val="8E62C77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Ubuntu Light" w:hAnsi="Calibri" w:cs="Calibri" w:hint="default"/>
        <w:i w:val="0"/>
        <w:iCs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5B36932"/>
    <w:multiLevelType w:val="multilevel"/>
    <w:tmpl w:val="8C6C9D0E"/>
    <w:styleLink w:val="Styl12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7B92F11"/>
    <w:multiLevelType w:val="hybridMultilevel"/>
    <w:tmpl w:val="C69C0B80"/>
    <w:lvl w:ilvl="0" w:tplc="33EA0080">
      <w:start w:val="10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80619E"/>
    <w:multiLevelType w:val="multilevel"/>
    <w:tmpl w:val="8E9434C4"/>
    <w:styleLink w:val="Styl1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58C13297"/>
    <w:multiLevelType w:val="multilevel"/>
    <w:tmpl w:val="67FC863E"/>
    <w:styleLink w:val="Styl53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5960131F"/>
    <w:multiLevelType w:val="hybridMultilevel"/>
    <w:tmpl w:val="CBA0639A"/>
    <w:lvl w:ilvl="0" w:tplc="CC927C3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9E20F68"/>
    <w:multiLevelType w:val="hybridMultilevel"/>
    <w:tmpl w:val="40404824"/>
    <w:lvl w:ilvl="0" w:tplc="C034FCB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F6798F"/>
    <w:multiLevelType w:val="hybridMultilevel"/>
    <w:tmpl w:val="AF1A2D00"/>
    <w:lvl w:ilvl="0" w:tplc="EAA41A3E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DBD06E8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000684"/>
    <w:multiLevelType w:val="multilevel"/>
    <w:tmpl w:val="7A30ED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5C1679D5"/>
    <w:multiLevelType w:val="multilevel"/>
    <w:tmpl w:val="ADD07E30"/>
    <w:styleLink w:val="11111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7" w15:restartNumberingAfterBreak="0">
    <w:nsid w:val="5CA31A15"/>
    <w:multiLevelType w:val="singleLevel"/>
    <w:tmpl w:val="CB981644"/>
    <w:name w:val="Tiret 0"/>
    <w:styleLink w:val="Styl111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8" w15:restartNumberingAfterBreak="0">
    <w:nsid w:val="5F354017"/>
    <w:multiLevelType w:val="multilevel"/>
    <w:tmpl w:val="DF50C5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9" w15:restartNumberingAfterBreak="0">
    <w:nsid w:val="5F4D6609"/>
    <w:multiLevelType w:val="multilevel"/>
    <w:tmpl w:val="AA68E118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61165845"/>
    <w:multiLevelType w:val="multilevel"/>
    <w:tmpl w:val="3F609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1" w15:restartNumberingAfterBreak="0">
    <w:nsid w:val="61FE26BC"/>
    <w:multiLevelType w:val="multilevel"/>
    <w:tmpl w:val="759A1D90"/>
    <w:styleLink w:val="Styl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639D455B"/>
    <w:multiLevelType w:val="multilevel"/>
    <w:tmpl w:val="D73CA1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3" w15:restartNumberingAfterBreak="0">
    <w:nsid w:val="64A3001C"/>
    <w:multiLevelType w:val="multilevel"/>
    <w:tmpl w:val="BA945792"/>
    <w:lvl w:ilvl="0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4" w15:restartNumberingAfterBreak="0">
    <w:nsid w:val="673070F8"/>
    <w:multiLevelType w:val="hybridMultilevel"/>
    <w:tmpl w:val="5D9E0ABA"/>
    <w:lvl w:ilvl="0" w:tplc="1B12F5A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8560116"/>
    <w:multiLevelType w:val="hybridMultilevel"/>
    <w:tmpl w:val="6C0A25BA"/>
    <w:lvl w:ilvl="0" w:tplc="E2CE8ECE">
      <w:start w:val="1"/>
      <w:numFmt w:val="decimal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7" w15:restartNumberingAfterBreak="0">
    <w:nsid w:val="6B543624"/>
    <w:multiLevelType w:val="multilevel"/>
    <w:tmpl w:val="7C74F3A2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6B810E6A"/>
    <w:multiLevelType w:val="hybridMultilevel"/>
    <w:tmpl w:val="C69854E0"/>
    <w:lvl w:ilvl="0" w:tplc="A3EABD7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C0A0D40"/>
    <w:multiLevelType w:val="multilevel"/>
    <w:tmpl w:val="023AE87E"/>
    <w:styleLink w:val="Styl10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C5970AB"/>
    <w:multiLevelType w:val="multilevel"/>
    <w:tmpl w:val="770A34E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C7C2BC4"/>
    <w:multiLevelType w:val="multilevel"/>
    <w:tmpl w:val="CBE25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6F473A06"/>
    <w:multiLevelType w:val="multilevel"/>
    <w:tmpl w:val="08D8A3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4" w15:restartNumberingAfterBreak="0">
    <w:nsid w:val="70C166C0"/>
    <w:multiLevelType w:val="multilevel"/>
    <w:tmpl w:val="A8A0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5" w15:restartNumberingAfterBreak="0">
    <w:nsid w:val="719536D5"/>
    <w:multiLevelType w:val="multilevel"/>
    <w:tmpl w:val="D61815B4"/>
    <w:styleLink w:val="Styl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46" w15:restartNumberingAfterBreak="0">
    <w:nsid w:val="724A62CD"/>
    <w:multiLevelType w:val="hybridMultilevel"/>
    <w:tmpl w:val="1932E980"/>
    <w:lvl w:ilvl="0" w:tplc="4C3AE4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6B55E2"/>
    <w:multiLevelType w:val="multilevel"/>
    <w:tmpl w:val="B0261D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48" w15:restartNumberingAfterBreak="0">
    <w:nsid w:val="776C34A0"/>
    <w:multiLevelType w:val="multilevel"/>
    <w:tmpl w:val="7CF4FD22"/>
    <w:styleLink w:val="Styl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9" w15:restartNumberingAfterBreak="0">
    <w:nsid w:val="7960223F"/>
    <w:multiLevelType w:val="multilevel"/>
    <w:tmpl w:val="93D6DF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0" w15:restartNumberingAfterBreak="0">
    <w:nsid w:val="7962078A"/>
    <w:multiLevelType w:val="multilevel"/>
    <w:tmpl w:val="1FF09C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1" w15:restartNumberingAfterBreak="0">
    <w:nsid w:val="79E0696A"/>
    <w:multiLevelType w:val="multilevel"/>
    <w:tmpl w:val="13C259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2" w15:restartNumberingAfterBreak="0">
    <w:nsid w:val="7AA56EEB"/>
    <w:multiLevelType w:val="multilevel"/>
    <w:tmpl w:val="2C6E01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3" w15:restartNumberingAfterBreak="0">
    <w:nsid w:val="7D2A75EF"/>
    <w:multiLevelType w:val="multilevel"/>
    <w:tmpl w:val="FD38F5BE"/>
    <w:styleLink w:val="Styl9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F6357AE"/>
    <w:multiLevelType w:val="multilevel"/>
    <w:tmpl w:val="52865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51431555">
    <w:abstractNumId w:val="93"/>
  </w:num>
  <w:num w:numId="2" w16cid:durableId="2085951328">
    <w:abstractNumId w:val="0"/>
  </w:num>
  <w:num w:numId="3" w16cid:durableId="7175223">
    <w:abstractNumId w:val="126"/>
  </w:num>
  <w:num w:numId="4" w16cid:durableId="1093286426">
    <w:abstractNumId w:val="11"/>
  </w:num>
  <w:num w:numId="5" w16cid:durableId="105929278">
    <w:abstractNumId w:val="6"/>
  </w:num>
  <w:num w:numId="6" w16cid:durableId="2093501268">
    <w:abstractNumId w:val="7"/>
  </w:num>
  <w:num w:numId="7" w16cid:durableId="379594425">
    <w:abstractNumId w:val="8"/>
  </w:num>
  <w:num w:numId="8" w16cid:durableId="1474054854">
    <w:abstractNumId w:val="116"/>
  </w:num>
  <w:num w:numId="9" w16cid:durableId="156698787">
    <w:abstractNumId w:val="45"/>
  </w:num>
  <w:num w:numId="10" w16cid:durableId="8407799">
    <w:abstractNumId w:val="145"/>
  </w:num>
  <w:num w:numId="11" w16cid:durableId="952248317">
    <w:abstractNumId w:val="88"/>
  </w:num>
  <w:num w:numId="12" w16cid:durableId="1461026372">
    <w:abstractNumId w:val="136"/>
  </w:num>
  <w:num w:numId="13" w16cid:durableId="645863147">
    <w:abstractNumId w:val="67"/>
  </w:num>
  <w:num w:numId="14" w16cid:durableId="731930189">
    <w:abstractNumId w:val="124"/>
  </w:num>
  <w:num w:numId="15" w16cid:durableId="1942570994">
    <w:abstractNumId w:val="23"/>
  </w:num>
  <w:num w:numId="16" w16cid:durableId="101266266">
    <w:abstractNumId w:val="132"/>
  </w:num>
  <w:num w:numId="17" w16cid:durableId="342778809">
    <w:abstractNumId w:val="74"/>
  </w:num>
  <w:num w:numId="18" w16cid:durableId="1764254639">
    <w:abstractNumId w:val="62"/>
  </w:num>
  <w:num w:numId="19" w16cid:durableId="2099475920">
    <w:abstractNumId w:val="27"/>
  </w:num>
  <w:num w:numId="20" w16cid:durableId="1779714526">
    <w:abstractNumId w:val="2"/>
  </w:num>
  <w:num w:numId="21" w16cid:durableId="825587903">
    <w:abstractNumId w:val="76"/>
  </w:num>
  <w:num w:numId="22" w16cid:durableId="344477439">
    <w:abstractNumId w:val="54"/>
  </w:num>
  <w:num w:numId="23" w16cid:durableId="2001275931">
    <w:abstractNumId w:val="127"/>
    <w:lvlOverride w:ilvl="0">
      <w:startOverride w:val="1"/>
    </w:lvlOverride>
  </w:num>
  <w:num w:numId="24" w16cid:durableId="1614096593">
    <w:abstractNumId w:val="96"/>
    <w:lvlOverride w:ilvl="0">
      <w:startOverride w:val="1"/>
    </w:lvlOverride>
  </w:num>
  <w:num w:numId="25" w16cid:durableId="701903815">
    <w:abstractNumId w:val="58"/>
  </w:num>
  <w:num w:numId="26" w16cid:durableId="532618883">
    <w:abstractNumId w:val="143"/>
  </w:num>
  <w:num w:numId="27" w16cid:durableId="721447833">
    <w:abstractNumId w:val="95"/>
  </w:num>
  <w:num w:numId="28" w16cid:durableId="1229346786">
    <w:abstractNumId w:val="87"/>
  </w:num>
  <w:num w:numId="29" w16cid:durableId="1580165765">
    <w:abstractNumId w:val="101"/>
  </w:num>
  <w:num w:numId="30" w16cid:durableId="921833190">
    <w:abstractNumId w:val="30"/>
  </w:num>
  <w:num w:numId="31" w16cid:durableId="119761089">
    <w:abstractNumId w:val="120"/>
  </w:num>
  <w:num w:numId="32" w16cid:durableId="1975598304">
    <w:abstractNumId w:val="43"/>
  </w:num>
  <w:num w:numId="33" w16cid:durableId="872308614">
    <w:abstractNumId w:val="109"/>
  </w:num>
  <w:num w:numId="34" w16cid:durableId="1242982085">
    <w:abstractNumId w:val="107"/>
  </w:num>
  <w:num w:numId="35" w16cid:durableId="383678669">
    <w:abstractNumId w:val="108"/>
  </w:num>
  <w:num w:numId="36" w16cid:durableId="1399865329">
    <w:abstractNumId w:val="56"/>
  </w:num>
  <w:num w:numId="37" w16cid:durableId="489949270">
    <w:abstractNumId w:val="119"/>
  </w:num>
  <w:num w:numId="38" w16cid:durableId="741833184">
    <w:abstractNumId w:val="42"/>
  </w:num>
  <w:num w:numId="39" w16cid:durableId="1659503841">
    <w:abstractNumId w:val="12"/>
  </w:num>
  <w:num w:numId="40" w16cid:durableId="1936207540">
    <w:abstractNumId w:val="46"/>
  </w:num>
  <w:num w:numId="41" w16cid:durableId="1058014063">
    <w:abstractNumId w:val="40"/>
  </w:num>
  <w:num w:numId="42" w16cid:durableId="401291493">
    <w:abstractNumId w:val="115"/>
  </w:num>
  <w:num w:numId="43" w16cid:durableId="80222340">
    <w:abstractNumId w:val="16"/>
  </w:num>
  <w:num w:numId="44" w16cid:durableId="1846823907">
    <w:abstractNumId w:val="131"/>
  </w:num>
  <w:num w:numId="45" w16cid:durableId="584148485">
    <w:abstractNumId w:val="148"/>
  </w:num>
  <w:num w:numId="46" w16cid:durableId="817308974">
    <w:abstractNumId w:val="19"/>
  </w:num>
  <w:num w:numId="47" w16cid:durableId="171261192">
    <w:abstractNumId w:val="24"/>
  </w:num>
  <w:num w:numId="48" w16cid:durableId="1184318716">
    <w:abstractNumId w:val="64"/>
  </w:num>
  <w:num w:numId="49" w16cid:durableId="1683703479">
    <w:abstractNumId w:val="153"/>
  </w:num>
  <w:num w:numId="50" w16cid:durableId="2082368445">
    <w:abstractNumId w:val="139"/>
  </w:num>
  <w:num w:numId="51" w16cid:durableId="793715614">
    <w:abstractNumId w:val="117"/>
  </w:num>
  <w:num w:numId="52" w16cid:durableId="852497403">
    <w:abstractNumId w:val="77"/>
  </w:num>
  <w:num w:numId="53" w16cid:durableId="992759990">
    <w:abstractNumId w:val="130"/>
  </w:num>
  <w:num w:numId="54" w16cid:durableId="1574510005">
    <w:abstractNumId w:val="128"/>
  </w:num>
  <w:num w:numId="55" w16cid:durableId="562329342">
    <w:abstractNumId w:val="149"/>
  </w:num>
  <w:num w:numId="56" w16cid:durableId="692387948">
    <w:abstractNumId w:val="25"/>
  </w:num>
  <w:num w:numId="57" w16cid:durableId="673607821">
    <w:abstractNumId w:val="141"/>
  </w:num>
  <w:num w:numId="58" w16cid:durableId="958611423">
    <w:abstractNumId w:val="99"/>
  </w:num>
  <w:num w:numId="59" w16cid:durableId="2038694169">
    <w:abstractNumId w:val="81"/>
  </w:num>
  <w:num w:numId="60" w16cid:durableId="1254245737">
    <w:abstractNumId w:val="31"/>
  </w:num>
  <w:num w:numId="61" w16cid:durableId="860513660">
    <w:abstractNumId w:val="125"/>
  </w:num>
  <w:num w:numId="62" w16cid:durableId="713847766">
    <w:abstractNumId w:val="94"/>
  </w:num>
  <w:num w:numId="63" w16cid:durableId="1697921915">
    <w:abstractNumId w:val="78"/>
  </w:num>
  <w:num w:numId="64" w16cid:durableId="786045427">
    <w:abstractNumId w:val="111"/>
  </w:num>
  <w:num w:numId="65" w16cid:durableId="960308862">
    <w:abstractNumId w:val="146"/>
  </w:num>
  <w:num w:numId="66" w16cid:durableId="2104688728">
    <w:abstractNumId w:val="36"/>
  </w:num>
  <w:num w:numId="67" w16cid:durableId="1733232236">
    <w:abstractNumId w:val="72"/>
  </w:num>
  <w:num w:numId="68" w16cid:durableId="971445731">
    <w:abstractNumId w:val="69"/>
  </w:num>
  <w:num w:numId="69" w16cid:durableId="1596400743">
    <w:abstractNumId w:val="29"/>
  </w:num>
  <w:num w:numId="70" w16cid:durableId="2017533729">
    <w:abstractNumId w:val="63"/>
  </w:num>
  <w:num w:numId="71" w16cid:durableId="1864442812">
    <w:abstractNumId w:val="65"/>
  </w:num>
  <w:num w:numId="72" w16cid:durableId="1432892186">
    <w:abstractNumId w:val="60"/>
  </w:num>
  <w:num w:numId="73" w16cid:durableId="1093940242">
    <w:abstractNumId w:val="18"/>
  </w:num>
  <w:num w:numId="74" w16cid:durableId="488332462">
    <w:abstractNumId w:val="66"/>
  </w:num>
  <w:num w:numId="75" w16cid:durableId="1310285274">
    <w:abstractNumId w:val="14"/>
  </w:num>
  <w:num w:numId="76" w16cid:durableId="1785419628">
    <w:abstractNumId w:val="106"/>
  </w:num>
  <w:num w:numId="77" w16cid:durableId="1388645859">
    <w:abstractNumId w:val="21"/>
  </w:num>
  <w:num w:numId="78" w16cid:durableId="784925514">
    <w:abstractNumId w:val="50"/>
  </w:num>
  <w:num w:numId="79" w16cid:durableId="2027050233">
    <w:abstractNumId w:val="48"/>
  </w:num>
  <w:num w:numId="80" w16cid:durableId="1375233715">
    <w:abstractNumId w:val="75"/>
  </w:num>
  <w:num w:numId="81" w16cid:durableId="367803849">
    <w:abstractNumId w:val="92"/>
  </w:num>
  <w:num w:numId="82" w16cid:durableId="1118258390">
    <w:abstractNumId w:val="47"/>
  </w:num>
  <w:num w:numId="83" w16cid:durableId="708069034">
    <w:abstractNumId w:val="37"/>
  </w:num>
  <w:num w:numId="84" w16cid:durableId="2013995155">
    <w:abstractNumId w:val="96"/>
  </w:num>
  <w:num w:numId="85" w16cid:durableId="100729606">
    <w:abstractNumId w:val="127"/>
  </w:num>
  <w:num w:numId="86" w16cid:durableId="227964500">
    <w:abstractNumId w:val="118"/>
  </w:num>
  <w:num w:numId="87" w16cid:durableId="555551209">
    <w:abstractNumId w:val="44"/>
  </w:num>
  <w:num w:numId="88" w16cid:durableId="533277671">
    <w:abstractNumId w:val="84"/>
  </w:num>
  <w:num w:numId="89" w16cid:durableId="200942252">
    <w:abstractNumId w:val="144"/>
  </w:num>
  <w:num w:numId="90" w16cid:durableId="1255240524">
    <w:abstractNumId w:val="34"/>
  </w:num>
  <w:num w:numId="91" w16cid:durableId="563226122">
    <w:abstractNumId w:val="89"/>
  </w:num>
  <w:num w:numId="92" w16cid:durableId="742991009">
    <w:abstractNumId w:val="73"/>
  </w:num>
  <w:num w:numId="93" w16cid:durableId="1835410846">
    <w:abstractNumId w:val="28"/>
  </w:num>
  <w:num w:numId="94" w16cid:durableId="2102602863">
    <w:abstractNumId w:val="103"/>
  </w:num>
  <w:num w:numId="95" w16cid:durableId="939265990">
    <w:abstractNumId w:val="105"/>
  </w:num>
  <w:num w:numId="96" w16cid:durableId="1015115708">
    <w:abstractNumId w:val="80"/>
  </w:num>
  <w:num w:numId="97" w16cid:durableId="1325666582">
    <w:abstractNumId w:val="71"/>
  </w:num>
  <w:num w:numId="98" w16cid:durableId="277569279">
    <w:abstractNumId w:val="97"/>
  </w:num>
  <w:num w:numId="99" w16cid:durableId="1600678232">
    <w:abstractNumId w:val="91"/>
  </w:num>
  <w:num w:numId="100" w16cid:durableId="56325612">
    <w:abstractNumId w:val="113"/>
  </w:num>
  <w:num w:numId="101" w16cid:durableId="1370644361">
    <w:abstractNumId w:val="41"/>
  </w:num>
  <w:num w:numId="102" w16cid:durableId="1540974748">
    <w:abstractNumId w:val="112"/>
  </w:num>
  <w:num w:numId="103" w16cid:durableId="1236742859">
    <w:abstractNumId w:val="51"/>
  </w:num>
  <w:num w:numId="104" w16cid:durableId="1305619665">
    <w:abstractNumId w:val="39"/>
  </w:num>
  <w:num w:numId="105" w16cid:durableId="1998922385">
    <w:abstractNumId w:val="129"/>
  </w:num>
  <w:num w:numId="106" w16cid:durableId="187064770">
    <w:abstractNumId w:val="137"/>
  </w:num>
  <w:num w:numId="107" w16cid:durableId="200481049">
    <w:abstractNumId w:val="15"/>
  </w:num>
  <w:num w:numId="108" w16cid:durableId="1752658350">
    <w:abstractNumId w:val="140"/>
  </w:num>
  <w:num w:numId="109" w16cid:durableId="1855223776">
    <w:abstractNumId w:val="104"/>
  </w:num>
  <w:num w:numId="110" w16cid:durableId="1608535935">
    <w:abstractNumId w:val="49"/>
  </w:num>
  <w:num w:numId="111" w16cid:durableId="382028282">
    <w:abstractNumId w:val="123"/>
  </w:num>
  <w:num w:numId="112" w16cid:durableId="1872909924">
    <w:abstractNumId w:val="35"/>
  </w:num>
  <w:num w:numId="113" w16cid:durableId="1023289045">
    <w:abstractNumId w:val="100"/>
  </w:num>
  <w:num w:numId="114" w16cid:durableId="417755639">
    <w:abstractNumId w:val="38"/>
  </w:num>
  <w:num w:numId="115" w16cid:durableId="1042708477">
    <w:abstractNumId w:val="32"/>
  </w:num>
  <w:num w:numId="116" w16cid:durableId="750008251">
    <w:abstractNumId w:val="85"/>
  </w:num>
  <w:num w:numId="117" w16cid:durableId="119037308">
    <w:abstractNumId w:val="151"/>
  </w:num>
  <w:num w:numId="118" w16cid:durableId="252280567">
    <w:abstractNumId w:val="68"/>
  </w:num>
  <w:num w:numId="119" w16cid:durableId="1430731387">
    <w:abstractNumId w:val="133"/>
  </w:num>
  <w:num w:numId="120" w16cid:durableId="1449272920">
    <w:abstractNumId w:val="33"/>
  </w:num>
  <w:num w:numId="121" w16cid:durableId="107508890">
    <w:abstractNumId w:val="17"/>
  </w:num>
  <w:num w:numId="122" w16cid:durableId="1671327270">
    <w:abstractNumId w:val="82"/>
  </w:num>
  <w:num w:numId="123" w16cid:durableId="1587424944">
    <w:abstractNumId w:val="134"/>
  </w:num>
  <w:num w:numId="124" w16cid:durableId="1592396689">
    <w:abstractNumId w:val="55"/>
  </w:num>
  <w:num w:numId="125" w16cid:durableId="531922308">
    <w:abstractNumId w:val="53"/>
  </w:num>
  <w:num w:numId="126" w16cid:durableId="1846819646">
    <w:abstractNumId w:val="26"/>
  </w:num>
  <w:num w:numId="127" w16cid:durableId="1916548280">
    <w:abstractNumId w:val="122"/>
  </w:num>
  <w:num w:numId="128" w16cid:durableId="1569336936">
    <w:abstractNumId w:val="98"/>
  </w:num>
  <w:num w:numId="129" w16cid:durableId="943729914">
    <w:abstractNumId w:val="110"/>
  </w:num>
  <w:num w:numId="130" w16cid:durableId="2106345755">
    <w:abstractNumId w:val="57"/>
  </w:num>
  <w:num w:numId="131" w16cid:durableId="1427461482">
    <w:abstractNumId w:val="90"/>
  </w:num>
  <w:num w:numId="132" w16cid:durableId="1128545074">
    <w:abstractNumId w:val="135"/>
  </w:num>
  <w:num w:numId="133" w16cid:durableId="503283681">
    <w:abstractNumId w:val="142"/>
  </w:num>
  <w:num w:numId="134" w16cid:durableId="1887138073">
    <w:abstractNumId w:val="22"/>
  </w:num>
  <w:num w:numId="135" w16cid:durableId="1378043162">
    <w:abstractNumId w:val="152"/>
  </w:num>
  <w:num w:numId="136" w16cid:durableId="1377463634">
    <w:abstractNumId w:val="102"/>
  </w:num>
  <w:num w:numId="137" w16cid:durableId="1996101690">
    <w:abstractNumId w:val="150"/>
  </w:num>
  <w:num w:numId="138" w16cid:durableId="2146580089">
    <w:abstractNumId w:val="79"/>
  </w:num>
  <w:num w:numId="139" w16cid:durableId="736366453">
    <w:abstractNumId w:val="52"/>
  </w:num>
  <w:num w:numId="140" w16cid:durableId="390495350">
    <w:abstractNumId w:val="154"/>
  </w:num>
  <w:num w:numId="141" w16cid:durableId="1123228160">
    <w:abstractNumId w:val="61"/>
  </w:num>
  <w:num w:numId="142" w16cid:durableId="1351251096">
    <w:abstractNumId w:val="59"/>
  </w:num>
  <w:num w:numId="143" w16cid:durableId="1325937464">
    <w:abstractNumId w:val="20"/>
  </w:num>
  <w:num w:numId="144" w16cid:durableId="1268930116">
    <w:abstractNumId w:val="114"/>
  </w:num>
  <w:num w:numId="145" w16cid:durableId="2125229116">
    <w:abstractNumId w:val="147"/>
  </w:num>
  <w:num w:numId="146" w16cid:durableId="738525606">
    <w:abstractNumId w:val="121"/>
  </w:num>
  <w:num w:numId="147" w16cid:durableId="1244334330">
    <w:abstractNumId w:val="13"/>
  </w:num>
  <w:num w:numId="148" w16cid:durableId="414009353">
    <w:abstractNumId w:val="86"/>
  </w:num>
  <w:num w:numId="149" w16cid:durableId="205484472">
    <w:abstractNumId w:val="138"/>
  </w:num>
  <w:num w:numId="150" w16cid:durableId="89199007">
    <w:abstractNumId w:val="70"/>
  </w:num>
  <w:num w:numId="151" w16cid:durableId="472454486">
    <w:abstractNumId w:val="83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TUwMzE1MDEzMDFU0lEKTi0uzszPAykwrAUACCqeiywAAAA="/>
  </w:docVars>
  <w:rsids>
    <w:rsidRoot w:val="00AA485D"/>
    <w:rsid w:val="00003E59"/>
    <w:rsid w:val="0000431F"/>
    <w:rsid w:val="00004EDE"/>
    <w:rsid w:val="0000576E"/>
    <w:rsid w:val="00005916"/>
    <w:rsid w:val="000149AC"/>
    <w:rsid w:val="0002004D"/>
    <w:rsid w:val="000206E0"/>
    <w:rsid w:val="0002075D"/>
    <w:rsid w:val="00020B95"/>
    <w:rsid w:val="00027A59"/>
    <w:rsid w:val="000303A6"/>
    <w:rsid w:val="00031A61"/>
    <w:rsid w:val="00031E19"/>
    <w:rsid w:val="00032CDE"/>
    <w:rsid w:val="00033D60"/>
    <w:rsid w:val="00040CA7"/>
    <w:rsid w:val="000428DB"/>
    <w:rsid w:val="00043655"/>
    <w:rsid w:val="00044FB5"/>
    <w:rsid w:val="00045DAC"/>
    <w:rsid w:val="0005182B"/>
    <w:rsid w:val="00052830"/>
    <w:rsid w:val="00054BF5"/>
    <w:rsid w:val="00056434"/>
    <w:rsid w:val="00070B9E"/>
    <w:rsid w:val="00071375"/>
    <w:rsid w:val="000737EA"/>
    <w:rsid w:val="00074C89"/>
    <w:rsid w:val="00075E1C"/>
    <w:rsid w:val="00081482"/>
    <w:rsid w:val="00081AA5"/>
    <w:rsid w:val="00081CF3"/>
    <w:rsid w:val="00082525"/>
    <w:rsid w:val="00082BA0"/>
    <w:rsid w:val="00083227"/>
    <w:rsid w:val="000853E8"/>
    <w:rsid w:val="000855E5"/>
    <w:rsid w:val="0008593E"/>
    <w:rsid w:val="00095A97"/>
    <w:rsid w:val="00097B64"/>
    <w:rsid w:val="000A6E94"/>
    <w:rsid w:val="000A7384"/>
    <w:rsid w:val="000B114B"/>
    <w:rsid w:val="000B2DED"/>
    <w:rsid w:val="000B3B58"/>
    <w:rsid w:val="000B3EF3"/>
    <w:rsid w:val="000B45AE"/>
    <w:rsid w:val="000C2000"/>
    <w:rsid w:val="000C269F"/>
    <w:rsid w:val="000C4855"/>
    <w:rsid w:val="000C50F4"/>
    <w:rsid w:val="000C7C5A"/>
    <w:rsid w:val="000D07AC"/>
    <w:rsid w:val="000D1D77"/>
    <w:rsid w:val="000E0676"/>
    <w:rsid w:val="000E0C70"/>
    <w:rsid w:val="000E1F59"/>
    <w:rsid w:val="000E33E8"/>
    <w:rsid w:val="000E58F6"/>
    <w:rsid w:val="000E5D3E"/>
    <w:rsid w:val="000E69E3"/>
    <w:rsid w:val="000E7E1F"/>
    <w:rsid w:val="000F0409"/>
    <w:rsid w:val="000F1ABC"/>
    <w:rsid w:val="000F28BC"/>
    <w:rsid w:val="000F4F76"/>
    <w:rsid w:val="000F59C2"/>
    <w:rsid w:val="000F6FA9"/>
    <w:rsid w:val="001026E2"/>
    <w:rsid w:val="00103837"/>
    <w:rsid w:val="00103B21"/>
    <w:rsid w:val="001119FE"/>
    <w:rsid w:val="00111B52"/>
    <w:rsid w:val="00114468"/>
    <w:rsid w:val="00117A98"/>
    <w:rsid w:val="00117E26"/>
    <w:rsid w:val="001226BB"/>
    <w:rsid w:val="00123D29"/>
    <w:rsid w:val="00126B64"/>
    <w:rsid w:val="00127C7A"/>
    <w:rsid w:val="001312F2"/>
    <w:rsid w:val="00131AB2"/>
    <w:rsid w:val="0013389E"/>
    <w:rsid w:val="00133C21"/>
    <w:rsid w:val="00134990"/>
    <w:rsid w:val="001401A2"/>
    <w:rsid w:val="00140578"/>
    <w:rsid w:val="00144B97"/>
    <w:rsid w:val="00145DB5"/>
    <w:rsid w:val="00146553"/>
    <w:rsid w:val="00147668"/>
    <w:rsid w:val="00153E10"/>
    <w:rsid w:val="00154D75"/>
    <w:rsid w:val="001555BB"/>
    <w:rsid w:val="00157CDE"/>
    <w:rsid w:val="001614C1"/>
    <w:rsid w:val="00167A19"/>
    <w:rsid w:val="00171104"/>
    <w:rsid w:val="00172FC6"/>
    <w:rsid w:val="00173118"/>
    <w:rsid w:val="00173AC4"/>
    <w:rsid w:val="00174539"/>
    <w:rsid w:val="0017595A"/>
    <w:rsid w:val="00175ADF"/>
    <w:rsid w:val="00176CDF"/>
    <w:rsid w:val="00176D5C"/>
    <w:rsid w:val="00177430"/>
    <w:rsid w:val="001777EB"/>
    <w:rsid w:val="00190E12"/>
    <w:rsid w:val="0019178F"/>
    <w:rsid w:val="00197A15"/>
    <w:rsid w:val="001A401D"/>
    <w:rsid w:val="001A7CC6"/>
    <w:rsid w:val="001B07C3"/>
    <w:rsid w:val="001B3646"/>
    <w:rsid w:val="001B4872"/>
    <w:rsid w:val="001B5728"/>
    <w:rsid w:val="001B5C37"/>
    <w:rsid w:val="001B5F1C"/>
    <w:rsid w:val="001B6191"/>
    <w:rsid w:val="001C2E52"/>
    <w:rsid w:val="001C5009"/>
    <w:rsid w:val="001C7EE9"/>
    <w:rsid w:val="001D16CC"/>
    <w:rsid w:val="001D204C"/>
    <w:rsid w:val="001D38E7"/>
    <w:rsid w:val="001E380D"/>
    <w:rsid w:val="001E57FA"/>
    <w:rsid w:val="001E61D4"/>
    <w:rsid w:val="001E649B"/>
    <w:rsid w:val="001F2F5E"/>
    <w:rsid w:val="001F324D"/>
    <w:rsid w:val="001F5C16"/>
    <w:rsid w:val="001F7023"/>
    <w:rsid w:val="002068B1"/>
    <w:rsid w:val="00206F98"/>
    <w:rsid w:val="0020751C"/>
    <w:rsid w:val="00207C98"/>
    <w:rsid w:val="00214D67"/>
    <w:rsid w:val="00215A1D"/>
    <w:rsid w:val="00217262"/>
    <w:rsid w:val="00227667"/>
    <w:rsid w:val="00227F1D"/>
    <w:rsid w:val="00233685"/>
    <w:rsid w:val="00234110"/>
    <w:rsid w:val="00243F30"/>
    <w:rsid w:val="00245A42"/>
    <w:rsid w:val="002517CC"/>
    <w:rsid w:val="00251872"/>
    <w:rsid w:val="002543B1"/>
    <w:rsid w:val="00255958"/>
    <w:rsid w:val="00255CF0"/>
    <w:rsid w:val="00266504"/>
    <w:rsid w:val="00267D61"/>
    <w:rsid w:val="00272C2D"/>
    <w:rsid w:val="00273DDA"/>
    <w:rsid w:val="00275A57"/>
    <w:rsid w:val="0027778F"/>
    <w:rsid w:val="0028127E"/>
    <w:rsid w:val="00281F83"/>
    <w:rsid w:val="0028244E"/>
    <w:rsid w:val="00283324"/>
    <w:rsid w:val="0028567C"/>
    <w:rsid w:val="00285E5F"/>
    <w:rsid w:val="002872AB"/>
    <w:rsid w:val="0029121B"/>
    <w:rsid w:val="0029321D"/>
    <w:rsid w:val="00296938"/>
    <w:rsid w:val="00296DB6"/>
    <w:rsid w:val="002A4B76"/>
    <w:rsid w:val="002A5AF8"/>
    <w:rsid w:val="002A7ED2"/>
    <w:rsid w:val="002B1C3A"/>
    <w:rsid w:val="002B2F41"/>
    <w:rsid w:val="002B6A64"/>
    <w:rsid w:val="002B6EE0"/>
    <w:rsid w:val="002C0EC7"/>
    <w:rsid w:val="002C112E"/>
    <w:rsid w:val="002C6859"/>
    <w:rsid w:val="002C698E"/>
    <w:rsid w:val="002C698F"/>
    <w:rsid w:val="002D5EB6"/>
    <w:rsid w:val="002D7576"/>
    <w:rsid w:val="002D7B96"/>
    <w:rsid w:val="002E5841"/>
    <w:rsid w:val="002E5D8B"/>
    <w:rsid w:val="002E6345"/>
    <w:rsid w:val="002E7731"/>
    <w:rsid w:val="002F1C8B"/>
    <w:rsid w:val="002F6163"/>
    <w:rsid w:val="002F66EE"/>
    <w:rsid w:val="003004D3"/>
    <w:rsid w:val="00301C22"/>
    <w:rsid w:val="00311464"/>
    <w:rsid w:val="00317B70"/>
    <w:rsid w:val="0032042A"/>
    <w:rsid w:val="00320B0B"/>
    <w:rsid w:val="003219C1"/>
    <w:rsid w:val="00321B24"/>
    <w:rsid w:val="00326723"/>
    <w:rsid w:val="00333ED7"/>
    <w:rsid w:val="00334056"/>
    <w:rsid w:val="00334BBB"/>
    <w:rsid w:val="00335DA4"/>
    <w:rsid w:val="00336A89"/>
    <w:rsid w:val="00340814"/>
    <w:rsid w:val="003420CA"/>
    <w:rsid w:val="00347FDE"/>
    <w:rsid w:val="00351029"/>
    <w:rsid w:val="0035213F"/>
    <w:rsid w:val="00357D7C"/>
    <w:rsid w:val="003600C0"/>
    <w:rsid w:val="00361E57"/>
    <w:rsid w:val="003622A8"/>
    <w:rsid w:val="0036505F"/>
    <w:rsid w:val="0036638F"/>
    <w:rsid w:val="00367B1C"/>
    <w:rsid w:val="00371972"/>
    <w:rsid w:val="00373BA3"/>
    <w:rsid w:val="0037590D"/>
    <w:rsid w:val="00375B86"/>
    <w:rsid w:val="00377958"/>
    <w:rsid w:val="003818BA"/>
    <w:rsid w:val="00381BC9"/>
    <w:rsid w:val="0039398B"/>
    <w:rsid w:val="003956CE"/>
    <w:rsid w:val="003A046F"/>
    <w:rsid w:val="003A216B"/>
    <w:rsid w:val="003A30C3"/>
    <w:rsid w:val="003A67DA"/>
    <w:rsid w:val="003A7CD6"/>
    <w:rsid w:val="003B567B"/>
    <w:rsid w:val="003C0CCC"/>
    <w:rsid w:val="003C1B8F"/>
    <w:rsid w:val="003C3A1D"/>
    <w:rsid w:val="003C43CE"/>
    <w:rsid w:val="003C48B4"/>
    <w:rsid w:val="003C5558"/>
    <w:rsid w:val="003C7734"/>
    <w:rsid w:val="003D0742"/>
    <w:rsid w:val="003D4173"/>
    <w:rsid w:val="003D4DC4"/>
    <w:rsid w:val="003D6A3F"/>
    <w:rsid w:val="003D742C"/>
    <w:rsid w:val="003E36DF"/>
    <w:rsid w:val="003E7132"/>
    <w:rsid w:val="003F1671"/>
    <w:rsid w:val="003F1738"/>
    <w:rsid w:val="003F2853"/>
    <w:rsid w:val="003F306D"/>
    <w:rsid w:val="003F328A"/>
    <w:rsid w:val="003F3B77"/>
    <w:rsid w:val="00406CA8"/>
    <w:rsid w:val="00406D49"/>
    <w:rsid w:val="00411286"/>
    <w:rsid w:val="00412E29"/>
    <w:rsid w:val="00414ECF"/>
    <w:rsid w:val="00420462"/>
    <w:rsid w:val="00421C06"/>
    <w:rsid w:val="00422563"/>
    <w:rsid w:val="00423BF0"/>
    <w:rsid w:val="0042474E"/>
    <w:rsid w:val="00424F17"/>
    <w:rsid w:val="004267F2"/>
    <w:rsid w:val="00430164"/>
    <w:rsid w:val="00431094"/>
    <w:rsid w:val="0043124A"/>
    <w:rsid w:val="0043142A"/>
    <w:rsid w:val="00433BBF"/>
    <w:rsid w:val="00435D84"/>
    <w:rsid w:val="004365FF"/>
    <w:rsid w:val="0043759E"/>
    <w:rsid w:val="00442109"/>
    <w:rsid w:val="00442755"/>
    <w:rsid w:val="0045097B"/>
    <w:rsid w:val="0045540C"/>
    <w:rsid w:val="00457838"/>
    <w:rsid w:val="004622D1"/>
    <w:rsid w:val="00464320"/>
    <w:rsid w:val="00465254"/>
    <w:rsid w:val="00465C6C"/>
    <w:rsid w:val="00470419"/>
    <w:rsid w:val="004737E1"/>
    <w:rsid w:val="004779CD"/>
    <w:rsid w:val="004812CA"/>
    <w:rsid w:val="00481D8C"/>
    <w:rsid w:val="0048286F"/>
    <w:rsid w:val="00484CEB"/>
    <w:rsid w:val="00485171"/>
    <w:rsid w:val="004851EF"/>
    <w:rsid w:val="00486896"/>
    <w:rsid w:val="00486C95"/>
    <w:rsid w:val="0049584F"/>
    <w:rsid w:val="004A01C4"/>
    <w:rsid w:val="004A302D"/>
    <w:rsid w:val="004A3125"/>
    <w:rsid w:val="004A7102"/>
    <w:rsid w:val="004A7308"/>
    <w:rsid w:val="004B03C9"/>
    <w:rsid w:val="004B2117"/>
    <w:rsid w:val="004B25E7"/>
    <w:rsid w:val="004B49A5"/>
    <w:rsid w:val="004B6C2F"/>
    <w:rsid w:val="004B7C7A"/>
    <w:rsid w:val="004C6F17"/>
    <w:rsid w:val="004D0F80"/>
    <w:rsid w:val="004D5A9D"/>
    <w:rsid w:val="004D73F4"/>
    <w:rsid w:val="004E131A"/>
    <w:rsid w:val="004E19E1"/>
    <w:rsid w:val="004E2025"/>
    <w:rsid w:val="004E21DD"/>
    <w:rsid w:val="004E2B68"/>
    <w:rsid w:val="004E3474"/>
    <w:rsid w:val="004E73D7"/>
    <w:rsid w:val="004F232A"/>
    <w:rsid w:val="004F45FC"/>
    <w:rsid w:val="004F4FB9"/>
    <w:rsid w:val="004F557F"/>
    <w:rsid w:val="004F5C0A"/>
    <w:rsid w:val="004F7CBE"/>
    <w:rsid w:val="0050098F"/>
    <w:rsid w:val="00505275"/>
    <w:rsid w:val="005052FB"/>
    <w:rsid w:val="00505CD7"/>
    <w:rsid w:val="00506C8C"/>
    <w:rsid w:val="00510E92"/>
    <w:rsid w:val="00511E9B"/>
    <w:rsid w:val="005206DE"/>
    <w:rsid w:val="00522E33"/>
    <w:rsid w:val="00524A43"/>
    <w:rsid w:val="00524DE9"/>
    <w:rsid w:val="005272CC"/>
    <w:rsid w:val="00531765"/>
    <w:rsid w:val="00535C3D"/>
    <w:rsid w:val="005473D5"/>
    <w:rsid w:val="00551322"/>
    <w:rsid w:val="00551518"/>
    <w:rsid w:val="00554506"/>
    <w:rsid w:val="0055700E"/>
    <w:rsid w:val="005616E0"/>
    <w:rsid w:val="00566934"/>
    <w:rsid w:val="0057166A"/>
    <w:rsid w:val="005751B4"/>
    <w:rsid w:val="005755D1"/>
    <w:rsid w:val="005757CE"/>
    <w:rsid w:val="00582358"/>
    <w:rsid w:val="00587078"/>
    <w:rsid w:val="00596CF0"/>
    <w:rsid w:val="00597163"/>
    <w:rsid w:val="005973BB"/>
    <w:rsid w:val="005A4637"/>
    <w:rsid w:val="005A49A7"/>
    <w:rsid w:val="005A750F"/>
    <w:rsid w:val="005B2385"/>
    <w:rsid w:val="005B27C0"/>
    <w:rsid w:val="005B5621"/>
    <w:rsid w:val="005B61E1"/>
    <w:rsid w:val="005B757F"/>
    <w:rsid w:val="005C15A0"/>
    <w:rsid w:val="005D0673"/>
    <w:rsid w:val="005D5F8A"/>
    <w:rsid w:val="005E0F41"/>
    <w:rsid w:val="005E5E29"/>
    <w:rsid w:val="005F0EE6"/>
    <w:rsid w:val="005F3696"/>
    <w:rsid w:val="005F4400"/>
    <w:rsid w:val="005F4491"/>
    <w:rsid w:val="005F7114"/>
    <w:rsid w:val="0060090A"/>
    <w:rsid w:val="00602610"/>
    <w:rsid w:val="0060319B"/>
    <w:rsid w:val="00603534"/>
    <w:rsid w:val="006045D5"/>
    <w:rsid w:val="00604C17"/>
    <w:rsid w:val="0060666E"/>
    <w:rsid w:val="0060709E"/>
    <w:rsid w:val="00607ABD"/>
    <w:rsid w:val="00611DD7"/>
    <w:rsid w:val="00613A09"/>
    <w:rsid w:val="00616DC6"/>
    <w:rsid w:val="00625028"/>
    <w:rsid w:val="0063209F"/>
    <w:rsid w:val="0063227F"/>
    <w:rsid w:val="006345AB"/>
    <w:rsid w:val="00635BB0"/>
    <w:rsid w:val="00640854"/>
    <w:rsid w:val="006430FF"/>
    <w:rsid w:val="00644C46"/>
    <w:rsid w:val="0065006B"/>
    <w:rsid w:val="006531FF"/>
    <w:rsid w:val="006552E4"/>
    <w:rsid w:val="00660403"/>
    <w:rsid w:val="00662F2E"/>
    <w:rsid w:val="00664321"/>
    <w:rsid w:val="00665F8A"/>
    <w:rsid w:val="00667C52"/>
    <w:rsid w:val="00667F8D"/>
    <w:rsid w:val="00671E53"/>
    <w:rsid w:val="00673129"/>
    <w:rsid w:val="00673191"/>
    <w:rsid w:val="00674A21"/>
    <w:rsid w:val="0067541C"/>
    <w:rsid w:val="006800AB"/>
    <w:rsid w:val="00683CE0"/>
    <w:rsid w:val="00685DAB"/>
    <w:rsid w:val="0069221E"/>
    <w:rsid w:val="00693F29"/>
    <w:rsid w:val="0069473A"/>
    <w:rsid w:val="00694C77"/>
    <w:rsid w:val="00696165"/>
    <w:rsid w:val="006A0C66"/>
    <w:rsid w:val="006A2FEC"/>
    <w:rsid w:val="006A369E"/>
    <w:rsid w:val="006B3716"/>
    <w:rsid w:val="006B654A"/>
    <w:rsid w:val="006B6919"/>
    <w:rsid w:val="006C0011"/>
    <w:rsid w:val="006C21A5"/>
    <w:rsid w:val="006C4088"/>
    <w:rsid w:val="006C4462"/>
    <w:rsid w:val="006C6F05"/>
    <w:rsid w:val="006C7D72"/>
    <w:rsid w:val="006D0B7F"/>
    <w:rsid w:val="006D11DD"/>
    <w:rsid w:val="006D2E54"/>
    <w:rsid w:val="006D63CF"/>
    <w:rsid w:val="006D782E"/>
    <w:rsid w:val="006E394F"/>
    <w:rsid w:val="006E4699"/>
    <w:rsid w:val="006E4CE8"/>
    <w:rsid w:val="006E5D93"/>
    <w:rsid w:val="006F13A1"/>
    <w:rsid w:val="006F2111"/>
    <w:rsid w:val="006F2C58"/>
    <w:rsid w:val="006F36E8"/>
    <w:rsid w:val="006F6D54"/>
    <w:rsid w:val="006F701C"/>
    <w:rsid w:val="006F7C76"/>
    <w:rsid w:val="007057E8"/>
    <w:rsid w:val="00710E1B"/>
    <w:rsid w:val="00711F35"/>
    <w:rsid w:val="00712C71"/>
    <w:rsid w:val="00717570"/>
    <w:rsid w:val="00722C73"/>
    <w:rsid w:val="00726BC1"/>
    <w:rsid w:val="00730A65"/>
    <w:rsid w:val="00737B3C"/>
    <w:rsid w:val="007429B4"/>
    <w:rsid w:val="0074347F"/>
    <w:rsid w:val="00747552"/>
    <w:rsid w:val="0075335D"/>
    <w:rsid w:val="0075347C"/>
    <w:rsid w:val="00762840"/>
    <w:rsid w:val="007644B5"/>
    <w:rsid w:val="00765DF2"/>
    <w:rsid w:val="00777A49"/>
    <w:rsid w:val="00777A7F"/>
    <w:rsid w:val="007909B3"/>
    <w:rsid w:val="00790E95"/>
    <w:rsid w:val="00791C31"/>
    <w:rsid w:val="00792156"/>
    <w:rsid w:val="007922CC"/>
    <w:rsid w:val="007934B9"/>
    <w:rsid w:val="00796B36"/>
    <w:rsid w:val="007A2094"/>
    <w:rsid w:val="007A6B8F"/>
    <w:rsid w:val="007B0F2B"/>
    <w:rsid w:val="007B5097"/>
    <w:rsid w:val="007B60DC"/>
    <w:rsid w:val="007B64F9"/>
    <w:rsid w:val="007B74C2"/>
    <w:rsid w:val="007C3AA0"/>
    <w:rsid w:val="007C7893"/>
    <w:rsid w:val="007D2AB1"/>
    <w:rsid w:val="007D2DEC"/>
    <w:rsid w:val="007D37DE"/>
    <w:rsid w:val="007D3EFC"/>
    <w:rsid w:val="007D5344"/>
    <w:rsid w:val="007D6EFE"/>
    <w:rsid w:val="007D7507"/>
    <w:rsid w:val="007E03F5"/>
    <w:rsid w:val="007E3C24"/>
    <w:rsid w:val="007E7F41"/>
    <w:rsid w:val="007F54C6"/>
    <w:rsid w:val="007F727B"/>
    <w:rsid w:val="008015D6"/>
    <w:rsid w:val="00807879"/>
    <w:rsid w:val="00807D78"/>
    <w:rsid w:val="00810B10"/>
    <w:rsid w:val="00812016"/>
    <w:rsid w:val="0081321F"/>
    <w:rsid w:val="00814577"/>
    <w:rsid w:val="0082123C"/>
    <w:rsid w:val="0082126F"/>
    <w:rsid w:val="00822BFF"/>
    <w:rsid w:val="008241C0"/>
    <w:rsid w:val="008278B8"/>
    <w:rsid w:val="00831A3B"/>
    <w:rsid w:val="008364EF"/>
    <w:rsid w:val="008375F9"/>
    <w:rsid w:val="00842CEF"/>
    <w:rsid w:val="00844E1D"/>
    <w:rsid w:val="00845620"/>
    <w:rsid w:val="00847860"/>
    <w:rsid w:val="00852C94"/>
    <w:rsid w:val="008541D8"/>
    <w:rsid w:val="00857B25"/>
    <w:rsid w:val="00857F3A"/>
    <w:rsid w:val="008602B2"/>
    <w:rsid w:val="0086083F"/>
    <w:rsid w:val="00865FC1"/>
    <w:rsid w:val="0086650A"/>
    <w:rsid w:val="008669DA"/>
    <w:rsid w:val="00867716"/>
    <w:rsid w:val="00872C8B"/>
    <w:rsid w:val="00873B7D"/>
    <w:rsid w:val="00880EC2"/>
    <w:rsid w:val="00884E61"/>
    <w:rsid w:val="00885BC0"/>
    <w:rsid w:val="008861A9"/>
    <w:rsid w:val="00892683"/>
    <w:rsid w:val="00894870"/>
    <w:rsid w:val="00896FE4"/>
    <w:rsid w:val="008A2662"/>
    <w:rsid w:val="008A32DE"/>
    <w:rsid w:val="008A4C81"/>
    <w:rsid w:val="008A6FC9"/>
    <w:rsid w:val="008A730E"/>
    <w:rsid w:val="008B03D2"/>
    <w:rsid w:val="008B1811"/>
    <w:rsid w:val="008B2691"/>
    <w:rsid w:val="008B4A78"/>
    <w:rsid w:val="008B6DA5"/>
    <w:rsid w:val="008B6E07"/>
    <w:rsid w:val="008C16F5"/>
    <w:rsid w:val="008C1B8B"/>
    <w:rsid w:val="008C2B02"/>
    <w:rsid w:val="008C402B"/>
    <w:rsid w:val="008C561B"/>
    <w:rsid w:val="008D108C"/>
    <w:rsid w:val="008D4C22"/>
    <w:rsid w:val="008D7751"/>
    <w:rsid w:val="008D77BE"/>
    <w:rsid w:val="008E071E"/>
    <w:rsid w:val="008E46D6"/>
    <w:rsid w:val="008F18B3"/>
    <w:rsid w:val="008F4016"/>
    <w:rsid w:val="008F619C"/>
    <w:rsid w:val="00900162"/>
    <w:rsid w:val="0090103B"/>
    <w:rsid w:val="00901EA7"/>
    <w:rsid w:val="00902559"/>
    <w:rsid w:val="00907C2A"/>
    <w:rsid w:val="00910B7C"/>
    <w:rsid w:val="009122C9"/>
    <w:rsid w:val="00914734"/>
    <w:rsid w:val="00917337"/>
    <w:rsid w:val="00921911"/>
    <w:rsid w:val="00921FB4"/>
    <w:rsid w:val="009237A9"/>
    <w:rsid w:val="00932058"/>
    <w:rsid w:val="00937735"/>
    <w:rsid w:val="009408EC"/>
    <w:rsid w:val="00945505"/>
    <w:rsid w:val="009515C6"/>
    <w:rsid w:val="00951F4D"/>
    <w:rsid w:val="00955D8B"/>
    <w:rsid w:val="00961852"/>
    <w:rsid w:val="0096204B"/>
    <w:rsid w:val="00962610"/>
    <w:rsid w:val="00964E85"/>
    <w:rsid w:val="00964F9F"/>
    <w:rsid w:val="009659EF"/>
    <w:rsid w:val="009673C6"/>
    <w:rsid w:val="00981D04"/>
    <w:rsid w:val="0098510D"/>
    <w:rsid w:val="00990ABB"/>
    <w:rsid w:val="00993613"/>
    <w:rsid w:val="00996727"/>
    <w:rsid w:val="0099718D"/>
    <w:rsid w:val="009A423D"/>
    <w:rsid w:val="009B1ADE"/>
    <w:rsid w:val="009B50B4"/>
    <w:rsid w:val="009C10F2"/>
    <w:rsid w:val="009C2484"/>
    <w:rsid w:val="009C2951"/>
    <w:rsid w:val="009C332D"/>
    <w:rsid w:val="009C6CAE"/>
    <w:rsid w:val="009C7EFF"/>
    <w:rsid w:val="009D29ED"/>
    <w:rsid w:val="009D770A"/>
    <w:rsid w:val="009E14E6"/>
    <w:rsid w:val="009E1B40"/>
    <w:rsid w:val="009E232B"/>
    <w:rsid w:val="009E2E21"/>
    <w:rsid w:val="009E4EFB"/>
    <w:rsid w:val="009F10C8"/>
    <w:rsid w:val="009F1B25"/>
    <w:rsid w:val="009F36BA"/>
    <w:rsid w:val="009F5826"/>
    <w:rsid w:val="009F5D5E"/>
    <w:rsid w:val="009F7CA6"/>
    <w:rsid w:val="009F7E08"/>
    <w:rsid w:val="00A002FC"/>
    <w:rsid w:val="00A00531"/>
    <w:rsid w:val="00A02A39"/>
    <w:rsid w:val="00A072BA"/>
    <w:rsid w:val="00A1069D"/>
    <w:rsid w:val="00A11B2C"/>
    <w:rsid w:val="00A12CB2"/>
    <w:rsid w:val="00A147B9"/>
    <w:rsid w:val="00A25485"/>
    <w:rsid w:val="00A30888"/>
    <w:rsid w:val="00A32A12"/>
    <w:rsid w:val="00A32B08"/>
    <w:rsid w:val="00A37980"/>
    <w:rsid w:val="00A4083F"/>
    <w:rsid w:val="00A414A0"/>
    <w:rsid w:val="00A432AE"/>
    <w:rsid w:val="00A43583"/>
    <w:rsid w:val="00A45C67"/>
    <w:rsid w:val="00A46FD0"/>
    <w:rsid w:val="00A47411"/>
    <w:rsid w:val="00A5060D"/>
    <w:rsid w:val="00A518A7"/>
    <w:rsid w:val="00A532A3"/>
    <w:rsid w:val="00A545E8"/>
    <w:rsid w:val="00A57292"/>
    <w:rsid w:val="00A60AA6"/>
    <w:rsid w:val="00A64381"/>
    <w:rsid w:val="00A6530D"/>
    <w:rsid w:val="00A700CD"/>
    <w:rsid w:val="00A723F7"/>
    <w:rsid w:val="00A74BE8"/>
    <w:rsid w:val="00A74D79"/>
    <w:rsid w:val="00A74E73"/>
    <w:rsid w:val="00A76BD6"/>
    <w:rsid w:val="00A80FA4"/>
    <w:rsid w:val="00A826D9"/>
    <w:rsid w:val="00A82C02"/>
    <w:rsid w:val="00A87DE7"/>
    <w:rsid w:val="00A90A5B"/>
    <w:rsid w:val="00A93720"/>
    <w:rsid w:val="00A93734"/>
    <w:rsid w:val="00A9385A"/>
    <w:rsid w:val="00A9595B"/>
    <w:rsid w:val="00AA1613"/>
    <w:rsid w:val="00AA2226"/>
    <w:rsid w:val="00AA3FF9"/>
    <w:rsid w:val="00AA45FF"/>
    <w:rsid w:val="00AA485D"/>
    <w:rsid w:val="00AA4960"/>
    <w:rsid w:val="00AB6C02"/>
    <w:rsid w:val="00AB7091"/>
    <w:rsid w:val="00AB79CD"/>
    <w:rsid w:val="00AC2C44"/>
    <w:rsid w:val="00AD16C0"/>
    <w:rsid w:val="00AD18A1"/>
    <w:rsid w:val="00AE26DB"/>
    <w:rsid w:val="00AE6751"/>
    <w:rsid w:val="00AE6886"/>
    <w:rsid w:val="00AE7063"/>
    <w:rsid w:val="00AF0B1F"/>
    <w:rsid w:val="00AF34E5"/>
    <w:rsid w:val="00AF3873"/>
    <w:rsid w:val="00B01621"/>
    <w:rsid w:val="00B14752"/>
    <w:rsid w:val="00B15728"/>
    <w:rsid w:val="00B179E4"/>
    <w:rsid w:val="00B20DC9"/>
    <w:rsid w:val="00B26551"/>
    <w:rsid w:val="00B26C82"/>
    <w:rsid w:val="00B32433"/>
    <w:rsid w:val="00B3451A"/>
    <w:rsid w:val="00B34D2E"/>
    <w:rsid w:val="00B356B4"/>
    <w:rsid w:val="00B35AB1"/>
    <w:rsid w:val="00B4111E"/>
    <w:rsid w:val="00B41CFC"/>
    <w:rsid w:val="00B42584"/>
    <w:rsid w:val="00B4350C"/>
    <w:rsid w:val="00B45667"/>
    <w:rsid w:val="00B458CC"/>
    <w:rsid w:val="00B503BE"/>
    <w:rsid w:val="00B518A0"/>
    <w:rsid w:val="00B51AF9"/>
    <w:rsid w:val="00B6248F"/>
    <w:rsid w:val="00B669D1"/>
    <w:rsid w:val="00B67611"/>
    <w:rsid w:val="00B706DB"/>
    <w:rsid w:val="00B76D41"/>
    <w:rsid w:val="00B8310F"/>
    <w:rsid w:val="00B831BC"/>
    <w:rsid w:val="00B849A8"/>
    <w:rsid w:val="00B854DD"/>
    <w:rsid w:val="00B936C8"/>
    <w:rsid w:val="00B96AA4"/>
    <w:rsid w:val="00B96D93"/>
    <w:rsid w:val="00BA6D36"/>
    <w:rsid w:val="00BA7F57"/>
    <w:rsid w:val="00BB482C"/>
    <w:rsid w:val="00BB4B58"/>
    <w:rsid w:val="00BB6ABB"/>
    <w:rsid w:val="00BC118B"/>
    <w:rsid w:val="00BC51CD"/>
    <w:rsid w:val="00BC6237"/>
    <w:rsid w:val="00BD0E39"/>
    <w:rsid w:val="00BD2956"/>
    <w:rsid w:val="00BD32BE"/>
    <w:rsid w:val="00BD498D"/>
    <w:rsid w:val="00BE3C8F"/>
    <w:rsid w:val="00BE4630"/>
    <w:rsid w:val="00BE792B"/>
    <w:rsid w:val="00BF0289"/>
    <w:rsid w:val="00BF58BD"/>
    <w:rsid w:val="00BF60D3"/>
    <w:rsid w:val="00BF6E17"/>
    <w:rsid w:val="00C01560"/>
    <w:rsid w:val="00C01BC9"/>
    <w:rsid w:val="00C04268"/>
    <w:rsid w:val="00C0459B"/>
    <w:rsid w:val="00C050E5"/>
    <w:rsid w:val="00C06C10"/>
    <w:rsid w:val="00C07846"/>
    <w:rsid w:val="00C13BE0"/>
    <w:rsid w:val="00C14C4E"/>
    <w:rsid w:val="00C202AD"/>
    <w:rsid w:val="00C24C63"/>
    <w:rsid w:val="00C25692"/>
    <w:rsid w:val="00C262D2"/>
    <w:rsid w:val="00C33453"/>
    <w:rsid w:val="00C33EE7"/>
    <w:rsid w:val="00C4094A"/>
    <w:rsid w:val="00C44E42"/>
    <w:rsid w:val="00C4629E"/>
    <w:rsid w:val="00C46962"/>
    <w:rsid w:val="00C51A93"/>
    <w:rsid w:val="00C521E5"/>
    <w:rsid w:val="00C557D2"/>
    <w:rsid w:val="00C5728D"/>
    <w:rsid w:val="00C57301"/>
    <w:rsid w:val="00C6056A"/>
    <w:rsid w:val="00C60F61"/>
    <w:rsid w:val="00C64477"/>
    <w:rsid w:val="00C7037D"/>
    <w:rsid w:val="00C82506"/>
    <w:rsid w:val="00C82BA0"/>
    <w:rsid w:val="00C859CA"/>
    <w:rsid w:val="00C8642D"/>
    <w:rsid w:val="00C8773D"/>
    <w:rsid w:val="00C91B09"/>
    <w:rsid w:val="00C93245"/>
    <w:rsid w:val="00C952C8"/>
    <w:rsid w:val="00CA1E50"/>
    <w:rsid w:val="00CA3245"/>
    <w:rsid w:val="00CA3839"/>
    <w:rsid w:val="00CA50CD"/>
    <w:rsid w:val="00CA547F"/>
    <w:rsid w:val="00CA5EE9"/>
    <w:rsid w:val="00CA6C51"/>
    <w:rsid w:val="00CB05A3"/>
    <w:rsid w:val="00CB3417"/>
    <w:rsid w:val="00CB52A0"/>
    <w:rsid w:val="00CB7C5F"/>
    <w:rsid w:val="00CC0AAB"/>
    <w:rsid w:val="00CC3D17"/>
    <w:rsid w:val="00CC7173"/>
    <w:rsid w:val="00CD27A4"/>
    <w:rsid w:val="00CD2CF2"/>
    <w:rsid w:val="00CD3A2A"/>
    <w:rsid w:val="00CD3E3A"/>
    <w:rsid w:val="00CD4DB4"/>
    <w:rsid w:val="00CD733F"/>
    <w:rsid w:val="00CE26B5"/>
    <w:rsid w:val="00CE2EE9"/>
    <w:rsid w:val="00CE2F5F"/>
    <w:rsid w:val="00CE4DBD"/>
    <w:rsid w:val="00CF28A4"/>
    <w:rsid w:val="00CF4F6D"/>
    <w:rsid w:val="00CF5D66"/>
    <w:rsid w:val="00CF6543"/>
    <w:rsid w:val="00CF6548"/>
    <w:rsid w:val="00D0047F"/>
    <w:rsid w:val="00D039F3"/>
    <w:rsid w:val="00D058EE"/>
    <w:rsid w:val="00D07DBB"/>
    <w:rsid w:val="00D110E0"/>
    <w:rsid w:val="00D11E83"/>
    <w:rsid w:val="00D16CC3"/>
    <w:rsid w:val="00D25AB4"/>
    <w:rsid w:val="00D31D3C"/>
    <w:rsid w:val="00D33860"/>
    <w:rsid w:val="00D36C72"/>
    <w:rsid w:val="00D40569"/>
    <w:rsid w:val="00D41FF0"/>
    <w:rsid w:val="00D424AA"/>
    <w:rsid w:val="00D42858"/>
    <w:rsid w:val="00D42919"/>
    <w:rsid w:val="00D513BE"/>
    <w:rsid w:val="00D52C05"/>
    <w:rsid w:val="00D53FDE"/>
    <w:rsid w:val="00D5409D"/>
    <w:rsid w:val="00D57392"/>
    <w:rsid w:val="00D57B94"/>
    <w:rsid w:val="00D61BAF"/>
    <w:rsid w:val="00D62726"/>
    <w:rsid w:val="00D64986"/>
    <w:rsid w:val="00D70597"/>
    <w:rsid w:val="00D70F86"/>
    <w:rsid w:val="00D72C5E"/>
    <w:rsid w:val="00D72F19"/>
    <w:rsid w:val="00D73E21"/>
    <w:rsid w:val="00D76897"/>
    <w:rsid w:val="00D76915"/>
    <w:rsid w:val="00D76D8D"/>
    <w:rsid w:val="00D82080"/>
    <w:rsid w:val="00D8309F"/>
    <w:rsid w:val="00D834DC"/>
    <w:rsid w:val="00D838D9"/>
    <w:rsid w:val="00D9101A"/>
    <w:rsid w:val="00D97DC8"/>
    <w:rsid w:val="00DA08B7"/>
    <w:rsid w:val="00DA1349"/>
    <w:rsid w:val="00DA2BFF"/>
    <w:rsid w:val="00DA429D"/>
    <w:rsid w:val="00DB3884"/>
    <w:rsid w:val="00DB623F"/>
    <w:rsid w:val="00DB7D66"/>
    <w:rsid w:val="00DC21D9"/>
    <w:rsid w:val="00DC388F"/>
    <w:rsid w:val="00DC41BF"/>
    <w:rsid w:val="00DC6294"/>
    <w:rsid w:val="00DC754D"/>
    <w:rsid w:val="00DD00B7"/>
    <w:rsid w:val="00DD026F"/>
    <w:rsid w:val="00DD2EC9"/>
    <w:rsid w:val="00DD53D7"/>
    <w:rsid w:val="00DD6FC6"/>
    <w:rsid w:val="00DE1C85"/>
    <w:rsid w:val="00DF5C32"/>
    <w:rsid w:val="00E00C7F"/>
    <w:rsid w:val="00E011ED"/>
    <w:rsid w:val="00E02699"/>
    <w:rsid w:val="00E03C8A"/>
    <w:rsid w:val="00E0456F"/>
    <w:rsid w:val="00E1070E"/>
    <w:rsid w:val="00E10B1F"/>
    <w:rsid w:val="00E12A4F"/>
    <w:rsid w:val="00E15FFA"/>
    <w:rsid w:val="00E26A3D"/>
    <w:rsid w:val="00E32503"/>
    <w:rsid w:val="00E32B87"/>
    <w:rsid w:val="00E3366F"/>
    <w:rsid w:val="00E36356"/>
    <w:rsid w:val="00E42FAA"/>
    <w:rsid w:val="00E44B71"/>
    <w:rsid w:val="00E461B6"/>
    <w:rsid w:val="00E50F3D"/>
    <w:rsid w:val="00E5256F"/>
    <w:rsid w:val="00E53903"/>
    <w:rsid w:val="00E55D3E"/>
    <w:rsid w:val="00E56350"/>
    <w:rsid w:val="00E625F4"/>
    <w:rsid w:val="00E6784D"/>
    <w:rsid w:val="00E73CDC"/>
    <w:rsid w:val="00E768CB"/>
    <w:rsid w:val="00E804EF"/>
    <w:rsid w:val="00E82286"/>
    <w:rsid w:val="00E8242C"/>
    <w:rsid w:val="00E85BB4"/>
    <w:rsid w:val="00E866DD"/>
    <w:rsid w:val="00E96523"/>
    <w:rsid w:val="00EA1F73"/>
    <w:rsid w:val="00EA21DF"/>
    <w:rsid w:val="00EA26DC"/>
    <w:rsid w:val="00EA3058"/>
    <w:rsid w:val="00EA3BDC"/>
    <w:rsid w:val="00EA5FB5"/>
    <w:rsid w:val="00EA60FA"/>
    <w:rsid w:val="00EA636F"/>
    <w:rsid w:val="00EA7EB1"/>
    <w:rsid w:val="00EB017D"/>
    <w:rsid w:val="00EB4F34"/>
    <w:rsid w:val="00EB683E"/>
    <w:rsid w:val="00EB7A41"/>
    <w:rsid w:val="00EB7BDA"/>
    <w:rsid w:val="00EB7DA1"/>
    <w:rsid w:val="00EB7FF5"/>
    <w:rsid w:val="00EC2412"/>
    <w:rsid w:val="00EE3B68"/>
    <w:rsid w:val="00EE40FD"/>
    <w:rsid w:val="00EE52F3"/>
    <w:rsid w:val="00EE6655"/>
    <w:rsid w:val="00EF0F7A"/>
    <w:rsid w:val="00EF58E6"/>
    <w:rsid w:val="00F01A6D"/>
    <w:rsid w:val="00F06020"/>
    <w:rsid w:val="00F12C19"/>
    <w:rsid w:val="00F16E56"/>
    <w:rsid w:val="00F20F1C"/>
    <w:rsid w:val="00F21AA1"/>
    <w:rsid w:val="00F23D5F"/>
    <w:rsid w:val="00F24D74"/>
    <w:rsid w:val="00F3067A"/>
    <w:rsid w:val="00F30826"/>
    <w:rsid w:val="00F325A9"/>
    <w:rsid w:val="00F33E31"/>
    <w:rsid w:val="00F361D6"/>
    <w:rsid w:val="00F36740"/>
    <w:rsid w:val="00F4275D"/>
    <w:rsid w:val="00F44191"/>
    <w:rsid w:val="00F46469"/>
    <w:rsid w:val="00F46B92"/>
    <w:rsid w:val="00F46C37"/>
    <w:rsid w:val="00F5280A"/>
    <w:rsid w:val="00F536E5"/>
    <w:rsid w:val="00F537B1"/>
    <w:rsid w:val="00F53E99"/>
    <w:rsid w:val="00F60A74"/>
    <w:rsid w:val="00F61C47"/>
    <w:rsid w:val="00F62E0A"/>
    <w:rsid w:val="00F63F58"/>
    <w:rsid w:val="00F64BF7"/>
    <w:rsid w:val="00F72E0C"/>
    <w:rsid w:val="00F73F1E"/>
    <w:rsid w:val="00F745FA"/>
    <w:rsid w:val="00F80016"/>
    <w:rsid w:val="00F80510"/>
    <w:rsid w:val="00F830ED"/>
    <w:rsid w:val="00F84E9C"/>
    <w:rsid w:val="00F90A6F"/>
    <w:rsid w:val="00F90B2C"/>
    <w:rsid w:val="00F9390E"/>
    <w:rsid w:val="00F953A0"/>
    <w:rsid w:val="00F97808"/>
    <w:rsid w:val="00FA019B"/>
    <w:rsid w:val="00FA19B2"/>
    <w:rsid w:val="00FA1D21"/>
    <w:rsid w:val="00FA2A95"/>
    <w:rsid w:val="00FA35B9"/>
    <w:rsid w:val="00FA4584"/>
    <w:rsid w:val="00FB110F"/>
    <w:rsid w:val="00FB3BF3"/>
    <w:rsid w:val="00FB7972"/>
    <w:rsid w:val="00FC3003"/>
    <w:rsid w:val="00FC442A"/>
    <w:rsid w:val="00FC5912"/>
    <w:rsid w:val="00FC79AA"/>
    <w:rsid w:val="00FD01F1"/>
    <w:rsid w:val="00FD51BA"/>
    <w:rsid w:val="00FD526D"/>
    <w:rsid w:val="00FE0F14"/>
    <w:rsid w:val="00FE41B3"/>
    <w:rsid w:val="00FE47DA"/>
    <w:rsid w:val="00FF2447"/>
    <w:rsid w:val="00FF3CFB"/>
    <w:rsid w:val="00FF4381"/>
    <w:rsid w:val="00FF4A41"/>
    <w:rsid w:val="00FF518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63CD"/>
  <w15:chartTrackingRefBased/>
  <w15:docId w15:val="{72C7810D-02C8-4B0C-A3D0-FFEFDE0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 Light" w:eastAsia="Ubuntu Light" w:hAnsi="Ubuntu 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BB4"/>
    <w:pPr>
      <w:spacing w:after="160" w:line="312" w:lineRule="auto"/>
    </w:pPr>
    <w:rPr>
      <w:rFonts w:ascii="Calibri Light" w:hAnsi="Calibri Light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610"/>
    <w:pPr>
      <w:keepNext/>
      <w:keepLines/>
      <w:spacing w:before="320" w:after="120" w:line="240" w:lineRule="auto"/>
      <w:outlineLvl w:val="0"/>
    </w:pPr>
    <w:rPr>
      <w:rFonts w:eastAsia="Times New Roman" w:cs="Times New Roman"/>
      <w:color w:val="122644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02610"/>
    <w:pPr>
      <w:keepNext/>
      <w:keepLines/>
      <w:spacing w:before="240" w:after="80" w:line="240" w:lineRule="auto"/>
      <w:outlineLvl w:val="1"/>
    </w:pPr>
    <w:rPr>
      <w:rFonts w:ascii="Calibri" w:eastAsia="Times New Roman" w:hAnsi="Calibri"/>
      <w:b/>
      <w:bCs/>
      <w:color w:val="122644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F45FC"/>
    <w:pPr>
      <w:keepNext/>
      <w:keepLines/>
      <w:spacing w:before="40" w:after="0"/>
      <w:outlineLvl w:val="2"/>
    </w:pPr>
    <w:rPr>
      <w:rFonts w:eastAsia="Times New Roman" w:cs="Times New Roman"/>
      <w:color w:val="0C192D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F45FC"/>
    <w:pPr>
      <w:keepNext/>
      <w:keepLines/>
      <w:spacing w:before="40" w:after="0"/>
      <w:outlineLvl w:val="3"/>
    </w:pPr>
    <w:rPr>
      <w:rFonts w:eastAsia="Times New Roman" w:cs="Times New Roman"/>
      <w:i/>
      <w:iCs/>
      <w:color w:val="122644"/>
    </w:rPr>
  </w:style>
  <w:style w:type="paragraph" w:styleId="Nagwek5">
    <w:name w:val="heading 5"/>
    <w:basedOn w:val="Normalny"/>
    <w:next w:val="Normalny"/>
    <w:link w:val="Nagwek5Znak"/>
    <w:unhideWhenUsed/>
    <w:qFormat/>
    <w:rsid w:val="004B6C2F"/>
    <w:p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4B6C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4B6C2F"/>
    <w:p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4B6C2F"/>
    <w:p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4B6C2F"/>
    <w:pPr>
      <w:spacing w:before="240" w:after="60" w:line="36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03BE"/>
  </w:style>
  <w:style w:type="paragraph" w:styleId="Stopka">
    <w:name w:val="footer"/>
    <w:link w:val="StopkaZnak"/>
    <w:uiPriority w:val="99"/>
    <w:unhideWhenUsed/>
    <w:rsid w:val="004F45FC"/>
    <w:pPr>
      <w:tabs>
        <w:tab w:val="center" w:pos="4536"/>
        <w:tab w:val="right" w:pos="9072"/>
      </w:tabs>
      <w:spacing w:line="195" w:lineRule="exact"/>
      <w:jc w:val="center"/>
    </w:pPr>
    <w:rPr>
      <w:rFonts w:ascii="Calibri Light" w:hAnsi="Calibri Light" w:cs="Calibri"/>
      <w:color w:val="00519E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4F45FC"/>
    <w:rPr>
      <w:rFonts w:ascii="Calibri Light" w:hAnsi="Calibri Light" w:cs="Calibri"/>
      <w:color w:val="00519E"/>
      <w:sz w:val="16"/>
      <w:szCs w:val="16"/>
    </w:rPr>
  </w:style>
  <w:style w:type="character" w:customStyle="1" w:styleId="Nagwek1Znak">
    <w:name w:val="Nagłówek 1 Znak"/>
    <w:link w:val="Nagwek1"/>
    <w:rsid w:val="00602610"/>
    <w:rPr>
      <w:rFonts w:ascii="Calibri Light" w:eastAsia="Times New Roman" w:hAnsi="Calibri Light" w:cs="Times New Roman"/>
      <w:color w:val="122644"/>
      <w:sz w:val="36"/>
      <w:szCs w:val="36"/>
    </w:rPr>
  </w:style>
  <w:style w:type="character" w:customStyle="1" w:styleId="Nagwek2Znak">
    <w:name w:val="Nagłówek 2 Znak"/>
    <w:link w:val="Nagwek2"/>
    <w:rsid w:val="00602610"/>
    <w:rPr>
      <w:rFonts w:ascii="Calibri" w:eastAsia="Times New Roman" w:hAnsi="Calibri" w:cs="Calibri"/>
      <w:b/>
      <w:bCs/>
      <w:color w:val="122644"/>
      <w:sz w:val="26"/>
      <w:szCs w:val="26"/>
    </w:rPr>
  </w:style>
  <w:style w:type="character" w:customStyle="1" w:styleId="Nagwek3Znak">
    <w:name w:val="Nagłówek 3 Znak"/>
    <w:link w:val="Nagwek3"/>
    <w:rsid w:val="004F45FC"/>
    <w:rPr>
      <w:rFonts w:ascii="Calibri Light" w:eastAsia="Times New Roman" w:hAnsi="Calibri Light" w:cs="Times New Roman"/>
      <w:color w:val="0C192D"/>
      <w:sz w:val="24"/>
      <w:szCs w:val="24"/>
    </w:rPr>
  </w:style>
  <w:style w:type="character" w:customStyle="1" w:styleId="Nagwek4Znak">
    <w:name w:val="Nagłówek 4 Znak"/>
    <w:link w:val="Nagwek4"/>
    <w:rsid w:val="004F45FC"/>
    <w:rPr>
      <w:rFonts w:ascii="Calibri Light" w:eastAsia="Times New Roman" w:hAnsi="Calibri Light" w:cs="Times New Roman"/>
      <w:i/>
      <w:iCs/>
      <w:color w:val="122644"/>
    </w:rPr>
  </w:style>
  <w:style w:type="paragraph" w:styleId="Tytu">
    <w:name w:val="Title"/>
    <w:basedOn w:val="Normalny"/>
    <w:next w:val="Normalny"/>
    <w:link w:val="TytuZnak"/>
    <w:qFormat/>
    <w:rsid w:val="004F45FC"/>
    <w:pPr>
      <w:spacing w:after="0" w:line="240" w:lineRule="auto"/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4F45F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4F45FC"/>
    <w:pPr>
      <w:numPr>
        <w:ilvl w:val="1"/>
      </w:numPr>
    </w:pPr>
    <w:rPr>
      <w:rFonts w:eastAsia="Times New Roman" w:cs="Times New Roman"/>
      <w:color w:val="3572C9"/>
      <w:spacing w:val="15"/>
    </w:rPr>
  </w:style>
  <w:style w:type="character" w:customStyle="1" w:styleId="PodtytuZnak">
    <w:name w:val="Podtytuł Znak"/>
    <w:link w:val="Podtytu"/>
    <w:rsid w:val="004F45FC"/>
    <w:rPr>
      <w:rFonts w:ascii="Calibri Light" w:eastAsia="Times New Roman" w:hAnsi="Calibri Light"/>
      <w:color w:val="3572C9"/>
      <w:spacing w:val="15"/>
    </w:rPr>
  </w:style>
  <w:style w:type="character" w:styleId="Pogrubienie">
    <w:name w:val="Strong"/>
    <w:qFormat/>
    <w:rsid w:val="004F45FC"/>
    <w:rPr>
      <w:rFonts w:ascii="Calibri" w:hAnsi="Calibri"/>
      <w:b/>
      <w:bCs/>
    </w:rPr>
  </w:style>
  <w:style w:type="character" w:customStyle="1" w:styleId="Nagwek5Znak">
    <w:name w:val="Nagłówek 5 Znak"/>
    <w:link w:val="Nagwek5"/>
    <w:rsid w:val="004B6C2F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6Znak">
    <w:name w:val="Nagłówek 6 Znak"/>
    <w:link w:val="Nagwek6"/>
    <w:rsid w:val="004B6C2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link w:val="Nagwek7"/>
    <w:rsid w:val="004B6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rsid w:val="004B6C2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4B6C2F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6C2F"/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4B6C2F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nhideWhenUsed/>
    <w:qFormat/>
    <w:rsid w:val="004B6C2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4B6C2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4B6C2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B6C2F"/>
    <w:rPr>
      <w:b/>
      <w:bCs/>
    </w:rPr>
  </w:style>
  <w:style w:type="character" w:customStyle="1" w:styleId="TematkomentarzaZnak">
    <w:name w:val="Temat komentarza Znak"/>
    <w:link w:val="Tematkomentarza"/>
    <w:rsid w:val="004B6C2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nhideWhenUsed/>
    <w:rsid w:val="004B6C2F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B6C2F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nhideWhenUsed/>
    <w:rsid w:val="004B6C2F"/>
    <w:rPr>
      <w:color w:val="0563C1"/>
      <w:u w:val="single"/>
    </w:rPr>
  </w:style>
  <w:style w:type="character" w:customStyle="1" w:styleId="akapitdomyslny">
    <w:name w:val="akapitdomyslny"/>
    <w:rsid w:val="004B6C2F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4B6C2F"/>
    <w:rPr>
      <w:rFonts w:ascii="Calibri" w:eastAsia="Calibri" w:hAnsi="Calibri" w:cs="Times New Roman"/>
    </w:rPr>
  </w:style>
  <w:style w:type="numbering" w:customStyle="1" w:styleId="Styl5">
    <w:name w:val="Styl5"/>
    <w:uiPriority w:val="99"/>
    <w:rsid w:val="004B6C2F"/>
  </w:style>
  <w:style w:type="numbering" w:customStyle="1" w:styleId="WW8Num3312">
    <w:name w:val="WW8Num3312"/>
    <w:rsid w:val="004B6C2F"/>
    <w:pPr>
      <w:numPr>
        <w:numId w:val="11"/>
      </w:numPr>
    </w:pPr>
  </w:style>
  <w:style w:type="paragraph" w:customStyle="1" w:styleId="Style6">
    <w:name w:val="Style6"/>
    <w:basedOn w:val="Normalny"/>
    <w:rsid w:val="004B6C2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4B6C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4B6C2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4B6C2F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4B6C2F"/>
    <w:pPr>
      <w:numPr>
        <w:numId w:val="12"/>
      </w:numPr>
    </w:pPr>
  </w:style>
  <w:style w:type="numbering" w:styleId="111111">
    <w:name w:val="Outline List 2"/>
    <w:basedOn w:val="Bezlisty"/>
    <w:unhideWhenUsed/>
    <w:rsid w:val="004B6C2F"/>
  </w:style>
  <w:style w:type="paragraph" w:styleId="Lista">
    <w:name w:val="List"/>
    <w:basedOn w:val="Normalny"/>
    <w:unhideWhenUsed/>
    <w:rsid w:val="004B6C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B6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4B6C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qFormat/>
    <w:rsid w:val="004B6C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4B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4B6C2F"/>
    <w:rPr>
      <w:rFonts w:ascii="Courier New" w:eastAsia="Times New Roman" w:hAnsi="Courier New" w:cs="Times New Roman"/>
      <w:color w:val="000000"/>
      <w:sz w:val="16"/>
      <w:szCs w:val="16"/>
      <w:lang w:val="x-none" w:eastAsia="pl-PL"/>
    </w:rPr>
  </w:style>
  <w:style w:type="character" w:customStyle="1" w:styleId="NagwekZnak1">
    <w:name w:val="Nagłówek Znak1"/>
    <w:uiPriority w:val="99"/>
    <w:semiHidden/>
    <w:locked/>
    <w:rsid w:val="004B6C2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4B6C2F"/>
    <w:pPr>
      <w:numPr>
        <w:numId w:val="17"/>
      </w:numPr>
    </w:pPr>
  </w:style>
  <w:style w:type="numbering" w:customStyle="1" w:styleId="Styl2">
    <w:name w:val="Styl2"/>
    <w:uiPriority w:val="99"/>
    <w:rsid w:val="004B6C2F"/>
  </w:style>
  <w:style w:type="character" w:styleId="UyteHipercze">
    <w:name w:val="FollowedHyperlink"/>
    <w:uiPriority w:val="99"/>
    <w:semiHidden/>
    <w:unhideWhenUsed/>
    <w:rsid w:val="004B6C2F"/>
    <w:rPr>
      <w:color w:val="954F72"/>
      <w:u w:val="single"/>
    </w:rPr>
  </w:style>
  <w:style w:type="numbering" w:customStyle="1" w:styleId="WW8Num33121">
    <w:name w:val="WW8Num33121"/>
    <w:rsid w:val="004B6C2F"/>
  </w:style>
  <w:style w:type="paragraph" w:styleId="Poprawka">
    <w:name w:val="Revision"/>
    <w:hidden/>
    <w:uiPriority w:val="99"/>
    <w:semiHidden/>
    <w:rsid w:val="004B6C2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4B6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B6C2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B6C2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4B6C2F"/>
    <w:rPr>
      <w:vertAlign w:val="superscript"/>
    </w:rPr>
  </w:style>
  <w:style w:type="character" w:customStyle="1" w:styleId="WW8Num1z0">
    <w:name w:val="WW8Num1z0"/>
    <w:rsid w:val="004B6C2F"/>
    <w:rPr>
      <w:rFonts w:cs="Times New Roman"/>
    </w:rPr>
  </w:style>
  <w:style w:type="character" w:customStyle="1" w:styleId="WW8Num1z1">
    <w:name w:val="WW8Num1z1"/>
    <w:rsid w:val="004B6C2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4B6C2F"/>
    <w:rPr>
      <w:i w:val="0"/>
    </w:rPr>
  </w:style>
  <w:style w:type="character" w:customStyle="1" w:styleId="WW8Num2z0">
    <w:name w:val="WW8Num2z0"/>
    <w:rsid w:val="004B6C2F"/>
    <w:rPr>
      <w:rFonts w:ascii="Wingdings" w:hAnsi="Wingdings"/>
    </w:rPr>
  </w:style>
  <w:style w:type="character" w:customStyle="1" w:styleId="WW8Num3z0">
    <w:name w:val="WW8Num3z0"/>
    <w:rsid w:val="004B6C2F"/>
    <w:rPr>
      <w:rFonts w:cs="Times New Roman"/>
      <w:b/>
      <w:bCs/>
    </w:rPr>
  </w:style>
  <w:style w:type="character" w:customStyle="1" w:styleId="WW8Num4z0">
    <w:name w:val="WW8Num4z0"/>
    <w:rsid w:val="004B6C2F"/>
    <w:rPr>
      <w:rFonts w:cs="Times New Roman"/>
    </w:rPr>
  </w:style>
  <w:style w:type="character" w:customStyle="1" w:styleId="WW8Num5z0">
    <w:name w:val="WW8Num5z0"/>
    <w:rsid w:val="004B6C2F"/>
    <w:rPr>
      <w:rFonts w:cs="Times New Roman"/>
    </w:rPr>
  </w:style>
  <w:style w:type="character" w:customStyle="1" w:styleId="WW8Num7z0">
    <w:name w:val="WW8Num7z0"/>
    <w:rsid w:val="004B6C2F"/>
    <w:rPr>
      <w:rFonts w:cs="Times New Roman"/>
    </w:rPr>
  </w:style>
  <w:style w:type="character" w:customStyle="1" w:styleId="WW8Num8z0">
    <w:name w:val="WW8Num8z0"/>
    <w:rsid w:val="004B6C2F"/>
    <w:rPr>
      <w:rFonts w:cs="Times New Roman"/>
    </w:rPr>
  </w:style>
  <w:style w:type="character" w:customStyle="1" w:styleId="WW8Num9z1">
    <w:name w:val="WW8Num9z1"/>
    <w:rsid w:val="004B6C2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B6C2F"/>
    <w:rPr>
      <w:rFonts w:cs="Times New Roman"/>
    </w:rPr>
  </w:style>
  <w:style w:type="character" w:customStyle="1" w:styleId="WW8Num10z1">
    <w:name w:val="WW8Num10z1"/>
    <w:rsid w:val="004B6C2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4B6C2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4B6C2F"/>
    <w:rPr>
      <w:rFonts w:cs="Times New Roman"/>
      <w:i w:val="0"/>
      <w:iCs w:val="0"/>
    </w:rPr>
  </w:style>
  <w:style w:type="character" w:customStyle="1" w:styleId="WW8Num13z0">
    <w:name w:val="WW8Num13z0"/>
    <w:rsid w:val="004B6C2F"/>
    <w:rPr>
      <w:rFonts w:ascii="Symbol" w:hAnsi="Symbol"/>
    </w:rPr>
  </w:style>
  <w:style w:type="character" w:customStyle="1" w:styleId="WW8Num14z0">
    <w:name w:val="WW8Num14z0"/>
    <w:rsid w:val="004B6C2F"/>
    <w:rPr>
      <w:rFonts w:cs="Times New Roman"/>
      <w:color w:val="auto"/>
    </w:rPr>
  </w:style>
  <w:style w:type="character" w:customStyle="1" w:styleId="WW8Num15z0">
    <w:name w:val="WW8Num15z0"/>
    <w:rsid w:val="004B6C2F"/>
    <w:rPr>
      <w:rFonts w:cs="Times New Roman"/>
    </w:rPr>
  </w:style>
  <w:style w:type="character" w:customStyle="1" w:styleId="WW8Num16z0">
    <w:name w:val="WW8Num16z0"/>
    <w:rsid w:val="004B6C2F"/>
    <w:rPr>
      <w:rFonts w:cs="Times New Roman"/>
    </w:rPr>
  </w:style>
  <w:style w:type="character" w:customStyle="1" w:styleId="WW8Num17z0">
    <w:name w:val="WW8Num17z0"/>
    <w:rsid w:val="004B6C2F"/>
    <w:rPr>
      <w:rFonts w:cs="Times New Roman"/>
    </w:rPr>
  </w:style>
  <w:style w:type="character" w:customStyle="1" w:styleId="WW8Num17z1">
    <w:name w:val="WW8Num17z1"/>
    <w:rsid w:val="004B6C2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4B6C2F"/>
    <w:rPr>
      <w:rFonts w:cs="Times New Roman"/>
    </w:rPr>
  </w:style>
  <w:style w:type="character" w:customStyle="1" w:styleId="WW8Num21z0">
    <w:name w:val="WW8Num21z0"/>
    <w:rsid w:val="004B6C2F"/>
    <w:rPr>
      <w:rFonts w:cs="Times New Roman"/>
    </w:rPr>
  </w:style>
  <w:style w:type="character" w:customStyle="1" w:styleId="WW8Num22z0">
    <w:name w:val="WW8Num22z0"/>
    <w:rsid w:val="004B6C2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B6C2F"/>
    <w:rPr>
      <w:rFonts w:cs="Times New Roman"/>
      <w:b w:val="0"/>
    </w:rPr>
  </w:style>
  <w:style w:type="character" w:customStyle="1" w:styleId="WW8Num23z0">
    <w:name w:val="WW8Num23z0"/>
    <w:rsid w:val="004B6C2F"/>
    <w:rPr>
      <w:rFonts w:cs="Times New Roman"/>
    </w:rPr>
  </w:style>
  <w:style w:type="character" w:customStyle="1" w:styleId="WW8Num24z0">
    <w:name w:val="WW8Num24z0"/>
    <w:rsid w:val="004B6C2F"/>
    <w:rPr>
      <w:rFonts w:ascii="Symbol" w:hAnsi="Symbol"/>
    </w:rPr>
  </w:style>
  <w:style w:type="character" w:customStyle="1" w:styleId="WW8Num26z0">
    <w:name w:val="WW8Num26z0"/>
    <w:rsid w:val="004B6C2F"/>
    <w:rPr>
      <w:rFonts w:cs="Times New Roman"/>
    </w:rPr>
  </w:style>
  <w:style w:type="character" w:customStyle="1" w:styleId="WW8Num27z0">
    <w:name w:val="WW8Num27z0"/>
    <w:rsid w:val="004B6C2F"/>
    <w:rPr>
      <w:rFonts w:ascii="Symbol" w:hAnsi="Symbol"/>
    </w:rPr>
  </w:style>
  <w:style w:type="character" w:customStyle="1" w:styleId="WW8Num27z2">
    <w:name w:val="WW8Num27z2"/>
    <w:rsid w:val="004B6C2F"/>
    <w:rPr>
      <w:rFonts w:ascii="Wingdings" w:hAnsi="Wingdings"/>
    </w:rPr>
  </w:style>
  <w:style w:type="character" w:customStyle="1" w:styleId="WW8Num27z4">
    <w:name w:val="WW8Num27z4"/>
    <w:rsid w:val="004B6C2F"/>
    <w:rPr>
      <w:rFonts w:cs="Times New Roman"/>
      <w:b w:val="0"/>
      <w:i w:val="0"/>
    </w:rPr>
  </w:style>
  <w:style w:type="character" w:customStyle="1" w:styleId="WW8Num28z0">
    <w:name w:val="WW8Num28z0"/>
    <w:rsid w:val="004B6C2F"/>
    <w:rPr>
      <w:rFonts w:cs="Times New Roman"/>
    </w:rPr>
  </w:style>
  <w:style w:type="character" w:customStyle="1" w:styleId="WW8Num28z1">
    <w:name w:val="WW8Num28z1"/>
    <w:rsid w:val="004B6C2F"/>
    <w:rPr>
      <w:rFonts w:ascii="Symbol" w:hAnsi="Symbol" w:cs="Times New Roman"/>
    </w:rPr>
  </w:style>
  <w:style w:type="character" w:customStyle="1" w:styleId="WW8Num28z2">
    <w:name w:val="WW8Num28z2"/>
    <w:rsid w:val="004B6C2F"/>
    <w:rPr>
      <w:rFonts w:cs="Times New Roman"/>
      <w:b w:val="0"/>
    </w:rPr>
  </w:style>
  <w:style w:type="character" w:customStyle="1" w:styleId="WW8Num29z0">
    <w:name w:val="WW8Num29z0"/>
    <w:rsid w:val="004B6C2F"/>
    <w:rPr>
      <w:rFonts w:cs="Times New Roman"/>
      <w:strike w:val="0"/>
      <w:dstrike w:val="0"/>
    </w:rPr>
  </w:style>
  <w:style w:type="character" w:customStyle="1" w:styleId="WW8Num30z0">
    <w:name w:val="WW8Num30z0"/>
    <w:rsid w:val="004B6C2F"/>
    <w:rPr>
      <w:rFonts w:cs="Times New Roman"/>
    </w:rPr>
  </w:style>
  <w:style w:type="character" w:customStyle="1" w:styleId="WW8Num31z0">
    <w:name w:val="WW8Num31z0"/>
    <w:rsid w:val="004B6C2F"/>
    <w:rPr>
      <w:rFonts w:cs="Times New Roman"/>
    </w:rPr>
  </w:style>
  <w:style w:type="character" w:customStyle="1" w:styleId="WW8Num33z0">
    <w:name w:val="WW8Num33z0"/>
    <w:rsid w:val="004B6C2F"/>
    <w:rPr>
      <w:rFonts w:cs="Times New Roman"/>
      <w:u w:val="none"/>
    </w:rPr>
  </w:style>
  <w:style w:type="character" w:customStyle="1" w:styleId="WW8Num35z0">
    <w:name w:val="WW8Num35z0"/>
    <w:rsid w:val="004B6C2F"/>
    <w:rPr>
      <w:rFonts w:cs="Times New Roman"/>
    </w:rPr>
  </w:style>
  <w:style w:type="character" w:customStyle="1" w:styleId="WW8Num37z1">
    <w:name w:val="WW8Num37z1"/>
    <w:rsid w:val="004B6C2F"/>
    <w:rPr>
      <w:b w:val="0"/>
    </w:rPr>
  </w:style>
  <w:style w:type="character" w:customStyle="1" w:styleId="WW8Num37z2">
    <w:name w:val="WW8Num37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4B6C2F"/>
    <w:rPr>
      <w:rFonts w:cs="Times New Roman"/>
    </w:rPr>
  </w:style>
  <w:style w:type="character" w:customStyle="1" w:styleId="WW8Num40z0">
    <w:name w:val="WW8Num40z0"/>
    <w:rsid w:val="004B6C2F"/>
    <w:rPr>
      <w:rFonts w:cs="Times New Roman"/>
    </w:rPr>
  </w:style>
  <w:style w:type="character" w:customStyle="1" w:styleId="WW8Num41z0">
    <w:name w:val="WW8Num41z0"/>
    <w:rsid w:val="004B6C2F"/>
    <w:rPr>
      <w:rFonts w:cs="Times New Roman"/>
    </w:rPr>
  </w:style>
  <w:style w:type="character" w:customStyle="1" w:styleId="WW8Num41z1">
    <w:name w:val="WW8Num41z1"/>
    <w:rsid w:val="004B6C2F"/>
    <w:rPr>
      <w:b w:val="0"/>
    </w:rPr>
  </w:style>
  <w:style w:type="character" w:customStyle="1" w:styleId="WW8Num42z0">
    <w:name w:val="WW8Num42z0"/>
    <w:rsid w:val="004B6C2F"/>
    <w:rPr>
      <w:rFonts w:cs="Times New Roman"/>
    </w:rPr>
  </w:style>
  <w:style w:type="character" w:customStyle="1" w:styleId="WW8Num43z0">
    <w:name w:val="WW8Num43z0"/>
    <w:rsid w:val="004B6C2F"/>
    <w:rPr>
      <w:rFonts w:cs="Times New Roman"/>
    </w:rPr>
  </w:style>
  <w:style w:type="character" w:customStyle="1" w:styleId="WW8Num44z0">
    <w:name w:val="WW8Num44z0"/>
    <w:rsid w:val="004B6C2F"/>
    <w:rPr>
      <w:rFonts w:cs="Times New Roman"/>
    </w:rPr>
  </w:style>
  <w:style w:type="character" w:customStyle="1" w:styleId="WW8Num45z0">
    <w:name w:val="WW8Num45z0"/>
    <w:rsid w:val="004B6C2F"/>
    <w:rPr>
      <w:rFonts w:cs="Times New Roman"/>
    </w:rPr>
  </w:style>
  <w:style w:type="character" w:customStyle="1" w:styleId="WW8Num45z1">
    <w:name w:val="WW8Num45z1"/>
    <w:rsid w:val="004B6C2F"/>
    <w:rPr>
      <w:rFonts w:cs="Times New Roman"/>
      <w:b w:val="0"/>
      <w:bCs w:val="0"/>
    </w:rPr>
  </w:style>
  <w:style w:type="character" w:customStyle="1" w:styleId="WW8Num45z3">
    <w:name w:val="WW8Num45z3"/>
    <w:rsid w:val="004B6C2F"/>
    <w:rPr>
      <w:b w:val="0"/>
      <w:bCs w:val="0"/>
      <w:i w:val="0"/>
      <w:iCs w:val="0"/>
    </w:rPr>
  </w:style>
  <w:style w:type="character" w:customStyle="1" w:styleId="WW8Num46z0">
    <w:name w:val="WW8Num46z0"/>
    <w:rsid w:val="004B6C2F"/>
    <w:rPr>
      <w:rFonts w:cs="Times New Roman"/>
    </w:rPr>
  </w:style>
  <w:style w:type="character" w:customStyle="1" w:styleId="WW8Num47z0">
    <w:name w:val="WW8Num47z0"/>
    <w:rsid w:val="004B6C2F"/>
    <w:rPr>
      <w:rFonts w:cs="Times New Roman"/>
    </w:rPr>
  </w:style>
  <w:style w:type="character" w:customStyle="1" w:styleId="Absatz-Standardschriftart">
    <w:name w:val="Absatz-Standardschriftart"/>
    <w:rsid w:val="004B6C2F"/>
  </w:style>
  <w:style w:type="character" w:customStyle="1" w:styleId="WW-Absatz-Standardschriftart">
    <w:name w:val="WW-Absatz-Standardschriftart"/>
    <w:rsid w:val="004B6C2F"/>
  </w:style>
  <w:style w:type="character" w:customStyle="1" w:styleId="WW-Absatz-Standardschriftart1">
    <w:name w:val="WW-Absatz-Standardschriftart1"/>
    <w:rsid w:val="004B6C2F"/>
  </w:style>
  <w:style w:type="character" w:customStyle="1" w:styleId="WW8Num1z2">
    <w:name w:val="WW8Num1z2"/>
    <w:rsid w:val="004B6C2F"/>
    <w:rPr>
      <w:rFonts w:cs="Times New Roman"/>
    </w:rPr>
  </w:style>
  <w:style w:type="character" w:customStyle="1" w:styleId="WW8Num9z0">
    <w:name w:val="WW8Num9z0"/>
    <w:rsid w:val="004B6C2F"/>
    <w:rPr>
      <w:rFonts w:cs="Times New Roman"/>
    </w:rPr>
  </w:style>
  <w:style w:type="character" w:customStyle="1" w:styleId="WW8Num11z1">
    <w:name w:val="WW8Num11z1"/>
    <w:rsid w:val="004B6C2F"/>
    <w:rPr>
      <w:rFonts w:cs="Times New Roman"/>
    </w:rPr>
  </w:style>
  <w:style w:type="character" w:customStyle="1" w:styleId="WW8Num11z2">
    <w:name w:val="WW8Num11z2"/>
    <w:rsid w:val="004B6C2F"/>
    <w:rPr>
      <w:rFonts w:cs="Times New Roman"/>
    </w:rPr>
  </w:style>
  <w:style w:type="character" w:customStyle="1" w:styleId="WW8Num11z3">
    <w:name w:val="WW8Num11z3"/>
    <w:rsid w:val="004B6C2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4B6C2F"/>
    <w:rPr>
      <w:rFonts w:cs="Times New Roman"/>
    </w:rPr>
  </w:style>
  <w:style w:type="character" w:customStyle="1" w:styleId="WW8Num18z0">
    <w:name w:val="WW8Num18z0"/>
    <w:rsid w:val="004B6C2F"/>
    <w:rPr>
      <w:rFonts w:cs="Times New Roman"/>
    </w:rPr>
  </w:style>
  <w:style w:type="character" w:customStyle="1" w:styleId="WW8Num18z1">
    <w:name w:val="WW8Num18z1"/>
    <w:rsid w:val="004B6C2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4B6C2F"/>
    <w:rPr>
      <w:rFonts w:cs="Times New Roman"/>
    </w:rPr>
  </w:style>
  <w:style w:type="character" w:customStyle="1" w:styleId="WW8Num23z1">
    <w:name w:val="WW8Num23z1"/>
    <w:rsid w:val="004B6C2F"/>
    <w:rPr>
      <w:rFonts w:cs="Times New Roman"/>
      <w:b w:val="0"/>
    </w:rPr>
  </w:style>
  <w:style w:type="character" w:customStyle="1" w:styleId="WW8Num25z0">
    <w:name w:val="WW8Num25z0"/>
    <w:rsid w:val="004B6C2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4B6C2F"/>
    <w:rPr>
      <w:rFonts w:cs="Times New Roman"/>
      <w:b w:val="0"/>
      <w:i w:val="0"/>
    </w:rPr>
  </w:style>
  <w:style w:type="character" w:customStyle="1" w:styleId="WW8Num29z1">
    <w:name w:val="WW8Num29z1"/>
    <w:rsid w:val="004B6C2F"/>
    <w:rPr>
      <w:rFonts w:cs="Times New Roman"/>
    </w:rPr>
  </w:style>
  <w:style w:type="character" w:customStyle="1" w:styleId="WW8Num29z2">
    <w:name w:val="WW8Num29z2"/>
    <w:rsid w:val="004B6C2F"/>
    <w:rPr>
      <w:rFonts w:cs="Times New Roman"/>
    </w:rPr>
  </w:style>
  <w:style w:type="character" w:customStyle="1" w:styleId="WW8Num32z0">
    <w:name w:val="WW8Num32z0"/>
    <w:rsid w:val="004B6C2F"/>
    <w:rPr>
      <w:rFonts w:cs="Times New Roman"/>
      <w:strike w:val="0"/>
      <w:dstrike w:val="0"/>
    </w:rPr>
  </w:style>
  <w:style w:type="character" w:customStyle="1" w:styleId="WW8Num34z0">
    <w:name w:val="WW8Num34z0"/>
    <w:rsid w:val="004B6C2F"/>
    <w:rPr>
      <w:rFonts w:cs="Times New Roman"/>
    </w:rPr>
  </w:style>
  <w:style w:type="character" w:customStyle="1" w:styleId="WW8Num36z0">
    <w:name w:val="WW8Num36z0"/>
    <w:rsid w:val="004B6C2F"/>
    <w:rPr>
      <w:rFonts w:cs="Times New Roman"/>
    </w:rPr>
  </w:style>
  <w:style w:type="character" w:customStyle="1" w:styleId="WW8Num38z1">
    <w:name w:val="WW8Num38z1"/>
    <w:rsid w:val="004B6C2F"/>
    <w:rPr>
      <w:b w:val="0"/>
    </w:rPr>
  </w:style>
  <w:style w:type="character" w:customStyle="1" w:styleId="WW8Num38z2">
    <w:name w:val="WW8Num38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4B6C2F"/>
    <w:rPr>
      <w:rFonts w:cs="Times New Roman"/>
    </w:rPr>
  </w:style>
  <w:style w:type="character" w:customStyle="1" w:styleId="WW8Num42z1">
    <w:name w:val="WW8Num42z1"/>
    <w:rsid w:val="004B6C2F"/>
    <w:rPr>
      <w:b w:val="0"/>
    </w:rPr>
  </w:style>
  <w:style w:type="character" w:customStyle="1" w:styleId="WW8Num46z1">
    <w:name w:val="WW8Num46z1"/>
    <w:rsid w:val="004B6C2F"/>
    <w:rPr>
      <w:rFonts w:cs="Times New Roman"/>
      <w:b w:val="0"/>
      <w:bCs w:val="0"/>
    </w:rPr>
  </w:style>
  <w:style w:type="character" w:customStyle="1" w:styleId="WW8Num46z3">
    <w:name w:val="WW8Num46z3"/>
    <w:rsid w:val="004B6C2F"/>
    <w:rPr>
      <w:b w:val="0"/>
      <w:bCs w:val="0"/>
      <w:i w:val="0"/>
      <w:iCs w:val="0"/>
    </w:rPr>
  </w:style>
  <w:style w:type="character" w:customStyle="1" w:styleId="WW8Num48z0">
    <w:name w:val="WW8Num48z0"/>
    <w:rsid w:val="004B6C2F"/>
    <w:rPr>
      <w:rFonts w:cs="Times New Roman"/>
    </w:rPr>
  </w:style>
  <w:style w:type="character" w:customStyle="1" w:styleId="WW8Num49z0">
    <w:name w:val="WW8Num49z0"/>
    <w:rsid w:val="004B6C2F"/>
    <w:rPr>
      <w:rFonts w:cs="Times New Roman"/>
    </w:rPr>
  </w:style>
  <w:style w:type="character" w:customStyle="1" w:styleId="WW8Num49z1">
    <w:name w:val="WW8Num49z1"/>
    <w:rsid w:val="004B6C2F"/>
    <w:rPr>
      <w:rFonts w:ascii="OpenSymbol" w:hAnsi="OpenSymbol" w:cs="OpenSymbol"/>
    </w:rPr>
  </w:style>
  <w:style w:type="character" w:customStyle="1" w:styleId="WW8Num50z0">
    <w:name w:val="WW8Num50z0"/>
    <w:rsid w:val="004B6C2F"/>
    <w:rPr>
      <w:b/>
      <w:color w:val="auto"/>
    </w:rPr>
  </w:style>
  <w:style w:type="character" w:customStyle="1" w:styleId="WW8Num50z1">
    <w:name w:val="WW8Num50z1"/>
    <w:rsid w:val="004B6C2F"/>
    <w:rPr>
      <w:b w:val="0"/>
      <w:bCs w:val="0"/>
      <w:color w:val="auto"/>
    </w:rPr>
  </w:style>
  <w:style w:type="character" w:customStyle="1" w:styleId="WW8Num51z0">
    <w:name w:val="WW8Num51z0"/>
    <w:rsid w:val="004B6C2F"/>
    <w:rPr>
      <w:rFonts w:cs="Times New Roman"/>
    </w:rPr>
  </w:style>
  <w:style w:type="character" w:customStyle="1" w:styleId="WW8Num51z1">
    <w:name w:val="WW8Num51z1"/>
    <w:rsid w:val="004B6C2F"/>
    <w:rPr>
      <w:rFonts w:cs="Times New Roman"/>
    </w:rPr>
  </w:style>
  <w:style w:type="character" w:customStyle="1" w:styleId="WW-Absatz-Standardschriftart11">
    <w:name w:val="WW-Absatz-Standardschriftart11"/>
    <w:rsid w:val="004B6C2F"/>
  </w:style>
  <w:style w:type="character" w:customStyle="1" w:styleId="WW8Num3z1">
    <w:name w:val="WW8Num3z1"/>
    <w:rsid w:val="004B6C2F"/>
    <w:rPr>
      <w:rFonts w:cs="Times New Roman"/>
    </w:rPr>
  </w:style>
  <w:style w:type="character" w:customStyle="1" w:styleId="WW8Num6z0">
    <w:name w:val="WW8Num6z0"/>
    <w:rsid w:val="004B6C2F"/>
    <w:rPr>
      <w:rFonts w:cs="Times New Roman"/>
    </w:rPr>
  </w:style>
  <w:style w:type="character" w:customStyle="1" w:styleId="WW8Num12z1">
    <w:name w:val="WW8Num12z1"/>
    <w:rsid w:val="004B6C2F"/>
    <w:rPr>
      <w:rFonts w:ascii="Times New Roman" w:eastAsia="Times New Roman" w:hAnsi="Times New Roman"/>
    </w:rPr>
  </w:style>
  <w:style w:type="character" w:customStyle="1" w:styleId="WW8Num13z1">
    <w:name w:val="WW8Num13z1"/>
    <w:rsid w:val="004B6C2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B6C2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4B6C2F"/>
    <w:rPr>
      <w:rFonts w:cs="Times New Roman"/>
    </w:rPr>
  </w:style>
  <w:style w:type="character" w:customStyle="1" w:styleId="WW8Num14z3">
    <w:name w:val="WW8Num14z3"/>
    <w:rsid w:val="004B6C2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4B6C2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4B6C2F"/>
    <w:rPr>
      <w:rFonts w:cs="Times New Roman"/>
    </w:rPr>
  </w:style>
  <w:style w:type="character" w:customStyle="1" w:styleId="WW8Num25z2">
    <w:name w:val="WW8Num25z2"/>
    <w:rsid w:val="004B6C2F"/>
    <w:rPr>
      <w:rFonts w:ascii="Times New Roman" w:eastAsia="Times New Roman" w:hAnsi="Times New Roman"/>
    </w:rPr>
  </w:style>
  <w:style w:type="character" w:customStyle="1" w:styleId="WW8Num26z1">
    <w:name w:val="WW8Num26z1"/>
    <w:rsid w:val="004B6C2F"/>
    <w:rPr>
      <w:rFonts w:cs="Times New Roman"/>
      <w:b w:val="0"/>
    </w:rPr>
  </w:style>
  <w:style w:type="character" w:customStyle="1" w:styleId="WW8Num27z1">
    <w:name w:val="WW8Num27z1"/>
    <w:rsid w:val="004B6C2F"/>
    <w:rPr>
      <w:rFonts w:ascii="Courier New" w:hAnsi="Courier New"/>
    </w:rPr>
  </w:style>
  <w:style w:type="character" w:customStyle="1" w:styleId="WW8Num31z2">
    <w:name w:val="WW8Num31z2"/>
    <w:rsid w:val="004B6C2F"/>
    <w:rPr>
      <w:rFonts w:cs="Times New Roman"/>
      <w:b w:val="0"/>
    </w:rPr>
  </w:style>
  <w:style w:type="character" w:customStyle="1" w:styleId="WW8Num31z4">
    <w:name w:val="WW8Num31z4"/>
    <w:rsid w:val="004B6C2F"/>
    <w:rPr>
      <w:rFonts w:cs="Times New Roman"/>
      <w:b w:val="0"/>
      <w:i w:val="0"/>
    </w:rPr>
  </w:style>
  <w:style w:type="character" w:customStyle="1" w:styleId="WW8Num32z1">
    <w:name w:val="WW8Num32z1"/>
    <w:rsid w:val="004B6C2F"/>
    <w:rPr>
      <w:rFonts w:ascii="Symbol" w:hAnsi="Symbol"/>
    </w:rPr>
  </w:style>
  <w:style w:type="character" w:customStyle="1" w:styleId="WW8Num32z2">
    <w:name w:val="WW8Num32z2"/>
    <w:rsid w:val="004B6C2F"/>
    <w:rPr>
      <w:rFonts w:cs="Times New Roman"/>
    </w:rPr>
  </w:style>
  <w:style w:type="character" w:customStyle="1" w:styleId="WW8Num42z2">
    <w:name w:val="WW8Num42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4B6C2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4B6C2F"/>
  </w:style>
  <w:style w:type="character" w:customStyle="1" w:styleId="grame">
    <w:name w:val="grame"/>
    <w:rsid w:val="004B6C2F"/>
    <w:rPr>
      <w:rFonts w:cs="Times New Roman"/>
    </w:rPr>
  </w:style>
  <w:style w:type="character" w:customStyle="1" w:styleId="oznaczenie">
    <w:name w:val="oznaczenie"/>
    <w:rsid w:val="004B6C2F"/>
    <w:rPr>
      <w:rFonts w:cs="Times New Roman"/>
    </w:rPr>
  </w:style>
  <w:style w:type="character" w:customStyle="1" w:styleId="Znakiprzypiswkocowych">
    <w:name w:val="Znaki przypisów końcowych"/>
    <w:rsid w:val="004B6C2F"/>
    <w:rPr>
      <w:rFonts w:cs="Times New Roman"/>
      <w:vertAlign w:val="superscript"/>
    </w:rPr>
  </w:style>
  <w:style w:type="character" w:customStyle="1" w:styleId="ZnakZnak2">
    <w:name w:val="Znak Znak2"/>
    <w:rsid w:val="004B6C2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4B6C2F"/>
    <w:rPr>
      <w:rFonts w:cs="Times New Roman"/>
      <w:sz w:val="16"/>
      <w:szCs w:val="16"/>
    </w:rPr>
  </w:style>
  <w:style w:type="character" w:customStyle="1" w:styleId="ZnakZnak1">
    <w:name w:val="Znak Znak1"/>
    <w:rsid w:val="004B6C2F"/>
    <w:rPr>
      <w:rFonts w:ascii="Arial" w:hAnsi="Arial" w:cs="Arial"/>
    </w:rPr>
  </w:style>
  <w:style w:type="character" w:customStyle="1" w:styleId="ZnakZnak">
    <w:name w:val="Znak Znak"/>
    <w:rsid w:val="004B6C2F"/>
    <w:rPr>
      <w:rFonts w:ascii="Arial" w:hAnsi="Arial" w:cs="Arial"/>
      <w:b/>
      <w:bCs/>
    </w:rPr>
  </w:style>
  <w:style w:type="character" w:styleId="HTML-cytat">
    <w:name w:val="HTML Cite"/>
    <w:rsid w:val="004B6C2F"/>
    <w:rPr>
      <w:rFonts w:cs="Times New Roman"/>
      <w:i/>
      <w:iCs/>
    </w:rPr>
  </w:style>
  <w:style w:type="character" w:customStyle="1" w:styleId="Znakinumeracji">
    <w:name w:val="Znaki numeracji"/>
    <w:rsid w:val="004B6C2F"/>
    <w:rPr>
      <w:b/>
      <w:bCs/>
      <w:sz w:val="28"/>
      <w:szCs w:val="28"/>
    </w:rPr>
  </w:style>
  <w:style w:type="character" w:customStyle="1" w:styleId="Symbolewypunktowania">
    <w:name w:val="Symbole wypunktowania"/>
    <w:rsid w:val="004B6C2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6C2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B6C2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B6C2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4B6C2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B6C2F"/>
    <w:pPr>
      <w:spacing w:after="120" w:line="360" w:lineRule="auto"/>
      <w:ind w:left="283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4B6C2F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ny"/>
    <w:rsid w:val="004B6C2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4B6C2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4B6C2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4B6C2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4B6C2F"/>
    <w:pPr>
      <w:spacing w:after="0" w:line="36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4B6C2F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4B6C2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4B6C2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4B6C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4B6C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4B6C2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B6C2F"/>
    <w:pPr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Texte-mail">
    <w:name w:val="Text e-mail"/>
    <w:basedOn w:val="Normalny"/>
    <w:rsid w:val="004B6C2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4B6C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B6C2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4B6C2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4B6C2F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awartotabeli">
    <w:name w:val="Zawartość tabeli"/>
    <w:basedOn w:val="Normalny"/>
    <w:rsid w:val="004B6C2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B6C2F"/>
    <w:rPr>
      <w:b/>
      <w:bCs/>
    </w:rPr>
  </w:style>
  <w:style w:type="table" w:styleId="Tabela-Siatka">
    <w:name w:val="Table Grid"/>
    <w:basedOn w:val="Standardowy"/>
    <w:rsid w:val="004B6C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4B6C2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4B6C2F"/>
  </w:style>
  <w:style w:type="paragraph" w:styleId="Bezodstpw">
    <w:name w:val="No Spacing"/>
    <w:uiPriority w:val="1"/>
    <w:qFormat/>
    <w:rsid w:val="004B6C2F"/>
    <w:rPr>
      <w:rFonts w:ascii="Calibri" w:eastAsia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4B6C2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B6C2F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B6C2F"/>
    <w:rPr>
      <w:b/>
      <w:i/>
      <w:spacing w:val="0"/>
    </w:rPr>
  </w:style>
  <w:style w:type="paragraph" w:customStyle="1" w:styleId="Text1">
    <w:name w:val="Text 1"/>
    <w:basedOn w:val="Normalny"/>
    <w:rsid w:val="004B6C2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B6C2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B6C2F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B6C2F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B6C2F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B6C2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B6C2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B6C2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B6C2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B6C2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B6C2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4B6C2F"/>
  </w:style>
  <w:style w:type="paragraph" w:styleId="Tekstpodstawowywcity2">
    <w:name w:val="Body Text Indent 2"/>
    <w:basedOn w:val="Normalny"/>
    <w:link w:val="Tekstpodstawowywcity2Znak"/>
    <w:uiPriority w:val="99"/>
    <w:rsid w:val="004B6C2F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4B6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4B6C2F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4B6C2F"/>
    <w:pPr>
      <w:numPr>
        <w:numId w:val="26"/>
      </w:numPr>
    </w:pPr>
  </w:style>
  <w:style w:type="numbering" w:customStyle="1" w:styleId="Styl4">
    <w:name w:val="Styl4"/>
    <w:uiPriority w:val="99"/>
    <w:rsid w:val="004B6C2F"/>
  </w:style>
  <w:style w:type="numbering" w:customStyle="1" w:styleId="Styl6">
    <w:name w:val="Styl6"/>
    <w:uiPriority w:val="99"/>
    <w:rsid w:val="004B6C2F"/>
  </w:style>
  <w:style w:type="numbering" w:customStyle="1" w:styleId="Styl7">
    <w:name w:val="Styl7"/>
    <w:uiPriority w:val="99"/>
    <w:rsid w:val="004B6C2F"/>
    <w:pPr>
      <w:numPr>
        <w:numId w:val="29"/>
      </w:numPr>
    </w:pPr>
  </w:style>
  <w:style w:type="numbering" w:customStyle="1" w:styleId="Styl8">
    <w:name w:val="Styl8"/>
    <w:uiPriority w:val="99"/>
    <w:rsid w:val="004B6C2F"/>
  </w:style>
  <w:style w:type="numbering" w:customStyle="1" w:styleId="Styl9">
    <w:name w:val="Styl9"/>
    <w:uiPriority w:val="99"/>
    <w:rsid w:val="004B6C2F"/>
  </w:style>
  <w:style w:type="numbering" w:customStyle="1" w:styleId="Styl10">
    <w:name w:val="Styl10"/>
    <w:uiPriority w:val="99"/>
    <w:rsid w:val="004B6C2F"/>
  </w:style>
  <w:style w:type="numbering" w:customStyle="1" w:styleId="Styl12">
    <w:name w:val="Styl12"/>
    <w:uiPriority w:val="99"/>
    <w:rsid w:val="004B6C2F"/>
  </w:style>
  <w:style w:type="character" w:styleId="Numerstrony">
    <w:name w:val="page number"/>
    <w:rsid w:val="004B6C2F"/>
    <w:rPr>
      <w:rFonts w:cs="Times New Roman"/>
    </w:rPr>
  </w:style>
  <w:style w:type="paragraph" w:customStyle="1" w:styleId="Teksttabela">
    <w:name w:val="Tekst_tabela"/>
    <w:basedOn w:val="Bezodstpw"/>
    <w:rsid w:val="004B6C2F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4B6C2F"/>
    <w:pPr>
      <w:suppressAutoHyphens/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price">
    <w:name w:val="price"/>
    <w:basedOn w:val="Normalny"/>
    <w:rsid w:val="004B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mount">
    <w:name w:val="amount"/>
    <w:rsid w:val="004B6C2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B6C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4B6C2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6C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4B6C2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Odwoanieprzypisukocowego">
    <w:name w:val="endnote reference"/>
    <w:uiPriority w:val="99"/>
    <w:unhideWhenUsed/>
    <w:rsid w:val="004B6C2F"/>
    <w:rPr>
      <w:vertAlign w:val="superscript"/>
    </w:rPr>
  </w:style>
  <w:style w:type="character" w:customStyle="1" w:styleId="Nierozpoznanawzmianka10">
    <w:name w:val="Nierozpoznana wzmianka1"/>
    <w:uiPriority w:val="99"/>
    <w:semiHidden/>
    <w:unhideWhenUsed/>
    <w:rsid w:val="00406CA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4B6C2F"/>
  </w:style>
  <w:style w:type="paragraph" w:customStyle="1" w:styleId="xmsonormal">
    <w:name w:val="x_msonormal"/>
    <w:basedOn w:val="Normalny"/>
    <w:rsid w:val="004B6C2F"/>
    <w:pPr>
      <w:spacing w:after="0" w:line="240" w:lineRule="auto"/>
    </w:pPr>
    <w:rPr>
      <w:rFonts w:ascii="Calibri" w:eastAsia="Calibri" w:hAnsi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B6C2F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4B6C2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numbering" w:customStyle="1" w:styleId="Styl51">
    <w:name w:val="Styl51"/>
    <w:uiPriority w:val="99"/>
    <w:rsid w:val="004B6C2F"/>
  </w:style>
  <w:style w:type="numbering" w:customStyle="1" w:styleId="WW8Num33122">
    <w:name w:val="WW8Num33122"/>
    <w:rsid w:val="004B6C2F"/>
  </w:style>
  <w:style w:type="numbering" w:customStyle="1" w:styleId="11111111">
    <w:name w:val="1 / 1.1 / 1.1.111"/>
    <w:basedOn w:val="Bezlisty"/>
    <w:next w:val="111111"/>
    <w:rsid w:val="004B6C2F"/>
  </w:style>
  <w:style w:type="numbering" w:customStyle="1" w:styleId="1111112">
    <w:name w:val="1 / 1.1 / 1.1.12"/>
    <w:basedOn w:val="Bezlisty"/>
    <w:next w:val="111111"/>
    <w:unhideWhenUsed/>
    <w:rsid w:val="004B6C2F"/>
    <w:pPr>
      <w:numPr>
        <w:numId w:val="8"/>
      </w:numPr>
    </w:pPr>
  </w:style>
  <w:style w:type="numbering" w:customStyle="1" w:styleId="Styl13">
    <w:name w:val="Styl13"/>
    <w:rsid w:val="004B6C2F"/>
    <w:pPr>
      <w:numPr>
        <w:numId w:val="6"/>
      </w:numPr>
    </w:pPr>
  </w:style>
  <w:style w:type="numbering" w:customStyle="1" w:styleId="Styl21">
    <w:name w:val="Styl21"/>
    <w:uiPriority w:val="99"/>
    <w:rsid w:val="004B6C2F"/>
    <w:pPr>
      <w:numPr>
        <w:numId w:val="7"/>
      </w:numPr>
    </w:pPr>
  </w:style>
  <w:style w:type="numbering" w:customStyle="1" w:styleId="WW8Num331211">
    <w:name w:val="WW8Num331211"/>
    <w:rsid w:val="004B6C2F"/>
  </w:style>
  <w:style w:type="numbering" w:customStyle="1" w:styleId="WW8Num33123">
    <w:name w:val="WW8Num33123"/>
    <w:rsid w:val="004B6C2F"/>
  </w:style>
  <w:style w:type="numbering" w:customStyle="1" w:styleId="Bezlisty2">
    <w:name w:val="Bez listy2"/>
    <w:next w:val="Bezlisty"/>
    <w:uiPriority w:val="99"/>
    <w:semiHidden/>
    <w:unhideWhenUsed/>
    <w:rsid w:val="004B6C2F"/>
  </w:style>
  <w:style w:type="character" w:customStyle="1" w:styleId="ZnakZnak20">
    <w:name w:val="Znak Znak2"/>
    <w:rsid w:val="004B6C2F"/>
  </w:style>
  <w:style w:type="character" w:customStyle="1" w:styleId="ZnakZnak10">
    <w:name w:val="Znak Znak1"/>
    <w:rsid w:val="004B6C2F"/>
  </w:style>
  <w:style w:type="character" w:customStyle="1" w:styleId="ZnakZnak0">
    <w:name w:val="Znak Znak"/>
    <w:rsid w:val="004B6C2F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4B6C2F"/>
  </w:style>
  <w:style w:type="numbering" w:customStyle="1" w:styleId="11111113">
    <w:name w:val="1 / 1.1 / 1.1.113"/>
    <w:basedOn w:val="Bezlisty"/>
    <w:next w:val="111111"/>
    <w:rsid w:val="004B6C2F"/>
  </w:style>
  <w:style w:type="numbering" w:customStyle="1" w:styleId="1111113">
    <w:name w:val="1 / 1.1 / 1.1.13"/>
    <w:basedOn w:val="Bezlisty"/>
    <w:next w:val="111111"/>
    <w:rsid w:val="004B6C2F"/>
  </w:style>
  <w:style w:type="character" w:customStyle="1" w:styleId="h2">
    <w:name w:val="h2"/>
    <w:rsid w:val="004B6C2F"/>
  </w:style>
  <w:style w:type="paragraph" w:styleId="Tekstpodstawowy3">
    <w:name w:val="Body Text 3"/>
    <w:basedOn w:val="Normalny"/>
    <w:link w:val="Tekstpodstawowy3Znak"/>
    <w:rsid w:val="004B6C2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4B6C2F"/>
    <w:rPr>
      <w:rFonts w:ascii="Calibri" w:eastAsia="Calibri" w:hAnsi="Calibri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B6C2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B6C2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retekstu">
    <w:name w:val="Treść tekstu"/>
    <w:basedOn w:val="Normalny"/>
    <w:rsid w:val="004B6C2F"/>
    <w:pPr>
      <w:suppressAutoHyphens/>
      <w:spacing w:after="120" w:line="276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4B6C2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4B6C2F"/>
  </w:style>
  <w:style w:type="character" w:customStyle="1" w:styleId="Znakiprzypiswdolnych">
    <w:name w:val="Znaki przypisów dolnych"/>
    <w:rsid w:val="004B6C2F"/>
    <w:rPr>
      <w:vertAlign w:val="superscript"/>
    </w:rPr>
  </w:style>
  <w:style w:type="numbering" w:customStyle="1" w:styleId="111111111">
    <w:name w:val="1 / 1.1 / 1.1.1111"/>
    <w:basedOn w:val="Bezlisty"/>
    <w:next w:val="111111"/>
    <w:rsid w:val="004B6C2F"/>
    <w:pPr>
      <w:numPr>
        <w:numId w:val="66"/>
      </w:numPr>
    </w:pPr>
  </w:style>
  <w:style w:type="paragraph" w:customStyle="1" w:styleId="TableContents">
    <w:name w:val="Table Contents"/>
    <w:basedOn w:val="Normalny"/>
    <w:rsid w:val="004B6C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4B6C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4B6C2F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1">
    <w:name w:val="1 / 1.1 / 1.1.151"/>
    <w:basedOn w:val="Bezlisty"/>
    <w:next w:val="111111"/>
    <w:rsid w:val="004B6C2F"/>
  </w:style>
  <w:style w:type="table" w:customStyle="1" w:styleId="Tabela-Siatka3">
    <w:name w:val="Tabela - Siatka3"/>
    <w:basedOn w:val="Standardowy"/>
    <w:next w:val="Tabela-Siatka"/>
    <w:uiPriority w:val="39"/>
    <w:rsid w:val="0075347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0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uiPriority w:val="99"/>
    <w:rsid w:val="00406CA8"/>
  </w:style>
  <w:style w:type="numbering" w:customStyle="1" w:styleId="WW8Num33124">
    <w:name w:val="WW8Num33124"/>
    <w:rsid w:val="00406CA8"/>
    <w:pPr>
      <w:numPr>
        <w:numId w:val="74"/>
      </w:numPr>
    </w:pPr>
  </w:style>
  <w:style w:type="numbering" w:customStyle="1" w:styleId="Styl14">
    <w:name w:val="Styl14"/>
    <w:rsid w:val="00406CA8"/>
    <w:pPr>
      <w:numPr>
        <w:numId w:val="35"/>
      </w:numPr>
    </w:pPr>
  </w:style>
  <w:style w:type="numbering" w:customStyle="1" w:styleId="Styl22">
    <w:name w:val="Styl22"/>
    <w:uiPriority w:val="99"/>
    <w:rsid w:val="00F53E99"/>
    <w:pPr>
      <w:numPr>
        <w:numId w:val="19"/>
      </w:numPr>
    </w:pPr>
  </w:style>
  <w:style w:type="numbering" w:customStyle="1" w:styleId="WW8Num331212">
    <w:name w:val="WW8Num331212"/>
    <w:rsid w:val="00406CA8"/>
    <w:pPr>
      <w:numPr>
        <w:numId w:val="1"/>
      </w:numPr>
    </w:pPr>
  </w:style>
  <w:style w:type="numbering" w:customStyle="1" w:styleId="Styl112">
    <w:name w:val="Styl112"/>
    <w:rsid w:val="00406CA8"/>
  </w:style>
  <w:style w:type="character" w:customStyle="1" w:styleId="Nierozpoznanawzmianka2">
    <w:name w:val="Nierozpoznana wzmianka2"/>
    <w:uiPriority w:val="99"/>
    <w:semiHidden/>
    <w:unhideWhenUsed/>
    <w:rsid w:val="00406CA8"/>
    <w:rPr>
      <w:color w:val="605E5C"/>
      <w:shd w:val="clear" w:color="auto" w:fill="E1DFDD"/>
    </w:rPr>
  </w:style>
  <w:style w:type="numbering" w:customStyle="1" w:styleId="Styl31">
    <w:name w:val="Styl31"/>
    <w:uiPriority w:val="99"/>
    <w:rsid w:val="00406CA8"/>
  </w:style>
  <w:style w:type="numbering" w:customStyle="1" w:styleId="Styl41">
    <w:name w:val="Styl41"/>
    <w:uiPriority w:val="99"/>
    <w:rsid w:val="00406CA8"/>
  </w:style>
  <w:style w:type="numbering" w:customStyle="1" w:styleId="Styl61">
    <w:name w:val="Styl61"/>
    <w:uiPriority w:val="99"/>
    <w:rsid w:val="00406CA8"/>
  </w:style>
  <w:style w:type="numbering" w:customStyle="1" w:styleId="Styl71">
    <w:name w:val="Styl71"/>
    <w:uiPriority w:val="99"/>
    <w:rsid w:val="00406CA8"/>
  </w:style>
  <w:style w:type="numbering" w:customStyle="1" w:styleId="Styl81">
    <w:name w:val="Styl81"/>
    <w:uiPriority w:val="99"/>
    <w:rsid w:val="00406CA8"/>
  </w:style>
  <w:style w:type="numbering" w:customStyle="1" w:styleId="Styl91">
    <w:name w:val="Styl91"/>
    <w:uiPriority w:val="99"/>
    <w:rsid w:val="00406CA8"/>
  </w:style>
  <w:style w:type="numbering" w:customStyle="1" w:styleId="Styl101">
    <w:name w:val="Styl101"/>
    <w:uiPriority w:val="99"/>
    <w:rsid w:val="00406CA8"/>
  </w:style>
  <w:style w:type="numbering" w:customStyle="1" w:styleId="Styl121">
    <w:name w:val="Styl121"/>
    <w:uiPriority w:val="99"/>
    <w:rsid w:val="00406CA8"/>
  </w:style>
  <w:style w:type="numbering" w:customStyle="1" w:styleId="Styl511">
    <w:name w:val="Styl511"/>
    <w:uiPriority w:val="99"/>
    <w:rsid w:val="00406CA8"/>
  </w:style>
  <w:style w:type="numbering" w:customStyle="1" w:styleId="Styl131">
    <w:name w:val="Styl131"/>
    <w:rsid w:val="00406CA8"/>
  </w:style>
  <w:style w:type="numbering" w:customStyle="1" w:styleId="Styl211">
    <w:name w:val="Styl211"/>
    <w:uiPriority w:val="99"/>
    <w:rsid w:val="00406CA8"/>
  </w:style>
  <w:style w:type="numbering" w:customStyle="1" w:styleId="WW8Num3312111">
    <w:name w:val="WW8Num3312111"/>
    <w:rsid w:val="00406CA8"/>
    <w:pPr>
      <w:numPr>
        <w:numId w:val="18"/>
      </w:numPr>
    </w:pPr>
  </w:style>
  <w:style w:type="numbering" w:customStyle="1" w:styleId="WW8Num331231">
    <w:name w:val="WW8Num331231"/>
    <w:rsid w:val="00406CA8"/>
  </w:style>
  <w:style w:type="paragraph" w:styleId="Legenda">
    <w:name w:val="caption"/>
    <w:basedOn w:val="Normalny"/>
    <w:next w:val="Normalny"/>
    <w:qFormat/>
    <w:rsid w:val="00406CA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406CA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406CA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numbering" w:customStyle="1" w:styleId="WW8Num331241">
    <w:name w:val="WW8Num331241"/>
    <w:rsid w:val="00406CA8"/>
    <w:pPr>
      <w:numPr>
        <w:numId w:val="75"/>
      </w:numPr>
    </w:pPr>
  </w:style>
  <w:style w:type="numbering" w:customStyle="1" w:styleId="111111131">
    <w:name w:val="1 / 1.1 / 1.1.1131"/>
    <w:basedOn w:val="Bezlisty"/>
    <w:rsid w:val="00406CA8"/>
    <w:pPr>
      <w:numPr>
        <w:numId w:val="15"/>
      </w:numPr>
    </w:pPr>
  </w:style>
  <w:style w:type="numbering" w:customStyle="1" w:styleId="11111131">
    <w:name w:val="1 / 1.1 / 1.1.131"/>
    <w:basedOn w:val="Bezlisty"/>
    <w:unhideWhenUsed/>
    <w:rsid w:val="00406CA8"/>
    <w:pPr>
      <w:numPr>
        <w:numId w:val="39"/>
      </w:numPr>
    </w:pPr>
  </w:style>
  <w:style w:type="numbering" w:customStyle="1" w:styleId="Styl141">
    <w:name w:val="Styl141"/>
    <w:rsid w:val="00406CA8"/>
    <w:pPr>
      <w:numPr>
        <w:numId w:val="36"/>
      </w:numPr>
    </w:pPr>
  </w:style>
  <w:style w:type="numbering" w:customStyle="1" w:styleId="Styl221">
    <w:name w:val="Styl221"/>
    <w:uiPriority w:val="99"/>
    <w:rsid w:val="00406CA8"/>
  </w:style>
  <w:style w:type="numbering" w:customStyle="1" w:styleId="WW8Num3312121">
    <w:name w:val="WW8Num3312121"/>
    <w:rsid w:val="00406CA8"/>
    <w:pPr>
      <w:numPr>
        <w:numId w:val="79"/>
      </w:numPr>
    </w:pPr>
  </w:style>
  <w:style w:type="table" w:customStyle="1" w:styleId="Tabela-Siatka111">
    <w:name w:val="Tabela - Siatka111"/>
    <w:basedOn w:val="Standardowy"/>
    <w:next w:val="Tabela-Siatka"/>
    <w:uiPriority w:val="39"/>
    <w:rsid w:val="00406CA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11">
    <w:name w:val="Styl1111"/>
    <w:rsid w:val="00406CA8"/>
    <w:pPr>
      <w:numPr>
        <w:numId w:val="85"/>
      </w:numPr>
    </w:pPr>
  </w:style>
  <w:style w:type="numbering" w:customStyle="1" w:styleId="Styl311">
    <w:name w:val="Styl311"/>
    <w:uiPriority w:val="99"/>
    <w:rsid w:val="00406CA8"/>
    <w:pPr>
      <w:numPr>
        <w:numId w:val="43"/>
      </w:numPr>
    </w:pPr>
  </w:style>
  <w:style w:type="numbering" w:customStyle="1" w:styleId="Styl711">
    <w:name w:val="Styl711"/>
    <w:uiPriority w:val="99"/>
    <w:rsid w:val="00406CA8"/>
    <w:pPr>
      <w:numPr>
        <w:numId w:val="30"/>
      </w:numPr>
    </w:pPr>
  </w:style>
  <w:style w:type="numbering" w:customStyle="1" w:styleId="Styl1011">
    <w:name w:val="Styl1011"/>
    <w:uiPriority w:val="99"/>
    <w:rsid w:val="00406CA8"/>
    <w:pPr>
      <w:numPr>
        <w:numId w:val="33"/>
      </w:numPr>
    </w:pPr>
  </w:style>
  <w:style w:type="numbering" w:customStyle="1" w:styleId="Styl1211">
    <w:name w:val="Styl1211"/>
    <w:uiPriority w:val="99"/>
    <w:rsid w:val="00406CA8"/>
    <w:pPr>
      <w:numPr>
        <w:numId w:val="34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406CA8"/>
  </w:style>
  <w:style w:type="numbering" w:customStyle="1" w:styleId="Styl5111">
    <w:name w:val="Styl5111"/>
    <w:uiPriority w:val="99"/>
    <w:rsid w:val="00406CA8"/>
    <w:pPr>
      <w:numPr>
        <w:numId w:val="69"/>
      </w:numPr>
    </w:pPr>
  </w:style>
  <w:style w:type="numbering" w:customStyle="1" w:styleId="WW8Num331221">
    <w:name w:val="WW8Num331221"/>
    <w:rsid w:val="00406CA8"/>
    <w:pPr>
      <w:numPr>
        <w:numId w:val="80"/>
      </w:numPr>
    </w:pPr>
  </w:style>
  <w:style w:type="numbering" w:customStyle="1" w:styleId="1111111111">
    <w:name w:val="1 / 1.1 / 1.1.11111"/>
    <w:basedOn w:val="Bezlisty"/>
    <w:rsid w:val="00406CA8"/>
    <w:pPr>
      <w:numPr>
        <w:numId w:val="70"/>
      </w:numPr>
    </w:pPr>
  </w:style>
  <w:style w:type="numbering" w:customStyle="1" w:styleId="11111121">
    <w:name w:val="1 / 1.1 / 1.1.121"/>
    <w:basedOn w:val="Bezlisty"/>
    <w:unhideWhenUsed/>
    <w:rsid w:val="00406CA8"/>
    <w:pPr>
      <w:numPr>
        <w:numId w:val="73"/>
      </w:numPr>
    </w:pPr>
  </w:style>
  <w:style w:type="numbering" w:customStyle="1" w:styleId="Styl1311">
    <w:name w:val="Styl1311"/>
    <w:rsid w:val="00406CA8"/>
    <w:pPr>
      <w:numPr>
        <w:numId w:val="71"/>
      </w:numPr>
    </w:pPr>
  </w:style>
  <w:style w:type="numbering" w:customStyle="1" w:styleId="Styl2111">
    <w:name w:val="Styl2111"/>
    <w:uiPriority w:val="99"/>
    <w:rsid w:val="00406CA8"/>
    <w:pPr>
      <w:numPr>
        <w:numId w:val="72"/>
      </w:numPr>
    </w:pPr>
  </w:style>
  <w:style w:type="numbering" w:customStyle="1" w:styleId="WW8Num33121111">
    <w:name w:val="WW8Num33121111"/>
    <w:rsid w:val="00406CA8"/>
    <w:pPr>
      <w:numPr>
        <w:numId w:val="83"/>
      </w:numPr>
    </w:pPr>
  </w:style>
  <w:style w:type="numbering" w:customStyle="1" w:styleId="WW8Num3312311">
    <w:name w:val="WW8Num3312311"/>
    <w:rsid w:val="00406CA8"/>
    <w:pPr>
      <w:numPr>
        <w:numId w:val="82"/>
      </w:numPr>
    </w:pPr>
  </w:style>
  <w:style w:type="paragraph" w:customStyle="1" w:styleId="CMSIndentL3">
    <w:name w:val="CMS Indent L3"/>
    <w:basedOn w:val="Normalny"/>
    <w:link w:val="CMSIndentL3Char"/>
    <w:rsid w:val="00406CA8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Cs w:val="24"/>
      <w:lang w:val="en-GB" w:eastAsia="x-none"/>
    </w:rPr>
  </w:style>
  <w:style w:type="character" w:customStyle="1" w:styleId="CMSIndentL3Char">
    <w:name w:val="CMS Indent L3 Char"/>
    <w:link w:val="CMSIndentL3"/>
    <w:rsid w:val="00406CA8"/>
    <w:rPr>
      <w:rFonts w:ascii="Times New Roman" w:eastAsia="Times New Roman" w:hAnsi="Times New Roman"/>
      <w:sz w:val="22"/>
      <w:szCs w:val="24"/>
      <w:lang w:val="en-GB" w:eastAsia="x-none"/>
    </w:rPr>
  </w:style>
  <w:style w:type="paragraph" w:customStyle="1" w:styleId="CMSHeadL1">
    <w:name w:val="CMS Head L1"/>
    <w:basedOn w:val="Normalny"/>
    <w:next w:val="CMSHeadL2"/>
    <w:rsid w:val="00406CA8"/>
    <w:pPr>
      <w:pageBreakBefore/>
      <w:numPr>
        <w:numId w:val="8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406CA8"/>
    <w:pPr>
      <w:keepNext/>
      <w:keepLines/>
      <w:numPr>
        <w:ilvl w:val="1"/>
        <w:numId w:val="81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CMSHeadL3">
    <w:name w:val="CMS Head L3"/>
    <w:basedOn w:val="Normalny"/>
    <w:rsid w:val="00406CA8"/>
    <w:pPr>
      <w:numPr>
        <w:ilvl w:val="2"/>
        <w:numId w:val="8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4">
    <w:name w:val="CMS Head L4"/>
    <w:basedOn w:val="Normalny"/>
    <w:link w:val="CMSHeadL4Char"/>
    <w:rsid w:val="00406CA8"/>
    <w:pPr>
      <w:numPr>
        <w:ilvl w:val="3"/>
        <w:numId w:val="8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5">
    <w:name w:val="CMS Head L5"/>
    <w:basedOn w:val="Normalny"/>
    <w:rsid w:val="00406CA8"/>
    <w:pPr>
      <w:numPr>
        <w:ilvl w:val="4"/>
        <w:numId w:val="8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6">
    <w:name w:val="CMS Head L6"/>
    <w:basedOn w:val="Normalny"/>
    <w:rsid w:val="00406CA8"/>
    <w:pPr>
      <w:numPr>
        <w:ilvl w:val="5"/>
        <w:numId w:val="81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7">
    <w:name w:val="CMS Head L7"/>
    <w:basedOn w:val="Normalny"/>
    <w:rsid w:val="00406CA8"/>
    <w:pPr>
      <w:numPr>
        <w:ilvl w:val="6"/>
        <w:numId w:val="81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8">
    <w:name w:val="CMS Head L8"/>
    <w:basedOn w:val="Normalny"/>
    <w:rsid w:val="00406CA8"/>
    <w:pPr>
      <w:numPr>
        <w:ilvl w:val="7"/>
        <w:numId w:val="81"/>
      </w:numPr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Cs w:val="24"/>
      <w:lang w:val="en-GB" w:eastAsia="x-none"/>
    </w:rPr>
  </w:style>
  <w:style w:type="paragraph" w:customStyle="1" w:styleId="CMSHeadL9">
    <w:name w:val="CMS Head L9"/>
    <w:basedOn w:val="Normalny"/>
    <w:rsid w:val="00406CA8"/>
    <w:pPr>
      <w:numPr>
        <w:ilvl w:val="8"/>
        <w:numId w:val="81"/>
      </w:numPr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CMSHeadL4Char">
    <w:name w:val="CMS Head L4 Char"/>
    <w:link w:val="CMSHeadL4"/>
    <w:locked/>
    <w:rsid w:val="00406CA8"/>
    <w:rPr>
      <w:rFonts w:ascii="Times New Roman" w:eastAsia="Times New Roman" w:hAnsi="Times New Roman"/>
      <w:sz w:val="22"/>
      <w:szCs w:val="24"/>
      <w:lang w:val="x-none" w:eastAsia="x-none"/>
    </w:rPr>
  </w:style>
  <w:style w:type="numbering" w:customStyle="1" w:styleId="Bezlisty3">
    <w:name w:val="Bez listy3"/>
    <w:next w:val="Bezlisty"/>
    <w:uiPriority w:val="99"/>
    <w:semiHidden/>
    <w:unhideWhenUsed/>
    <w:rsid w:val="00406CA8"/>
  </w:style>
  <w:style w:type="table" w:customStyle="1" w:styleId="Tabela-Siatka21">
    <w:name w:val="Tabela - Siatka21"/>
    <w:basedOn w:val="Standardowy"/>
    <w:next w:val="Tabela-Siatka"/>
    <w:uiPriority w:val="39"/>
    <w:rsid w:val="00406CA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06CA8"/>
  </w:style>
  <w:style w:type="numbering" w:customStyle="1" w:styleId="Styl53">
    <w:name w:val="Styl53"/>
    <w:uiPriority w:val="99"/>
    <w:rsid w:val="00406CA8"/>
    <w:pPr>
      <w:numPr>
        <w:numId w:val="31"/>
      </w:numPr>
    </w:pPr>
  </w:style>
  <w:style w:type="numbering" w:customStyle="1" w:styleId="WW8Num33125">
    <w:name w:val="WW8Num33125"/>
    <w:rsid w:val="00406CA8"/>
    <w:pPr>
      <w:numPr>
        <w:numId w:val="32"/>
      </w:numPr>
    </w:pPr>
  </w:style>
  <w:style w:type="numbering" w:customStyle="1" w:styleId="11111114">
    <w:name w:val="1 / 1.1 / 1.1.114"/>
    <w:basedOn w:val="Bezlisty"/>
    <w:rsid w:val="00406CA8"/>
    <w:pPr>
      <w:numPr>
        <w:numId w:val="76"/>
      </w:numPr>
    </w:pPr>
  </w:style>
  <w:style w:type="numbering" w:customStyle="1" w:styleId="1111114">
    <w:name w:val="1 / 1.1 / 1.1.14"/>
    <w:basedOn w:val="Bezlisty"/>
    <w:unhideWhenUsed/>
    <w:rsid w:val="00406CA8"/>
    <w:pPr>
      <w:numPr>
        <w:numId w:val="40"/>
      </w:numPr>
    </w:pPr>
  </w:style>
  <w:style w:type="numbering" w:customStyle="1" w:styleId="Styl15">
    <w:name w:val="Styl15"/>
    <w:rsid w:val="00406CA8"/>
    <w:pPr>
      <w:numPr>
        <w:numId w:val="37"/>
      </w:numPr>
    </w:pPr>
  </w:style>
  <w:style w:type="numbering" w:customStyle="1" w:styleId="Styl23">
    <w:name w:val="Styl23"/>
    <w:uiPriority w:val="99"/>
    <w:rsid w:val="00406CA8"/>
    <w:pPr>
      <w:numPr>
        <w:numId w:val="38"/>
      </w:numPr>
    </w:pPr>
  </w:style>
  <w:style w:type="numbering" w:customStyle="1" w:styleId="WW8Num331213">
    <w:name w:val="WW8Num331213"/>
    <w:rsid w:val="00406CA8"/>
    <w:pPr>
      <w:numPr>
        <w:numId w:val="20"/>
      </w:numPr>
    </w:pPr>
  </w:style>
  <w:style w:type="table" w:customStyle="1" w:styleId="Tabela-Siatka12">
    <w:name w:val="Tabela - Siatka12"/>
    <w:basedOn w:val="Standardowy"/>
    <w:next w:val="Tabela-Siatka"/>
    <w:uiPriority w:val="39"/>
    <w:rsid w:val="00406CA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21">
    <w:name w:val="Styl1121"/>
    <w:rsid w:val="00406CA8"/>
    <w:pPr>
      <w:numPr>
        <w:numId w:val="68"/>
      </w:numPr>
    </w:pPr>
  </w:style>
  <w:style w:type="numbering" w:customStyle="1" w:styleId="Styl32">
    <w:name w:val="Styl32"/>
    <w:uiPriority w:val="99"/>
    <w:rsid w:val="00406CA8"/>
    <w:pPr>
      <w:numPr>
        <w:numId w:val="44"/>
      </w:numPr>
    </w:pPr>
  </w:style>
  <w:style w:type="numbering" w:customStyle="1" w:styleId="Styl42">
    <w:name w:val="Styl42"/>
    <w:uiPriority w:val="99"/>
    <w:rsid w:val="00406CA8"/>
    <w:pPr>
      <w:numPr>
        <w:numId w:val="45"/>
      </w:numPr>
    </w:pPr>
  </w:style>
  <w:style w:type="numbering" w:customStyle="1" w:styleId="Styl62">
    <w:name w:val="Styl62"/>
    <w:uiPriority w:val="99"/>
    <w:rsid w:val="00406CA8"/>
    <w:pPr>
      <w:numPr>
        <w:numId w:val="46"/>
      </w:numPr>
    </w:pPr>
  </w:style>
  <w:style w:type="numbering" w:customStyle="1" w:styleId="Styl72">
    <w:name w:val="Styl72"/>
    <w:uiPriority w:val="99"/>
    <w:rsid w:val="00406CA8"/>
    <w:pPr>
      <w:numPr>
        <w:numId w:val="47"/>
      </w:numPr>
    </w:pPr>
  </w:style>
  <w:style w:type="numbering" w:customStyle="1" w:styleId="Styl82">
    <w:name w:val="Styl82"/>
    <w:uiPriority w:val="99"/>
    <w:rsid w:val="00406CA8"/>
    <w:pPr>
      <w:numPr>
        <w:numId w:val="48"/>
      </w:numPr>
    </w:pPr>
  </w:style>
  <w:style w:type="numbering" w:customStyle="1" w:styleId="Styl92">
    <w:name w:val="Styl92"/>
    <w:uiPriority w:val="99"/>
    <w:rsid w:val="00406CA8"/>
    <w:pPr>
      <w:numPr>
        <w:numId w:val="49"/>
      </w:numPr>
    </w:pPr>
  </w:style>
  <w:style w:type="numbering" w:customStyle="1" w:styleId="Styl102">
    <w:name w:val="Styl102"/>
    <w:uiPriority w:val="99"/>
    <w:rsid w:val="00406CA8"/>
    <w:pPr>
      <w:numPr>
        <w:numId w:val="50"/>
      </w:numPr>
    </w:pPr>
  </w:style>
  <w:style w:type="numbering" w:customStyle="1" w:styleId="Styl122">
    <w:name w:val="Styl122"/>
    <w:uiPriority w:val="99"/>
    <w:rsid w:val="00406CA8"/>
    <w:pPr>
      <w:numPr>
        <w:numId w:val="51"/>
      </w:numPr>
    </w:pPr>
  </w:style>
  <w:style w:type="numbering" w:customStyle="1" w:styleId="Bezlisty112">
    <w:name w:val="Bez listy112"/>
    <w:next w:val="Bezlisty"/>
    <w:uiPriority w:val="99"/>
    <w:semiHidden/>
    <w:unhideWhenUsed/>
    <w:rsid w:val="00406CA8"/>
  </w:style>
  <w:style w:type="numbering" w:customStyle="1" w:styleId="Styl512">
    <w:name w:val="Styl512"/>
    <w:uiPriority w:val="99"/>
    <w:rsid w:val="00406CA8"/>
    <w:pPr>
      <w:numPr>
        <w:numId w:val="84"/>
      </w:numPr>
    </w:pPr>
  </w:style>
  <w:style w:type="numbering" w:customStyle="1" w:styleId="WW8Num331222">
    <w:name w:val="WW8Num331222"/>
    <w:rsid w:val="00406CA8"/>
    <w:pPr>
      <w:numPr>
        <w:numId w:val="21"/>
      </w:numPr>
    </w:pPr>
  </w:style>
  <w:style w:type="numbering" w:customStyle="1" w:styleId="111111112">
    <w:name w:val="1 / 1.1 / 1.1.1112"/>
    <w:basedOn w:val="Bezlisty"/>
    <w:rsid w:val="00406CA8"/>
    <w:pPr>
      <w:numPr>
        <w:numId w:val="77"/>
      </w:numPr>
    </w:pPr>
  </w:style>
  <w:style w:type="numbering" w:customStyle="1" w:styleId="11111122">
    <w:name w:val="1 / 1.1 / 1.1.122"/>
    <w:basedOn w:val="Bezlisty"/>
    <w:unhideWhenUsed/>
    <w:rsid w:val="00406CA8"/>
    <w:pPr>
      <w:numPr>
        <w:numId w:val="78"/>
      </w:numPr>
    </w:pPr>
  </w:style>
  <w:style w:type="numbering" w:customStyle="1" w:styleId="Styl132">
    <w:name w:val="Styl132"/>
    <w:rsid w:val="00406CA8"/>
    <w:pPr>
      <w:numPr>
        <w:numId w:val="27"/>
      </w:numPr>
    </w:pPr>
  </w:style>
  <w:style w:type="numbering" w:customStyle="1" w:styleId="Styl212">
    <w:name w:val="Styl212"/>
    <w:uiPriority w:val="99"/>
    <w:rsid w:val="00406CA8"/>
    <w:pPr>
      <w:numPr>
        <w:numId w:val="28"/>
      </w:numPr>
    </w:pPr>
  </w:style>
  <w:style w:type="numbering" w:customStyle="1" w:styleId="WW8Num3312112">
    <w:name w:val="WW8Num3312112"/>
    <w:rsid w:val="00406CA8"/>
    <w:pPr>
      <w:numPr>
        <w:numId w:val="22"/>
      </w:numPr>
    </w:pPr>
  </w:style>
  <w:style w:type="numbering" w:customStyle="1" w:styleId="WW8Num331232">
    <w:name w:val="WW8Num331232"/>
    <w:rsid w:val="00406CA8"/>
    <w:pPr>
      <w:numPr>
        <w:numId w:val="25"/>
      </w:numPr>
    </w:pPr>
  </w:style>
  <w:style w:type="character" w:customStyle="1" w:styleId="lrzxr">
    <w:name w:val="lrzxr"/>
    <w:rsid w:val="00406CA8"/>
  </w:style>
  <w:style w:type="numbering" w:customStyle="1" w:styleId="WW8Num33121112">
    <w:name w:val="WW8Num33121112"/>
    <w:rsid w:val="00B3243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67DA"/>
    <w:rPr>
      <w:color w:val="605E5C"/>
      <w:shd w:val="clear" w:color="auto" w:fill="E1DFDD"/>
    </w:rPr>
  </w:style>
  <w:style w:type="numbering" w:customStyle="1" w:styleId="Styl222">
    <w:name w:val="Styl222"/>
    <w:uiPriority w:val="99"/>
    <w:rsid w:val="00423BF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44191"/>
    <w:rPr>
      <w:color w:val="605E5C"/>
      <w:shd w:val="clear" w:color="auto" w:fill="E1DFDD"/>
    </w:rPr>
  </w:style>
  <w:style w:type="numbering" w:customStyle="1" w:styleId="Styl11161">
    <w:name w:val="Styl11161"/>
    <w:rsid w:val="00082BA0"/>
  </w:style>
  <w:style w:type="paragraph" w:customStyle="1" w:styleId="Tekstpodstawowy4">
    <w:name w:val="Tekst podstawowy 4"/>
    <w:basedOn w:val="Tekstpodstawowywcity"/>
    <w:rsid w:val="008A2662"/>
    <w:pPr>
      <w:spacing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Standard">
    <w:name w:val="Standard"/>
    <w:rsid w:val="00896FE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063"/>
    <w:rPr>
      <w:color w:val="605E5C"/>
      <w:shd w:val="clear" w:color="auto" w:fill="E1DFDD"/>
    </w:rPr>
  </w:style>
  <w:style w:type="numbering" w:customStyle="1" w:styleId="Bezlisty4">
    <w:name w:val="Bez listy4"/>
    <w:next w:val="Bezlisty"/>
    <w:semiHidden/>
    <w:rsid w:val="00EA21DF"/>
  </w:style>
  <w:style w:type="character" w:customStyle="1" w:styleId="ZnakZnak3">
    <w:name w:val="Znak Znak"/>
    <w:rsid w:val="00EA21DF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21">
    <w:name w:val="Znak Znak2"/>
    <w:rsid w:val="00EA21DF"/>
    <w:rPr>
      <w:rFonts w:ascii="Arial" w:hAnsi="Arial" w:cs="Arial"/>
      <w:sz w:val="24"/>
      <w:szCs w:val="24"/>
      <w:lang w:val="pl-PL"/>
    </w:rPr>
  </w:style>
  <w:style w:type="paragraph" w:customStyle="1" w:styleId="Akapitzlist3">
    <w:name w:val="Akapit z listą3"/>
    <w:basedOn w:val="Normalny"/>
    <w:rsid w:val="00EA21DF"/>
    <w:pPr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Poprawka2">
    <w:name w:val="Poprawka2"/>
    <w:rsid w:val="00EA21D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numbering" w:customStyle="1" w:styleId="1111115">
    <w:name w:val="1 / 1.1 / 1.1.15"/>
    <w:basedOn w:val="Bezlisty"/>
    <w:next w:val="111111"/>
    <w:rsid w:val="00EA21DF"/>
    <w:pPr>
      <w:numPr>
        <w:numId w:val="4"/>
      </w:numPr>
    </w:pPr>
  </w:style>
  <w:style w:type="numbering" w:customStyle="1" w:styleId="Styl16">
    <w:name w:val="Styl16"/>
    <w:rsid w:val="00EA21DF"/>
    <w:pPr>
      <w:numPr>
        <w:numId w:val="98"/>
      </w:numPr>
    </w:pPr>
  </w:style>
  <w:style w:type="numbering" w:customStyle="1" w:styleId="11111112">
    <w:name w:val="1 / 1.1 / 1.1.112"/>
    <w:basedOn w:val="Bezlisty"/>
    <w:next w:val="111111"/>
    <w:rsid w:val="00EA21DF"/>
    <w:pPr>
      <w:numPr>
        <w:numId w:val="3"/>
      </w:numPr>
    </w:pPr>
  </w:style>
  <w:style w:type="numbering" w:customStyle="1" w:styleId="Styl113">
    <w:name w:val="Styl113"/>
    <w:rsid w:val="00EA21DF"/>
    <w:pPr>
      <w:numPr>
        <w:numId w:val="5"/>
      </w:numPr>
    </w:pPr>
  </w:style>
  <w:style w:type="numbering" w:customStyle="1" w:styleId="Styl54">
    <w:name w:val="Styl54"/>
    <w:uiPriority w:val="99"/>
    <w:rsid w:val="00EA21DF"/>
    <w:pPr>
      <w:numPr>
        <w:numId w:val="10"/>
      </w:numPr>
    </w:pPr>
  </w:style>
  <w:style w:type="paragraph" w:styleId="Lista2">
    <w:name w:val="List 2"/>
    <w:basedOn w:val="Normalny"/>
    <w:rsid w:val="00EA21D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EA21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21DF"/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WWNum1">
    <w:name w:val="WWNum1"/>
    <w:basedOn w:val="Bezlisty"/>
    <w:rsid w:val="00EA21DF"/>
    <w:pPr>
      <w:numPr>
        <w:numId w:val="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.kliniczne@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%20CLOUD\Dropbox%20(Osobiste)\Wymiana%20Ewa%20i%20Daniel\UJ%20CM%20-%20CDT-CARD\papier%20CDT%20CARD\CDT-CARD%20PAPIER%20A4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8E7A-F676-4EAF-A3A3-655221ED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CDT-CARD PAPIER A4 KOLOR</Template>
  <TotalTime>1</TotalTime>
  <Pages>14</Pages>
  <Words>4426</Words>
  <Characters>26561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Links>
    <vt:vector size="54" baseType="variant">
      <vt:variant>
        <vt:i4>7798806</vt:i4>
      </vt:variant>
      <vt:variant>
        <vt:i4>24</vt:i4>
      </vt:variant>
      <vt:variant>
        <vt:i4>0</vt:i4>
      </vt:variant>
      <vt:variant>
        <vt:i4>5</vt:i4>
      </vt:variant>
      <vt:variant>
        <vt:lpwstr>mailto:faktura.dz@cm-uj.krakow.pl</vt:lpwstr>
      </vt:variant>
      <vt:variant>
        <vt:lpwstr/>
      </vt:variant>
      <vt:variant>
        <vt:i4>1179759</vt:i4>
      </vt:variant>
      <vt:variant>
        <vt:i4>21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327766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  <vt:variant>
        <vt:i4>7798806</vt:i4>
      </vt:variant>
      <vt:variant>
        <vt:i4>15</vt:i4>
      </vt:variant>
      <vt:variant>
        <vt:i4>0</vt:i4>
      </vt:variant>
      <vt:variant>
        <vt:i4>5</vt:i4>
      </vt:variant>
      <vt:variant>
        <vt:lpwstr>mailto:faktura.dz@cm-uj.krakow.pl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 UJ CM</dc:creator>
  <cp:keywords/>
  <dc:description/>
  <cp:lastModifiedBy>Zapała Anna</cp:lastModifiedBy>
  <cp:revision>2</cp:revision>
  <cp:lastPrinted>2023-10-16T07:28:00Z</cp:lastPrinted>
  <dcterms:created xsi:type="dcterms:W3CDTF">2024-05-22T08:28:00Z</dcterms:created>
  <dcterms:modified xsi:type="dcterms:W3CDTF">2024-05-22T08:28:00Z</dcterms:modified>
</cp:coreProperties>
</file>