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B5DD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CB18A2" w:rsidRPr="00CB18A2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433B9CD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F6BB121" w14:textId="77777777" w:rsidR="006676AE" w:rsidRPr="0012157F" w:rsidRDefault="00CB18A2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CB18A2">
        <w:rPr>
          <w:rFonts w:ascii="Arial" w:hAnsi="Arial" w:cs="Arial"/>
        </w:rPr>
        <w:t>Powiat Ostrowski, Starostwo Powiatowe w Ostrowie Wielkopolskim</w:t>
      </w:r>
    </w:p>
    <w:p w14:paraId="11774005" w14:textId="77777777" w:rsidR="006676AE" w:rsidRPr="0012157F" w:rsidRDefault="00CB18A2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CB18A2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CB18A2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26DFAB34" w14:textId="77777777" w:rsidR="00F90CD1" w:rsidRDefault="00CB18A2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CB18A2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CB18A2">
        <w:rPr>
          <w:rFonts w:ascii="Arial" w:hAnsi="Arial" w:cs="Arial"/>
        </w:rPr>
        <w:t>Ostrów Wielkopolski</w:t>
      </w:r>
    </w:p>
    <w:p w14:paraId="433D7E3E" w14:textId="5BFE7D3B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2920DFF3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D3C356E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39DABA18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1721EB62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B4FDF14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22DB8E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B18A2" w:rsidRPr="0012157F" w14:paraId="1E5DFE7E" w14:textId="77777777" w:rsidTr="005A60E8">
        <w:tc>
          <w:tcPr>
            <w:tcW w:w="9104" w:type="dxa"/>
            <w:shd w:val="clear" w:color="auto" w:fill="D9D9D9"/>
          </w:tcPr>
          <w:p w14:paraId="7F1AC643" w14:textId="77777777" w:rsidR="00CB18A2" w:rsidRPr="0012157F" w:rsidRDefault="00CB18A2" w:rsidP="005A60E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4134E476" w14:textId="4BBC19AF" w:rsidR="00CB18A2" w:rsidRPr="0012157F" w:rsidRDefault="00CB18A2" w:rsidP="005A6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CB18A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B18A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CB18A2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1526F0">
              <w:rPr>
                <w:rFonts w:ascii="Arial" w:hAnsi="Arial" w:cs="Arial"/>
                <w:sz w:val="24"/>
                <w:szCs w:val="24"/>
              </w:rPr>
              <w:t>3</w:t>
            </w:r>
            <w:r w:rsidRPr="00CB18A2">
              <w:rPr>
                <w:rFonts w:ascii="Arial" w:hAnsi="Arial" w:cs="Arial"/>
                <w:sz w:val="24"/>
                <w:szCs w:val="24"/>
              </w:rPr>
              <w:t>r. poz. 1</w:t>
            </w:r>
            <w:r w:rsidR="001526F0">
              <w:rPr>
                <w:rFonts w:ascii="Arial" w:hAnsi="Arial" w:cs="Arial"/>
                <w:sz w:val="24"/>
                <w:szCs w:val="24"/>
              </w:rPr>
              <w:t>605 ze zm.</w:t>
            </w:r>
            <w:r w:rsidRPr="00CB18A2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252D60E7" w14:textId="77777777" w:rsidR="00CB18A2" w:rsidRPr="00612283" w:rsidRDefault="00CB18A2" w:rsidP="005A60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58EB562F" w14:textId="77777777" w:rsidR="00CB18A2" w:rsidRPr="00612283" w:rsidRDefault="00CB18A2" w:rsidP="005A60E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75621DD" w14:textId="77777777" w:rsidR="00CB18A2" w:rsidRPr="0012157F" w:rsidRDefault="00CB18A2" w:rsidP="005A60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93276F3" w14:textId="2832B025" w:rsidR="00F90CD1" w:rsidRPr="0012157F" w:rsidRDefault="001F027E" w:rsidP="00D3063A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D3063A">
        <w:rPr>
          <w:rFonts w:ascii="Arial" w:hAnsi="Arial" w:cs="Arial"/>
          <w:sz w:val="24"/>
          <w:szCs w:val="24"/>
        </w:rPr>
        <w:t xml:space="preserve"> </w:t>
      </w:r>
      <w:r w:rsidR="00CB18A2" w:rsidRPr="00CB18A2">
        <w:rPr>
          <w:rFonts w:ascii="Arial" w:hAnsi="Arial" w:cs="Arial"/>
          <w:b/>
          <w:sz w:val="24"/>
          <w:szCs w:val="24"/>
        </w:rPr>
        <w:t>Przebudowa i zmiana sposobu użytkowania nieużytkowego poddasza budynku internatu szkolnego na pokoje mieszkalne - etap 2</w:t>
      </w:r>
      <w:r w:rsidR="00D3063A">
        <w:rPr>
          <w:rFonts w:ascii="Arial" w:hAnsi="Arial" w:cs="Arial"/>
          <w:b/>
          <w:sz w:val="24"/>
          <w:szCs w:val="24"/>
        </w:rPr>
        <w:t xml:space="preserve"> - </w:t>
      </w:r>
      <w:r w:rsidR="00CB18A2" w:rsidRPr="00CB18A2">
        <w:rPr>
          <w:rFonts w:ascii="Arial" w:hAnsi="Arial" w:cs="Arial"/>
          <w:b/>
          <w:sz w:val="24"/>
          <w:szCs w:val="24"/>
        </w:rPr>
        <w:t>ZP/ZSP/343/1/2024</w:t>
      </w:r>
      <w:r w:rsidR="00D3063A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</w:t>
      </w:r>
      <w:bookmarkStart w:id="0" w:name="_Hlk161236219"/>
      <w:r w:rsidR="005434B3" w:rsidRPr="0012157F">
        <w:rPr>
          <w:rFonts w:ascii="Arial" w:hAnsi="Arial" w:cs="Arial"/>
          <w:sz w:val="24"/>
          <w:szCs w:val="24"/>
        </w:rPr>
        <w:t xml:space="preserve">przez </w:t>
      </w:r>
      <w:r w:rsidR="00D3063A" w:rsidRPr="00D3063A">
        <w:rPr>
          <w:rFonts w:ascii="Arial" w:hAnsi="Arial" w:cs="Arial"/>
          <w:bCs/>
          <w:sz w:val="24"/>
          <w:szCs w:val="24"/>
        </w:rPr>
        <w:t>Zespół Szkół Ponadpodstawowych Centrum Kształcenia Ustawicznego w Przygodzicach</w:t>
      </w:r>
      <w:bookmarkEnd w:id="0"/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CEBCBAD" w14:textId="77777777" w:rsidTr="00650D6C">
        <w:tc>
          <w:tcPr>
            <w:tcW w:w="9104" w:type="dxa"/>
            <w:shd w:val="clear" w:color="auto" w:fill="D9D9D9"/>
          </w:tcPr>
          <w:p w14:paraId="100A0EF0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CF1986C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B71225A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4E3FBC99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E33149E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8AAE5D7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F402713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7B27BFB1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EF1E78E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4443EDF" w14:textId="77777777" w:rsidTr="00CD4DD1">
        <w:tc>
          <w:tcPr>
            <w:tcW w:w="9104" w:type="dxa"/>
            <w:shd w:val="clear" w:color="auto" w:fill="D9D9D9"/>
          </w:tcPr>
          <w:p w14:paraId="614D0EF9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92CD7BD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437B64B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48A0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E93B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CB18A2" w:rsidRPr="0012157F" w14:paraId="451F8089" w14:textId="77777777" w:rsidTr="005A6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5424" w14:textId="77777777" w:rsidR="00CB18A2" w:rsidRPr="0012157F" w:rsidRDefault="00CB18A2" w:rsidP="005A60E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CCBC" w14:textId="77777777" w:rsidR="00CB18A2" w:rsidRPr="0012157F" w:rsidRDefault="00CB18A2" w:rsidP="005A60E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8A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3371240" w14:textId="77777777" w:rsidR="00CB18A2" w:rsidRPr="00CB18A2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52C405CE" w14:textId="77777777" w:rsidR="00CB18A2" w:rsidRPr="0012157F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</w:t>
            </w:r>
          </w:p>
        </w:tc>
      </w:tr>
      <w:tr w:rsidR="00CB18A2" w:rsidRPr="0012157F" w14:paraId="537F59F6" w14:textId="77777777" w:rsidTr="005A6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D34C" w14:textId="77777777" w:rsidR="00CB18A2" w:rsidRPr="0012157F" w:rsidRDefault="00CB18A2" w:rsidP="005A60E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E80B" w14:textId="77777777" w:rsidR="00CB18A2" w:rsidRPr="0012157F" w:rsidRDefault="00CB18A2" w:rsidP="005A60E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8A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5692DB3E" w14:textId="77777777" w:rsidR="00CB18A2" w:rsidRPr="00CB18A2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04895353" w14:textId="4AC20A0E" w:rsidR="00CB18A2" w:rsidRPr="00CB18A2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Zamawiający uzna warunek za spełniony jeżeli Wykonawca ubiegający się o udzielenie zamówienia w okresie ostatnich pięciu lat przed upływem terminu składania ofert, a jeżeli okres prowadzenia działalności jest krótszy - w tym okresie wykonał co najmniej 1 robotę budowlaną polegającą na budowie, przebudowie, rozbudowie lub remoncie budynku o wartości robót brutto co najmniej  800 000 zł.</w:t>
            </w:r>
          </w:p>
          <w:p w14:paraId="234E4B14" w14:textId="77777777" w:rsidR="00CB18A2" w:rsidRPr="00CB18A2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lastRenderedPageBreak/>
              <w:t>Ocena spełniania tego kryterium odbędzie się na zasadzie oświadczenia wykonawcy spełnia/nie spełnia oraz na późniejszym etapie, na podstawie wykazu wykonanych robót budowlanych wraz z referencjami potwierdzającymi należyte wykonanie zamówienia.</w:t>
            </w:r>
          </w:p>
          <w:p w14:paraId="0DA31363" w14:textId="78B0B2EB" w:rsidR="00CB18A2" w:rsidRPr="00CB18A2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 xml:space="preserve">Ponadto, Zamawiający wymaga, aby Wykonawca dysponował kierownikiem budowy posiadającym uprawnienia budowlane do kierowania robotami budowlanymi w specjalności </w:t>
            </w:r>
            <w:proofErr w:type="spellStart"/>
            <w:r w:rsidRPr="00CB18A2">
              <w:rPr>
                <w:rFonts w:ascii="Arial" w:hAnsi="Arial" w:cs="Arial"/>
                <w:sz w:val="24"/>
                <w:szCs w:val="24"/>
              </w:rPr>
              <w:t>konstrukcyjno</w:t>
            </w:r>
            <w:proofErr w:type="spellEnd"/>
            <w:r w:rsidRPr="00CB18A2">
              <w:rPr>
                <w:rFonts w:ascii="Arial" w:hAnsi="Arial" w:cs="Arial"/>
                <w:sz w:val="24"/>
                <w:szCs w:val="24"/>
              </w:rPr>
              <w:t xml:space="preserve"> - budowlanej. </w:t>
            </w:r>
          </w:p>
          <w:p w14:paraId="442B7DA1" w14:textId="77777777" w:rsidR="00CB18A2" w:rsidRPr="0012157F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Ocena spełniania tego kryterium odbędzie na zasadzie oświadczenia wykonawcy spełnia/nie spełnia oraz na późniejszym etapie, na podstawie wykazu osób.</w:t>
            </w:r>
          </w:p>
        </w:tc>
      </w:tr>
      <w:tr w:rsidR="00CB18A2" w:rsidRPr="0012157F" w14:paraId="3465EE77" w14:textId="77777777" w:rsidTr="005A6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0F5A" w14:textId="77777777" w:rsidR="00CB18A2" w:rsidRPr="0012157F" w:rsidRDefault="00CB18A2" w:rsidP="005A60E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D97E" w14:textId="77777777" w:rsidR="00CB18A2" w:rsidRPr="0012157F" w:rsidRDefault="00CB18A2" w:rsidP="005A60E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8A2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F3CA2E5" w14:textId="77777777" w:rsidR="00CB18A2" w:rsidRPr="00CB18A2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44420927" w14:textId="77777777" w:rsidR="00CB18A2" w:rsidRPr="0012157F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</w:t>
            </w:r>
          </w:p>
        </w:tc>
      </w:tr>
      <w:tr w:rsidR="00CB18A2" w:rsidRPr="0012157F" w14:paraId="68FF0E43" w14:textId="77777777" w:rsidTr="005A6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2824" w14:textId="77777777" w:rsidR="00CB18A2" w:rsidRPr="0012157F" w:rsidRDefault="00CB18A2" w:rsidP="005A60E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CFE8" w14:textId="77777777" w:rsidR="00CB18A2" w:rsidRPr="0012157F" w:rsidRDefault="00CB18A2" w:rsidP="005A60E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8A2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3BCEE786" w14:textId="77777777" w:rsidR="00CB18A2" w:rsidRPr="00CB18A2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B94DD6B" w14:textId="77777777" w:rsidR="00CB18A2" w:rsidRPr="0012157F" w:rsidRDefault="00CB18A2" w:rsidP="005A60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A2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14:paraId="1BD3099E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A24ADBF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C2A2678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3812984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C685E44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AF53052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7B4B768D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19100B57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178FD5DC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040C16D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lastRenderedPageBreak/>
        <w:t>(określić odpowiedni zakres udostępnianych zasobów dla wskazanego podmiotu)</w:t>
      </w:r>
    </w:p>
    <w:p w14:paraId="5ED404C0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E9AB5C7" w14:textId="77777777" w:rsidTr="00CD4DD1">
        <w:tc>
          <w:tcPr>
            <w:tcW w:w="9104" w:type="dxa"/>
            <w:shd w:val="clear" w:color="auto" w:fill="D9D9D9"/>
          </w:tcPr>
          <w:p w14:paraId="06C715C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03C6843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685573AD" w14:textId="77777777" w:rsidTr="00847232">
        <w:tc>
          <w:tcPr>
            <w:tcW w:w="9104" w:type="dxa"/>
            <w:shd w:val="clear" w:color="auto" w:fill="D9D9D9"/>
          </w:tcPr>
          <w:p w14:paraId="1878AB6F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1439016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FB667A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296F89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4CA8688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897B73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F5BBDF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D92E361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29BA62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E019A5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581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40FA" w14:textId="77777777" w:rsidR="00581442" w:rsidRDefault="00581442" w:rsidP="0038231F">
      <w:pPr>
        <w:spacing w:after="0" w:line="240" w:lineRule="auto"/>
      </w:pPr>
      <w:r>
        <w:separator/>
      </w:r>
    </w:p>
  </w:endnote>
  <w:endnote w:type="continuationSeparator" w:id="0">
    <w:p w14:paraId="6F80781C" w14:textId="77777777" w:rsidR="00581442" w:rsidRDefault="005814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6DFC" w14:textId="77777777" w:rsidR="00CB18A2" w:rsidRDefault="00CB1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08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1C3C3C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2117" w14:textId="77777777" w:rsidR="00CB18A2" w:rsidRDefault="00CB1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47F3" w14:textId="77777777" w:rsidR="00581442" w:rsidRDefault="00581442" w:rsidP="0038231F">
      <w:pPr>
        <w:spacing w:after="0" w:line="240" w:lineRule="auto"/>
      </w:pPr>
      <w:r>
        <w:separator/>
      </w:r>
    </w:p>
  </w:footnote>
  <w:footnote w:type="continuationSeparator" w:id="0">
    <w:p w14:paraId="0D43FEB7" w14:textId="77777777" w:rsidR="00581442" w:rsidRDefault="00581442" w:rsidP="0038231F">
      <w:pPr>
        <w:spacing w:after="0" w:line="240" w:lineRule="auto"/>
      </w:pPr>
      <w:r>
        <w:continuationSeparator/>
      </w:r>
    </w:p>
  </w:footnote>
  <w:footnote w:id="1">
    <w:p w14:paraId="343EDC8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A9E3E7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CE5F6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2DB60D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3384" w14:textId="77777777" w:rsidR="00CB18A2" w:rsidRDefault="00CB1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0D3C" w14:textId="77777777" w:rsidR="00CB18A2" w:rsidRDefault="00CB18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ABAB" w14:textId="77777777" w:rsidR="00CB18A2" w:rsidRDefault="00CB1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8918">
    <w:abstractNumId w:val="11"/>
  </w:num>
  <w:num w:numId="2" w16cid:durableId="1233854354">
    <w:abstractNumId w:val="0"/>
  </w:num>
  <w:num w:numId="3" w16cid:durableId="1371606402">
    <w:abstractNumId w:val="10"/>
  </w:num>
  <w:num w:numId="4" w16cid:durableId="1517890672">
    <w:abstractNumId w:val="13"/>
  </w:num>
  <w:num w:numId="5" w16cid:durableId="1941791525">
    <w:abstractNumId w:val="12"/>
  </w:num>
  <w:num w:numId="6" w16cid:durableId="1493986663">
    <w:abstractNumId w:val="9"/>
  </w:num>
  <w:num w:numId="7" w16cid:durableId="1646550188">
    <w:abstractNumId w:val="1"/>
  </w:num>
  <w:num w:numId="8" w16cid:durableId="2105489237">
    <w:abstractNumId w:val="6"/>
  </w:num>
  <w:num w:numId="9" w16cid:durableId="1729986222">
    <w:abstractNumId w:val="4"/>
  </w:num>
  <w:num w:numId="10" w16cid:durableId="576014946">
    <w:abstractNumId w:val="7"/>
  </w:num>
  <w:num w:numId="11" w16cid:durableId="1472557807">
    <w:abstractNumId w:val="5"/>
  </w:num>
  <w:num w:numId="12" w16cid:durableId="395444429">
    <w:abstractNumId w:val="8"/>
  </w:num>
  <w:num w:numId="13" w16cid:durableId="1930263490">
    <w:abstractNumId w:val="3"/>
  </w:num>
  <w:num w:numId="14" w16cid:durableId="3277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F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526F0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81442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BF2FF6"/>
    <w:rsid w:val="00C014B5"/>
    <w:rsid w:val="00C113BF"/>
    <w:rsid w:val="00C4103F"/>
    <w:rsid w:val="00C57DEB"/>
    <w:rsid w:val="00C62F57"/>
    <w:rsid w:val="00C737A7"/>
    <w:rsid w:val="00C81012"/>
    <w:rsid w:val="00C909B9"/>
    <w:rsid w:val="00CB18A2"/>
    <w:rsid w:val="00CD0851"/>
    <w:rsid w:val="00CD4DD1"/>
    <w:rsid w:val="00D23F3D"/>
    <w:rsid w:val="00D2702A"/>
    <w:rsid w:val="00D27F63"/>
    <w:rsid w:val="00D306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3ED80"/>
  <w15:docId w15:val="{6B584166-D9F2-4D78-A4F1-2427F4B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2024-03-13T14:19:00Z</dcterms:created>
  <dcterms:modified xsi:type="dcterms:W3CDTF">2024-03-13T14:32:00Z</dcterms:modified>
</cp:coreProperties>
</file>