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451B1A1E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7E702C">
        <w:rPr>
          <w:rFonts w:asciiTheme="minorHAnsi" w:hAnsiTheme="minorHAnsi" w:cstheme="minorHAnsi"/>
          <w:b/>
          <w:sz w:val="24"/>
          <w:szCs w:val="24"/>
        </w:rPr>
        <w:t>5</w:t>
      </w:r>
      <w:bookmarkStart w:id="0" w:name="_GoBack"/>
      <w:bookmarkEnd w:id="0"/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B970F0">
        <w:rPr>
          <w:rFonts w:asciiTheme="minorHAnsi" w:hAnsiTheme="minorHAnsi" w:cstheme="minorHAnsi"/>
          <w:b/>
          <w:sz w:val="24"/>
          <w:szCs w:val="24"/>
        </w:rPr>
        <w:t>20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F42362">
        <w:rPr>
          <w:rFonts w:asciiTheme="minorHAnsi" w:hAnsiTheme="minorHAnsi" w:cstheme="minorHAnsi"/>
          <w:b/>
          <w:sz w:val="24"/>
          <w:szCs w:val="24"/>
        </w:rPr>
        <w:t>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3258509B" w14:textId="77777777" w:rsidR="00B970F0" w:rsidRPr="00B970F0" w:rsidRDefault="00B970F0" w:rsidP="00B970F0">
      <w:pPr>
        <w:suppressAutoHyphens/>
        <w:ind w:right="283"/>
        <w:jc w:val="both"/>
        <w:rPr>
          <w:rFonts w:cs="Calibri"/>
          <w:b/>
          <w:bCs/>
          <w:sz w:val="24"/>
          <w:szCs w:val="24"/>
          <w:lang w:eastAsia="ar-SA"/>
        </w:rPr>
      </w:pPr>
      <w:r w:rsidRPr="00B970F0">
        <w:rPr>
          <w:rFonts w:cs="Calibri"/>
          <w:b/>
          <w:bCs/>
          <w:sz w:val="24"/>
          <w:szCs w:val="24"/>
          <w:lang w:eastAsia="ar-SA"/>
        </w:rPr>
        <w:t>Opracowanie kompleksowej dokumentacji projektowo - kosztorysowej w celu rozbudowy ulicy Pancerz na odcinku od ul. Starej Cegielni do ul. Stary Tor w ramach zadania inwestycyjnego nr 2023/22 pn. „Opracowanie projektu rozbudowy ul. Pancerz”</w:t>
      </w:r>
    </w:p>
    <w:p w14:paraId="68199740" w14:textId="03FE2AE5" w:rsidR="00277287" w:rsidRPr="00892591" w:rsidRDefault="00277287" w:rsidP="005136BD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865E324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42362">
        <w:rPr>
          <w:rFonts w:asciiTheme="minorHAnsi" w:hAnsiTheme="minorHAnsi" w:cstheme="minorHAnsi"/>
          <w:sz w:val="24"/>
          <w:szCs w:val="24"/>
        </w:rPr>
        <w:t>4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837F3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136BD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3614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B2E24"/>
    <w:rsid w:val="007D45BD"/>
    <w:rsid w:val="007D5B61"/>
    <w:rsid w:val="007D7040"/>
    <w:rsid w:val="007E1F2C"/>
    <w:rsid w:val="007E2F69"/>
    <w:rsid w:val="007E6C14"/>
    <w:rsid w:val="007E702C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64489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970F0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249F"/>
    <w:rsid w:val="00E94D09"/>
    <w:rsid w:val="00E97437"/>
    <w:rsid w:val="00EB0A72"/>
    <w:rsid w:val="00EB7CDE"/>
    <w:rsid w:val="00EC1E82"/>
    <w:rsid w:val="00ED24D5"/>
    <w:rsid w:val="00EE1D21"/>
    <w:rsid w:val="00EE1FBF"/>
    <w:rsid w:val="00EE3730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2362"/>
    <w:rsid w:val="00F43919"/>
    <w:rsid w:val="00F43B90"/>
    <w:rsid w:val="00F4447A"/>
    <w:rsid w:val="00F471F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nak">
    <w:name w:val="Znak"/>
    <w:basedOn w:val="Normalny"/>
    <w:rsid w:val="00EE373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3FAB-DA26-457D-B366-71446374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Ewa Widawska</cp:lastModifiedBy>
  <cp:revision>4</cp:revision>
  <cp:lastPrinted>2021-09-14T08:03:00Z</cp:lastPrinted>
  <dcterms:created xsi:type="dcterms:W3CDTF">2024-05-08T12:35:00Z</dcterms:created>
  <dcterms:modified xsi:type="dcterms:W3CDTF">2024-05-09T06:19:00Z</dcterms:modified>
</cp:coreProperties>
</file>