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7B460D" w:rsidRDefault="007B460D" w:rsidP="007B460D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z w:val="22"/>
          <w:szCs w:val="22"/>
          <w:u w:val="single"/>
        </w:rPr>
      </w:pPr>
      <w:r w:rsidRPr="007B460D">
        <w:rPr>
          <w:b/>
          <w:sz w:val="22"/>
          <w:szCs w:val="22"/>
          <w:u w:val="single"/>
        </w:rPr>
        <w:t xml:space="preserve">Załącznik nr </w:t>
      </w:r>
      <w:r w:rsidR="00C8698C">
        <w:rPr>
          <w:b/>
          <w:sz w:val="22"/>
          <w:szCs w:val="22"/>
          <w:u w:val="single"/>
        </w:rPr>
        <w:t>5</w:t>
      </w:r>
      <w:r w:rsidR="00C32F77">
        <w:rPr>
          <w:b/>
          <w:sz w:val="22"/>
          <w:szCs w:val="22"/>
          <w:u w:val="single"/>
        </w:rPr>
        <w:t xml:space="preserve"> </w:t>
      </w:r>
      <w:r w:rsidR="009F6636">
        <w:rPr>
          <w:b/>
          <w:sz w:val="22"/>
          <w:szCs w:val="22"/>
          <w:u w:val="single"/>
        </w:rPr>
        <w:t>do SWZ</w:t>
      </w: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>Znak Sprawy:</w:t>
      </w:r>
      <w:r w:rsidR="009F6636">
        <w:rPr>
          <w:sz w:val="22"/>
          <w:szCs w:val="22"/>
        </w:rPr>
        <w:t xml:space="preserve"> </w:t>
      </w:r>
      <w:r w:rsidR="00C8698C">
        <w:rPr>
          <w:b/>
          <w:sz w:val="22"/>
          <w:szCs w:val="22"/>
        </w:rPr>
        <w:t>6</w:t>
      </w:r>
      <w:r w:rsidR="009F6636" w:rsidRPr="009F6636">
        <w:rPr>
          <w:b/>
          <w:sz w:val="22"/>
          <w:szCs w:val="22"/>
        </w:rPr>
        <w:t>/</w:t>
      </w:r>
      <w:r w:rsidRPr="00360BC3">
        <w:rPr>
          <w:sz w:val="22"/>
          <w:szCs w:val="22"/>
        </w:rPr>
        <w:t xml:space="preserve"> </w:t>
      </w:r>
      <w:r w:rsidR="007A0D14">
        <w:rPr>
          <w:b/>
          <w:sz w:val="22"/>
          <w:szCs w:val="22"/>
        </w:rPr>
        <w:t>D/2</w:t>
      </w:r>
      <w:r w:rsidR="00C8698C">
        <w:rPr>
          <w:b/>
          <w:sz w:val="22"/>
          <w:szCs w:val="22"/>
        </w:rPr>
        <w:t>4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Wykonawca (pełna nazwa/firma)</w:t>
            </w:r>
            <w:bookmarkStart w:id="0" w:name="_GoBack"/>
            <w:bookmarkEnd w:id="0"/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81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NIP/PESEL (w zależności od podmiotu)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KRS/</w:t>
            </w:r>
            <w:proofErr w:type="spellStart"/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A0D14" w:rsidRPr="007A0D14" w:rsidTr="0028262B">
        <w:trPr>
          <w:trHeight w:val="190"/>
        </w:trPr>
        <w:tc>
          <w:tcPr>
            <w:tcW w:w="4531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Reprezentowany przez (imię,</w:t>
            </w:r>
            <w:r w:rsidR="00520208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A0D1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nazwisko, stanowisko/podstawa do reprezentacji)</w:t>
            </w:r>
          </w:p>
        </w:tc>
        <w:tc>
          <w:tcPr>
            <w:tcW w:w="4587" w:type="dxa"/>
          </w:tcPr>
          <w:p w:rsidR="007A0D14" w:rsidRPr="007A0D14" w:rsidRDefault="007A0D14" w:rsidP="007A0D14">
            <w:pPr>
              <w:pStyle w:val="Nagwek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36B9" w:rsidRPr="00110593" w:rsidTr="00D23F07">
        <w:tc>
          <w:tcPr>
            <w:tcW w:w="9104" w:type="dxa"/>
            <w:shd w:val="clear" w:color="auto" w:fill="D9D9D9"/>
          </w:tcPr>
          <w:p w:rsidR="001F36B9" w:rsidRPr="00110593" w:rsidRDefault="001F36B9" w:rsidP="00D23F0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F36B9" w:rsidRPr="00110593" w:rsidRDefault="001F36B9" w:rsidP="00D23F0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F36B9">
              <w:t xml:space="preserve">(Dz.U. </w:t>
            </w:r>
            <w:r w:rsidR="00520208">
              <w:t xml:space="preserve"> z 2023 </w:t>
            </w:r>
            <w:r w:rsidRPr="001F36B9">
              <w:t xml:space="preserve">poz. </w:t>
            </w:r>
            <w:r w:rsidR="00520208">
              <w:t>1605</w:t>
            </w:r>
            <w:r w:rsidRPr="001F36B9">
              <w:t xml:space="preserve">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1F36B9" w:rsidRPr="0043102D" w:rsidRDefault="001F36B9" w:rsidP="00D23F0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F36B9" w:rsidRPr="00110593" w:rsidRDefault="001F36B9" w:rsidP="00D23F0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ED45C3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Dostawa protez i wyrobów ortopedycznych</w:t>
      </w:r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9A" w:rsidRDefault="00D52A9A">
      <w:r>
        <w:separator/>
      </w:r>
    </w:p>
  </w:endnote>
  <w:endnote w:type="continuationSeparator" w:id="0">
    <w:p w:rsidR="00D52A9A" w:rsidRDefault="00D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9A" w:rsidRDefault="00D52A9A">
      <w:r>
        <w:separator/>
      </w:r>
    </w:p>
  </w:footnote>
  <w:footnote w:type="continuationSeparator" w:id="0">
    <w:p w:rsidR="00D52A9A" w:rsidRDefault="00D52A9A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AB"/>
    <w:rsid w:val="0000184A"/>
    <w:rsid w:val="00012997"/>
    <w:rsid w:val="0002252E"/>
    <w:rsid w:val="000621A2"/>
    <w:rsid w:val="00062971"/>
    <w:rsid w:val="000719DC"/>
    <w:rsid w:val="00075CEC"/>
    <w:rsid w:val="000E0467"/>
    <w:rsid w:val="00106AC7"/>
    <w:rsid w:val="00111985"/>
    <w:rsid w:val="00147532"/>
    <w:rsid w:val="001614BA"/>
    <w:rsid w:val="001E1B3A"/>
    <w:rsid w:val="001F36B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4685E"/>
    <w:rsid w:val="00460820"/>
    <w:rsid w:val="004704CB"/>
    <w:rsid w:val="00490208"/>
    <w:rsid w:val="004C55DE"/>
    <w:rsid w:val="004D5C77"/>
    <w:rsid w:val="004E6B96"/>
    <w:rsid w:val="00520208"/>
    <w:rsid w:val="00533E9F"/>
    <w:rsid w:val="0056132E"/>
    <w:rsid w:val="00566C65"/>
    <w:rsid w:val="00583ED5"/>
    <w:rsid w:val="005A22FD"/>
    <w:rsid w:val="005A5013"/>
    <w:rsid w:val="005C0282"/>
    <w:rsid w:val="005C3627"/>
    <w:rsid w:val="005E48B4"/>
    <w:rsid w:val="005E622E"/>
    <w:rsid w:val="00641063"/>
    <w:rsid w:val="00664D2F"/>
    <w:rsid w:val="00686C95"/>
    <w:rsid w:val="00697D36"/>
    <w:rsid w:val="006A676F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0D14"/>
    <w:rsid w:val="007B460D"/>
    <w:rsid w:val="007D36CE"/>
    <w:rsid w:val="008032C1"/>
    <w:rsid w:val="00823494"/>
    <w:rsid w:val="008460DE"/>
    <w:rsid w:val="00882E9F"/>
    <w:rsid w:val="008843C0"/>
    <w:rsid w:val="00891AC0"/>
    <w:rsid w:val="008A0D67"/>
    <w:rsid w:val="008B3C7B"/>
    <w:rsid w:val="008C2CBF"/>
    <w:rsid w:val="008D4CAF"/>
    <w:rsid w:val="008E370F"/>
    <w:rsid w:val="008E79AB"/>
    <w:rsid w:val="00907CD1"/>
    <w:rsid w:val="00931372"/>
    <w:rsid w:val="00952336"/>
    <w:rsid w:val="009A21D7"/>
    <w:rsid w:val="009A4A2C"/>
    <w:rsid w:val="009A4CD3"/>
    <w:rsid w:val="009A6C8F"/>
    <w:rsid w:val="009F663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28DB"/>
    <w:rsid w:val="00BE6092"/>
    <w:rsid w:val="00C32F77"/>
    <w:rsid w:val="00C33407"/>
    <w:rsid w:val="00C37CD2"/>
    <w:rsid w:val="00C527C7"/>
    <w:rsid w:val="00C606B9"/>
    <w:rsid w:val="00C8698C"/>
    <w:rsid w:val="00CB6204"/>
    <w:rsid w:val="00CC527A"/>
    <w:rsid w:val="00CE08BE"/>
    <w:rsid w:val="00D52A9A"/>
    <w:rsid w:val="00D549DB"/>
    <w:rsid w:val="00D74F94"/>
    <w:rsid w:val="00DD482A"/>
    <w:rsid w:val="00DE0396"/>
    <w:rsid w:val="00DE0405"/>
    <w:rsid w:val="00DE252B"/>
    <w:rsid w:val="00E17873"/>
    <w:rsid w:val="00E37A20"/>
    <w:rsid w:val="00E94E77"/>
    <w:rsid w:val="00EA3890"/>
    <w:rsid w:val="00EB5766"/>
    <w:rsid w:val="00EC667E"/>
    <w:rsid w:val="00ED45C3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5B84E7"/>
  <w15:docId w15:val="{1C61819C-686C-46ED-AF79-A09FF31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CE62-F697-4C11-A469-A004D857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2010-01-07T09:39:00Z</cp:lastPrinted>
  <dcterms:created xsi:type="dcterms:W3CDTF">2021-09-30T11:49:00Z</dcterms:created>
  <dcterms:modified xsi:type="dcterms:W3CDTF">2024-04-25T12:11:00Z</dcterms:modified>
</cp:coreProperties>
</file>