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4B" w:rsidRPr="009C7791" w:rsidRDefault="001E6C4B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Załącznik N</w:t>
      </w:r>
      <w:r w:rsidRPr="009C7791">
        <w:rPr>
          <w:rFonts w:ascii="Calibri" w:hAnsi="Calibri" w:cs="Calibri"/>
          <w:b/>
          <w:bCs/>
          <w:shd w:val="clear" w:color="auto" w:fill="FFFFFF"/>
        </w:rPr>
        <w:t>r 6 do SWZ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Gmina Kluczewsko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ul. Spółdzielcza 12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29-120 Kluczewsko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Podmiot składający oświadczenie: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………………………………………………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………………………………………………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(pełna nazwa/firma, adres,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w zależności od podmiotu: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NIP/PESEL, KRS/CEiDG)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reprezentowany przez: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…………………………………………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(imię, nazwisko,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stanowisko/podstawa do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reprezentacji)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Na potrzeby postępowania o udzielenie zamówienia publicznego pn</w:t>
      </w:r>
      <w:r w:rsidRPr="00EF3CC9">
        <w:rPr>
          <w:rFonts w:ascii="Calibri" w:hAnsi="Calibri" w:cs="Calibri"/>
          <w:i/>
          <w:iCs/>
          <w:shd w:val="clear" w:color="auto" w:fill="FFFFFF"/>
        </w:rPr>
        <w:t xml:space="preserve">.: </w:t>
      </w:r>
      <w:r w:rsidRPr="00EF3CC9">
        <w:rPr>
          <w:rFonts w:ascii="Calibri" w:hAnsi="Calibri" w:cs="Calibri"/>
          <w:b/>
          <w:bCs/>
          <w:i/>
          <w:iCs/>
          <w:color w:val="000000"/>
        </w:rPr>
        <w:t xml:space="preserve">„Udzielenie kredytu długoterminowego do wysokości 3 500 000,00 zł </w:t>
      </w:r>
      <w:r>
        <w:rPr>
          <w:rFonts w:ascii="Calibri" w:hAnsi="Calibri" w:cs="Calibri"/>
          <w:b/>
          <w:bCs/>
          <w:i/>
          <w:iCs/>
          <w:color w:val="000000"/>
        </w:rPr>
        <w:t>(PLN)</w:t>
      </w:r>
      <w:r w:rsidRPr="00EF3CC9">
        <w:rPr>
          <w:rFonts w:ascii="Calibri" w:hAnsi="Calibri" w:cs="Calibri"/>
          <w:b/>
          <w:bCs/>
          <w:i/>
          <w:iCs/>
          <w:color w:val="000000"/>
        </w:rPr>
        <w:t>”</w:t>
      </w:r>
      <w:r>
        <w:rPr>
          <w:rFonts w:ascii="Calibri" w:hAnsi="Calibri" w:cs="Calibri"/>
          <w:b/>
          <w:bCs/>
          <w:color w:val="000000"/>
        </w:rPr>
        <w:t>. Znak sprawy: IRL.271.1.10</w:t>
      </w:r>
      <w:r w:rsidRPr="009C7791">
        <w:rPr>
          <w:rFonts w:ascii="Calibri" w:hAnsi="Calibri" w:cs="Calibri"/>
          <w:b/>
          <w:bCs/>
          <w:color w:val="000000"/>
        </w:rPr>
        <w:t xml:space="preserve">.2023 </w:t>
      </w:r>
      <w:r w:rsidRPr="009C7791">
        <w:rPr>
          <w:rFonts w:ascii="Calibri" w:hAnsi="Calibri" w:cs="Calibri"/>
          <w:color w:val="000000"/>
          <w:shd w:val="clear" w:color="auto" w:fill="FFFFFF"/>
        </w:rPr>
        <w:t>oświadczam, co następuje: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                       OŚWIADCZENIE PODMIOTU SKŁADAJĄCEGO OŚWIADCZENIE</w:t>
      </w:r>
      <w:r w:rsidRPr="009C7791">
        <w:rPr>
          <w:rStyle w:val="Zakotwiczenieprzypisudolnego"/>
          <w:rFonts w:ascii="Calibri" w:hAnsi="Calibri" w:cs="Calibri"/>
          <w:shd w:val="clear" w:color="auto" w:fill="FFFFFF"/>
        </w:rPr>
        <w:footnoteReference w:id="1"/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 xml:space="preserve">Oświadczam, że informacje zawarte w oświadczeniu o którym mowa w art. 125 ust. 1 ustawy Pzp w zakresie podstaw wykluczenia z postępowania określonych w art. 108 ust. 1 ustawy Pzp wskazanych przez Zamawiającego w SWZ </w:t>
      </w:r>
      <w:r w:rsidRPr="009C7791">
        <w:rPr>
          <w:rFonts w:ascii="Calibri" w:hAnsi="Calibri" w:cs="Calibri"/>
          <w:b/>
          <w:bCs/>
          <w:shd w:val="clear" w:color="auto" w:fill="FFFFFF"/>
        </w:rPr>
        <w:t>są prawidłowe i aktualne.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                             OŚWIADCZENIE DOTYCZĄCE PODANYCH INFORMACJI:</w:t>
      </w: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1E6C4B" w:rsidRPr="009C7791" w:rsidRDefault="001E6C4B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p w:rsidR="001E6C4B" w:rsidRPr="009C7791" w:rsidRDefault="001E6C4B" w:rsidP="00A52A5F">
      <w:pPr>
        <w:spacing w:line="360" w:lineRule="auto"/>
        <w:rPr>
          <w:rFonts w:ascii="Calibri" w:hAnsi="Calibri" w:cs="Calibri"/>
        </w:rPr>
      </w:pPr>
    </w:p>
    <w:sectPr w:rsidR="001E6C4B" w:rsidRPr="009C7791" w:rsidSect="006774F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4B" w:rsidRDefault="001E6C4B" w:rsidP="00B01A51">
      <w:r>
        <w:separator/>
      </w:r>
    </w:p>
  </w:endnote>
  <w:endnote w:type="continuationSeparator" w:id="0">
    <w:p w:rsidR="001E6C4B" w:rsidRDefault="001E6C4B" w:rsidP="00B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4B" w:rsidRDefault="001E6C4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E6C4B" w:rsidRPr="00CE03B6" w:rsidRDefault="001E6C4B" w:rsidP="006774F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4B" w:rsidRDefault="001E6C4B" w:rsidP="00B01A51">
      <w:r>
        <w:separator/>
      </w:r>
    </w:p>
  </w:footnote>
  <w:footnote w:type="continuationSeparator" w:id="0">
    <w:p w:rsidR="001E6C4B" w:rsidRDefault="001E6C4B" w:rsidP="00B01A51">
      <w:r>
        <w:continuationSeparator/>
      </w:r>
    </w:p>
  </w:footnote>
  <w:footnote w:id="1">
    <w:p w:rsidR="001E6C4B" w:rsidRDefault="001E6C4B" w:rsidP="00B01A51">
      <w:pPr>
        <w:pStyle w:val="Footnote"/>
        <w:rPr>
          <w:rFonts w:cs="Times New Roman"/>
        </w:rPr>
      </w:pPr>
      <w:r>
        <w:rPr>
          <w:rStyle w:val="Znakiprzypiswdolnych"/>
          <w:rFonts w:cs="Times New Roman"/>
        </w:rPr>
        <w:footnoteRef/>
      </w:r>
      <w:r>
        <w:rPr>
          <w:rFonts w:cs="Times New Roman"/>
        </w:rPr>
        <w:tab/>
      </w:r>
      <w:r>
        <w:t>Składa je wykonawca/ każdy z wykonawców wspólnie ubiegających się o zamówienie.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4B" w:rsidRDefault="001E6C4B" w:rsidP="006774FD">
    <w:pPr>
      <w:tabs>
        <w:tab w:val="left" w:pos="3165"/>
        <w:tab w:val="left" w:pos="5301"/>
      </w:tabs>
      <w:spacing w:after="160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can0017" style="position:absolute;margin-left:3.75pt;margin-top:-11pt;width:79.5pt;height:84.75pt;z-index:-251656192;visibility:visible" wrapcoords="-204 0 -204 21409 21600 21409 21600 0 -204 0">
          <v:imagedata r:id="rId1" o:title=""/>
          <w10:wrap type="tight"/>
        </v:shape>
      </w:pict>
    </w:r>
    <w:r>
      <w:rPr>
        <w:noProof/>
      </w:rPr>
      <w:t xml:space="preserve">                      </w:t>
    </w:r>
  </w:p>
  <w:p w:rsidR="001E6C4B" w:rsidRPr="00D011F8" w:rsidRDefault="001E6C4B" w:rsidP="00A90BEA">
    <w:pPr>
      <w:ind w:left="2832"/>
      <w:rPr>
        <w:b/>
        <w:bCs/>
      </w:rPr>
    </w:pPr>
    <w:r>
      <w:rPr>
        <w:b/>
        <w:bCs/>
        <w:sz w:val="28"/>
        <w:szCs w:val="28"/>
      </w:rPr>
      <w:t xml:space="preserve">       </w:t>
    </w:r>
    <w:r w:rsidRPr="00D011F8">
      <w:rPr>
        <w:b/>
        <w:bCs/>
        <w:sz w:val="28"/>
        <w:szCs w:val="28"/>
      </w:rPr>
      <w:t>GMINA KLUCZEWSKO</w:t>
    </w:r>
    <w:r w:rsidRPr="00D011F8">
      <w:rPr>
        <w:b/>
        <w:bCs/>
      </w:rPr>
      <w:t xml:space="preserve"> </w:t>
    </w:r>
    <w:r>
      <w:rPr>
        <w:b/>
        <w:bCs/>
      </w:rPr>
      <w:br/>
      <w:t xml:space="preserve"> </w:t>
    </w:r>
    <w:r w:rsidRPr="00D011F8">
      <w:rPr>
        <w:b/>
        <w:bCs/>
      </w:rPr>
      <w:t>29-120 Kluczewsko, ul. Spółdzielcza 12</w:t>
    </w:r>
  </w:p>
  <w:p w:rsidR="001E6C4B" w:rsidRPr="00D011F8" w:rsidRDefault="001E6C4B" w:rsidP="00A90BEA">
    <w:pPr>
      <w:ind w:left="708" w:firstLine="70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tel. /4</w:t>
    </w:r>
    <w:r w:rsidRPr="00D011F8">
      <w:rPr>
        <w:b/>
        <w:bCs/>
        <w:sz w:val="22"/>
        <w:szCs w:val="22"/>
      </w:rPr>
      <w:t xml:space="preserve">4/ 781 42 44, 781 42 46, fax. /44/ 781 42 24 </w:t>
    </w:r>
  </w:p>
  <w:p w:rsidR="001E6C4B" w:rsidRPr="00094471" w:rsidRDefault="001E6C4B" w:rsidP="006774F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3CB"/>
    <w:multiLevelType w:val="hybridMultilevel"/>
    <w:tmpl w:val="A9F6B0B6"/>
    <w:lvl w:ilvl="0" w:tplc="D71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028EB"/>
    <w:multiLevelType w:val="multilevel"/>
    <w:tmpl w:val="F5F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92146"/>
    <w:multiLevelType w:val="hybridMultilevel"/>
    <w:tmpl w:val="04164316"/>
    <w:lvl w:ilvl="0" w:tplc="1690D5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4B93"/>
    <w:multiLevelType w:val="multilevel"/>
    <w:tmpl w:val="2CEA593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A4F6429"/>
    <w:multiLevelType w:val="multilevel"/>
    <w:tmpl w:val="EF589A18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8">
    <w:nsid w:val="63B32461"/>
    <w:multiLevelType w:val="hybridMultilevel"/>
    <w:tmpl w:val="8F764B76"/>
    <w:lvl w:ilvl="0" w:tplc="67D83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59"/>
    <w:rsid w:val="00032A07"/>
    <w:rsid w:val="00094471"/>
    <w:rsid w:val="000E5056"/>
    <w:rsid w:val="00134A77"/>
    <w:rsid w:val="00180556"/>
    <w:rsid w:val="001D6259"/>
    <w:rsid w:val="001E6C4B"/>
    <w:rsid w:val="001F19A5"/>
    <w:rsid w:val="00250D9F"/>
    <w:rsid w:val="003615F1"/>
    <w:rsid w:val="004548BB"/>
    <w:rsid w:val="00480134"/>
    <w:rsid w:val="00545632"/>
    <w:rsid w:val="00610873"/>
    <w:rsid w:val="00644674"/>
    <w:rsid w:val="006774FD"/>
    <w:rsid w:val="00712468"/>
    <w:rsid w:val="007261D6"/>
    <w:rsid w:val="007C4320"/>
    <w:rsid w:val="0086289C"/>
    <w:rsid w:val="009C7791"/>
    <w:rsid w:val="009C7AB1"/>
    <w:rsid w:val="00A52A5F"/>
    <w:rsid w:val="00A90BEA"/>
    <w:rsid w:val="00AF7FCF"/>
    <w:rsid w:val="00B01A51"/>
    <w:rsid w:val="00B21AD2"/>
    <w:rsid w:val="00B45775"/>
    <w:rsid w:val="00B75A59"/>
    <w:rsid w:val="00B8668F"/>
    <w:rsid w:val="00BB6936"/>
    <w:rsid w:val="00BD2B21"/>
    <w:rsid w:val="00C92381"/>
    <w:rsid w:val="00CE03B6"/>
    <w:rsid w:val="00CE61F5"/>
    <w:rsid w:val="00D011F8"/>
    <w:rsid w:val="00DA1B22"/>
    <w:rsid w:val="00ED74C3"/>
    <w:rsid w:val="00EF3CC9"/>
    <w:rsid w:val="00F719DA"/>
    <w:rsid w:val="00F80FA7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25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59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D6259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D6259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259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6259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6259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6259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D6259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1D6259"/>
    <w:pPr>
      <w:spacing w:after="160" w:line="259" w:lineRule="auto"/>
    </w:pPr>
    <w:rPr>
      <w:rFonts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6259"/>
    <w:rPr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1D6259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1D6259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1D6259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59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D6259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1D6259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1D625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1D625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1D6259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59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1D6259"/>
    <w:rPr>
      <w:b/>
      <w:bCs/>
    </w:rPr>
  </w:style>
  <w:style w:type="character" w:customStyle="1" w:styleId="mw-headline">
    <w:name w:val="mw-headline"/>
    <w:basedOn w:val="DefaultParagraphFont"/>
    <w:uiPriority w:val="99"/>
    <w:rsid w:val="001D6259"/>
  </w:style>
  <w:style w:type="paragraph" w:styleId="FootnoteText">
    <w:name w:val="footnote text"/>
    <w:basedOn w:val="Normal"/>
    <w:link w:val="FootnoteTextChar"/>
    <w:uiPriority w:val="99"/>
    <w:semiHidden/>
    <w:rsid w:val="001D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D6259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1D6259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1D6259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1D6259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1D6259"/>
  </w:style>
  <w:style w:type="character" w:customStyle="1" w:styleId="WW8Num13z0">
    <w:name w:val="WW8Num13z0"/>
    <w:uiPriority w:val="99"/>
    <w:rsid w:val="001D625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D6259"/>
  </w:style>
  <w:style w:type="character" w:customStyle="1" w:styleId="WW-Absatz-Standardschriftart">
    <w:name w:val="WW-Absatz-Standardschriftart"/>
    <w:uiPriority w:val="99"/>
    <w:rsid w:val="001D6259"/>
  </w:style>
  <w:style w:type="character" w:customStyle="1" w:styleId="WW-Absatz-Standardschriftart1">
    <w:name w:val="WW-Absatz-Standardschriftart1"/>
    <w:uiPriority w:val="99"/>
    <w:rsid w:val="001D6259"/>
  </w:style>
  <w:style w:type="character" w:customStyle="1" w:styleId="WW-Absatz-Standardschriftart11">
    <w:name w:val="WW-Absatz-Standardschriftart11"/>
    <w:uiPriority w:val="99"/>
    <w:rsid w:val="001D6259"/>
  </w:style>
  <w:style w:type="character" w:customStyle="1" w:styleId="WW8Num12z0">
    <w:name w:val="WW8Num12z0"/>
    <w:uiPriority w:val="99"/>
    <w:rsid w:val="001D625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1D6259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1D6259"/>
  </w:style>
  <w:style w:type="character" w:customStyle="1" w:styleId="WW8Num3z0">
    <w:name w:val="WW8Num3z0"/>
    <w:uiPriority w:val="99"/>
    <w:rsid w:val="001D6259"/>
  </w:style>
  <w:style w:type="character" w:customStyle="1" w:styleId="WW8Num5z0">
    <w:name w:val="WW8Num5z0"/>
    <w:uiPriority w:val="99"/>
    <w:rsid w:val="001D6259"/>
    <w:rPr>
      <w:rFonts w:ascii="Symbol" w:hAnsi="Symbol" w:cs="Symbol"/>
    </w:rPr>
  </w:style>
  <w:style w:type="character" w:customStyle="1" w:styleId="WW8Num17z0">
    <w:name w:val="WW8Num17z0"/>
    <w:uiPriority w:val="99"/>
    <w:rsid w:val="001D6259"/>
  </w:style>
  <w:style w:type="character" w:customStyle="1" w:styleId="WW8Num19z0">
    <w:name w:val="WW8Num19z0"/>
    <w:uiPriority w:val="99"/>
    <w:rsid w:val="001D6259"/>
  </w:style>
  <w:style w:type="character" w:customStyle="1" w:styleId="WW8Num23z0">
    <w:name w:val="WW8Num23z0"/>
    <w:uiPriority w:val="99"/>
    <w:rsid w:val="001D6259"/>
  </w:style>
  <w:style w:type="character" w:customStyle="1" w:styleId="WW8Num25z0">
    <w:name w:val="WW8Num25z0"/>
    <w:uiPriority w:val="99"/>
    <w:rsid w:val="001D6259"/>
    <w:rPr>
      <w:color w:val="auto"/>
    </w:rPr>
  </w:style>
  <w:style w:type="character" w:customStyle="1" w:styleId="WW8Num27z0">
    <w:name w:val="WW8Num27z0"/>
    <w:uiPriority w:val="99"/>
    <w:rsid w:val="001D6259"/>
  </w:style>
  <w:style w:type="character" w:customStyle="1" w:styleId="Domylnaczcionkaakapitu2">
    <w:name w:val="Domyślna czcionka akapitu2"/>
    <w:uiPriority w:val="99"/>
    <w:rsid w:val="001D6259"/>
  </w:style>
  <w:style w:type="character" w:customStyle="1" w:styleId="WW8Num15z0">
    <w:name w:val="WW8Num15z0"/>
    <w:uiPriority w:val="99"/>
    <w:rsid w:val="001D6259"/>
  </w:style>
  <w:style w:type="character" w:customStyle="1" w:styleId="Symbolewypunktowania">
    <w:name w:val="Symbole wypunktowania"/>
    <w:uiPriority w:val="99"/>
    <w:rsid w:val="001D6259"/>
    <w:rPr>
      <w:rFonts w:ascii="OpenSymbol" w:hAnsi="OpenSymbol" w:cs="OpenSymbol"/>
    </w:rPr>
  </w:style>
  <w:style w:type="character" w:customStyle="1" w:styleId="WW8Num10z2">
    <w:name w:val="WW8Num10z2"/>
    <w:uiPriority w:val="99"/>
    <w:rsid w:val="001D6259"/>
  </w:style>
  <w:style w:type="character" w:customStyle="1" w:styleId="WW8Num14z0">
    <w:name w:val="WW8Num14z0"/>
    <w:uiPriority w:val="99"/>
    <w:rsid w:val="001D6259"/>
  </w:style>
  <w:style w:type="character" w:customStyle="1" w:styleId="WW8Num14z1">
    <w:name w:val="WW8Num14z1"/>
    <w:uiPriority w:val="99"/>
    <w:rsid w:val="001D6259"/>
  </w:style>
  <w:style w:type="character" w:customStyle="1" w:styleId="WW8Num18z0">
    <w:name w:val="WW8Num18z0"/>
    <w:uiPriority w:val="99"/>
    <w:rsid w:val="001D6259"/>
  </w:style>
  <w:style w:type="character" w:customStyle="1" w:styleId="WW8Num30z0">
    <w:name w:val="WW8Num30z0"/>
    <w:uiPriority w:val="99"/>
    <w:rsid w:val="001D6259"/>
  </w:style>
  <w:style w:type="character" w:customStyle="1" w:styleId="WWCharLFO2LVL1">
    <w:name w:val="WW_CharLFO2LVL1"/>
    <w:uiPriority w:val="99"/>
    <w:rsid w:val="001D6259"/>
  </w:style>
  <w:style w:type="character" w:customStyle="1" w:styleId="WWCharLFO4LVL3">
    <w:name w:val="WW_CharLFO4LVL3"/>
    <w:uiPriority w:val="99"/>
    <w:rsid w:val="001D6259"/>
  </w:style>
  <w:style w:type="character" w:customStyle="1" w:styleId="WWCharLFO5LVL1">
    <w:name w:val="WW_CharLFO5LVL1"/>
    <w:uiPriority w:val="99"/>
    <w:rsid w:val="001D6259"/>
  </w:style>
  <w:style w:type="character" w:customStyle="1" w:styleId="WWCharLFO5LVL2">
    <w:name w:val="WW_CharLFO5LVL2"/>
    <w:uiPriority w:val="99"/>
    <w:rsid w:val="001D6259"/>
  </w:style>
  <w:style w:type="character" w:customStyle="1" w:styleId="WWCharLFO7LVL1">
    <w:name w:val="WW_CharLFO7LVL1"/>
    <w:uiPriority w:val="99"/>
    <w:rsid w:val="001D6259"/>
  </w:style>
  <w:style w:type="character" w:customStyle="1" w:styleId="WWCharLFO7LVL2">
    <w:name w:val="WW_CharLFO7LVL2"/>
    <w:uiPriority w:val="99"/>
    <w:rsid w:val="001D6259"/>
  </w:style>
  <w:style w:type="character" w:customStyle="1" w:styleId="WWCharLFO11LVL1">
    <w:name w:val="WW_CharLFO11LVL1"/>
    <w:uiPriority w:val="99"/>
    <w:rsid w:val="001D6259"/>
  </w:style>
  <w:style w:type="character" w:customStyle="1" w:styleId="WWCharLFO15LVL1">
    <w:name w:val="WW_CharLFO15LVL1"/>
    <w:uiPriority w:val="99"/>
    <w:rsid w:val="001D6259"/>
  </w:style>
  <w:style w:type="character" w:customStyle="1" w:styleId="WWCharLFO15LVL2">
    <w:name w:val="WW_CharLFO15LVL2"/>
    <w:uiPriority w:val="99"/>
    <w:rsid w:val="001D6259"/>
  </w:style>
  <w:style w:type="character" w:customStyle="1" w:styleId="WWCharLFO21LVL1">
    <w:name w:val="WW_CharLFO21LVL1"/>
    <w:uiPriority w:val="99"/>
    <w:rsid w:val="001D6259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1D6259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1D6259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1D6259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1D6259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1D6259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1D6259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1D6259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1D6259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1D6259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1D6259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1D6259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1D6259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1D6259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1D6259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1D6259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1D6259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1D6259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1D6259"/>
  </w:style>
  <w:style w:type="character" w:customStyle="1" w:styleId="Tekstpodstawowy2Znak1">
    <w:name w:val="Tekst podstawowy 2 Znak1"/>
    <w:basedOn w:val="Domylnaczcionkaakapitu1"/>
    <w:uiPriority w:val="99"/>
    <w:rsid w:val="001D6259"/>
  </w:style>
  <w:style w:type="character" w:customStyle="1" w:styleId="Numerstrony1">
    <w:name w:val="Numer strony1"/>
    <w:uiPriority w:val="99"/>
    <w:rsid w:val="001D6259"/>
  </w:style>
  <w:style w:type="character" w:customStyle="1" w:styleId="FontStyle15">
    <w:name w:val="Font Style15"/>
    <w:uiPriority w:val="99"/>
    <w:rsid w:val="001D6259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1D6259"/>
    <w:rPr>
      <w:b/>
      <w:bCs/>
    </w:rPr>
  </w:style>
  <w:style w:type="character" w:customStyle="1" w:styleId="Tekstpodstawowywcity2Znak">
    <w:name w:val="Tekst podstawowy wcięty 2 Znak"/>
    <w:uiPriority w:val="99"/>
    <w:rsid w:val="001D6259"/>
    <w:rPr>
      <w:rFonts w:ascii="Calibri" w:hAnsi="Calibri" w:cs="Calibri"/>
    </w:rPr>
  </w:style>
  <w:style w:type="character" w:customStyle="1" w:styleId="tabulatory">
    <w:name w:val="tabulatory"/>
    <w:uiPriority w:val="99"/>
    <w:rsid w:val="001D6259"/>
  </w:style>
  <w:style w:type="character" w:customStyle="1" w:styleId="txt-new">
    <w:name w:val="txt-new"/>
    <w:uiPriority w:val="99"/>
    <w:rsid w:val="001D6259"/>
  </w:style>
  <w:style w:type="character" w:customStyle="1" w:styleId="TekstkomentarzaZnak">
    <w:name w:val="Tekst komentarza Znak"/>
    <w:uiPriority w:val="99"/>
    <w:rsid w:val="001D6259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1D6259"/>
    <w:rPr>
      <w:sz w:val="20"/>
      <w:szCs w:val="20"/>
    </w:rPr>
  </w:style>
  <w:style w:type="character" w:customStyle="1" w:styleId="TematkomentarzaZnak">
    <w:name w:val="Temat komentarza Znak"/>
    <w:uiPriority w:val="99"/>
    <w:rsid w:val="001D6259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1D6259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1D6259"/>
    <w:rPr>
      <w:sz w:val="20"/>
      <w:szCs w:val="20"/>
    </w:rPr>
  </w:style>
  <w:style w:type="character" w:customStyle="1" w:styleId="Znakiprzypiswdolnych">
    <w:name w:val="Znaki przypisów dolnych"/>
    <w:uiPriority w:val="99"/>
    <w:rsid w:val="001D6259"/>
    <w:rPr>
      <w:vertAlign w:val="superscript"/>
    </w:rPr>
  </w:style>
  <w:style w:type="character" w:customStyle="1" w:styleId="h2">
    <w:name w:val="h2"/>
    <w:uiPriority w:val="99"/>
    <w:rsid w:val="001D6259"/>
  </w:style>
  <w:style w:type="character" w:customStyle="1" w:styleId="apple-converted-space">
    <w:name w:val="apple-converted-space"/>
    <w:basedOn w:val="Domylnaczcionkaakapitu1"/>
    <w:uiPriority w:val="99"/>
    <w:rsid w:val="001D6259"/>
  </w:style>
  <w:style w:type="character" w:customStyle="1" w:styleId="ListLabel1">
    <w:name w:val="ListLabel 1"/>
    <w:uiPriority w:val="99"/>
    <w:rsid w:val="001D6259"/>
    <w:rPr>
      <w:b/>
      <w:bCs/>
    </w:rPr>
  </w:style>
  <w:style w:type="character" w:customStyle="1" w:styleId="ListLabel2">
    <w:name w:val="ListLabel 2"/>
    <w:uiPriority w:val="99"/>
    <w:rsid w:val="001D6259"/>
    <w:rPr>
      <w:rFonts w:eastAsia="Times New Roman"/>
    </w:rPr>
  </w:style>
  <w:style w:type="character" w:customStyle="1" w:styleId="ListLabel3">
    <w:name w:val="ListLabel 3"/>
    <w:uiPriority w:val="99"/>
    <w:rsid w:val="001D6259"/>
  </w:style>
  <w:style w:type="character" w:customStyle="1" w:styleId="ListLabel4">
    <w:name w:val="ListLabel 4"/>
    <w:uiPriority w:val="99"/>
    <w:rsid w:val="001D6259"/>
  </w:style>
  <w:style w:type="character" w:customStyle="1" w:styleId="ListLabel5">
    <w:name w:val="ListLabel 5"/>
    <w:uiPriority w:val="99"/>
    <w:rsid w:val="001D6259"/>
    <w:rPr>
      <w:color w:val="auto"/>
    </w:rPr>
  </w:style>
  <w:style w:type="character" w:customStyle="1" w:styleId="ListLabel6">
    <w:name w:val="ListLabel 6"/>
    <w:uiPriority w:val="99"/>
    <w:rsid w:val="001D6259"/>
  </w:style>
  <w:style w:type="character" w:customStyle="1" w:styleId="ListLabel7">
    <w:name w:val="ListLabel 7"/>
    <w:uiPriority w:val="99"/>
    <w:rsid w:val="001D6259"/>
  </w:style>
  <w:style w:type="character" w:customStyle="1" w:styleId="ListLabel8">
    <w:name w:val="ListLabel 8"/>
    <w:uiPriority w:val="99"/>
    <w:rsid w:val="001D6259"/>
    <w:rPr>
      <w:sz w:val="24"/>
      <w:szCs w:val="24"/>
    </w:rPr>
  </w:style>
  <w:style w:type="character" w:customStyle="1" w:styleId="ListLabel9">
    <w:name w:val="ListLabel 9"/>
    <w:uiPriority w:val="99"/>
    <w:rsid w:val="001D6259"/>
    <w:rPr>
      <w:sz w:val="24"/>
      <w:szCs w:val="24"/>
    </w:rPr>
  </w:style>
  <w:style w:type="character" w:customStyle="1" w:styleId="ListLabel10">
    <w:name w:val="ListLabel 10"/>
    <w:uiPriority w:val="99"/>
    <w:rsid w:val="001D6259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1D6259"/>
  </w:style>
  <w:style w:type="character" w:customStyle="1" w:styleId="Znakinumeracji">
    <w:name w:val="Znaki numeracji"/>
    <w:uiPriority w:val="99"/>
    <w:rsid w:val="001D6259"/>
  </w:style>
  <w:style w:type="paragraph" w:customStyle="1" w:styleId="Nagwek4">
    <w:name w:val="Nagłówek4"/>
    <w:basedOn w:val="Normal"/>
    <w:next w:val="BodyText"/>
    <w:uiPriority w:val="99"/>
    <w:rsid w:val="001D625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D6259"/>
  </w:style>
  <w:style w:type="paragraph" w:customStyle="1" w:styleId="Podpis3">
    <w:name w:val="Podpis3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1D6259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1D6259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1D625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D6259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259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1D6259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1D6259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D6259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1D6259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1D6259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1D6259"/>
    <w:pPr>
      <w:widowControl/>
    </w:pPr>
  </w:style>
  <w:style w:type="paragraph" w:customStyle="1" w:styleId="Tekstpodstawowy22">
    <w:name w:val="Tekst podstawowy 2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1D6259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1D6259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1D6259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1D6259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1D6259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1D6259"/>
  </w:style>
  <w:style w:type="paragraph" w:customStyle="1" w:styleId="Akapitzlist1">
    <w:name w:val="Akapit z listą1"/>
    <w:basedOn w:val="Normal"/>
    <w:uiPriority w:val="99"/>
    <w:rsid w:val="001D6259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1D6259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1D6259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1D6259"/>
    <w:pPr>
      <w:ind w:left="850" w:hanging="425"/>
    </w:pPr>
  </w:style>
  <w:style w:type="paragraph" w:customStyle="1" w:styleId="Default">
    <w:name w:val="Default"/>
    <w:uiPriority w:val="99"/>
    <w:rsid w:val="001D625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1D6259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1D6259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1D6259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1D6259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1D6259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1D6259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1D6259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1D6259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1D6259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1D6259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1D6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D6259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1D6259"/>
  </w:style>
  <w:style w:type="character" w:customStyle="1" w:styleId="alb-s">
    <w:name w:val="a_lb-s"/>
    <w:basedOn w:val="DefaultParagraphFont"/>
    <w:uiPriority w:val="99"/>
    <w:rsid w:val="001D6259"/>
  </w:style>
  <w:style w:type="paragraph" w:customStyle="1" w:styleId="Tekstpodstawowy23">
    <w:name w:val="Tekst podstawowy 23"/>
    <w:basedOn w:val="Standard"/>
    <w:uiPriority w:val="99"/>
    <w:rsid w:val="001D625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1D6259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1D6259"/>
  </w:style>
  <w:style w:type="paragraph" w:customStyle="1" w:styleId="ARTartustawynprozporzdzenia">
    <w:name w:val="ART(§) – art. ustawy (§ np. rozporządzenia)"/>
    <w:uiPriority w:val="99"/>
    <w:rsid w:val="001D625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1D6259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1D6259"/>
  </w:style>
  <w:style w:type="character" w:styleId="FollowedHyperlink">
    <w:name w:val="FollowedHyperlink"/>
    <w:basedOn w:val="DefaultParagraphFont"/>
    <w:uiPriority w:val="99"/>
    <w:semiHidden/>
    <w:rsid w:val="001D6259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B01A51"/>
    <w:rPr>
      <w:vertAlign w:val="superscript"/>
    </w:rPr>
  </w:style>
  <w:style w:type="paragraph" w:customStyle="1" w:styleId="Footnote">
    <w:name w:val="Footnote"/>
    <w:basedOn w:val="Standard"/>
    <w:uiPriority w:val="99"/>
    <w:rsid w:val="00B01A51"/>
    <w:pPr>
      <w:widowControl/>
      <w:suppressLineNumbers/>
      <w:autoSpaceDN/>
      <w:ind w:left="339" w:hanging="339"/>
    </w:pPr>
    <w:rPr>
      <w:rFonts w:eastAsia="NSimSun"/>
      <w:kern w:val="2"/>
      <w:sz w:val="20"/>
      <w:szCs w:val="20"/>
    </w:rPr>
  </w:style>
  <w:style w:type="paragraph" w:customStyle="1" w:styleId="Akapitzlist2">
    <w:name w:val="Akapit z listą2"/>
    <w:basedOn w:val="Normal"/>
    <w:uiPriority w:val="99"/>
    <w:rsid w:val="00B01A51"/>
    <w:pPr>
      <w:widowControl w:val="0"/>
      <w:suppressAutoHyphens/>
      <w:autoSpaceDE w:val="0"/>
      <w:spacing w:after="200" w:line="276" w:lineRule="auto"/>
      <w:ind w:left="720"/>
    </w:pPr>
    <w:rPr>
      <w:rFonts w:ascii="Arial" w:eastAsia="Calibri" w:hAnsi="Arial" w:cs="Arial"/>
      <w:color w:val="00000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712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2468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71246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198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3</cp:revision>
  <cp:lastPrinted>2023-11-30T09:13:00Z</cp:lastPrinted>
  <dcterms:created xsi:type="dcterms:W3CDTF">2023-11-30T13:59:00Z</dcterms:created>
  <dcterms:modified xsi:type="dcterms:W3CDTF">2023-11-30T14:18:00Z</dcterms:modified>
</cp:coreProperties>
</file>