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EDDFBF" w14:textId="77777777" w:rsidR="007F0A34" w:rsidRPr="00D01E0A" w:rsidRDefault="007F0A34" w:rsidP="002D385A">
      <w:pPr>
        <w:ind w:left="7230" w:hanging="7088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</w:p>
    <w:p w14:paraId="58137157" w14:textId="5FA4287E" w:rsidR="002D385A" w:rsidRPr="00A64FF0" w:rsidRDefault="002D385A" w:rsidP="002D385A">
      <w:pPr>
        <w:ind w:left="7230" w:hanging="7088"/>
        <w:jc w:val="both"/>
        <w:rPr>
          <w:rFonts w:ascii="Palatino Linotype" w:hAnsi="Palatino Linotype"/>
          <w:bCs/>
          <w:color w:val="000000" w:themeColor="text1"/>
        </w:rPr>
      </w:pPr>
      <w:r w:rsidRPr="00A64FF0">
        <w:rPr>
          <w:rFonts w:ascii="Palatino Linotype" w:hAnsi="Palatino Linotype" w:hint="eastAsia"/>
          <w:color w:val="000000" w:themeColor="text1"/>
        </w:rPr>
        <w:t xml:space="preserve">Oznaczenie sprawy: </w:t>
      </w:r>
      <w:r w:rsidR="004D3E88" w:rsidRPr="00A64FF0">
        <w:rPr>
          <w:rFonts w:ascii="Palatino Linotype" w:hAnsi="Palatino Linotype"/>
          <w:color w:val="000000" w:themeColor="text1"/>
        </w:rPr>
        <w:t>1</w:t>
      </w:r>
      <w:r w:rsidR="00C92D78">
        <w:rPr>
          <w:rFonts w:ascii="Palatino Linotype" w:hAnsi="Palatino Linotype"/>
          <w:color w:val="000000" w:themeColor="text1"/>
        </w:rPr>
        <w:t>5</w:t>
      </w:r>
      <w:r w:rsidRPr="00A64FF0">
        <w:rPr>
          <w:rFonts w:ascii="Palatino Linotype" w:hAnsi="Palatino Linotype" w:hint="eastAsia"/>
          <w:color w:val="000000" w:themeColor="text1"/>
        </w:rPr>
        <w:t>/PZP/202</w:t>
      </w:r>
      <w:r w:rsidR="008D40B0" w:rsidRPr="00A64FF0">
        <w:rPr>
          <w:rFonts w:ascii="Palatino Linotype" w:hAnsi="Palatino Linotype"/>
          <w:color w:val="000000" w:themeColor="text1"/>
        </w:rPr>
        <w:t>3</w:t>
      </w:r>
      <w:r w:rsidRPr="00A64FF0">
        <w:rPr>
          <w:rFonts w:ascii="Palatino Linotype" w:hAnsi="Palatino Linotype" w:hint="eastAsia"/>
          <w:color w:val="000000" w:themeColor="text1"/>
        </w:rPr>
        <w:t>/</w:t>
      </w:r>
      <w:r w:rsidR="00C92D78">
        <w:rPr>
          <w:rFonts w:ascii="Palatino Linotype" w:hAnsi="Palatino Linotype"/>
          <w:color w:val="000000" w:themeColor="text1"/>
        </w:rPr>
        <w:t>PN</w:t>
      </w:r>
      <w:r w:rsidRPr="00A64FF0">
        <w:rPr>
          <w:rFonts w:ascii="Palatino Linotype" w:hAnsi="Palatino Linotype"/>
          <w:color w:val="000000" w:themeColor="text1"/>
        </w:rPr>
        <w:t xml:space="preserve">                      </w:t>
      </w:r>
      <w:r w:rsidR="00AB7995" w:rsidRPr="00A64FF0">
        <w:rPr>
          <w:rFonts w:ascii="Palatino Linotype" w:hAnsi="Palatino Linotype"/>
          <w:color w:val="000000" w:themeColor="text1"/>
        </w:rPr>
        <w:t xml:space="preserve">                             </w:t>
      </w:r>
      <w:r w:rsidR="007F7EC1">
        <w:rPr>
          <w:rFonts w:ascii="Palatino Linotype" w:hAnsi="Palatino Linotype"/>
          <w:color w:val="000000" w:themeColor="text1"/>
        </w:rPr>
        <w:t xml:space="preserve">  </w:t>
      </w:r>
      <w:r w:rsidR="00AB7995" w:rsidRPr="00A64FF0">
        <w:rPr>
          <w:rFonts w:ascii="Palatino Linotype" w:hAnsi="Palatino Linotype"/>
          <w:color w:val="000000" w:themeColor="text1"/>
        </w:rPr>
        <w:t xml:space="preserve"> </w:t>
      </w:r>
      <w:r w:rsidR="00AB7995" w:rsidRPr="00A64FF0">
        <w:rPr>
          <w:rFonts w:ascii="Palatino Linotype" w:hAnsi="Palatino Linotype"/>
          <w:bCs/>
          <w:color w:val="000000" w:themeColor="text1"/>
        </w:rPr>
        <w:t xml:space="preserve">Trzebnica, </w:t>
      </w:r>
      <w:r w:rsidR="00C92D78">
        <w:rPr>
          <w:rFonts w:ascii="Palatino Linotype" w:hAnsi="Palatino Linotype"/>
          <w:bCs/>
          <w:color w:val="000000" w:themeColor="text1"/>
        </w:rPr>
        <w:t>1</w:t>
      </w:r>
      <w:r w:rsidR="009F2281">
        <w:rPr>
          <w:rFonts w:ascii="Palatino Linotype" w:hAnsi="Palatino Linotype"/>
          <w:bCs/>
          <w:color w:val="000000" w:themeColor="text1"/>
        </w:rPr>
        <w:t>9</w:t>
      </w:r>
      <w:r w:rsidR="00AB7995" w:rsidRPr="00A64FF0">
        <w:rPr>
          <w:rFonts w:ascii="Palatino Linotype" w:hAnsi="Palatino Linotype"/>
          <w:bCs/>
          <w:color w:val="000000" w:themeColor="text1"/>
        </w:rPr>
        <w:t>.</w:t>
      </w:r>
      <w:r w:rsidR="00C92D78">
        <w:rPr>
          <w:rFonts w:ascii="Palatino Linotype" w:hAnsi="Palatino Linotype"/>
          <w:bCs/>
          <w:color w:val="000000" w:themeColor="text1"/>
        </w:rPr>
        <w:t>10</w:t>
      </w:r>
      <w:r w:rsidR="00AB7995" w:rsidRPr="00A64FF0">
        <w:rPr>
          <w:rFonts w:ascii="Palatino Linotype" w:hAnsi="Palatino Linotype"/>
          <w:bCs/>
          <w:color w:val="000000" w:themeColor="text1"/>
        </w:rPr>
        <w:t>.202</w:t>
      </w:r>
      <w:r w:rsidR="00894825" w:rsidRPr="00A64FF0">
        <w:rPr>
          <w:rFonts w:ascii="Palatino Linotype" w:hAnsi="Palatino Linotype"/>
          <w:bCs/>
          <w:color w:val="000000" w:themeColor="text1"/>
        </w:rPr>
        <w:t>3</w:t>
      </w:r>
      <w:r w:rsidR="00AB7995" w:rsidRPr="00A64FF0">
        <w:rPr>
          <w:rFonts w:ascii="Palatino Linotype" w:hAnsi="Palatino Linotype"/>
          <w:bCs/>
          <w:color w:val="000000" w:themeColor="text1"/>
        </w:rPr>
        <w:t xml:space="preserve"> r.</w:t>
      </w:r>
    </w:p>
    <w:p w14:paraId="495E6EB7" w14:textId="77777777" w:rsidR="00182FD1" w:rsidRDefault="002D385A" w:rsidP="00BB650A">
      <w:pPr>
        <w:rPr>
          <w:rFonts w:ascii="Palatino Linotype" w:hAnsi="Palatino Linotype"/>
          <w:bCs/>
          <w:color w:val="000000" w:themeColor="text1"/>
          <w:sz w:val="21"/>
          <w:szCs w:val="21"/>
        </w:rPr>
      </w:pPr>
      <w:r w:rsidRPr="00FF0FCB">
        <w:rPr>
          <w:rFonts w:ascii="Palatino Linotype" w:hAnsi="Palatino Linotype"/>
          <w:bCs/>
          <w:color w:val="000000" w:themeColor="text1"/>
          <w:sz w:val="21"/>
          <w:szCs w:val="21"/>
        </w:rPr>
        <w:t xml:space="preserve">                                                                                                                                </w:t>
      </w:r>
    </w:p>
    <w:p w14:paraId="376DE4E5" w14:textId="77777777" w:rsidR="001C07DD" w:rsidRPr="00A64FF0" w:rsidRDefault="001C07DD" w:rsidP="00A64FF0">
      <w:pPr>
        <w:rPr>
          <w:rFonts w:ascii="Palatino Linotype" w:hAnsi="Palatino Linotype"/>
          <w:bCs/>
          <w:color w:val="000000" w:themeColor="text1"/>
          <w:sz w:val="22"/>
          <w:szCs w:val="22"/>
        </w:rPr>
      </w:pPr>
    </w:p>
    <w:p w14:paraId="1A71F52F" w14:textId="0A92A919" w:rsidR="00E060A9" w:rsidRPr="00A64FF0" w:rsidRDefault="002D385A" w:rsidP="00521D3E">
      <w:pPr>
        <w:jc w:val="right"/>
        <w:rPr>
          <w:rFonts w:ascii="Palatino Linotype" w:eastAsia="Times New Roman" w:hAnsi="Palatino Linotype" w:cs="Times New Roman"/>
          <w:color w:val="000000" w:themeColor="text1"/>
          <w:kern w:val="0"/>
          <w:sz w:val="22"/>
          <w:szCs w:val="22"/>
          <w:lang w:eastAsia="pl-PL" w:bidi="ar-SA"/>
        </w:rPr>
      </w:pPr>
      <w:r w:rsidRPr="00A64FF0">
        <w:rPr>
          <w:rFonts w:ascii="Palatino Linotype" w:hAnsi="Palatino Linotype"/>
          <w:bCs/>
          <w:color w:val="000000" w:themeColor="text1"/>
          <w:sz w:val="22"/>
          <w:szCs w:val="22"/>
        </w:rPr>
        <w:t xml:space="preserve">      </w:t>
      </w:r>
    </w:p>
    <w:p w14:paraId="17BCABD7" w14:textId="77777777" w:rsidR="00DE63DF" w:rsidRPr="00A64FF0" w:rsidRDefault="00DE63DF" w:rsidP="00DE63DF">
      <w:pPr>
        <w:widowControl/>
        <w:suppressAutoHyphens w:val="0"/>
        <w:jc w:val="center"/>
        <w:rPr>
          <w:rFonts w:ascii="Palatino Linotype" w:eastAsia="Times New Roman" w:hAnsi="Palatino Linotype" w:cs="Times New Roman"/>
          <w:b/>
          <w:kern w:val="0"/>
          <w:sz w:val="28"/>
          <w:szCs w:val="28"/>
          <w:lang w:eastAsia="pl-PL" w:bidi="ar-SA"/>
        </w:rPr>
      </w:pPr>
      <w:r w:rsidRPr="00A64FF0">
        <w:rPr>
          <w:rFonts w:ascii="Palatino Linotype" w:eastAsia="Times New Roman" w:hAnsi="Palatino Linotype" w:cs="Times New Roman"/>
          <w:b/>
          <w:kern w:val="0"/>
          <w:sz w:val="28"/>
          <w:szCs w:val="28"/>
          <w:lang w:eastAsia="pl-PL" w:bidi="ar-SA"/>
        </w:rPr>
        <w:t>INFORMACJA O WYNIKU POSTĘPOWANIA</w:t>
      </w:r>
    </w:p>
    <w:p w14:paraId="596CD283" w14:textId="77777777" w:rsidR="004D3E88" w:rsidRDefault="004D3E88" w:rsidP="004D3E88">
      <w:pPr>
        <w:tabs>
          <w:tab w:val="left" w:pos="567"/>
        </w:tabs>
        <w:rPr>
          <w:rFonts w:ascii="Palatino Linotype" w:hAnsi="Palatino Linotype" w:cs="Calibri"/>
          <w:b/>
          <w:bCs/>
          <w:sz w:val="20"/>
          <w:szCs w:val="20"/>
        </w:rPr>
      </w:pPr>
    </w:p>
    <w:p w14:paraId="1007321D" w14:textId="77777777" w:rsidR="00C92D78" w:rsidRPr="008B372B" w:rsidRDefault="00C92D78" w:rsidP="00C92D78">
      <w:pPr>
        <w:rPr>
          <w:rFonts w:ascii="Palatino Linotype" w:hAnsi="Palatino Linotype" w:cs="Arial"/>
          <w:b/>
          <w:bCs/>
          <w:sz w:val="22"/>
          <w:szCs w:val="22"/>
          <w:shd w:val="clear" w:color="auto" w:fill="FFFFFF"/>
        </w:rPr>
      </w:pPr>
    </w:p>
    <w:p w14:paraId="7F1A425F" w14:textId="4F571137" w:rsidR="00C92D78" w:rsidRPr="008B372B" w:rsidRDefault="00C92D78" w:rsidP="00C92D78">
      <w:pPr>
        <w:pStyle w:val="Default"/>
        <w:jc w:val="both"/>
        <w:rPr>
          <w:bCs/>
          <w:color w:val="FF0000"/>
          <w:sz w:val="22"/>
          <w:szCs w:val="22"/>
        </w:rPr>
      </w:pPr>
      <w:r w:rsidRPr="008B372B">
        <w:rPr>
          <w:color w:val="000000" w:themeColor="text1"/>
          <w:sz w:val="22"/>
          <w:szCs w:val="22"/>
        </w:rPr>
        <w:t>Dot. postępowania pn.</w:t>
      </w:r>
      <w:bookmarkStart w:id="0" w:name="_Hlk103939932"/>
      <w:r w:rsidRPr="008B372B">
        <w:rPr>
          <w:color w:val="000000" w:themeColor="text1"/>
          <w:sz w:val="22"/>
          <w:szCs w:val="22"/>
        </w:rPr>
        <w:t xml:space="preserve"> </w:t>
      </w:r>
      <w:r w:rsidRPr="008B372B">
        <w:rPr>
          <w:rFonts w:cs="Arial"/>
          <w:sz w:val="22"/>
          <w:szCs w:val="22"/>
        </w:rPr>
        <w:t>„</w:t>
      </w:r>
      <w:bookmarkStart w:id="1" w:name="_Hlk74822415"/>
      <w:r w:rsidRPr="008B372B">
        <w:rPr>
          <w:b/>
          <w:sz w:val="22"/>
          <w:szCs w:val="22"/>
        </w:rPr>
        <w:t>Sukcesywne dostawy odczynników, materiałów zużywalnych, sprzętu laboratoryjnego, testów oraz dzierżawa aparatów medycznych do laboratorium</w:t>
      </w:r>
      <w:bookmarkEnd w:id="1"/>
      <w:r w:rsidRPr="008B372B">
        <w:rPr>
          <w:b/>
          <w:sz w:val="22"/>
          <w:szCs w:val="22"/>
        </w:rPr>
        <w:t>”</w:t>
      </w:r>
      <w:bookmarkEnd w:id="0"/>
      <w:r>
        <w:rPr>
          <w:b/>
          <w:sz w:val="22"/>
          <w:szCs w:val="22"/>
        </w:rPr>
        <w:t>.</w:t>
      </w:r>
    </w:p>
    <w:p w14:paraId="6921BCF4" w14:textId="77777777" w:rsidR="00C92D78" w:rsidRPr="00CC1CEE" w:rsidRDefault="00C92D78" w:rsidP="004D3E88">
      <w:pPr>
        <w:tabs>
          <w:tab w:val="left" w:pos="567"/>
        </w:tabs>
        <w:rPr>
          <w:rFonts w:ascii="Palatino Linotype" w:hAnsi="Palatino Linotype" w:cs="Calibri"/>
          <w:b/>
          <w:bCs/>
          <w:sz w:val="20"/>
          <w:szCs w:val="20"/>
        </w:rPr>
      </w:pPr>
    </w:p>
    <w:p w14:paraId="7B0B9A24" w14:textId="77777777" w:rsidR="004D3E88" w:rsidRPr="002108BF" w:rsidRDefault="004D3E88" w:rsidP="00BE609A">
      <w:pPr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p w14:paraId="45E4DDC8" w14:textId="6A6B1D8C" w:rsidR="00587AF4" w:rsidRPr="002108BF" w:rsidRDefault="00587AF4" w:rsidP="001C07DD">
      <w:pPr>
        <w:pStyle w:val="Akapitzlist"/>
        <w:numPr>
          <w:ilvl w:val="0"/>
          <w:numId w:val="42"/>
        </w:numPr>
        <w:ind w:left="0" w:hanging="426"/>
        <w:jc w:val="both"/>
        <w:rPr>
          <w:rFonts w:ascii="Palatino Linotype" w:eastAsia="Arial Unicode MS" w:hAnsi="Palatino Linotype"/>
          <w:color w:val="000000" w:themeColor="text1"/>
          <w:sz w:val="22"/>
          <w:szCs w:val="22"/>
        </w:rPr>
      </w:pPr>
      <w:r w:rsidRPr="002108BF">
        <w:rPr>
          <w:rFonts w:ascii="Palatino Linotype" w:eastAsia="Arial Unicode MS" w:hAnsi="Palatino Linotype"/>
          <w:color w:val="000000" w:themeColor="text1"/>
          <w:sz w:val="22"/>
          <w:szCs w:val="22"/>
        </w:rPr>
        <w:t xml:space="preserve">Szpital im. Św. Jadwigi Śląskiej w Trzebnicy (Zamawiający) działając zgodnie z art. 253 ust. 1 pkt. 1) i ust. 2 </w:t>
      </w:r>
      <w:r w:rsidRPr="002108BF">
        <w:rPr>
          <w:rFonts w:ascii="Palatino Linotype" w:hAnsi="Palatino Linotype"/>
          <w:color w:val="000000" w:themeColor="text1"/>
          <w:sz w:val="22"/>
          <w:szCs w:val="22"/>
        </w:rPr>
        <w:t xml:space="preserve">ustawy z dnia 11 września 2019 r. - Prawo zamówień publicznych </w:t>
      </w:r>
      <w:r w:rsidRPr="002108BF">
        <w:rPr>
          <w:rFonts w:ascii="Palatino Linotype" w:hAnsi="Palatino Linotype" w:cs="Liberation Serif"/>
          <w:color w:val="000000" w:themeColor="text1"/>
          <w:sz w:val="22"/>
          <w:szCs w:val="22"/>
        </w:rPr>
        <w:t>(Dz. U. z 202</w:t>
      </w:r>
      <w:r w:rsidR="00C92D78">
        <w:rPr>
          <w:rFonts w:ascii="Palatino Linotype" w:hAnsi="Palatino Linotype" w:cs="Liberation Serif"/>
          <w:color w:val="000000" w:themeColor="text1"/>
          <w:sz w:val="22"/>
          <w:szCs w:val="22"/>
        </w:rPr>
        <w:t>3</w:t>
      </w:r>
      <w:r w:rsidRPr="002108BF">
        <w:rPr>
          <w:rFonts w:ascii="Palatino Linotype" w:hAnsi="Palatino Linotype" w:cs="Liberation Serif"/>
          <w:color w:val="000000" w:themeColor="text1"/>
          <w:sz w:val="22"/>
          <w:szCs w:val="22"/>
        </w:rPr>
        <w:t xml:space="preserve"> r. poz. 1</w:t>
      </w:r>
      <w:r w:rsidR="00C92D78">
        <w:rPr>
          <w:rFonts w:ascii="Palatino Linotype" w:hAnsi="Palatino Linotype" w:cs="Liberation Serif"/>
          <w:color w:val="000000" w:themeColor="text1"/>
          <w:sz w:val="22"/>
          <w:szCs w:val="22"/>
        </w:rPr>
        <w:t>6</w:t>
      </w:r>
      <w:r w:rsidRPr="002108BF">
        <w:rPr>
          <w:rFonts w:ascii="Palatino Linotype" w:hAnsi="Palatino Linotype" w:cs="Liberation Serif"/>
          <w:color w:val="000000" w:themeColor="text1"/>
          <w:sz w:val="22"/>
          <w:szCs w:val="22"/>
        </w:rPr>
        <w:t>0</w:t>
      </w:r>
      <w:r w:rsidR="00C92D78">
        <w:rPr>
          <w:rFonts w:ascii="Palatino Linotype" w:hAnsi="Palatino Linotype" w:cs="Liberation Serif"/>
          <w:color w:val="000000" w:themeColor="text1"/>
          <w:sz w:val="22"/>
          <w:szCs w:val="22"/>
        </w:rPr>
        <w:t>5</w:t>
      </w:r>
      <w:r w:rsidRPr="002108BF">
        <w:rPr>
          <w:rFonts w:ascii="Palatino Linotype" w:hAnsi="Palatino Linotype" w:cs="Liberation Serif"/>
          <w:color w:val="000000" w:themeColor="text1"/>
          <w:sz w:val="22"/>
          <w:szCs w:val="22"/>
        </w:rPr>
        <w:t xml:space="preserve"> ze zm.) </w:t>
      </w:r>
      <w:r w:rsidRPr="002108BF">
        <w:rPr>
          <w:rFonts w:ascii="Palatino Linotype" w:hAnsi="Palatino Linotype"/>
          <w:color w:val="000000" w:themeColor="text1"/>
          <w:sz w:val="22"/>
          <w:szCs w:val="22"/>
        </w:rPr>
        <w:t xml:space="preserve"> dalej zwanej „Pzp”, </w:t>
      </w:r>
      <w:r w:rsidRPr="002108BF">
        <w:rPr>
          <w:rFonts w:ascii="Palatino Linotype" w:eastAsia="Arial Unicode MS" w:hAnsi="Palatino Linotype"/>
          <w:b/>
          <w:bCs/>
          <w:color w:val="000000" w:themeColor="text1"/>
          <w:sz w:val="22"/>
          <w:szCs w:val="22"/>
        </w:rPr>
        <w:t>zawiadamia o wyborze najkorzystniejszej oferty.</w:t>
      </w:r>
    </w:p>
    <w:p w14:paraId="781D1725" w14:textId="77777777" w:rsidR="00587AF4" w:rsidRPr="002108BF" w:rsidRDefault="00587AF4" w:rsidP="00587AF4">
      <w:pPr>
        <w:jc w:val="both"/>
        <w:rPr>
          <w:rFonts w:ascii="Palatino Linotype" w:eastAsia="Arial Unicode MS" w:hAnsi="Palatino Linotype"/>
          <w:color w:val="000000" w:themeColor="text1"/>
          <w:sz w:val="22"/>
          <w:szCs w:val="22"/>
        </w:rPr>
      </w:pPr>
    </w:p>
    <w:p w14:paraId="0F0DF050" w14:textId="01732CBA" w:rsidR="00587AF4" w:rsidRPr="002108BF" w:rsidRDefault="00587AF4" w:rsidP="00587AF4">
      <w:pPr>
        <w:jc w:val="both"/>
        <w:rPr>
          <w:rFonts w:ascii="Palatino Linotype" w:eastAsia="Arial Unicode MS" w:hAnsi="Palatino Linotype"/>
          <w:color w:val="000000" w:themeColor="text1"/>
          <w:sz w:val="22"/>
          <w:szCs w:val="22"/>
        </w:rPr>
      </w:pPr>
      <w:r w:rsidRPr="002108BF">
        <w:rPr>
          <w:rFonts w:ascii="Palatino Linotype" w:eastAsia="Arial Unicode MS" w:hAnsi="Palatino Linotype"/>
          <w:color w:val="000000" w:themeColor="text1"/>
          <w:sz w:val="22"/>
          <w:szCs w:val="22"/>
        </w:rPr>
        <w:t>Przy zastosowaniu kryterium wyboru najkorzystniejszej oferty określonym w Specyfikacji Warunków Zamówienia (SWZ), jako najkorzystniejsze wybrano następujące oferty:</w:t>
      </w:r>
    </w:p>
    <w:p w14:paraId="7D0F454A" w14:textId="77777777" w:rsidR="004D3E88" w:rsidRDefault="004D3E88" w:rsidP="00587AF4">
      <w:pPr>
        <w:jc w:val="both"/>
        <w:rPr>
          <w:rFonts w:ascii="Palatino Linotype" w:eastAsia="Arial Unicode MS" w:hAnsi="Palatino Linotype"/>
          <w:color w:val="000000" w:themeColor="text1"/>
          <w:sz w:val="22"/>
          <w:szCs w:val="22"/>
        </w:rPr>
      </w:pPr>
    </w:p>
    <w:tbl>
      <w:tblPr>
        <w:tblW w:w="10490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8855"/>
        <w:gridCol w:w="850"/>
      </w:tblGrid>
      <w:tr w:rsidR="00C92D78" w:rsidRPr="00C92D78" w14:paraId="73B47374" w14:textId="77777777" w:rsidTr="00FE02B4">
        <w:trPr>
          <w:trHeight w:val="100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3D9F909" w14:textId="77777777" w:rsidR="00C92D78" w:rsidRPr="00C92D78" w:rsidRDefault="00C92D78" w:rsidP="00C92D7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92D78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Numer oferty</w:t>
            </w:r>
          </w:p>
        </w:tc>
        <w:tc>
          <w:tcPr>
            <w:tcW w:w="8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C33BAFD" w14:textId="77777777" w:rsidR="00C92D78" w:rsidRPr="00C92D78" w:rsidRDefault="00C92D78" w:rsidP="00C92D7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92D78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Nazwa (firma) i adres Wykonawcy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7996B42" w14:textId="77777777" w:rsidR="00C92D78" w:rsidRPr="00C92D78" w:rsidRDefault="00C92D78" w:rsidP="00C92D7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92D78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Nr pakietu</w:t>
            </w:r>
          </w:p>
        </w:tc>
      </w:tr>
      <w:tr w:rsidR="00C92D78" w:rsidRPr="00C92D78" w14:paraId="6E3FBC4A" w14:textId="77777777" w:rsidTr="00FE02B4">
        <w:trPr>
          <w:trHeight w:val="304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E16FC" w14:textId="77777777" w:rsidR="00C92D78" w:rsidRPr="00FE02B4" w:rsidRDefault="00C92D78" w:rsidP="00C92D7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E02B4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8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4A679" w14:textId="77777777" w:rsidR="00C92D78" w:rsidRPr="00FE02B4" w:rsidRDefault="00C92D78" w:rsidP="00C92D78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E02B4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BioMaxima S.A.,Ul. Vetterów 5, 20-277 Lublin.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36393" w14:textId="77777777" w:rsidR="00C92D78" w:rsidRPr="00FE02B4" w:rsidRDefault="00C92D78" w:rsidP="00C92D7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E02B4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</w:tr>
      <w:tr w:rsidR="00C92D78" w:rsidRPr="00C92D78" w14:paraId="0F216893" w14:textId="77777777" w:rsidTr="00FE02B4">
        <w:trPr>
          <w:trHeight w:val="283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76470" w14:textId="77777777" w:rsidR="00C92D78" w:rsidRPr="00FE02B4" w:rsidRDefault="00C92D78" w:rsidP="00C92D7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E02B4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7</w:t>
            </w:r>
          </w:p>
        </w:tc>
        <w:tc>
          <w:tcPr>
            <w:tcW w:w="8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4D269" w14:textId="77777777" w:rsidR="00C92D78" w:rsidRPr="00FE02B4" w:rsidRDefault="00C92D78" w:rsidP="00C92D78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E02B4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Bio-Novum Sp. z o.o., ul. Nowy Świat 23A/3U, 20-418 Lublin.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8E90D" w14:textId="77777777" w:rsidR="00C92D78" w:rsidRPr="00FE02B4" w:rsidRDefault="00C92D78" w:rsidP="00C92D7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E02B4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</w:tr>
      <w:tr w:rsidR="00C92D78" w:rsidRPr="00C92D78" w14:paraId="4DEE00FB" w14:textId="77777777" w:rsidTr="00FE02B4">
        <w:trPr>
          <w:trHeight w:val="37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58282" w14:textId="77777777" w:rsidR="00C92D78" w:rsidRPr="00FE02B4" w:rsidRDefault="00C92D78" w:rsidP="00C92D7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E02B4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13</w:t>
            </w:r>
          </w:p>
        </w:tc>
        <w:tc>
          <w:tcPr>
            <w:tcW w:w="8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C640F" w14:textId="66E157EF" w:rsidR="00C92D78" w:rsidRPr="00FE02B4" w:rsidRDefault="00C92D78" w:rsidP="00C92D78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E02B4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ROCHE DIAGNOSTICS POLSKA SP. Z O.O., UL. BOBROWIECKA 8,</w:t>
            </w:r>
            <w:r w:rsidR="00270370" w:rsidRPr="00FE02B4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FE02B4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00-728 WARSZAWA.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75B15" w14:textId="77777777" w:rsidR="00C92D78" w:rsidRPr="00FE02B4" w:rsidRDefault="00C92D78" w:rsidP="00C92D7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E02B4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</w:tr>
      <w:tr w:rsidR="00C92D78" w:rsidRPr="00C92D78" w14:paraId="2968F840" w14:textId="77777777" w:rsidTr="00FE02B4">
        <w:trPr>
          <w:trHeight w:val="396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87A8B" w14:textId="77777777" w:rsidR="00C92D78" w:rsidRPr="00FE02B4" w:rsidRDefault="00C92D78" w:rsidP="00C92D7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E02B4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8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20CC6" w14:textId="2418A3AF" w:rsidR="00C92D78" w:rsidRPr="00FE02B4" w:rsidRDefault="00C92D78" w:rsidP="00C92D78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E02B4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Sarstedt Sp. z o.o., ul. Warszawska 25, Blizne Łaszczyńskiego, </w:t>
            </w:r>
            <w:r w:rsidR="00270370" w:rsidRPr="00FE02B4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FE02B4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05-082 Stare Babice.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0DF73" w14:textId="77777777" w:rsidR="00C92D78" w:rsidRPr="00FE02B4" w:rsidRDefault="00C92D78" w:rsidP="00C92D7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E02B4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</w:tr>
      <w:tr w:rsidR="00C92D78" w:rsidRPr="00C92D78" w14:paraId="3B5D8A49" w14:textId="77777777" w:rsidTr="00FE02B4">
        <w:trPr>
          <w:trHeight w:val="274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86EF1" w14:textId="77777777" w:rsidR="00C92D78" w:rsidRPr="00FE02B4" w:rsidRDefault="00C92D78" w:rsidP="00C92D7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E02B4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13</w:t>
            </w:r>
          </w:p>
        </w:tc>
        <w:tc>
          <w:tcPr>
            <w:tcW w:w="8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4D629" w14:textId="77777777" w:rsidR="00C92D78" w:rsidRPr="00FE02B4" w:rsidRDefault="00C92D78" w:rsidP="00C92D78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E02B4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ROCHE DIAGNOSTICS POLSKA SP. Z O.O., UL. BOBROWIECKA 8, 00-728 WARSZAWA.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8CF17" w14:textId="77777777" w:rsidR="00C92D78" w:rsidRPr="00FE02B4" w:rsidRDefault="00C92D78" w:rsidP="00C92D7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E02B4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</w:tr>
      <w:tr w:rsidR="00C92D78" w:rsidRPr="00C92D78" w14:paraId="3A12C721" w14:textId="77777777" w:rsidTr="00FE02B4">
        <w:trPr>
          <w:trHeight w:val="346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EDFB3" w14:textId="77777777" w:rsidR="00C92D78" w:rsidRPr="00FE02B4" w:rsidRDefault="00C92D78" w:rsidP="00C92D7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E02B4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8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88CF4" w14:textId="77777777" w:rsidR="00C92D78" w:rsidRPr="00FE02B4" w:rsidRDefault="00C92D78" w:rsidP="00C92D78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E02B4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Farmator Sp. z o. o., 87-100 Toruń,  ul. Na Zapleczu 4B.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42597" w14:textId="77777777" w:rsidR="00C92D78" w:rsidRPr="00FE02B4" w:rsidRDefault="00C92D78" w:rsidP="00C92D7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E02B4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</w:tr>
      <w:tr w:rsidR="00C92D78" w:rsidRPr="00C92D78" w14:paraId="0343ACD3" w14:textId="77777777" w:rsidTr="00FE02B4">
        <w:trPr>
          <w:trHeight w:val="3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E1C72" w14:textId="77777777" w:rsidR="00C92D78" w:rsidRPr="00FE02B4" w:rsidRDefault="00C92D78" w:rsidP="00C92D7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E02B4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9</w:t>
            </w:r>
          </w:p>
        </w:tc>
        <w:tc>
          <w:tcPr>
            <w:tcW w:w="8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62AFE" w14:textId="77777777" w:rsidR="00C92D78" w:rsidRPr="00FE02B4" w:rsidRDefault="00C92D78" w:rsidP="00C92D78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E02B4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Eclipse Boluk-Sobolewska Sp. K., Ul. prof. M. Życzkowskiego 18, 31-864 Kraków.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C0334" w14:textId="77777777" w:rsidR="00C92D78" w:rsidRPr="00FE02B4" w:rsidRDefault="00C92D78" w:rsidP="00C92D7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E02B4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7</w:t>
            </w:r>
          </w:p>
        </w:tc>
      </w:tr>
      <w:tr w:rsidR="00C92D78" w:rsidRPr="00C92D78" w14:paraId="4473DD3C" w14:textId="77777777" w:rsidTr="00FE02B4">
        <w:trPr>
          <w:trHeight w:val="346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9C057" w14:textId="77777777" w:rsidR="00C92D78" w:rsidRPr="00FE02B4" w:rsidRDefault="00C92D78" w:rsidP="00C92D7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E02B4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8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4B175" w14:textId="22ECEE2D" w:rsidR="00C92D78" w:rsidRPr="00FE02B4" w:rsidRDefault="00C92D78" w:rsidP="00C92D78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E02B4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QIAGEN Polska Sp. z o.o., ul. Powstańców Śląskich 95,</w:t>
            </w:r>
            <w:r w:rsidR="00270370" w:rsidRPr="00FE02B4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FE02B4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53-332 Wrocław.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8BCE8" w14:textId="77777777" w:rsidR="00C92D78" w:rsidRPr="00FE02B4" w:rsidRDefault="00C92D78" w:rsidP="00C92D7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E02B4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</w:tr>
      <w:tr w:rsidR="00C92D78" w:rsidRPr="00C92D78" w14:paraId="6D783789" w14:textId="77777777" w:rsidTr="00FE02B4">
        <w:trPr>
          <w:trHeight w:val="38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B0F2E" w14:textId="77777777" w:rsidR="00C92D78" w:rsidRPr="00FE02B4" w:rsidRDefault="00C92D78" w:rsidP="00C92D7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E02B4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8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21D05" w14:textId="77777777" w:rsidR="00C92D78" w:rsidRPr="00FE02B4" w:rsidRDefault="00C92D78" w:rsidP="00C92D78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E02B4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bioMérieux Polska Sp. z o.o., ul. Gen. Józefa Zajączka 9,  01-518 Warszawa.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02354" w14:textId="77777777" w:rsidR="00C92D78" w:rsidRPr="00FE02B4" w:rsidRDefault="00C92D78" w:rsidP="00C92D7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E02B4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9</w:t>
            </w:r>
          </w:p>
        </w:tc>
      </w:tr>
    </w:tbl>
    <w:p w14:paraId="79E0CF12" w14:textId="77777777" w:rsidR="00E05C8A" w:rsidRPr="002108BF" w:rsidRDefault="00E05C8A" w:rsidP="00DE63DF">
      <w:pPr>
        <w:rPr>
          <w:rFonts w:ascii="Palatino Linotype" w:eastAsia="Arial Unicode MS" w:hAnsi="Palatino Linotype" w:cs="Calibri"/>
          <w:b/>
          <w:color w:val="000000" w:themeColor="text1"/>
          <w:sz w:val="22"/>
          <w:szCs w:val="22"/>
          <w:u w:val="single"/>
        </w:rPr>
      </w:pPr>
    </w:p>
    <w:p w14:paraId="6FE1663D" w14:textId="731035E2" w:rsidR="00DE63DF" w:rsidRPr="002108BF" w:rsidRDefault="00DE63DF" w:rsidP="00DE63DF">
      <w:pPr>
        <w:rPr>
          <w:rFonts w:ascii="Palatino Linotype" w:hAnsi="Palatino Linotype"/>
          <w:b/>
          <w:color w:val="000000" w:themeColor="text1"/>
          <w:sz w:val="22"/>
          <w:szCs w:val="22"/>
        </w:rPr>
      </w:pPr>
      <w:r w:rsidRPr="002108BF">
        <w:rPr>
          <w:rFonts w:ascii="Palatino Linotype" w:eastAsia="Arial Unicode MS" w:hAnsi="Palatino Linotype" w:cs="Calibri"/>
          <w:b/>
          <w:color w:val="000000" w:themeColor="text1"/>
          <w:sz w:val="22"/>
          <w:szCs w:val="22"/>
          <w:u w:val="single"/>
        </w:rPr>
        <w:t>Uzasadnienie wyboru ofert</w:t>
      </w:r>
      <w:r w:rsidRPr="002108BF">
        <w:rPr>
          <w:rFonts w:ascii="Palatino Linotype" w:eastAsia="Arial Unicode MS" w:hAnsi="Palatino Linotype" w:cs="Calibri"/>
          <w:b/>
          <w:color w:val="000000" w:themeColor="text1"/>
          <w:sz w:val="22"/>
          <w:szCs w:val="22"/>
        </w:rPr>
        <w:t>:</w:t>
      </w:r>
    </w:p>
    <w:p w14:paraId="351C264D" w14:textId="77777777" w:rsidR="00DE63DF" w:rsidRPr="002108BF" w:rsidRDefault="00DE63DF" w:rsidP="00DE63DF">
      <w:pPr>
        <w:jc w:val="both"/>
        <w:rPr>
          <w:rFonts w:ascii="Palatino Linotype" w:eastAsia="Arial Unicode MS" w:hAnsi="Palatino Linotype" w:cs="Calibri"/>
          <w:color w:val="000000" w:themeColor="text1"/>
          <w:sz w:val="22"/>
          <w:szCs w:val="22"/>
        </w:rPr>
      </w:pPr>
      <w:r w:rsidRPr="002108BF">
        <w:rPr>
          <w:rFonts w:ascii="Palatino Linotype" w:hAnsi="Palatino Linotype"/>
          <w:color w:val="000000" w:themeColor="text1"/>
          <w:sz w:val="22"/>
          <w:szCs w:val="22"/>
        </w:rPr>
        <w:t>Oferta na daną część (pakiet) została złożona przez Wykonawcę, który</w:t>
      </w:r>
      <w:r w:rsidRPr="002108BF">
        <w:rPr>
          <w:rFonts w:ascii="Palatino Linotype" w:eastAsia="Arial Unicode MS" w:hAnsi="Palatino Linotype" w:cs="Calibri"/>
          <w:color w:val="000000" w:themeColor="text1"/>
          <w:sz w:val="22"/>
          <w:szCs w:val="22"/>
        </w:rPr>
        <w:t xml:space="preserve"> nie podlega wykluczeniu z postępowania, a jego oferta jest zgodna z treścią SWZ i nie podlega odrzuceniu. </w:t>
      </w:r>
    </w:p>
    <w:p w14:paraId="13F6206E" w14:textId="77777777" w:rsidR="00DE63DF" w:rsidRPr="002108BF" w:rsidRDefault="00DE63DF" w:rsidP="00DE63DF">
      <w:pPr>
        <w:jc w:val="both"/>
        <w:rPr>
          <w:rFonts w:ascii="Palatino Linotype" w:eastAsia="Arial Unicode MS" w:hAnsi="Palatino Linotype" w:cs="Calibri"/>
          <w:color w:val="000000" w:themeColor="text1"/>
          <w:sz w:val="22"/>
          <w:szCs w:val="22"/>
        </w:rPr>
      </w:pPr>
    </w:p>
    <w:p w14:paraId="19AD2C44" w14:textId="1A18FE3B" w:rsidR="00C92D78" w:rsidRPr="00C92D78" w:rsidRDefault="00851891" w:rsidP="00C92D78">
      <w:pPr>
        <w:pStyle w:val="Tekstpodstawowy2"/>
        <w:spacing w:before="100" w:after="100" w:line="240" w:lineRule="auto"/>
        <w:rPr>
          <w:rFonts w:ascii="Palatino Linotype" w:eastAsia="Arial Unicode MS" w:hAnsi="Palatino Linotype" w:cs="Calibri"/>
          <w:color w:val="000000" w:themeColor="text1"/>
          <w:sz w:val="22"/>
          <w:szCs w:val="22"/>
        </w:rPr>
      </w:pPr>
      <w:r w:rsidRPr="002108BF">
        <w:rPr>
          <w:rFonts w:ascii="Palatino Linotype" w:eastAsia="Arial Unicode MS" w:hAnsi="Palatino Linotype" w:cs="Calibri"/>
          <w:color w:val="000000" w:themeColor="text1"/>
          <w:sz w:val="22"/>
          <w:szCs w:val="22"/>
        </w:rPr>
        <w:t>W</w:t>
      </w:r>
      <w:r w:rsidR="00DE63DF" w:rsidRPr="002108BF">
        <w:rPr>
          <w:rFonts w:ascii="Palatino Linotype" w:eastAsia="Arial Unicode MS" w:hAnsi="Palatino Linotype" w:cs="Calibri"/>
          <w:color w:val="000000" w:themeColor="text1"/>
          <w:sz w:val="22"/>
          <w:szCs w:val="22"/>
        </w:rPr>
        <w:t xml:space="preserve">yboru oferty dokonano ze względu na: </w:t>
      </w:r>
      <w:r w:rsidR="00DE63DF" w:rsidRPr="002108BF">
        <w:rPr>
          <w:rFonts w:ascii="Palatino Linotype" w:eastAsia="Arial Unicode MS" w:hAnsi="Palatino Linotype" w:cs="Calibri"/>
          <w:b/>
          <w:bCs/>
          <w:color w:val="000000" w:themeColor="text1"/>
          <w:sz w:val="22"/>
          <w:szCs w:val="22"/>
        </w:rPr>
        <w:t xml:space="preserve"> </w:t>
      </w:r>
    </w:p>
    <w:p w14:paraId="7B02413A" w14:textId="5E19CA22" w:rsidR="00C92D78" w:rsidRPr="00EF544A" w:rsidRDefault="00C92D78" w:rsidP="00C92D78">
      <w:pPr>
        <w:autoSpaceDE w:val="0"/>
        <w:autoSpaceDN w:val="0"/>
        <w:adjustRightInd w:val="0"/>
        <w:spacing w:before="120"/>
        <w:ind w:left="426"/>
        <w:jc w:val="both"/>
        <w:rPr>
          <w:rFonts w:ascii="Palatino Linotype" w:hAnsi="Palatino Linotype"/>
          <w:b/>
          <w:bCs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sz w:val="22"/>
          <w:szCs w:val="22"/>
          <w:u w:val="single"/>
        </w:rPr>
        <w:t>W zakresie p</w:t>
      </w:r>
      <w:r w:rsidRPr="00EF544A">
        <w:rPr>
          <w:rFonts w:ascii="Palatino Linotype" w:hAnsi="Palatino Linotype"/>
          <w:b/>
          <w:bCs/>
          <w:sz w:val="22"/>
          <w:szCs w:val="22"/>
          <w:u w:val="single"/>
        </w:rPr>
        <w:t xml:space="preserve">akietu nr </w:t>
      </w:r>
      <w:r>
        <w:rPr>
          <w:rFonts w:ascii="Palatino Linotype" w:hAnsi="Palatino Linotype"/>
          <w:b/>
          <w:bCs/>
          <w:sz w:val="22"/>
          <w:szCs w:val="22"/>
          <w:u w:val="single"/>
        </w:rPr>
        <w:t>2</w:t>
      </w:r>
      <w:r w:rsidRPr="00EF544A">
        <w:rPr>
          <w:rFonts w:ascii="Palatino Linotype" w:hAnsi="Palatino Linotype"/>
          <w:b/>
          <w:bCs/>
          <w:sz w:val="22"/>
          <w:szCs w:val="22"/>
          <w:u w:val="single"/>
        </w:rPr>
        <w:t>:</w:t>
      </w:r>
    </w:p>
    <w:p w14:paraId="208D3E8A" w14:textId="43A4980E" w:rsidR="00C92D78" w:rsidRPr="00EF544A" w:rsidRDefault="00C92D78" w:rsidP="00C92D78">
      <w:pPr>
        <w:autoSpaceDE w:val="0"/>
        <w:autoSpaceDN w:val="0"/>
        <w:adjustRightInd w:val="0"/>
        <w:ind w:left="426"/>
        <w:jc w:val="both"/>
        <w:rPr>
          <w:rFonts w:ascii="Palatino Linotype" w:hAnsi="Palatino Linotype"/>
          <w:sz w:val="22"/>
          <w:szCs w:val="22"/>
        </w:rPr>
      </w:pPr>
      <w:r w:rsidRPr="00EF544A">
        <w:rPr>
          <w:rFonts w:ascii="Palatino Linotype" w:hAnsi="Palatino Linotype"/>
          <w:bCs/>
          <w:sz w:val="22"/>
          <w:szCs w:val="22"/>
        </w:rPr>
        <w:t xml:space="preserve">Kryterium nr 1: </w:t>
      </w:r>
      <w:r w:rsidRPr="00EF544A">
        <w:rPr>
          <w:rFonts w:ascii="Palatino Linotype" w:hAnsi="Palatino Linotype"/>
          <w:b/>
          <w:bCs/>
          <w:sz w:val="22"/>
          <w:szCs w:val="22"/>
        </w:rPr>
        <w:t xml:space="preserve">Cena </w:t>
      </w:r>
      <w:r>
        <w:rPr>
          <w:rFonts w:ascii="Palatino Linotype" w:hAnsi="Palatino Linotype"/>
          <w:b/>
          <w:bCs/>
          <w:sz w:val="22"/>
          <w:szCs w:val="22"/>
        </w:rPr>
        <w:t>–</w:t>
      </w:r>
      <w:r w:rsidRPr="00EF544A">
        <w:rPr>
          <w:rFonts w:ascii="Palatino Linotype" w:hAnsi="Palatino Linotype"/>
          <w:b/>
          <w:bCs/>
          <w:sz w:val="22"/>
          <w:szCs w:val="22"/>
        </w:rPr>
        <w:t xml:space="preserve"> </w:t>
      </w:r>
      <w:r>
        <w:rPr>
          <w:rFonts w:ascii="Palatino Linotype" w:hAnsi="Palatino Linotype"/>
          <w:b/>
          <w:bCs/>
          <w:sz w:val="22"/>
          <w:szCs w:val="22"/>
        </w:rPr>
        <w:t xml:space="preserve">waga </w:t>
      </w:r>
      <w:r w:rsidRPr="00EF544A">
        <w:rPr>
          <w:rFonts w:ascii="Palatino Linotype" w:hAnsi="Palatino Linotype"/>
          <w:b/>
          <w:bCs/>
          <w:sz w:val="22"/>
          <w:szCs w:val="22"/>
        </w:rPr>
        <w:t>60</w:t>
      </w:r>
      <w:r>
        <w:rPr>
          <w:rFonts w:ascii="Palatino Linotype" w:hAnsi="Palatino Linotype"/>
          <w:b/>
          <w:bCs/>
          <w:sz w:val="22"/>
          <w:szCs w:val="22"/>
        </w:rPr>
        <w:t>,00</w:t>
      </w:r>
      <w:r w:rsidRPr="00EF544A">
        <w:rPr>
          <w:rFonts w:ascii="Palatino Linotype" w:hAnsi="Palatino Linotype"/>
          <w:b/>
          <w:bCs/>
          <w:sz w:val="22"/>
          <w:szCs w:val="22"/>
        </w:rPr>
        <w:t>%</w:t>
      </w:r>
      <w:r w:rsidRPr="00EF544A">
        <w:rPr>
          <w:rFonts w:ascii="Palatino Linotype" w:hAnsi="Palatino Linotype"/>
          <w:bCs/>
          <w:sz w:val="22"/>
          <w:szCs w:val="22"/>
        </w:rPr>
        <w:t xml:space="preserve"> </w:t>
      </w:r>
    </w:p>
    <w:p w14:paraId="63751246" w14:textId="385F2675" w:rsidR="00C92D78" w:rsidRPr="00C92D78" w:rsidRDefault="00C92D78" w:rsidP="00C92D78">
      <w:pPr>
        <w:autoSpaceDE w:val="0"/>
        <w:autoSpaceDN w:val="0"/>
        <w:adjustRightInd w:val="0"/>
        <w:ind w:left="426"/>
        <w:jc w:val="both"/>
        <w:rPr>
          <w:rFonts w:ascii="Palatino Linotype" w:hAnsi="Palatino Linotype"/>
          <w:bCs/>
          <w:sz w:val="22"/>
          <w:szCs w:val="22"/>
        </w:rPr>
      </w:pPr>
      <w:r w:rsidRPr="00EF544A">
        <w:rPr>
          <w:rFonts w:ascii="Palatino Linotype" w:hAnsi="Palatino Linotype"/>
          <w:bCs/>
          <w:sz w:val="22"/>
          <w:szCs w:val="22"/>
        </w:rPr>
        <w:t xml:space="preserve">Kryterium nr 2: </w:t>
      </w:r>
      <w:r w:rsidRPr="00EF544A">
        <w:rPr>
          <w:rFonts w:ascii="Palatino Linotype" w:hAnsi="Palatino Linotype"/>
          <w:b/>
          <w:bCs/>
          <w:sz w:val="22"/>
          <w:szCs w:val="22"/>
        </w:rPr>
        <w:t xml:space="preserve">Ilość </w:t>
      </w:r>
      <w:r>
        <w:rPr>
          <w:rFonts w:ascii="Palatino Linotype" w:hAnsi="Palatino Linotype"/>
          <w:b/>
          <w:bCs/>
          <w:sz w:val="22"/>
          <w:szCs w:val="22"/>
        </w:rPr>
        <w:t>testów w panelu</w:t>
      </w:r>
      <w:r w:rsidRPr="00EF544A">
        <w:rPr>
          <w:rFonts w:ascii="Palatino Linotype" w:hAnsi="Palatino Linotype"/>
          <w:b/>
          <w:bCs/>
          <w:sz w:val="22"/>
          <w:szCs w:val="22"/>
        </w:rPr>
        <w:t xml:space="preserve"> -</w:t>
      </w:r>
      <w:r>
        <w:rPr>
          <w:rFonts w:ascii="Palatino Linotype" w:hAnsi="Palatino Linotype"/>
          <w:b/>
          <w:bCs/>
          <w:sz w:val="22"/>
          <w:szCs w:val="22"/>
        </w:rPr>
        <w:t xml:space="preserve"> waga</w:t>
      </w:r>
      <w:r w:rsidRPr="00EF544A">
        <w:rPr>
          <w:rFonts w:ascii="Palatino Linotype" w:hAnsi="Palatino Linotype"/>
          <w:b/>
          <w:bCs/>
          <w:sz w:val="22"/>
          <w:szCs w:val="22"/>
        </w:rPr>
        <w:t xml:space="preserve"> 40</w:t>
      </w:r>
      <w:r>
        <w:rPr>
          <w:rFonts w:ascii="Palatino Linotype" w:hAnsi="Palatino Linotype"/>
          <w:b/>
          <w:bCs/>
          <w:sz w:val="22"/>
          <w:szCs w:val="22"/>
        </w:rPr>
        <w:t>,00</w:t>
      </w:r>
      <w:r w:rsidRPr="00EF544A">
        <w:rPr>
          <w:rFonts w:ascii="Palatino Linotype" w:hAnsi="Palatino Linotype"/>
          <w:b/>
          <w:bCs/>
          <w:sz w:val="22"/>
          <w:szCs w:val="22"/>
        </w:rPr>
        <w:t>%</w:t>
      </w:r>
    </w:p>
    <w:p w14:paraId="3D5F680B" w14:textId="16FCAECB" w:rsidR="00C92D78" w:rsidRPr="00EF544A" w:rsidRDefault="00C92D78" w:rsidP="00C92D78">
      <w:pPr>
        <w:autoSpaceDE w:val="0"/>
        <w:autoSpaceDN w:val="0"/>
        <w:adjustRightInd w:val="0"/>
        <w:spacing w:before="120"/>
        <w:ind w:left="426"/>
        <w:jc w:val="both"/>
        <w:rPr>
          <w:rFonts w:ascii="Palatino Linotype" w:hAnsi="Palatino Linotype"/>
          <w:b/>
          <w:bCs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sz w:val="22"/>
          <w:szCs w:val="22"/>
          <w:u w:val="single"/>
        </w:rPr>
        <w:t>W zakresie p</w:t>
      </w:r>
      <w:r w:rsidRPr="00EF544A">
        <w:rPr>
          <w:rFonts w:ascii="Palatino Linotype" w:hAnsi="Palatino Linotype"/>
          <w:b/>
          <w:bCs/>
          <w:sz w:val="22"/>
          <w:szCs w:val="22"/>
          <w:u w:val="single"/>
        </w:rPr>
        <w:t xml:space="preserve">akietu nr </w:t>
      </w:r>
      <w:r>
        <w:rPr>
          <w:rFonts w:ascii="Palatino Linotype" w:hAnsi="Palatino Linotype"/>
          <w:b/>
          <w:bCs/>
          <w:sz w:val="22"/>
          <w:szCs w:val="22"/>
          <w:u w:val="single"/>
        </w:rPr>
        <w:t>6</w:t>
      </w:r>
      <w:r w:rsidRPr="00EF544A">
        <w:rPr>
          <w:rFonts w:ascii="Palatino Linotype" w:hAnsi="Palatino Linotype"/>
          <w:b/>
          <w:bCs/>
          <w:sz w:val="22"/>
          <w:szCs w:val="22"/>
          <w:u w:val="single"/>
        </w:rPr>
        <w:t>:</w:t>
      </w:r>
    </w:p>
    <w:p w14:paraId="61FAC8D3" w14:textId="7ED976A4" w:rsidR="00C92D78" w:rsidRPr="00EF544A" w:rsidRDefault="00C92D78" w:rsidP="00C92D78">
      <w:pPr>
        <w:autoSpaceDE w:val="0"/>
        <w:autoSpaceDN w:val="0"/>
        <w:adjustRightInd w:val="0"/>
        <w:ind w:left="426"/>
        <w:jc w:val="both"/>
        <w:rPr>
          <w:rFonts w:ascii="Palatino Linotype" w:hAnsi="Palatino Linotype"/>
          <w:sz w:val="22"/>
          <w:szCs w:val="22"/>
        </w:rPr>
      </w:pPr>
      <w:r w:rsidRPr="00EF544A">
        <w:rPr>
          <w:rFonts w:ascii="Palatino Linotype" w:hAnsi="Palatino Linotype"/>
          <w:bCs/>
          <w:sz w:val="22"/>
          <w:szCs w:val="22"/>
        </w:rPr>
        <w:t xml:space="preserve">Kryterium nr 1: </w:t>
      </w:r>
      <w:r w:rsidRPr="00EF544A">
        <w:rPr>
          <w:rFonts w:ascii="Palatino Linotype" w:hAnsi="Palatino Linotype"/>
          <w:b/>
          <w:bCs/>
          <w:sz w:val="22"/>
          <w:szCs w:val="22"/>
        </w:rPr>
        <w:t xml:space="preserve">Cena </w:t>
      </w:r>
      <w:r>
        <w:rPr>
          <w:rFonts w:ascii="Palatino Linotype" w:hAnsi="Palatino Linotype"/>
          <w:b/>
          <w:bCs/>
          <w:sz w:val="22"/>
          <w:szCs w:val="22"/>
        </w:rPr>
        <w:t>–</w:t>
      </w:r>
      <w:r w:rsidRPr="00EF544A">
        <w:rPr>
          <w:rFonts w:ascii="Palatino Linotype" w:hAnsi="Palatino Linotype"/>
          <w:b/>
          <w:bCs/>
          <w:sz w:val="22"/>
          <w:szCs w:val="22"/>
        </w:rPr>
        <w:t xml:space="preserve"> </w:t>
      </w:r>
      <w:r>
        <w:rPr>
          <w:rFonts w:ascii="Palatino Linotype" w:hAnsi="Palatino Linotype"/>
          <w:b/>
          <w:bCs/>
          <w:sz w:val="22"/>
          <w:szCs w:val="22"/>
        </w:rPr>
        <w:t xml:space="preserve">waga </w:t>
      </w:r>
      <w:r w:rsidRPr="00EF544A">
        <w:rPr>
          <w:rFonts w:ascii="Palatino Linotype" w:hAnsi="Palatino Linotype"/>
          <w:b/>
          <w:bCs/>
          <w:sz w:val="22"/>
          <w:szCs w:val="22"/>
        </w:rPr>
        <w:t>60</w:t>
      </w:r>
      <w:r>
        <w:rPr>
          <w:rFonts w:ascii="Palatino Linotype" w:hAnsi="Palatino Linotype"/>
          <w:b/>
          <w:bCs/>
          <w:sz w:val="22"/>
          <w:szCs w:val="22"/>
        </w:rPr>
        <w:t>,00</w:t>
      </w:r>
      <w:r w:rsidRPr="00EF544A">
        <w:rPr>
          <w:rFonts w:ascii="Palatino Linotype" w:hAnsi="Palatino Linotype"/>
          <w:b/>
          <w:bCs/>
          <w:sz w:val="22"/>
          <w:szCs w:val="22"/>
        </w:rPr>
        <w:t>%</w:t>
      </w:r>
      <w:r w:rsidRPr="00EF544A">
        <w:rPr>
          <w:rFonts w:ascii="Palatino Linotype" w:hAnsi="Palatino Linotype"/>
          <w:bCs/>
          <w:sz w:val="22"/>
          <w:szCs w:val="22"/>
        </w:rPr>
        <w:t xml:space="preserve"> </w:t>
      </w:r>
    </w:p>
    <w:p w14:paraId="6CF72F8D" w14:textId="587DEAD4" w:rsidR="00C92D78" w:rsidRPr="00EF544A" w:rsidRDefault="00C92D78" w:rsidP="00C92D78">
      <w:pPr>
        <w:autoSpaceDE w:val="0"/>
        <w:autoSpaceDN w:val="0"/>
        <w:adjustRightInd w:val="0"/>
        <w:ind w:left="426"/>
        <w:jc w:val="both"/>
        <w:rPr>
          <w:rFonts w:ascii="Palatino Linotype" w:hAnsi="Palatino Linotype"/>
          <w:bCs/>
          <w:sz w:val="22"/>
          <w:szCs w:val="22"/>
        </w:rPr>
      </w:pPr>
      <w:r w:rsidRPr="00EF544A">
        <w:rPr>
          <w:rFonts w:ascii="Palatino Linotype" w:hAnsi="Palatino Linotype"/>
          <w:bCs/>
          <w:sz w:val="22"/>
          <w:szCs w:val="22"/>
        </w:rPr>
        <w:t xml:space="preserve">Kryterium nr 2: </w:t>
      </w:r>
      <w:r w:rsidRPr="00EF544A">
        <w:rPr>
          <w:rFonts w:ascii="Palatino Linotype" w:hAnsi="Palatino Linotype"/>
          <w:b/>
          <w:bCs/>
          <w:sz w:val="22"/>
          <w:szCs w:val="22"/>
        </w:rPr>
        <w:t xml:space="preserve">Jakość </w:t>
      </w:r>
      <w:r>
        <w:rPr>
          <w:rFonts w:ascii="Palatino Linotype" w:hAnsi="Palatino Linotype"/>
          <w:b/>
          <w:bCs/>
          <w:sz w:val="22"/>
          <w:szCs w:val="22"/>
        </w:rPr>
        <w:t>–</w:t>
      </w:r>
      <w:r w:rsidRPr="00EF544A">
        <w:rPr>
          <w:rFonts w:ascii="Palatino Linotype" w:hAnsi="Palatino Linotype"/>
          <w:b/>
          <w:bCs/>
          <w:sz w:val="22"/>
          <w:szCs w:val="22"/>
        </w:rPr>
        <w:t xml:space="preserve"> </w:t>
      </w:r>
      <w:r>
        <w:rPr>
          <w:rFonts w:ascii="Palatino Linotype" w:hAnsi="Palatino Linotype"/>
          <w:b/>
          <w:bCs/>
          <w:sz w:val="22"/>
          <w:szCs w:val="22"/>
        </w:rPr>
        <w:t xml:space="preserve">waga </w:t>
      </w:r>
      <w:r w:rsidRPr="00EF544A">
        <w:rPr>
          <w:rFonts w:ascii="Palatino Linotype" w:hAnsi="Palatino Linotype"/>
          <w:b/>
          <w:bCs/>
          <w:sz w:val="22"/>
          <w:szCs w:val="22"/>
        </w:rPr>
        <w:t>40</w:t>
      </w:r>
      <w:r>
        <w:rPr>
          <w:rFonts w:ascii="Palatino Linotype" w:hAnsi="Palatino Linotype"/>
          <w:b/>
          <w:bCs/>
          <w:sz w:val="22"/>
          <w:szCs w:val="22"/>
        </w:rPr>
        <w:t>,00</w:t>
      </w:r>
      <w:r w:rsidRPr="00EF544A">
        <w:rPr>
          <w:rFonts w:ascii="Palatino Linotype" w:hAnsi="Palatino Linotype"/>
          <w:b/>
          <w:bCs/>
          <w:sz w:val="22"/>
          <w:szCs w:val="22"/>
        </w:rPr>
        <w:t>%</w:t>
      </w:r>
    </w:p>
    <w:p w14:paraId="61E81973" w14:textId="77777777" w:rsidR="00C92D78" w:rsidRDefault="00C92D78" w:rsidP="00C92D78">
      <w:pPr>
        <w:autoSpaceDE w:val="0"/>
        <w:autoSpaceDN w:val="0"/>
        <w:adjustRightInd w:val="0"/>
        <w:ind w:left="426"/>
        <w:jc w:val="both"/>
        <w:rPr>
          <w:rFonts w:ascii="Palatino Linotype" w:hAnsi="Palatino Linotype"/>
          <w:b/>
          <w:bCs/>
          <w:sz w:val="22"/>
          <w:szCs w:val="22"/>
          <w:u w:val="single"/>
        </w:rPr>
      </w:pPr>
    </w:p>
    <w:p w14:paraId="202539E7" w14:textId="2BCF211D" w:rsidR="00C92D78" w:rsidRPr="00621878" w:rsidRDefault="00C92D78" w:rsidP="00C92D78">
      <w:pPr>
        <w:autoSpaceDE w:val="0"/>
        <w:autoSpaceDN w:val="0"/>
        <w:adjustRightInd w:val="0"/>
        <w:spacing w:before="120"/>
        <w:ind w:left="426"/>
        <w:jc w:val="both"/>
        <w:rPr>
          <w:rFonts w:ascii="Palatino Linotype" w:hAnsi="Palatino Linotype"/>
          <w:b/>
          <w:bCs/>
          <w:sz w:val="22"/>
          <w:szCs w:val="22"/>
          <w:u w:val="single"/>
        </w:rPr>
      </w:pPr>
      <w:bookmarkStart w:id="2" w:name="_Hlk139629643"/>
      <w:r>
        <w:rPr>
          <w:rFonts w:ascii="Palatino Linotype" w:hAnsi="Palatino Linotype"/>
          <w:b/>
          <w:bCs/>
          <w:sz w:val="22"/>
          <w:szCs w:val="22"/>
          <w:u w:val="single"/>
        </w:rPr>
        <w:lastRenderedPageBreak/>
        <w:t>W zakresie p</w:t>
      </w:r>
      <w:r w:rsidRPr="00EF544A">
        <w:rPr>
          <w:rFonts w:ascii="Palatino Linotype" w:hAnsi="Palatino Linotype"/>
          <w:b/>
          <w:bCs/>
          <w:sz w:val="22"/>
          <w:szCs w:val="22"/>
          <w:u w:val="single"/>
        </w:rPr>
        <w:t>akiet</w:t>
      </w:r>
      <w:bookmarkStart w:id="3" w:name="_Hlk139629676"/>
      <w:r>
        <w:rPr>
          <w:rFonts w:ascii="Palatino Linotype" w:hAnsi="Palatino Linotype"/>
          <w:b/>
          <w:bCs/>
          <w:sz w:val="22"/>
          <w:szCs w:val="22"/>
          <w:u w:val="single"/>
        </w:rPr>
        <w:t xml:space="preserve">ów nr: </w:t>
      </w:r>
      <w:r w:rsidRPr="00621878">
        <w:rPr>
          <w:rFonts w:ascii="Palatino Linotype" w:hAnsi="Palatino Linotype"/>
          <w:b/>
          <w:bCs/>
          <w:sz w:val="22"/>
          <w:szCs w:val="22"/>
          <w:u w:val="single"/>
        </w:rPr>
        <w:t>1, 3-5, 7-</w:t>
      </w:r>
      <w:bookmarkEnd w:id="3"/>
      <w:r>
        <w:rPr>
          <w:rFonts w:ascii="Palatino Linotype" w:hAnsi="Palatino Linotype"/>
          <w:b/>
          <w:bCs/>
          <w:sz w:val="22"/>
          <w:szCs w:val="22"/>
          <w:u w:val="single"/>
        </w:rPr>
        <w:t>9</w:t>
      </w:r>
      <w:r w:rsidRPr="00621878">
        <w:rPr>
          <w:rFonts w:ascii="Palatino Linotype" w:hAnsi="Palatino Linotype"/>
          <w:b/>
          <w:bCs/>
          <w:sz w:val="22"/>
          <w:szCs w:val="22"/>
          <w:u w:val="single"/>
        </w:rPr>
        <w:t>:</w:t>
      </w:r>
    </w:p>
    <w:bookmarkEnd w:id="2"/>
    <w:p w14:paraId="4F2B26B0" w14:textId="19AF5CCE" w:rsidR="00C92D78" w:rsidRPr="00EF544A" w:rsidRDefault="00C92D78" w:rsidP="00C92D78">
      <w:pPr>
        <w:autoSpaceDE w:val="0"/>
        <w:autoSpaceDN w:val="0"/>
        <w:adjustRightInd w:val="0"/>
        <w:ind w:left="426"/>
        <w:jc w:val="both"/>
        <w:rPr>
          <w:rFonts w:ascii="Palatino Linotype" w:hAnsi="Palatino Linotype"/>
          <w:sz w:val="22"/>
          <w:szCs w:val="22"/>
        </w:rPr>
      </w:pPr>
      <w:r w:rsidRPr="00EF544A">
        <w:rPr>
          <w:rFonts w:ascii="Palatino Linotype" w:hAnsi="Palatino Linotype"/>
          <w:bCs/>
          <w:sz w:val="22"/>
          <w:szCs w:val="22"/>
        </w:rPr>
        <w:t xml:space="preserve">Kryterium nr 1: </w:t>
      </w:r>
      <w:r w:rsidRPr="00EF544A">
        <w:rPr>
          <w:rFonts w:ascii="Palatino Linotype" w:hAnsi="Palatino Linotype"/>
          <w:b/>
          <w:bCs/>
          <w:sz w:val="22"/>
          <w:szCs w:val="22"/>
        </w:rPr>
        <w:t xml:space="preserve">Cena </w:t>
      </w:r>
      <w:r>
        <w:rPr>
          <w:rFonts w:ascii="Palatino Linotype" w:hAnsi="Palatino Linotype"/>
          <w:b/>
          <w:bCs/>
          <w:sz w:val="22"/>
          <w:szCs w:val="22"/>
        </w:rPr>
        <w:t>–</w:t>
      </w:r>
      <w:r w:rsidRPr="00EF544A">
        <w:rPr>
          <w:rFonts w:ascii="Palatino Linotype" w:hAnsi="Palatino Linotype"/>
          <w:b/>
          <w:bCs/>
          <w:sz w:val="22"/>
          <w:szCs w:val="22"/>
        </w:rPr>
        <w:t xml:space="preserve"> </w:t>
      </w:r>
      <w:r>
        <w:rPr>
          <w:rFonts w:ascii="Palatino Linotype" w:hAnsi="Palatino Linotype"/>
          <w:b/>
          <w:bCs/>
          <w:sz w:val="22"/>
          <w:szCs w:val="22"/>
        </w:rPr>
        <w:t xml:space="preserve">waga </w:t>
      </w:r>
      <w:r w:rsidRPr="00EF544A">
        <w:rPr>
          <w:rFonts w:ascii="Palatino Linotype" w:hAnsi="Palatino Linotype"/>
          <w:b/>
          <w:bCs/>
          <w:sz w:val="22"/>
          <w:szCs w:val="22"/>
        </w:rPr>
        <w:t>60</w:t>
      </w:r>
      <w:r>
        <w:rPr>
          <w:rFonts w:ascii="Palatino Linotype" w:hAnsi="Palatino Linotype"/>
          <w:b/>
          <w:bCs/>
          <w:sz w:val="22"/>
          <w:szCs w:val="22"/>
        </w:rPr>
        <w:t xml:space="preserve">,00 </w:t>
      </w:r>
      <w:r w:rsidRPr="00EF544A">
        <w:rPr>
          <w:rFonts w:ascii="Palatino Linotype" w:hAnsi="Palatino Linotype"/>
          <w:b/>
          <w:bCs/>
          <w:sz w:val="22"/>
          <w:szCs w:val="22"/>
        </w:rPr>
        <w:t>%</w:t>
      </w:r>
      <w:r w:rsidRPr="00EF544A">
        <w:rPr>
          <w:rFonts w:ascii="Palatino Linotype" w:hAnsi="Palatino Linotype"/>
          <w:bCs/>
          <w:sz w:val="22"/>
          <w:szCs w:val="22"/>
        </w:rPr>
        <w:t xml:space="preserve"> </w:t>
      </w:r>
    </w:p>
    <w:p w14:paraId="45780AA0" w14:textId="4A32CE16" w:rsidR="00C92D78" w:rsidRDefault="00C92D78" w:rsidP="00C92D78">
      <w:pPr>
        <w:autoSpaceDE w:val="0"/>
        <w:autoSpaceDN w:val="0"/>
        <w:adjustRightInd w:val="0"/>
        <w:ind w:left="426"/>
        <w:jc w:val="both"/>
        <w:rPr>
          <w:rFonts w:ascii="Palatino Linotype" w:hAnsi="Palatino Linotype"/>
          <w:b/>
          <w:bCs/>
          <w:sz w:val="22"/>
          <w:szCs w:val="22"/>
        </w:rPr>
      </w:pPr>
      <w:r w:rsidRPr="00EF544A">
        <w:rPr>
          <w:rFonts w:ascii="Palatino Linotype" w:hAnsi="Palatino Linotype"/>
          <w:bCs/>
          <w:sz w:val="22"/>
          <w:szCs w:val="22"/>
        </w:rPr>
        <w:t xml:space="preserve">Kryterium nr 2: </w:t>
      </w:r>
      <w:r w:rsidRPr="00EF544A">
        <w:rPr>
          <w:rFonts w:ascii="Palatino Linotype" w:hAnsi="Palatino Linotype"/>
          <w:b/>
          <w:bCs/>
          <w:sz w:val="22"/>
          <w:szCs w:val="22"/>
        </w:rPr>
        <w:t xml:space="preserve">Termin </w:t>
      </w:r>
      <w:r>
        <w:rPr>
          <w:rFonts w:ascii="Palatino Linotype" w:hAnsi="Palatino Linotype"/>
          <w:b/>
          <w:bCs/>
          <w:sz w:val="22"/>
          <w:szCs w:val="22"/>
        </w:rPr>
        <w:t>realizacji dostaw</w:t>
      </w:r>
      <w:r w:rsidRPr="00EF544A">
        <w:rPr>
          <w:rFonts w:ascii="Palatino Linotype" w:hAnsi="Palatino Linotype"/>
          <w:b/>
          <w:bCs/>
          <w:sz w:val="22"/>
          <w:szCs w:val="22"/>
        </w:rPr>
        <w:t xml:space="preserve"> </w:t>
      </w:r>
      <w:r>
        <w:rPr>
          <w:rFonts w:ascii="Palatino Linotype" w:hAnsi="Palatino Linotype"/>
          <w:b/>
          <w:bCs/>
          <w:sz w:val="22"/>
          <w:szCs w:val="22"/>
        </w:rPr>
        <w:t>–</w:t>
      </w:r>
      <w:r w:rsidRPr="00EF544A">
        <w:rPr>
          <w:rFonts w:ascii="Palatino Linotype" w:hAnsi="Palatino Linotype"/>
          <w:b/>
          <w:bCs/>
          <w:sz w:val="22"/>
          <w:szCs w:val="22"/>
        </w:rPr>
        <w:t xml:space="preserve"> </w:t>
      </w:r>
      <w:r>
        <w:rPr>
          <w:rFonts w:ascii="Palatino Linotype" w:hAnsi="Palatino Linotype"/>
          <w:b/>
          <w:bCs/>
          <w:sz w:val="22"/>
          <w:szCs w:val="22"/>
        </w:rPr>
        <w:t xml:space="preserve">waga </w:t>
      </w:r>
      <w:r w:rsidRPr="00EF544A">
        <w:rPr>
          <w:rFonts w:ascii="Palatino Linotype" w:hAnsi="Palatino Linotype"/>
          <w:b/>
          <w:bCs/>
          <w:sz w:val="22"/>
          <w:szCs w:val="22"/>
        </w:rPr>
        <w:t>40</w:t>
      </w:r>
      <w:r>
        <w:rPr>
          <w:rFonts w:ascii="Palatino Linotype" w:hAnsi="Palatino Linotype"/>
          <w:b/>
          <w:bCs/>
          <w:sz w:val="22"/>
          <w:szCs w:val="22"/>
        </w:rPr>
        <w:t xml:space="preserve">,00 </w:t>
      </w:r>
      <w:r w:rsidRPr="00EF544A">
        <w:rPr>
          <w:rFonts w:ascii="Palatino Linotype" w:hAnsi="Palatino Linotype"/>
          <w:b/>
          <w:bCs/>
          <w:sz w:val="22"/>
          <w:szCs w:val="22"/>
        </w:rPr>
        <w:t>%</w:t>
      </w:r>
    </w:p>
    <w:p w14:paraId="6B250188" w14:textId="77777777" w:rsidR="00C92D78" w:rsidRDefault="00C92D78" w:rsidP="00DE63DF">
      <w:pPr>
        <w:pStyle w:val="Tekstpodstawowy2"/>
        <w:spacing w:after="0" w:line="240" w:lineRule="auto"/>
        <w:rPr>
          <w:rFonts w:ascii="Palatino Linotype" w:hAnsi="Palatino Linotype"/>
          <w:b/>
          <w:i/>
          <w:color w:val="000000" w:themeColor="text1"/>
          <w:sz w:val="22"/>
          <w:szCs w:val="22"/>
        </w:rPr>
      </w:pPr>
    </w:p>
    <w:p w14:paraId="1B75386C" w14:textId="77777777" w:rsidR="00C92D78" w:rsidRPr="002108BF" w:rsidRDefault="00C92D78" w:rsidP="00DE63DF">
      <w:pPr>
        <w:pStyle w:val="Tekstpodstawowy2"/>
        <w:spacing w:after="0" w:line="240" w:lineRule="auto"/>
        <w:rPr>
          <w:rFonts w:ascii="Palatino Linotype" w:hAnsi="Palatino Linotype"/>
          <w:b/>
          <w:i/>
          <w:color w:val="000000" w:themeColor="text1"/>
          <w:sz w:val="22"/>
          <w:szCs w:val="22"/>
        </w:rPr>
      </w:pPr>
    </w:p>
    <w:p w14:paraId="4B2A0740" w14:textId="2CDA1DEE" w:rsidR="001C07DD" w:rsidRDefault="00DE63DF" w:rsidP="00D01E0A">
      <w:pPr>
        <w:autoSpaceDE w:val="0"/>
        <w:autoSpaceDN w:val="0"/>
        <w:adjustRightInd w:val="0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2108BF">
        <w:rPr>
          <w:rFonts w:ascii="Palatino Linotype" w:hAnsi="Palatino Linotype"/>
          <w:color w:val="000000" w:themeColor="text1"/>
          <w:sz w:val="22"/>
          <w:szCs w:val="22"/>
        </w:rPr>
        <w:t xml:space="preserve">Oferta Wykonawcy w danej części jest najkorzystniejsza oraz uzyskała najwyższą liczbę punktów wg ww. kryteriów oceny ofert. </w:t>
      </w:r>
    </w:p>
    <w:p w14:paraId="0C597E02" w14:textId="77777777" w:rsidR="002108BF" w:rsidRDefault="002108BF" w:rsidP="00D01E0A">
      <w:pPr>
        <w:autoSpaceDE w:val="0"/>
        <w:autoSpaceDN w:val="0"/>
        <w:adjustRightInd w:val="0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p w14:paraId="0B5F9165" w14:textId="77777777" w:rsidR="000E4FB8" w:rsidRPr="007F7EC1" w:rsidRDefault="000E4FB8" w:rsidP="00D01E0A">
      <w:pPr>
        <w:autoSpaceDE w:val="0"/>
        <w:autoSpaceDN w:val="0"/>
        <w:adjustRightInd w:val="0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p w14:paraId="6C5981F7" w14:textId="165B1CC0" w:rsidR="000E4FB8" w:rsidRPr="007F7EC1" w:rsidRDefault="000E4FB8" w:rsidP="000E4FB8">
      <w:pPr>
        <w:pStyle w:val="Akapitzlist"/>
        <w:numPr>
          <w:ilvl w:val="0"/>
          <w:numId w:val="42"/>
        </w:numPr>
        <w:ind w:left="0" w:hanging="567"/>
        <w:contextualSpacing w:val="0"/>
        <w:jc w:val="both"/>
        <w:rPr>
          <w:rFonts w:ascii="Palatino Linotype" w:hAnsi="Palatino Linotype" w:cs="Arial"/>
          <w:bCs/>
          <w:color w:val="000000" w:themeColor="text1"/>
          <w:sz w:val="22"/>
          <w:szCs w:val="22"/>
        </w:rPr>
      </w:pPr>
      <w:r w:rsidRPr="007F7EC1">
        <w:rPr>
          <w:rFonts w:ascii="Palatino Linotype" w:hAnsi="Palatino Linotype"/>
          <w:bCs/>
          <w:color w:val="000000" w:themeColor="text1"/>
          <w:sz w:val="22"/>
          <w:szCs w:val="22"/>
        </w:rPr>
        <w:t xml:space="preserve">Zamawiający </w:t>
      </w:r>
      <w:r w:rsidRPr="007F7EC1">
        <w:rPr>
          <w:rFonts w:ascii="Palatino Linotype" w:eastAsia="Arial Unicode MS" w:hAnsi="Palatino Linotype"/>
          <w:bCs/>
          <w:color w:val="000000" w:themeColor="text1"/>
          <w:sz w:val="22"/>
          <w:szCs w:val="22"/>
        </w:rPr>
        <w:t xml:space="preserve">na podstawie art. </w:t>
      </w:r>
      <w:r w:rsidR="00794EBF" w:rsidRPr="007F7EC1">
        <w:rPr>
          <w:rFonts w:ascii="Palatino Linotype" w:eastAsia="Arial Unicode MS" w:hAnsi="Palatino Linotype"/>
          <w:bCs/>
          <w:color w:val="000000" w:themeColor="text1"/>
          <w:sz w:val="22"/>
          <w:szCs w:val="22"/>
        </w:rPr>
        <w:t>255</w:t>
      </w:r>
      <w:r w:rsidRPr="007F7EC1">
        <w:rPr>
          <w:rFonts w:ascii="Palatino Linotype" w:eastAsia="Arial Unicode MS" w:hAnsi="Palatino Linotype"/>
          <w:bCs/>
          <w:color w:val="000000" w:themeColor="text1"/>
          <w:sz w:val="22"/>
          <w:szCs w:val="22"/>
        </w:rPr>
        <w:t xml:space="preserve"> pkt. </w:t>
      </w:r>
      <w:r w:rsidR="00794EBF" w:rsidRPr="007F7EC1">
        <w:rPr>
          <w:rFonts w:ascii="Palatino Linotype" w:eastAsia="Arial Unicode MS" w:hAnsi="Palatino Linotype"/>
          <w:bCs/>
          <w:color w:val="000000" w:themeColor="text1"/>
          <w:sz w:val="22"/>
          <w:szCs w:val="22"/>
        </w:rPr>
        <w:t>3</w:t>
      </w:r>
      <w:r w:rsidRPr="007F7EC1">
        <w:rPr>
          <w:rFonts w:ascii="Palatino Linotype" w:eastAsia="Arial Unicode MS" w:hAnsi="Palatino Linotype"/>
          <w:bCs/>
          <w:color w:val="000000" w:themeColor="text1"/>
          <w:sz w:val="22"/>
          <w:szCs w:val="22"/>
        </w:rPr>
        <w:t>) ustawy</w:t>
      </w:r>
      <w:r w:rsidRPr="007F7EC1">
        <w:rPr>
          <w:rFonts w:ascii="Palatino Linotype" w:hAnsi="Palatino Linotype"/>
          <w:bCs/>
          <w:color w:val="000000" w:themeColor="text1"/>
          <w:sz w:val="22"/>
          <w:szCs w:val="22"/>
        </w:rPr>
        <w:t xml:space="preserve"> PZP zawiadamia o unieważnieniu postępowania o udzielenie zamówienia publicznego w zakresie pakietu nr: </w:t>
      </w:r>
      <w:r w:rsidR="00D27ED7" w:rsidRPr="007F7EC1">
        <w:rPr>
          <w:rFonts w:ascii="Palatino Linotype" w:hAnsi="Palatino Linotype"/>
          <w:bCs/>
          <w:color w:val="000000" w:themeColor="text1"/>
          <w:sz w:val="22"/>
          <w:szCs w:val="22"/>
        </w:rPr>
        <w:t>1</w:t>
      </w:r>
      <w:r w:rsidR="00C92D78" w:rsidRPr="007F7EC1">
        <w:rPr>
          <w:rFonts w:ascii="Palatino Linotype" w:hAnsi="Palatino Linotype"/>
          <w:bCs/>
          <w:color w:val="000000" w:themeColor="text1"/>
          <w:sz w:val="22"/>
          <w:szCs w:val="22"/>
        </w:rPr>
        <w:t>0</w:t>
      </w:r>
      <w:r w:rsidRPr="007F7EC1">
        <w:rPr>
          <w:rFonts w:ascii="Palatino Linotype" w:hAnsi="Palatino Linotype"/>
          <w:bCs/>
          <w:color w:val="000000" w:themeColor="text1"/>
          <w:sz w:val="22"/>
          <w:szCs w:val="22"/>
        </w:rPr>
        <w:t>.</w:t>
      </w:r>
    </w:p>
    <w:p w14:paraId="40DBDC5D" w14:textId="77777777" w:rsidR="000E4FB8" w:rsidRPr="007F7EC1" w:rsidRDefault="000E4FB8" w:rsidP="000E4FB8">
      <w:pPr>
        <w:pStyle w:val="Akapitzlist"/>
        <w:ind w:left="0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p w14:paraId="4DA1AA89" w14:textId="45CA9B64" w:rsidR="000E4FB8" w:rsidRPr="007F7EC1" w:rsidRDefault="000E4FB8" w:rsidP="000E4FB8">
      <w:pPr>
        <w:jc w:val="both"/>
        <w:rPr>
          <w:rFonts w:ascii="Palatino Linotype" w:hAnsi="Palatino Linotype" w:cs="Times New Roman"/>
          <w:color w:val="000000" w:themeColor="text1"/>
          <w:sz w:val="22"/>
          <w:szCs w:val="22"/>
        </w:rPr>
      </w:pPr>
      <w:r w:rsidRPr="007F7EC1">
        <w:rPr>
          <w:rFonts w:ascii="Palatino Linotype" w:hAnsi="Palatino Linotype"/>
          <w:b/>
          <w:color w:val="000000" w:themeColor="text1"/>
          <w:sz w:val="22"/>
          <w:szCs w:val="22"/>
          <w:u w:val="single"/>
          <w:lang w:bidi="ar-SA"/>
        </w:rPr>
        <w:t xml:space="preserve">Uzasadnienie prawne unieważnienia pakietu </w:t>
      </w:r>
      <w:r w:rsidRPr="007F7EC1">
        <w:rPr>
          <w:rFonts w:ascii="Palatino Linotype" w:hAnsi="Palatino Linotype" w:cs="Times New Roman"/>
          <w:b/>
          <w:color w:val="000000" w:themeColor="text1"/>
          <w:sz w:val="22"/>
          <w:szCs w:val="22"/>
          <w:u w:val="single"/>
        </w:rPr>
        <w:t>nr: 1</w:t>
      </w:r>
      <w:r w:rsidR="00C92D78" w:rsidRPr="007F7EC1">
        <w:rPr>
          <w:rFonts w:ascii="Palatino Linotype" w:hAnsi="Palatino Linotype" w:cs="Times New Roman"/>
          <w:b/>
          <w:color w:val="000000" w:themeColor="text1"/>
          <w:sz w:val="22"/>
          <w:szCs w:val="22"/>
          <w:u w:val="single"/>
        </w:rPr>
        <w:t>0</w:t>
      </w:r>
      <w:r w:rsidRPr="007F7EC1">
        <w:rPr>
          <w:rFonts w:ascii="Palatino Linotype" w:hAnsi="Palatino Linotype" w:cs="Times New Roman"/>
          <w:b/>
          <w:color w:val="000000" w:themeColor="text1"/>
          <w:sz w:val="22"/>
          <w:szCs w:val="22"/>
          <w:u w:val="single"/>
        </w:rPr>
        <w:t>.</w:t>
      </w:r>
    </w:p>
    <w:p w14:paraId="48904072" w14:textId="3E2BE6F2" w:rsidR="00794EBF" w:rsidRPr="007F7EC1" w:rsidRDefault="000E4FB8" w:rsidP="000E4FB8">
      <w:pPr>
        <w:jc w:val="both"/>
        <w:rPr>
          <w:rFonts w:ascii="Palatino Linotype" w:hAnsi="Palatino Linotype" w:cs="Calibri"/>
          <w:color w:val="000000" w:themeColor="text1"/>
          <w:sz w:val="22"/>
          <w:szCs w:val="22"/>
        </w:rPr>
      </w:pPr>
      <w:r w:rsidRPr="007F7EC1">
        <w:rPr>
          <w:rFonts w:ascii="Palatino Linotype" w:hAnsi="Palatino Linotype" w:cs="Calibri"/>
          <w:color w:val="000000" w:themeColor="text1"/>
          <w:sz w:val="22"/>
          <w:szCs w:val="22"/>
        </w:rPr>
        <w:t xml:space="preserve">Art. </w:t>
      </w:r>
      <w:r w:rsidR="00EC0B47" w:rsidRPr="007F7EC1">
        <w:rPr>
          <w:rFonts w:ascii="Palatino Linotype" w:hAnsi="Palatino Linotype" w:cs="Calibri"/>
          <w:color w:val="000000" w:themeColor="text1"/>
          <w:sz w:val="22"/>
          <w:szCs w:val="22"/>
        </w:rPr>
        <w:t>255</w:t>
      </w:r>
      <w:r w:rsidRPr="007F7EC1"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pkt</w:t>
      </w:r>
      <w:r w:rsidR="00EC0B47" w:rsidRPr="007F7EC1">
        <w:rPr>
          <w:rFonts w:ascii="Palatino Linotype" w:hAnsi="Palatino Linotype" w:cs="Calibri"/>
          <w:color w:val="000000" w:themeColor="text1"/>
          <w:sz w:val="22"/>
          <w:szCs w:val="22"/>
        </w:rPr>
        <w:t>.</w:t>
      </w:r>
      <w:r w:rsidRPr="007F7EC1"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r w:rsidR="00EC0B47" w:rsidRPr="007F7EC1">
        <w:rPr>
          <w:rFonts w:ascii="Palatino Linotype" w:hAnsi="Palatino Linotype" w:cs="Calibri"/>
          <w:color w:val="000000" w:themeColor="text1"/>
          <w:sz w:val="22"/>
          <w:szCs w:val="22"/>
        </w:rPr>
        <w:t>3</w:t>
      </w:r>
      <w:r w:rsidRPr="007F7EC1">
        <w:rPr>
          <w:rFonts w:ascii="Palatino Linotype" w:hAnsi="Palatino Linotype" w:cs="Calibri"/>
          <w:color w:val="000000" w:themeColor="text1"/>
          <w:sz w:val="22"/>
          <w:szCs w:val="22"/>
        </w:rPr>
        <w:t xml:space="preserve">) ustawy PZP - Zamawiający unieważnia postępowanie o udzielenie zamówienia, jeżeli </w:t>
      </w:r>
      <w:r w:rsidR="00794EBF" w:rsidRPr="007F7EC1">
        <w:rPr>
          <w:rFonts w:ascii="Palatino Linotype" w:hAnsi="Palatino Linotype"/>
          <w:color w:val="000000" w:themeColor="text1"/>
          <w:sz w:val="22"/>
          <w:szCs w:val="22"/>
          <w:shd w:val="clear" w:color="auto" w:fill="FFFFFF"/>
        </w:rPr>
        <w:t>cena lub koszt najkorzystniejszej oferty lub oferta z najniższą ceną przewyższa kwotę, którą zamawiający zamierza przeznaczyć na sfinansowanie zamówienia, chyba że zamawiający może zwiększyć tę kwotę do ceny lub kosztu najkorzystniejszej oferty</w:t>
      </w:r>
      <w:r w:rsidR="001854BD" w:rsidRPr="007F7EC1">
        <w:rPr>
          <w:rFonts w:ascii="Palatino Linotype" w:hAnsi="Palatino Linotype"/>
          <w:color w:val="000000" w:themeColor="text1"/>
          <w:sz w:val="22"/>
          <w:szCs w:val="22"/>
          <w:shd w:val="clear" w:color="auto" w:fill="FFFFFF"/>
        </w:rPr>
        <w:t>.</w:t>
      </w:r>
    </w:p>
    <w:p w14:paraId="0E8E0FAF" w14:textId="77777777" w:rsidR="000E4FB8" w:rsidRPr="007F7EC1" w:rsidRDefault="000E4FB8" w:rsidP="000E4FB8">
      <w:pPr>
        <w:jc w:val="both"/>
        <w:rPr>
          <w:rFonts w:ascii="Palatino Linotype" w:hAnsi="Palatino Linotype" w:cs="Calibri"/>
          <w:color w:val="000000" w:themeColor="text1"/>
          <w:sz w:val="22"/>
          <w:szCs w:val="22"/>
        </w:rPr>
      </w:pPr>
    </w:p>
    <w:p w14:paraId="7AFC69B6" w14:textId="2A597AD9" w:rsidR="000E4FB8" w:rsidRPr="007F7EC1" w:rsidRDefault="000E4FB8" w:rsidP="000E4FB8">
      <w:pPr>
        <w:jc w:val="both"/>
        <w:rPr>
          <w:rFonts w:ascii="Palatino Linotype" w:hAnsi="Palatino Linotype" w:cs="Times New Roman"/>
          <w:b/>
          <w:color w:val="000000" w:themeColor="text1"/>
          <w:sz w:val="22"/>
          <w:szCs w:val="22"/>
          <w:u w:val="single"/>
        </w:rPr>
      </w:pPr>
      <w:r w:rsidRPr="007F7EC1">
        <w:rPr>
          <w:rFonts w:ascii="Palatino Linotype" w:hAnsi="Palatino Linotype"/>
          <w:b/>
          <w:bCs/>
          <w:color w:val="000000" w:themeColor="text1"/>
          <w:sz w:val="22"/>
          <w:szCs w:val="22"/>
          <w:u w:val="single"/>
        </w:rPr>
        <w:t xml:space="preserve">Uzasadnienie faktyczne unieważnienia pakietu nr: </w:t>
      </w:r>
      <w:r w:rsidRPr="007F7EC1">
        <w:rPr>
          <w:rFonts w:ascii="Palatino Linotype" w:hAnsi="Palatino Linotype" w:cs="Times New Roman"/>
          <w:b/>
          <w:color w:val="000000" w:themeColor="text1"/>
          <w:sz w:val="22"/>
          <w:szCs w:val="22"/>
          <w:u w:val="single"/>
        </w:rPr>
        <w:t>1</w:t>
      </w:r>
      <w:r w:rsidR="00C92D78" w:rsidRPr="007F7EC1">
        <w:rPr>
          <w:rFonts w:ascii="Palatino Linotype" w:hAnsi="Palatino Linotype" w:cs="Times New Roman"/>
          <w:b/>
          <w:color w:val="000000" w:themeColor="text1"/>
          <w:sz w:val="22"/>
          <w:szCs w:val="22"/>
          <w:u w:val="single"/>
        </w:rPr>
        <w:t>0</w:t>
      </w:r>
      <w:r w:rsidRPr="007F7EC1">
        <w:rPr>
          <w:rFonts w:ascii="Palatino Linotype" w:hAnsi="Palatino Linotype" w:cs="Times New Roman"/>
          <w:b/>
          <w:color w:val="000000" w:themeColor="text1"/>
          <w:sz w:val="22"/>
          <w:szCs w:val="22"/>
          <w:u w:val="single"/>
        </w:rPr>
        <w:t>.</w:t>
      </w:r>
    </w:p>
    <w:p w14:paraId="7AF905D2" w14:textId="1B2DF852" w:rsidR="00C92D78" w:rsidRPr="007F7EC1" w:rsidRDefault="00EB1B26" w:rsidP="000E4FB8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7F7EC1">
        <w:rPr>
          <w:rFonts w:ascii="Palatino Linotype" w:hAnsi="Palatino Linotype" w:cs="Times New Roman"/>
          <w:color w:val="000000" w:themeColor="text1"/>
          <w:sz w:val="22"/>
          <w:szCs w:val="22"/>
        </w:rPr>
        <w:t>W zakresie pakietu nr 1</w:t>
      </w:r>
      <w:r w:rsidR="00DC5319">
        <w:rPr>
          <w:rFonts w:ascii="Palatino Linotype" w:hAnsi="Palatino Linotype" w:cs="Times New Roman"/>
          <w:color w:val="000000" w:themeColor="text1"/>
          <w:sz w:val="22"/>
          <w:szCs w:val="22"/>
        </w:rPr>
        <w:t>0</w:t>
      </w:r>
      <w:r w:rsidRPr="007F7EC1">
        <w:rPr>
          <w:rFonts w:ascii="Palatino Linotype" w:hAnsi="Palatino Linotype" w:cs="Times New Roman"/>
          <w:color w:val="000000" w:themeColor="text1"/>
          <w:sz w:val="22"/>
          <w:szCs w:val="22"/>
        </w:rPr>
        <w:t xml:space="preserve"> </w:t>
      </w:r>
      <w:r w:rsidR="000542D8" w:rsidRPr="007F7EC1">
        <w:rPr>
          <w:rFonts w:ascii="Palatino Linotype" w:hAnsi="Palatino Linotype" w:cs="Times New Roman"/>
          <w:color w:val="000000" w:themeColor="text1"/>
          <w:sz w:val="22"/>
          <w:szCs w:val="22"/>
        </w:rPr>
        <w:t>wpłynęła</w:t>
      </w:r>
      <w:r w:rsidR="00102E36" w:rsidRPr="007F7EC1">
        <w:rPr>
          <w:rFonts w:ascii="Palatino Linotype" w:hAnsi="Palatino Linotype" w:cs="Times New Roman"/>
          <w:color w:val="000000" w:themeColor="text1"/>
          <w:sz w:val="22"/>
          <w:szCs w:val="22"/>
        </w:rPr>
        <w:t xml:space="preserve"> tylko</w:t>
      </w:r>
      <w:r w:rsidRPr="007F7EC1">
        <w:rPr>
          <w:rFonts w:ascii="Palatino Linotype" w:hAnsi="Palatino Linotype" w:cs="Times New Roman"/>
          <w:color w:val="000000" w:themeColor="text1"/>
          <w:sz w:val="22"/>
          <w:szCs w:val="22"/>
        </w:rPr>
        <w:t xml:space="preserve"> jedna oferta. </w:t>
      </w:r>
      <w:r w:rsidR="000E4FB8" w:rsidRPr="007F7EC1">
        <w:rPr>
          <w:rFonts w:ascii="Palatino Linotype" w:hAnsi="Palatino Linotype" w:cs="Times New Roman"/>
          <w:color w:val="000000" w:themeColor="text1"/>
          <w:sz w:val="22"/>
          <w:szCs w:val="22"/>
        </w:rPr>
        <w:t>Cena</w:t>
      </w:r>
      <w:r w:rsidRPr="007F7EC1">
        <w:rPr>
          <w:rFonts w:ascii="Palatino Linotype" w:hAnsi="Palatino Linotype" w:cs="Times New Roman"/>
          <w:color w:val="000000" w:themeColor="text1"/>
          <w:sz w:val="22"/>
          <w:szCs w:val="22"/>
        </w:rPr>
        <w:t xml:space="preserve"> </w:t>
      </w:r>
      <w:r w:rsidR="005A2C25" w:rsidRPr="007F7EC1">
        <w:rPr>
          <w:rFonts w:ascii="Palatino Linotype" w:hAnsi="Palatino Linotype" w:cs="Times New Roman"/>
          <w:color w:val="000000" w:themeColor="text1"/>
          <w:sz w:val="22"/>
          <w:szCs w:val="22"/>
        </w:rPr>
        <w:t>najkorzystniejszej</w:t>
      </w:r>
      <w:r w:rsidR="000E4FB8" w:rsidRPr="007F7EC1">
        <w:rPr>
          <w:rFonts w:ascii="Palatino Linotype" w:hAnsi="Palatino Linotype" w:cs="Times New Roman"/>
          <w:color w:val="000000" w:themeColor="text1"/>
          <w:sz w:val="22"/>
          <w:szCs w:val="22"/>
        </w:rPr>
        <w:t xml:space="preserve"> oferty </w:t>
      </w:r>
      <w:r w:rsidR="000E4FB8" w:rsidRPr="007F7EC1">
        <w:rPr>
          <w:rFonts w:ascii="Palatino Linotype" w:hAnsi="Palatino Linotype" w:cs="Tahoma"/>
          <w:color w:val="000000" w:themeColor="text1"/>
          <w:sz w:val="22"/>
          <w:szCs w:val="22"/>
        </w:rPr>
        <w:t>przewyższa kwotę, jaką Zamawiający zamierza przeznaczyć na sfinansowanie zamówienia</w:t>
      </w:r>
      <w:r w:rsidR="00794EBF" w:rsidRPr="007F7EC1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o</w:t>
      </w:r>
      <w:r w:rsidR="00414F78" w:rsidRPr="007F7EC1">
        <w:rPr>
          <w:rFonts w:ascii="Palatino Linotype" w:hAnsi="Palatino Linotype" w:cs="Tahoma"/>
          <w:color w:val="000000" w:themeColor="text1"/>
          <w:sz w:val="22"/>
          <w:szCs w:val="22"/>
        </w:rPr>
        <w:t>:</w:t>
      </w:r>
      <w:r w:rsidR="00794EBF" w:rsidRPr="007F7EC1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="00C92D78" w:rsidRPr="007F7EC1">
        <w:rPr>
          <w:rFonts w:ascii="Palatino Linotype" w:hAnsi="Palatino Linotype" w:cs="Tahoma"/>
          <w:color w:val="000000" w:themeColor="text1"/>
          <w:sz w:val="22"/>
          <w:szCs w:val="22"/>
        </w:rPr>
        <w:t>775 710,98 zł</w:t>
      </w:r>
    </w:p>
    <w:p w14:paraId="3513EC0D" w14:textId="77777777" w:rsidR="000E4FB8" w:rsidRPr="007F7EC1" w:rsidRDefault="000E4FB8" w:rsidP="000E4FB8">
      <w:pPr>
        <w:jc w:val="both"/>
        <w:rPr>
          <w:rFonts w:ascii="Palatino Linotype" w:hAnsi="Palatino Linotype"/>
          <w:color w:val="000000" w:themeColor="text1"/>
          <w:sz w:val="20"/>
          <w:szCs w:val="20"/>
          <w:u w:val="single"/>
          <w:lang w:bidi="ar-SA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5244"/>
        <w:gridCol w:w="840"/>
        <w:gridCol w:w="1591"/>
        <w:gridCol w:w="2105"/>
      </w:tblGrid>
      <w:tr w:rsidR="007F7EC1" w:rsidRPr="007F7EC1" w14:paraId="0081A947" w14:textId="77777777" w:rsidTr="00A2775F">
        <w:trPr>
          <w:trHeight w:val="1983"/>
        </w:trPr>
        <w:tc>
          <w:tcPr>
            <w:tcW w:w="710" w:type="dxa"/>
            <w:shd w:val="clear" w:color="000000" w:fill="D9E1F2"/>
            <w:vAlign w:val="center"/>
            <w:hideMark/>
          </w:tcPr>
          <w:p w14:paraId="58538DE1" w14:textId="77777777" w:rsidR="00794EBF" w:rsidRPr="007F7EC1" w:rsidRDefault="00794EBF" w:rsidP="00937265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7F7EC1"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  <w:t>Nr oferty</w:t>
            </w:r>
          </w:p>
        </w:tc>
        <w:tc>
          <w:tcPr>
            <w:tcW w:w="5244" w:type="dxa"/>
            <w:shd w:val="clear" w:color="000000" w:fill="D9E1F2"/>
            <w:noWrap/>
            <w:vAlign w:val="center"/>
            <w:hideMark/>
          </w:tcPr>
          <w:p w14:paraId="1876E4CE" w14:textId="77777777" w:rsidR="00794EBF" w:rsidRPr="007F7EC1" w:rsidRDefault="00794EBF" w:rsidP="00937265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7F7EC1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  <w:t>Nazwa (firma) i adres Wykonawcy</w:t>
            </w:r>
          </w:p>
        </w:tc>
        <w:tc>
          <w:tcPr>
            <w:tcW w:w="840" w:type="dxa"/>
            <w:shd w:val="clear" w:color="000000" w:fill="D9E1F2"/>
            <w:noWrap/>
            <w:vAlign w:val="center"/>
            <w:hideMark/>
          </w:tcPr>
          <w:p w14:paraId="2434742D" w14:textId="77777777" w:rsidR="00794EBF" w:rsidRPr="007F7EC1" w:rsidRDefault="00794EBF" w:rsidP="00937265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7F7EC1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  <w:t>Nr pakietu</w:t>
            </w:r>
          </w:p>
        </w:tc>
        <w:tc>
          <w:tcPr>
            <w:tcW w:w="1591" w:type="dxa"/>
            <w:shd w:val="clear" w:color="000000" w:fill="D9E1F2"/>
            <w:vAlign w:val="center"/>
            <w:hideMark/>
          </w:tcPr>
          <w:p w14:paraId="0B59A4D0" w14:textId="77777777" w:rsidR="00794EBF" w:rsidRPr="007F7EC1" w:rsidRDefault="00794EBF" w:rsidP="00937265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7F7EC1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Wartość brutto PLN pakietu </w:t>
            </w:r>
          </w:p>
        </w:tc>
        <w:tc>
          <w:tcPr>
            <w:tcW w:w="2105" w:type="dxa"/>
            <w:shd w:val="clear" w:color="000000" w:fill="D9E1F2"/>
            <w:vAlign w:val="center"/>
            <w:hideMark/>
          </w:tcPr>
          <w:p w14:paraId="09147776" w14:textId="71BC0B56" w:rsidR="00794EBF" w:rsidRPr="007F7EC1" w:rsidRDefault="00794EBF" w:rsidP="00937265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7F7EC1">
              <w:rPr>
                <w:rFonts w:ascii="Palatino Linotype" w:hAnsi="Palatino Linotype" w:cs="Arial"/>
                <w:b/>
                <w:bCs/>
                <w:color w:val="000000" w:themeColor="text1"/>
                <w:sz w:val="20"/>
                <w:szCs w:val="20"/>
              </w:rPr>
              <w:t>Kwota brutto, jaką Zamawiający zamierza przeznaczyć na sfinansowanie zamówienia</w:t>
            </w:r>
            <w:r w:rsidR="00F04B9D" w:rsidRPr="007F7EC1">
              <w:rPr>
                <w:rFonts w:ascii="Palatino Linotype" w:hAnsi="Palatino Linotype" w:cs="Arial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</w:tr>
      <w:tr w:rsidR="007F7EC1" w:rsidRPr="007F7EC1" w14:paraId="717123D5" w14:textId="77777777" w:rsidTr="00A2775F">
        <w:trPr>
          <w:trHeight w:val="773"/>
        </w:trPr>
        <w:tc>
          <w:tcPr>
            <w:tcW w:w="710" w:type="dxa"/>
            <w:shd w:val="clear" w:color="000000" w:fill="FFFFFF"/>
            <w:noWrap/>
            <w:vAlign w:val="center"/>
            <w:hideMark/>
          </w:tcPr>
          <w:p w14:paraId="0947C6C3" w14:textId="08E4DC3A" w:rsidR="00794EBF" w:rsidRPr="007F7EC1" w:rsidRDefault="00C92D78" w:rsidP="00937265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7F7EC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1</w:t>
            </w:r>
            <w:r w:rsidR="00794EBF" w:rsidRPr="007F7EC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5244" w:type="dxa"/>
            <w:shd w:val="clear" w:color="000000" w:fill="FFFFFF"/>
            <w:vAlign w:val="center"/>
            <w:hideMark/>
          </w:tcPr>
          <w:p w14:paraId="46630238" w14:textId="77777777" w:rsidR="00FE02B4" w:rsidRPr="007F7EC1" w:rsidRDefault="00C92D78" w:rsidP="00937265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7F7EC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ROCHE DIAGNOSTICS POLSKA SP. Z O.O., </w:t>
            </w:r>
          </w:p>
          <w:p w14:paraId="21A0E2A3" w14:textId="51585FE0" w:rsidR="00794EBF" w:rsidRPr="007F7EC1" w:rsidRDefault="00C92D78" w:rsidP="00937265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7F7EC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UL. BOBROWIECKA 8, 00-728 WARSZAWA.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14:paraId="3423443F" w14:textId="111C7C97" w:rsidR="00794EBF" w:rsidRPr="007F7EC1" w:rsidRDefault="00794EBF" w:rsidP="00937265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7F7EC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1</w:t>
            </w:r>
            <w:r w:rsidR="005917B8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0</w:t>
            </w:r>
          </w:p>
        </w:tc>
        <w:tc>
          <w:tcPr>
            <w:tcW w:w="1591" w:type="dxa"/>
            <w:shd w:val="clear" w:color="000000" w:fill="FFFFFF"/>
            <w:vAlign w:val="center"/>
            <w:hideMark/>
          </w:tcPr>
          <w:p w14:paraId="47FDE97C" w14:textId="7A322E67" w:rsidR="00794EBF" w:rsidRPr="007F7EC1" w:rsidRDefault="00C92D78" w:rsidP="00937265">
            <w:pPr>
              <w:widowControl/>
              <w:suppressAutoHyphens w:val="0"/>
              <w:jc w:val="right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7F7EC1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1 983 023,54</w:t>
            </w:r>
          </w:p>
        </w:tc>
        <w:tc>
          <w:tcPr>
            <w:tcW w:w="2105" w:type="dxa"/>
            <w:shd w:val="clear" w:color="000000" w:fill="FFFFFF"/>
            <w:vAlign w:val="center"/>
            <w:hideMark/>
          </w:tcPr>
          <w:p w14:paraId="72F30BE7" w14:textId="28F57686" w:rsidR="00794EBF" w:rsidRPr="007F7EC1" w:rsidRDefault="00C92D78" w:rsidP="00C92D78">
            <w:pPr>
              <w:widowControl/>
              <w:suppressAutoHyphens w:val="0"/>
              <w:jc w:val="right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7F7EC1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1 207 312,56 zł</w:t>
            </w:r>
          </w:p>
        </w:tc>
      </w:tr>
    </w:tbl>
    <w:p w14:paraId="788FE13A" w14:textId="77777777" w:rsidR="000E4FB8" w:rsidRPr="007F7EC1" w:rsidRDefault="000E4FB8" w:rsidP="000E4FB8">
      <w:pPr>
        <w:pStyle w:val="Akapitzlist"/>
        <w:ind w:left="0"/>
        <w:jc w:val="both"/>
        <w:rPr>
          <w:rFonts w:ascii="Palatino Linotype" w:hAnsi="Palatino Linotype" w:cs="Tahoma"/>
          <w:color w:val="000000" w:themeColor="text1"/>
          <w:sz w:val="20"/>
          <w:szCs w:val="20"/>
        </w:rPr>
      </w:pPr>
    </w:p>
    <w:p w14:paraId="2AEAA401" w14:textId="7C08691E" w:rsidR="000E4FB8" w:rsidRPr="007F7EC1" w:rsidRDefault="000E4FB8" w:rsidP="000E4FB8">
      <w:pPr>
        <w:pStyle w:val="Akapitzlist"/>
        <w:ind w:left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7F7EC1">
        <w:rPr>
          <w:rFonts w:ascii="Palatino Linotype" w:hAnsi="Palatino Linotype" w:cs="Tahoma"/>
          <w:color w:val="000000" w:themeColor="text1"/>
          <w:sz w:val="22"/>
          <w:szCs w:val="22"/>
        </w:rPr>
        <w:t>Zamawiający nie zwiększa kwoty na sfinansowanie zamówienia do ceny najkorzystniejszej oferty w ww. p</w:t>
      </w:r>
      <w:r w:rsidR="00031D1F" w:rsidRPr="007F7EC1">
        <w:rPr>
          <w:rFonts w:ascii="Palatino Linotype" w:hAnsi="Palatino Linotype" w:cs="Tahoma"/>
          <w:color w:val="000000" w:themeColor="text1"/>
          <w:sz w:val="22"/>
          <w:szCs w:val="22"/>
        </w:rPr>
        <w:t>akiecie</w:t>
      </w:r>
      <w:r w:rsidRPr="007F7EC1">
        <w:rPr>
          <w:rFonts w:ascii="Palatino Linotype" w:hAnsi="Palatino Linotype" w:cs="Tahoma"/>
          <w:color w:val="000000" w:themeColor="text1"/>
          <w:sz w:val="22"/>
          <w:szCs w:val="22"/>
        </w:rPr>
        <w:t>.</w:t>
      </w:r>
    </w:p>
    <w:p w14:paraId="790E1A89" w14:textId="2F3503CF" w:rsidR="000E4FB8" w:rsidRPr="00D01E0A" w:rsidRDefault="000E4FB8" w:rsidP="00D01E0A">
      <w:pPr>
        <w:autoSpaceDE w:val="0"/>
        <w:autoSpaceDN w:val="0"/>
        <w:adjustRightInd w:val="0"/>
        <w:jc w:val="both"/>
        <w:rPr>
          <w:rFonts w:ascii="Palatino Linotype" w:hAnsi="Palatino Linotype"/>
          <w:color w:val="000000" w:themeColor="text1"/>
          <w:sz w:val="22"/>
          <w:szCs w:val="22"/>
        </w:rPr>
        <w:sectPr w:rsidR="000E4FB8" w:rsidRPr="00D01E0A" w:rsidSect="00751EFD">
          <w:headerReference w:type="even" r:id="rId8"/>
          <w:footerReference w:type="even" r:id="rId9"/>
          <w:headerReference w:type="first" r:id="rId10"/>
          <w:footerReference w:type="first" r:id="rId11"/>
          <w:pgSz w:w="11906" w:h="16838"/>
          <w:pgMar w:top="1134" w:right="1134" w:bottom="249" w:left="993" w:header="312" w:footer="312" w:gutter="0"/>
          <w:cols w:space="708"/>
          <w:titlePg/>
          <w:docGrid w:linePitch="360"/>
        </w:sectPr>
      </w:pPr>
    </w:p>
    <w:p w14:paraId="48B3187C" w14:textId="77777777" w:rsidR="008833AC" w:rsidRDefault="008833AC" w:rsidP="00D21079">
      <w:pPr>
        <w:autoSpaceDE w:val="0"/>
        <w:autoSpaceDN w:val="0"/>
        <w:adjustRightInd w:val="0"/>
        <w:rPr>
          <w:rFonts w:ascii="Palatino Linotype" w:hAnsi="Palatino Linotype"/>
          <w:b/>
          <w:i/>
          <w:color w:val="000000" w:themeColor="text1"/>
          <w:sz w:val="20"/>
          <w:szCs w:val="20"/>
        </w:rPr>
      </w:pPr>
    </w:p>
    <w:p w14:paraId="284CBD4F" w14:textId="6D96AE8C" w:rsidR="00DE63DF" w:rsidRDefault="00DE63DF" w:rsidP="00DE63DF">
      <w:pPr>
        <w:autoSpaceDE w:val="0"/>
        <w:autoSpaceDN w:val="0"/>
        <w:adjustRightInd w:val="0"/>
        <w:jc w:val="center"/>
        <w:rPr>
          <w:rFonts w:ascii="Palatino Linotype" w:eastAsia="Arial Unicode MS" w:hAnsi="Palatino Linotype"/>
          <w:b/>
          <w:i/>
          <w:color w:val="000000" w:themeColor="text1"/>
        </w:rPr>
      </w:pPr>
      <w:r w:rsidRPr="00851891">
        <w:rPr>
          <w:rFonts w:ascii="Palatino Linotype" w:hAnsi="Palatino Linotype"/>
          <w:b/>
          <w:i/>
          <w:color w:val="000000" w:themeColor="text1"/>
        </w:rPr>
        <w:t>Punktacja przyznana ofertom w każdym kryterium oceny ofert i łączna punktacja:</w:t>
      </w:r>
      <w:r w:rsidRPr="00851891">
        <w:rPr>
          <w:rFonts w:ascii="Palatino Linotype" w:eastAsia="Arial Unicode MS" w:hAnsi="Palatino Linotype"/>
          <w:b/>
          <w:i/>
          <w:color w:val="000000" w:themeColor="text1"/>
        </w:rPr>
        <w:t xml:space="preserve"> </w:t>
      </w:r>
    </w:p>
    <w:p w14:paraId="41F57CA9" w14:textId="77777777" w:rsidR="00F86627" w:rsidRDefault="00F86627" w:rsidP="00E55A4A">
      <w:pPr>
        <w:rPr>
          <w:rFonts w:ascii="Palatino Linotype" w:hAnsi="Palatino Linotype" w:cs="Liberation Serif"/>
          <w:iCs/>
          <w:sz w:val="22"/>
          <w:szCs w:val="22"/>
        </w:rPr>
      </w:pPr>
    </w:p>
    <w:p w14:paraId="7E064B0A" w14:textId="77777777" w:rsidR="00F86627" w:rsidRDefault="00F86627" w:rsidP="00E55A4A">
      <w:pPr>
        <w:rPr>
          <w:rFonts w:ascii="Palatino Linotype" w:hAnsi="Palatino Linotype" w:cs="Liberation Serif"/>
          <w:iCs/>
          <w:sz w:val="22"/>
          <w:szCs w:val="22"/>
        </w:rPr>
      </w:pPr>
    </w:p>
    <w:tbl>
      <w:tblPr>
        <w:tblW w:w="15667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7113"/>
        <w:gridCol w:w="908"/>
        <w:gridCol w:w="2425"/>
        <w:gridCol w:w="2057"/>
        <w:gridCol w:w="2057"/>
      </w:tblGrid>
      <w:tr w:rsidR="00F86627" w:rsidRPr="00F86627" w14:paraId="06568E26" w14:textId="77777777" w:rsidTr="00FE02B4">
        <w:trPr>
          <w:trHeight w:val="177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BB3CBB9" w14:textId="77777777" w:rsidR="00F86627" w:rsidRPr="00A17C08" w:rsidRDefault="00F86627" w:rsidP="00F8662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17C08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Numer oferty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B9B4EFA" w14:textId="77777777" w:rsidR="00F86627" w:rsidRPr="00A17C08" w:rsidRDefault="00F86627" w:rsidP="00F8662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17C08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Nazwa (firma) i adres Wykonawcy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0318D56" w14:textId="77777777" w:rsidR="00F86627" w:rsidRPr="00A17C08" w:rsidRDefault="00F86627" w:rsidP="00F8662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17C08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Nr pakietu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807DEC8" w14:textId="76D98164" w:rsidR="00F86627" w:rsidRPr="00A17C08" w:rsidRDefault="00F86627" w:rsidP="00F8662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17C08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PUNKTACJA</w:t>
            </w:r>
            <w:r w:rsidRPr="00A17C08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br/>
              <w:t>(Kryterium nr 1</w:t>
            </w:r>
            <w:r w:rsidRPr="00A17C08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Cena </w:t>
            </w:r>
            <w:r w:rsidR="00A17C08" w:rsidRPr="00A17C08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–</w:t>
            </w:r>
            <w:r w:rsidRPr="00A17C08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="00A17C08" w:rsidRPr="00A17C08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waga </w:t>
            </w:r>
            <w:r w:rsidRPr="00A17C08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60,00 )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0FA5D86" w14:textId="1145C66D" w:rsidR="00F86627" w:rsidRPr="00A17C08" w:rsidRDefault="00F86627" w:rsidP="00F8662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17C08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PUNKTACJA</w:t>
            </w:r>
            <w:r w:rsidRPr="00A17C08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br/>
              <w:t>(* Kryterium nr 2</w:t>
            </w:r>
            <w:r w:rsidRPr="00A17C08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br/>
              <w:t>-</w:t>
            </w:r>
            <w:r w:rsidR="00A17C08" w:rsidRPr="00A17C08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waga</w:t>
            </w:r>
            <w:r w:rsidRPr="00A17C08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 40,00)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FE2AEBF" w14:textId="77777777" w:rsidR="00F86627" w:rsidRPr="00A17C08" w:rsidRDefault="00F86627" w:rsidP="00F8662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17C08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PUNKTACJA </w:t>
            </w:r>
            <w:r w:rsidRPr="00A17C08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br/>
              <w:t>RAZEM</w:t>
            </w:r>
          </w:p>
        </w:tc>
      </w:tr>
      <w:tr w:rsidR="00F86627" w:rsidRPr="00F86627" w14:paraId="4F464DEE" w14:textId="77777777" w:rsidTr="00FE02B4">
        <w:trPr>
          <w:trHeight w:val="429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7FED7" w14:textId="77777777" w:rsidR="00F86627" w:rsidRPr="00A17C08" w:rsidRDefault="00F86627" w:rsidP="00F8662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17C08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854AE" w14:textId="77777777" w:rsidR="00F86627" w:rsidRPr="00A17C08" w:rsidRDefault="00F86627" w:rsidP="00F86627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17C08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BioMaxima S.A.,Ul. Vetterów 5, 20-277 Lublin.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5A62C" w14:textId="77777777" w:rsidR="00F86627" w:rsidRPr="00A17C08" w:rsidRDefault="00F86627" w:rsidP="00F8662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17C08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4D5B4" w14:textId="77777777" w:rsidR="00F86627" w:rsidRPr="00A17C08" w:rsidRDefault="00F86627" w:rsidP="00F8662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17C08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60,00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72D90" w14:textId="77777777" w:rsidR="00F86627" w:rsidRPr="00A17C08" w:rsidRDefault="00F86627" w:rsidP="00F8662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17C08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40,00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BB89D" w14:textId="77777777" w:rsidR="00F86627" w:rsidRPr="00A17C08" w:rsidRDefault="00F86627" w:rsidP="00F8662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17C08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100,00</w:t>
            </w:r>
          </w:p>
        </w:tc>
      </w:tr>
      <w:tr w:rsidR="00F86627" w:rsidRPr="00F86627" w14:paraId="3A77A70B" w14:textId="77777777" w:rsidTr="00FE02B4">
        <w:trPr>
          <w:trHeight w:val="394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876B5" w14:textId="77777777" w:rsidR="00F86627" w:rsidRPr="00A17C08" w:rsidRDefault="00F86627" w:rsidP="00F8662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17C08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6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ED006" w14:textId="77777777" w:rsidR="00F86627" w:rsidRPr="00A17C08" w:rsidRDefault="00F86627" w:rsidP="00F86627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17C08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Medlab Products Sp. z o.o.,Ul. Gałczyńskiego 8, 05-090 Raszyn.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F60F4" w14:textId="77777777" w:rsidR="00F86627" w:rsidRPr="00A17C08" w:rsidRDefault="00F86627" w:rsidP="00F8662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17C08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74442" w14:textId="77777777" w:rsidR="00F86627" w:rsidRPr="00A17C08" w:rsidRDefault="00F86627" w:rsidP="00F8662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17C08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58,06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28D17" w14:textId="77777777" w:rsidR="00F86627" w:rsidRPr="00A17C08" w:rsidRDefault="00F86627" w:rsidP="00F8662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17C08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40,00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B819A" w14:textId="77777777" w:rsidR="00F86627" w:rsidRPr="00A17C08" w:rsidRDefault="00F86627" w:rsidP="00F8662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17C08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98,06</w:t>
            </w:r>
          </w:p>
        </w:tc>
      </w:tr>
      <w:tr w:rsidR="00F86627" w:rsidRPr="00F86627" w14:paraId="48355CD1" w14:textId="77777777" w:rsidTr="00FE02B4">
        <w:trPr>
          <w:trHeight w:val="207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03062" w14:textId="77777777" w:rsidR="00F86627" w:rsidRPr="00A17C08" w:rsidRDefault="00F86627" w:rsidP="00F8662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17C08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14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CDBD7" w14:textId="77777777" w:rsidR="00F86627" w:rsidRPr="00A17C08" w:rsidRDefault="00F86627" w:rsidP="00F86627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17C08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PROFILAB  J. Holli, W. Stachura, A. Wiącek-Żychlińska, ul. Emaliowa 28,  02-295 Warszawa.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AC8CE" w14:textId="77777777" w:rsidR="00F86627" w:rsidRPr="00A17C08" w:rsidRDefault="00F86627" w:rsidP="00F8662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17C08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670DC" w14:textId="77777777" w:rsidR="00F86627" w:rsidRPr="00A17C08" w:rsidRDefault="00F86627" w:rsidP="00F8662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17C08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45,94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482A8" w14:textId="77777777" w:rsidR="00F86627" w:rsidRPr="00A17C08" w:rsidRDefault="00F86627" w:rsidP="00F8662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17C08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40,00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565F5" w14:textId="77777777" w:rsidR="00F86627" w:rsidRPr="00A17C08" w:rsidRDefault="00F86627" w:rsidP="00F8662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17C08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85,94</w:t>
            </w:r>
          </w:p>
        </w:tc>
      </w:tr>
      <w:tr w:rsidR="00F86627" w:rsidRPr="00F86627" w14:paraId="47AB6871" w14:textId="77777777" w:rsidTr="00FE02B4">
        <w:trPr>
          <w:trHeight w:val="489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69E95" w14:textId="77777777" w:rsidR="00F86627" w:rsidRPr="00A17C08" w:rsidRDefault="00F86627" w:rsidP="00F8662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17C08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EA01B" w14:textId="77777777" w:rsidR="00F86627" w:rsidRPr="00A17C08" w:rsidRDefault="00F86627" w:rsidP="00F86627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17C08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Genoplast Biotech S.A., ul. Brzozowa 8, 83-200 Rokocin.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10DD0" w14:textId="77777777" w:rsidR="00F86627" w:rsidRPr="00A17C08" w:rsidRDefault="00F86627" w:rsidP="00F8662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17C08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BD4E1" w14:textId="77777777" w:rsidR="00F86627" w:rsidRPr="00A17C08" w:rsidRDefault="00F86627" w:rsidP="00F8662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17C08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36,41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2A04B" w14:textId="77777777" w:rsidR="00F86627" w:rsidRPr="00A17C08" w:rsidRDefault="00F86627" w:rsidP="00F8662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17C08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40,00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C2DF1" w14:textId="77777777" w:rsidR="00F86627" w:rsidRPr="00A17C08" w:rsidRDefault="00F86627" w:rsidP="00F8662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17C08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76,41</w:t>
            </w:r>
          </w:p>
        </w:tc>
      </w:tr>
      <w:tr w:rsidR="00F86627" w:rsidRPr="00F86627" w14:paraId="6D7755CB" w14:textId="77777777" w:rsidTr="00FE02B4">
        <w:trPr>
          <w:trHeight w:val="214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2947D" w14:textId="77777777" w:rsidR="00F86627" w:rsidRPr="00A17C08" w:rsidRDefault="00F86627" w:rsidP="00F8662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17C08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12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7464B" w14:textId="77777777" w:rsidR="00F86627" w:rsidRPr="00A17C08" w:rsidRDefault="00F86627" w:rsidP="00F86627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17C08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 xml:space="preserve">"MAR-FOUR" Marian Siekierski, ul. Srebrzyńska 5/7, </w:t>
            </w:r>
            <w:r w:rsidRPr="00A17C08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br/>
              <w:t>95-050 Konstantynów Łódzki.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07EA5" w14:textId="77777777" w:rsidR="00F86627" w:rsidRPr="00A17C08" w:rsidRDefault="00F86627" w:rsidP="00F8662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17C08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739C8" w14:textId="77777777" w:rsidR="00F86627" w:rsidRPr="00A17C08" w:rsidRDefault="00F86627" w:rsidP="00F8662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17C08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24,72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0B68D" w14:textId="77777777" w:rsidR="00F86627" w:rsidRPr="00A17C08" w:rsidRDefault="00F86627" w:rsidP="00F8662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17C08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40,00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813AB" w14:textId="77777777" w:rsidR="00F86627" w:rsidRPr="00A17C08" w:rsidRDefault="00F86627" w:rsidP="00F8662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17C08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64,72</w:t>
            </w:r>
          </w:p>
        </w:tc>
      </w:tr>
      <w:tr w:rsidR="00F86627" w:rsidRPr="00F86627" w14:paraId="24EDA8F4" w14:textId="77777777" w:rsidTr="00FE02B4">
        <w:trPr>
          <w:trHeight w:val="41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34250" w14:textId="77777777" w:rsidR="00F86627" w:rsidRPr="00A17C08" w:rsidRDefault="00F86627" w:rsidP="00F8662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17C08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7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3AA63" w14:textId="77777777" w:rsidR="00F86627" w:rsidRPr="00A17C08" w:rsidRDefault="00F86627" w:rsidP="00F86627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17C08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Bio-Novum Sp. z o.o., ul. Nowy Świat 23A/3U, 20-418 Lublin.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C8210" w14:textId="77777777" w:rsidR="00F86627" w:rsidRPr="00A17C08" w:rsidRDefault="00F86627" w:rsidP="00F8662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17C08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68172" w14:textId="77777777" w:rsidR="00F86627" w:rsidRPr="00A17C08" w:rsidRDefault="00F86627" w:rsidP="00F8662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17C08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60,00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0BFE4" w14:textId="77777777" w:rsidR="00F86627" w:rsidRPr="00A17C08" w:rsidRDefault="00F86627" w:rsidP="00F8662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17C08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10,00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E60A0" w14:textId="77777777" w:rsidR="00F86627" w:rsidRPr="00A17C08" w:rsidRDefault="00F86627" w:rsidP="00F8662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17C08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70,00</w:t>
            </w:r>
          </w:p>
        </w:tc>
      </w:tr>
      <w:tr w:rsidR="00F86627" w:rsidRPr="00F86627" w14:paraId="2C78DDF9" w14:textId="77777777" w:rsidTr="00FE02B4">
        <w:trPr>
          <w:trHeight w:val="527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74F6A" w14:textId="77777777" w:rsidR="00F86627" w:rsidRPr="00A17C08" w:rsidRDefault="00F86627" w:rsidP="00F8662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17C08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11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E66E2" w14:textId="77777777" w:rsidR="00F86627" w:rsidRPr="00A17C08" w:rsidRDefault="00F86627" w:rsidP="00F86627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17C08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Salus International Sp. z o.o., ul. Pułaskiego 9, 40-273 Katowice.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DA99E" w14:textId="77777777" w:rsidR="00F86627" w:rsidRPr="00A17C08" w:rsidRDefault="00F86627" w:rsidP="00F8662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17C08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0F11C" w14:textId="77777777" w:rsidR="00F86627" w:rsidRPr="00A17C08" w:rsidRDefault="00F86627" w:rsidP="00F8662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17C08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52,27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E896E" w14:textId="77777777" w:rsidR="00F86627" w:rsidRPr="00A17C08" w:rsidRDefault="00F86627" w:rsidP="00F8662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17C08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0,00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AF4AA" w14:textId="77777777" w:rsidR="00F86627" w:rsidRPr="00A17C08" w:rsidRDefault="00F86627" w:rsidP="00F8662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17C08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52,27</w:t>
            </w:r>
          </w:p>
        </w:tc>
      </w:tr>
      <w:tr w:rsidR="00F86627" w:rsidRPr="00F86627" w14:paraId="616C50A9" w14:textId="77777777" w:rsidTr="00FE02B4">
        <w:trPr>
          <w:trHeight w:val="174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8667C" w14:textId="77777777" w:rsidR="00F86627" w:rsidRPr="00A17C08" w:rsidRDefault="00F86627" w:rsidP="00F8662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17C08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10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07265" w14:textId="77777777" w:rsidR="00F86627" w:rsidRPr="00A17C08" w:rsidRDefault="00F86627" w:rsidP="00F86627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17C08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BIOMAR Diagnostyka Sp. z o.o., 44-110 Gliwice, Ul. Jagodowa 11.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1743F" w14:textId="77777777" w:rsidR="00F86627" w:rsidRPr="00A17C08" w:rsidRDefault="00F86627" w:rsidP="00F8662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17C08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5498F" w14:textId="77777777" w:rsidR="00F86627" w:rsidRPr="00A17C08" w:rsidRDefault="00F86627" w:rsidP="00F8662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17C08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41,70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3E763" w14:textId="77777777" w:rsidR="00F86627" w:rsidRPr="00A17C08" w:rsidRDefault="00F86627" w:rsidP="00F8662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17C08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0,00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0A525" w14:textId="77777777" w:rsidR="00F86627" w:rsidRPr="00A17C08" w:rsidRDefault="00F86627" w:rsidP="00F8662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17C08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41,70</w:t>
            </w:r>
          </w:p>
        </w:tc>
      </w:tr>
      <w:tr w:rsidR="00F86627" w:rsidRPr="00F86627" w14:paraId="74DEAFF2" w14:textId="77777777" w:rsidTr="00FE02B4">
        <w:trPr>
          <w:trHeight w:val="23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F4388" w14:textId="77777777" w:rsidR="00F86627" w:rsidRPr="00A17C08" w:rsidRDefault="00F86627" w:rsidP="00F8662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17C08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13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E6D9B" w14:textId="77777777" w:rsidR="00F86627" w:rsidRPr="00A17C08" w:rsidRDefault="00F86627" w:rsidP="00F86627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17C08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ROCHE DIAGNOSTICS POLSKA SP. Z O.O., UL. BOBROWIECKA 8,</w:t>
            </w:r>
            <w:r w:rsidRPr="00A17C08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br/>
              <w:t>00-728 WARSZAWA.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FABCC" w14:textId="77777777" w:rsidR="00F86627" w:rsidRPr="00A17C08" w:rsidRDefault="00F86627" w:rsidP="00F8662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17C08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E9ECD" w14:textId="77777777" w:rsidR="00F86627" w:rsidRPr="00A17C08" w:rsidRDefault="00F86627" w:rsidP="00F8662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17C08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60,00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F1BAD" w14:textId="77777777" w:rsidR="00F86627" w:rsidRPr="00A17C08" w:rsidRDefault="00F86627" w:rsidP="00F8662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17C08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40,00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5A9C4" w14:textId="77777777" w:rsidR="00F86627" w:rsidRPr="00A17C08" w:rsidRDefault="00F86627" w:rsidP="00F8662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17C08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100,00</w:t>
            </w:r>
          </w:p>
        </w:tc>
      </w:tr>
      <w:tr w:rsidR="00F86627" w:rsidRPr="00F86627" w14:paraId="47813CD6" w14:textId="77777777" w:rsidTr="00FE02B4">
        <w:trPr>
          <w:trHeight w:val="207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0DEC3" w14:textId="77777777" w:rsidR="00F86627" w:rsidRPr="00A17C08" w:rsidRDefault="00F86627" w:rsidP="00F8662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17C08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E9E75" w14:textId="77777777" w:rsidR="00F86627" w:rsidRPr="00A17C08" w:rsidRDefault="00F86627" w:rsidP="00F86627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17C08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 xml:space="preserve">Sarstedt Sp. z o.o., ul. Warszawska 25, Blizne Łaszczyńskiego, </w:t>
            </w:r>
            <w:r w:rsidRPr="00A17C08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br/>
              <w:t>05-082 Stare Babice.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1AA25" w14:textId="77777777" w:rsidR="00F86627" w:rsidRPr="00A17C08" w:rsidRDefault="00F86627" w:rsidP="00F8662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17C08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93DC3" w14:textId="77777777" w:rsidR="00F86627" w:rsidRPr="00A17C08" w:rsidRDefault="00F86627" w:rsidP="00F8662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17C08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60,00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32007" w14:textId="77777777" w:rsidR="00F86627" w:rsidRPr="00A17C08" w:rsidRDefault="00F86627" w:rsidP="00F8662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17C08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40,00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0A39B" w14:textId="77777777" w:rsidR="00F86627" w:rsidRPr="00A17C08" w:rsidRDefault="00F86627" w:rsidP="00F8662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17C08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100,00</w:t>
            </w:r>
          </w:p>
        </w:tc>
      </w:tr>
      <w:tr w:rsidR="00F86627" w:rsidRPr="00F86627" w14:paraId="4B0F9999" w14:textId="77777777" w:rsidTr="00FE02B4">
        <w:trPr>
          <w:trHeight w:val="397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7BB2E" w14:textId="77777777" w:rsidR="00F86627" w:rsidRPr="00A17C08" w:rsidRDefault="00F86627" w:rsidP="00F8662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17C08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6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49A97" w14:textId="77777777" w:rsidR="00F86627" w:rsidRPr="00A17C08" w:rsidRDefault="00F86627" w:rsidP="00F86627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17C08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Medlab Products Sp. z o.o., Ul. Gałczyńskiego 8, 05-090 Raszyn.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B8C9E" w14:textId="77777777" w:rsidR="00F86627" w:rsidRPr="00A17C08" w:rsidRDefault="00F86627" w:rsidP="00F8662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17C08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E4352" w14:textId="77777777" w:rsidR="00F86627" w:rsidRPr="00A17C08" w:rsidRDefault="00F86627" w:rsidP="00F8662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17C08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30,00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963ED" w14:textId="77777777" w:rsidR="00F86627" w:rsidRPr="00A17C08" w:rsidRDefault="00F86627" w:rsidP="00F8662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17C08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40,00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B56D9" w14:textId="77777777" w:rsidR="00F86627" w:rsidRPr="00A17C08" w:rsidRDefault="00F86627" w:rsidP="00F8662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17C08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70,00</w:t>
            </w:r>
          </w:p>
        </w:tc>
      </w:tr>
      <w:tr w:rsidR="00F86627" w:rsidRPr="00F86627" w14:paraId="300E69AB" w14:textId="77777777" w:rsidTr="00FE02B4">
        <w:trPr>
          <w:trHeight w:val="516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46976" w14:textId="77777777" w:rsidR="00F86627" w:rsidRPr="00A17C08" w:rsidRDefault="00F86627" w:rsidP="00F8662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17C08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E9667" w14:textId="77777777" w:rsidR="00F86627" w:rsidRPr="00A17C08" w:rsidRDefault="00F86627" w:rsidP="00F86627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17C08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Billmed Sp. z o.o., ul. Krypska 24/1, 04-082 Warszawa.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CD2A6" w14:textId="77777777" w:rsidR="00F86627" w:rsidRPr="00A17C08" w:rsidRDefault="00F86627" w:rsidP="00F8662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17C08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9ECFE" w14:textId="77777777" w:rsidR="00F86627" w:rsidRPr="00A17C08" w:rsidRDefault="00F86627" w:rsidP="00F8662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17C08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20,34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59913" w14:textId="77777777" w:rsidR="00F86627" w:rsidRPr="00A17C08" w:rsidRDefault="00F86627" w:rsidP="00F8662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17C08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40,00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E4EB5" w14:textId="77777777" w:rsidR="00F86627" w:rsidRPr="00A17C08" w:rsidRDefault="00F86627" w:rsidP="00F8662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17C08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60,34</w:t>
            </w:r>
          </w:p>
        </w:tc>
      </w:tr>
      <w:tr w:rsidR="00F86627" w:rsidRPr="00F86627" w14:paraId="5E106E45" w14:textId="77777777" w:rsidTr="00FE02B4">
        <w:trPr>
          <w:trHeight w:val="252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89EF6" w14:textId="77777777" w:rsidR="00F86627" w:rsidRPr="00A17C08" w:rsidRDefault="00F86627" w:rsidP="00F8662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17C08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13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7150A" w14:textId="77777777" w:rsidR="00F86627" w:rsidRPr="00A17C08" w:rsidRDefault="00F86627" w:rsidP="00F86627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17C08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ROCHE DIAGNOSTICS POLSKA SP. Z O.O., UL. BOBROWIECKA 8, 00-728 WARSZAWA.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EFA06" w14:textId="77777777" w:rsidR="00F86627" w:rsidRPr="00A17C08" w:rsidRDefault="00F86627" w:rsidP="00F8662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17C08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A8668" w14:textId="77777777" w:rsidR="00F86627" w:rsidRPr="00A17C08" w:rsidRDefault="00F86627" w:rsidP="00F8662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17C08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60,00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30F8A" w14:textId="77777777" w:rsidR="00F86627" w:rsidRPr="00A17C08" w:rsidRDefault="00F86627" w:rsidP="00F8662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17C08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40,00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7C6C0" w14:textId="77777777" w:rsidR="00F86627" w:rsidRPr="00A17C08" w:rsidRDefault="00F86627" w:rsidP="00F8662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17C08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100,00</w:t>
            </w:r>
          </w:p>
        </w:tc>
      </w:tr>
      <w:tr w:rsidR="00F86627" w:rsidRPr="00F86627" w14:paraId="621F61FA" w14:textId="77777777" w:rsidTr="00FE02B4">
        <w:trPr>
          <w:trHeight w:val="41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32F69" w14:textId="77777777" w:rsidR="00F86627" w:rsidRPr="00A17C08" w:rsidRDefault="00F86627" w:rsidP="00F8662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17C08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lastRenderedPageBreak/>
              <w:t>8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EA54F" w14:textId="77777777" w:rsidR="00F86627" w:rsidRPr="00A17C08" w:rsidRDefault="00F86627" w:rsidP="00F86627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17C08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Farmator Sp. z o. o., 87-100 Toruń,  ul. Na Zapleczu 4B.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8C38D" w14:textId="77777777" w:rsidR="00F86627" w:rsidRPr="00A17C08" w:rsidRDefault="00F86627" w:rsidP="00F8662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17C08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3022A" w14:textId="77777777" w:rsidR="00F86627" w:rsidRPr="00A17C08" w:rsidRDefault="00F86627" w:rsidP="00F8662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17C08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60,00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6EE87" w14:textId="77777777" w:rsidR="00F86627" w:rsidRPr="00A17C08" w:rsidRDefault="00F86627" w:rsidP="00F8662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17C08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30,00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9B91D" w14:textId="77777777" w:rsidR="00F86627" w:rsidRPr="00A17C08" w:rsidRDefault="00F86627" w:rsidP="00F8662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17C08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90,00</w:t>
            </w:r>
          </w:p>
        </w:tc>
      </w:tr>
      <w:tr w:rsidR="00F86627" w:rsidRPr="00F86627" w14:paraId="0B01A5D2" w14:textId="77777777" w:rsidTr="00FE02B4">
        <w:trPr>
          <w:trHeight w:val="17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EA8DB" w14:textId="77777777" w:rsidR="00F86627" w:rsidRPr="00A17C08" w:rsidRDefault="00F86627" w:rsidP="00F8662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17C08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9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0CF20" w14:textId="77777777" w:rsidR="00F86627" w:rsidRPr="00A17C08" w:rsidRDefault="00F86627" w:rsidP="00F86627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17C08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 xml:space="preserve">Eclipse Boluk-Sobolewska Sp. K., Ul. prof. M. Życzkowskiego 18, 31-864 Kraków.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6B1E1" w14:textId="77777777" w:rsidR="00F86627" w:rsidRPr="00A17C08" w:rsidRDefault="00F86627" w:rsidP="00F8662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17C08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2C182" w14:textId="77777777" w:rsidR="00F86627" w:rsidRPr="00A17C08" w:rsidRDefault="00F86627" w:rsidP="00F8662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17C08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60,00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6579F" w14:textId="77777777" w:rsidR="00F86627" w:rsidRPr="00A17C08" w:rsidRDefault="00F86627" w:rsidP="00F8662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17C08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0,00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C1580" w14:textId="77777777" w:rsidR="00F86627" w:rsidRPr="00A17C08" w:rsidRDefault="00F86627" w:rsidP="00F8662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17C08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60,00</w:t>
            </w:r>
          </w:p>
        </w:tc>
      </w:tr>
      <w:tr w:rsidR="00F86627" w:rsidRPr="00F86627" w14:paraId="4BC3962A" w14:textId="77777777" w:rsidTr="00FE02B4">
        <w:trPr>
          <w:trHeight w:val="18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3265B" w14:textId="77777777" w:rsidR="00F86627" w:rsidRPr="00A17C08" w:rsidRDefault="00F86627" w:rsidP="00F8662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17C08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34C53" w14:textId="77777777" w:rsidR="00F86627" w:rsidRPr="00A17C08" w:rsidRDefault="00F86627" w:rsidP="00F86627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17C08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QIAGEN Polska Sp. z o.o., ul. Powstańców Śląskich 95,</w:t>
            </w:r>
            <w:r w:rsidRPr="00A17C08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br/>
              <w:t>53-332 Wrocław.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3C8C4" w14:textId="77777777" w:rsidR="00F86627" w:rsidRPr="00A17C08" w:rsidRDefault="00F86627" w:rsidP="00F8662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17C08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A0563" w14:textId="77777777" w:rsidR="00F86627" w:rsidRPr="00A17C08" w:rsidRDefault="00F86627" w:rsidP="00F8662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17C08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60,00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D6455" w14:textId="77777777" w:rsidR="00F86627" w:rsidRPr="00A17C08" w:rsidRDefault="00F86627" w:rsidP="00F8662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17C08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40,00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EE1A7" w14:textId="77777777" w:rsidR="00F86627" w:rsidRPr="00A17C08" w:rsidRDefault="00F86627" w:rsidP="00F8662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17C08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100,00</w:t>
            </w:r>
          </w:p>
        </w:tc>
      </w:tr>
      <w:tr w:rsidR="00F86627" w:rsidRPr="00F86627" w14:paraId="4597049C" w14:textId="77777777" w:rsidTr="00FE02B4">
        <w:trPr>
          <w:trHeight w:val="19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4A293" w14:textId="77777777" w:rsidR="00F86627" w:rsidRPr="00A17C08" w:rsidRDefault="00F86627" w:rsidP="00F8662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17C08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DA8AA" w14:textId="77777777" w:rsidR="00F86627" w:rsidRPr="00A17C08" w:rsidRDefault="00F86627" w:rsidP="00F86627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17C08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bioMérieux Polska Sp. z o.o., ul. Gen. Józefa Zajączka 9,  01-518 Warszawa.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C2B45" w14:textId="77777777" w:rsidR="00F86627" w:rsidRPr="00A17C08" w:rsidRDefault="00F86627" w:rsidP="00F8662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17C08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4C1AB" w14:textId="77777777" w:rsidR="00F86627" w:rsidRPr="00A17C08" w:rsidRDefault="00F86627" w:rsidP="00F8662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17C08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60,00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6A187" w14:textId="77777777" w:rsidR="00F86627" w:rsidRPr="00A17C08" w:rsidRDefault="00F86627" w:rsidP="00F8662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17C08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0,00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F7ACE" w14:textId="77777777" w:rsidR="00F86627" w:rsidRPr="00A17C08" w:rsidRDefault="00F86627" w:rsidP="00F8662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17C08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60,00</w:t>
            </w:r>
          </w:p>
        </w:tc>
      </w:tr>
    </w:tbl>
    <w:p w14:paraId="099283EE" w14:textId="77777777" w:rsidR="00F86627" w:rsidRDefault="00F86627" w:rsidP="00E55A4A">
      <w:pPr>
        <w:rPr>
          <w:rFonts w:ascii="Palatino Linotype" w:hAnsi="Palatino Linotype" w:cs="Liberation Serif"/>
          <w:iCs/>
          <w:sz w:val="22"/>
          <w:szCs w:val="22"/>
        </w:rPr>
      </w:pPr>
    </w:p>
    <w:tbl>
      <w:tblPr>
        <w:tblW w:w="7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4"/>
      </w:tblGrid>
      <w:tr w:rsidR="00F86627" w:rsidRPr="00F86627" w14:paraId="1EC3626A" w14:textId="77777777" w:rsidTr="00F86627">
        <w:trPr>
          <w:trHeight w:val="544"/>
        </w:trPr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C24FA" w14:textId="4139A76F" w:rsidR="00F86627" w:rsidRPr="00F86627" w:rsidRDefault="00F86627" w:rsidP="00F86627">
            <w:pPr>
              <w:widowControl/>
              <w:suppressAutoHyphens w:val="0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8662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br/>
            </w:r>
            <w:r w:rsidR="00FE02B4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</w:t>
            </w:r>
            <w:r w:rsidRPr="00F8662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* Kryterium nr 2: </w:t>
            </w:r>
          </w:p>
        </w:tc>
      </w:tr>
      <w:tr w:rsidR="00F86627" w:rsidRPr="00F86627" w14:paraId="3965F1D9" w14:textId="77777777" w:rsidTr="00F86627">
        <w:trPr>
          <w:trHeight w:val="243"/>
        </w:trPr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33CF2" w14:textId="1950CC60" w:rsidR="00F86627" w:rsidRPr="00F86627" w:rsidRDefault="00FE02B4" w:rsidP="00F86627">
            <w:pPr>
              <w:widowControl/>
              <w:suppressAutoHyphens w:val="0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 xml:space="preserve">             </w:t>
            </w:r>
            <w:r w:rsidR="00F86627" w:rsidRPr="00F8662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PAKIET 1, 3-5 i 7-</w:t>
            </w: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9</w:t>
            </w:r>
            <w:r w:rsidR="00F86627" w:rsidRPr="00F8662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:</w:t>
            </w:r>
            <w:r w:rsidR="00F86627" w:rsidRPr="00F86627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  </w:t>
            </w:r>
            <w:r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    </w:t>
            </w:r>
            <w:r w:rsidR="00F86627" w:rsidRPr="00F86627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Termin realizacji dostaw </w:t>
            </w:r>
          </w:p>
        </w:tc>
      </w:tr>
      <w:tr w:rsidR="00F86627" w:rsidRPr="00F86627" w14:paraId="56203E99" w14:textId="77777777" w:rsidTr="00F86627">
        <w:trPr>
          <w:trHeight w:val="267"/>
        </w:trPr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BD4D2" w14:textId="1B5D1C8C" w:rsidR="00F86627" w:rsidRPr="00F86627" w:rsidRDefault="00FE02B4" w:rsidP="00F86627">
            <w:pPr>
              <w:widowControl/>
              <w:suppressAutoHyphens w:val="0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 xml:space="preserve">             </w:t>
            </w:r>
            <w:r w:rsidR="00F86627" w:rsidRPr="00F8662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 xml:space="preserve">PAKIET NR 2:    </w:t>
            </w:r>
            <w:r w:rsidR="00F86627" w:rsidRPr="00F86627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           Ilość testów w panelu </w:t>
            </w:r>
          </w:p>
        </w:tc>
      </w:tr>
      <w:tr w:rsidR="00F86627" w:rsidRPr="00F86627" w14:paraId="7A0FA81D" w14:textId="77777777" w:rsidTr="00F86627">
        <w:trPr>
          <w:trHeight w:val="83"/>
        </w:trPr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E6A45" w14:textId="76AD4D4E" w:rsidR="00F86627" w:rsidRPr="00F86627" w:rsidRDefault="00FE02B4" w:rsidP="00F86627">
            <w:pPr>
              <w:widowControl/>
              <w:suppressAutoHyphens w:val="0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 xml:space="preserve">             </w:t>
            </w:r>
            <w:r w:rsidR="00F86627" w:rsidRPr="00F86627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 xml:space="preserve">PAKIET NR 6:     </w:t>
            </w:r>
            <w:r w:rsidR="00F86627" w:rsidRPr="00F86627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          Jakość (próbki)</w:t>
            </w:r>
          </w:p>
        </w:tc>
      </w:tr>
    </w:tbl>
    <w:p w14:paraId="15C087D2" w14:textId="77777777" w:rsidR="00F86627" w:rsidRPr="00F86627" w:rsidRDefault="00F86627" w:rsidP="00E55A4A">
      <w:pPr>
        <w:rPr>
          <w:rFonts w:ascii="Palatino Linotype" w:hAnsi="Palatino Linotype" w:cs="Liberation Serif"/>
          <w:iCs/>
          <w:sz w:val="18"/>
          <w:szCs w:val="18"/>
        </w:rPr>
      </w:pPr>
    </w:p>
    <w:p w14:paraId="57C85430" w14:textId="77777777" w:rsidR="00F86627" w:rsidRDefault="00F86627" w:rsidP="00E55A4A">
      <w:pPr>
        <w:rPr>
          <w:rFonts w:ascii="Palatino Linotype" w:hAnsi="Palatino Linotype" w:cs="Liberation Serif"/>
          <w:iCs/>
          <w:sz w:val="22"/>
          <w:szCs w:val="22"/>
        </w:rPr>
      </w:pPr>
    </w:p>
    <w:p w14:paraId="206599C2" w14:textId="77777777" w:rsidR="00F86627" w:rsidRDefault="00F86627" w:rsidP="00E55A4A">
      <w:pPr>
        <w:rPr>
          <w:rFonts w:ascii="Palatino Linotype" w:hAnsi="Palatino Linotype" w:cs="Liberation Serif"/>
          <w:iCs/>
          <w:sz w:val="22"/>
          <w:szCs w:val="22"/>
        </w:rPr>
      </w:pPr>
    </w:p>
    <w:p w14:paraId="6C7A03FE" w14:textId="77777777" w:rsidR="00F86627" w:rsidRDefault="00F86627" w:rsidP="00E55A4A">
      <w:pPr>
        <w:rPr>
          <w:rFonts w:ascii="Palatino Linotype" w:hAnsi="Palatino Linotype" w:cs="Liberation Serif"/>
          <w:iCs/>
          <w:sz w:val="22"/>
          <w:szCs w:val="22"/>
        </w:rPr>
      </w:pPr>
    </w:p>
    <w:p w14:paraId="3031F07C" w14:textId="0F473F7B" w:rsidR="00421CD9" w:rsidRPr="0013693D" w:rsidRDefault="002B3C66" w:rsidP="00303113">
      <w:pPr>
        <w:ind w:left="11200" w:firstLine="144"/>
        <w:rPr>
          <w:rFonts w:ascii="Palatino Linotype" w:hAnsi="Palatino Linotype" w:cs="Liberation Serif"/>
          <w:b/>
          <w:bCs/>
          <w:i/>
          <w:sz w:val="22"/>
          <w:szCs w:val="21"/>
        </w:rPr>
      </w:pPr>
      <w:bookmarkStart w:id="4" w:name="_Hlk106187193"/>
      <w:r w:rsidRPr="00D7154F">
        <w:rPr>
          <w:rFonts w:ascii="Palatino Linotype" w:hAnsi="Palatino Linotype" w:cs="Liberation Serif"/>
          <w:i/>
          <w:sz w:val="22"/>
          <w:szCs w:val="21"/>
        </w:rPr>
        <w:t xml:space="preserve"> </w:t>
      </w:r>
      <w:r w:rsidR="006E7606" w:rsidRPr="00D7154F">
        <w:rPr>
          <w:rFonts w:ascii="Palatino Linotype" w:hAnsi="Palatino Linotype" w:cs="Liberation Serif"/>
          <w:i/>
          <w:sz w:val="22"/>
          <w:szCs w:val="21"/>
        </w:rPr>
        <w:t xml:space="preserve"> </w:t>
      </w:r>
      <w:r w:rsidR="00D341A0" w:rsidRPr="0013693D">
        <w:rPr>
          <w:rFonts w:ascii="Palatino Linotype" w:hAnsi="Palatino Linotype" w:cs="Liberation Serif"/>
          <w:b/>
          <w:bCs/>
          <w:i/>
          <w:sz w:val="22"/>
          <w:szCs w:val="21"/>
        </w:rPr>
        <w:t>Z poważaniem</w:t>
      </w:r>
      <w:r w:rsidR="00D04383" w:rsidRPr="0013693D">
        <w:rPr>
          <w:rFonts w:ascii="Palatino Linotype" w:hAnsi="Palatino Linotype" w:cs="Liberation Serif"/>
          <w:b/>
          <w:bCs/>
          <w:i/>
          <w:sz w:val="22"/>
          <w:szCs w:val="21"/>
        </w:rPr>
        <w:t>,</w:t>
      </w:r>
    </w:p>
    <w:p w14:paraId="399B0BC2" w14:textId="48C0A9D9" w:rsidR="00DB6316" w:rsidRDefault="00DB6316" w:rsidP="00290FDE">
      <w:pPr>
        <w:ind w:left="6946"/>
        <w:rPr>
          <w:rFonts w:ascii="Palatino Linotype" w:hAnsi="Palatino Linotype" w:cs="Liberation Serif"/>
          <w:i/>
          <w:sz w:val="22"/>
          <w:szCs w:val="21"/>
        </w:rPr>
      </w:pPr>
      <w:r>
        <w:rPr>
          <w:rFonts w:ascii="Palatino Linotype" w:hAnsi="Palatino Linotype" w:cs="Liberation Serif"/>
          <w:i/>
          <w:sz w:val="22"/>
          <w:szCs w:val="21"/>
        </w:rPr>
        <w:t xml:space="preserve">     </w:t>
      </w:r>
      <w:r w:rsidR="00303113">
        <w:rPr>
          <w:rFonts w:ascii="Palatino Linotype" w:hAnsi="Palatino Linotype" w:cs="Liberation Serif"/>
          <w:i/>
          <w:sz w:val="22"/>
          <w:szCs w:val="21"/>
        </w:rPr>
        <w:tab/>
      </w:r>
      <w:r w:rsidR="00303113">
        <w:rPr>
          <w:rFonts w:ascii="Palatino Linotype" w:hAnsi="Palatino Linotype" w:cs="Liberation Serif"/>
          <w:i/>
          <w:sz w:val="22"/>
          <w:szCs w:val="21"/>
        </w:rPr>
        <w:tab/>
      </w:r>
      <w:r w:rsidR="00303113">
        <w:rPr>
          <w:rFonts w:ascii="Palatino Linotype" w:hAnsi="Palatino Linotype" w:cs="Liberation Serif"/>
          <w:i/>
          <w:sz w:val="22"/>
          <w:szCs w:val="21"/>
        </w:rPr>
        <w:tab/>
      </w:r>
      <w:r w:rsidR="00303113">
        <w:rPr>
          <w:rFonts w:ascii="Palatino Linotype" w:hAnsi="Palatino Linotype" w:cs="Liberation Serif"/>
          <w:i/>
          <w:sz w:val="22"/>
          <w:szCs w:val="21"/>
        </w:rPr>
        <w:tab/>
      </w:r>
      <w:r w:rsidR="00303113">
        <w:rPr>
          <w:rFonts w:ascii="Palatino Linotype" w:hAnsi="Palatino Linotype" w:cs="Liberation Serif"/>
          <w:i/>
          <w:sz w:val="22"/>
          <w:szCs w:val="21"/>
        </w:rPr>
        <w:tab/>
      </w:r>
      <w:r w:rsidR="00303113">
        <w:rPr>
          <w:rFonts w:ascii="Palatino Linotype" w:hAnsi="Palatino Linotype" w:cs="Liberation Serif"/>
          <w:i/>
          <w:sz w:val="22"/>
          <w:szCs w:val="21"/>
        </w:rPr>
        <w:tab/>
        <w:t xml:space="preserve">    </w:t>
      </w:r>
      <w:r>
        <w:rPr>
          <w:rFonts w:ascii="Palatino Linotype" w:hAnsi="Palatino Linotype" w:cs="Liberation Serif"/>
          <w:i/>
          <w:sz w:val="22"/>
          <w:szCs w:val="21"/>
        </w:rPr>
        <w:t xml:space="preserve">     Dyrektor</w:t>
      </w:r>
    </w:p>
    <w:p w14:paraId="289D9BE7" w14:textId="77777777" w:rsidR="000935BE" w:rsidRDefault="000935BE" w:rsidP="00851891">
      <w:pPr>
        <w:rPr>
          <w:rFonts w:ascii="Palatino Linotype" w:hAnsi="Palatino Linotype" w:cs="Liberation Serif"/>
          <w:i/>
          <w:sz w:val="22"/>
          <w:szCs w:val="21"/>
        </w:rPr>
      </w:pPr>
    </w:p>
    <w:p w14:paraId="369F2A1C" w14:textId="77777777" w:rsidR="00547DD2" w:rsidRDefault="00547DD2" w:rsidP="00851891">
      <w:pPr>
        <w:rPr>
          <w:rFonts w:ascii="Palatino Linotype" w:hAnsi="Palatino Linotype" w:cs="Liberation Serif"/>
          <w:i/>
          <w:sz w:val="22"/>
          <w:szCs w:val="21"/>
        </w:rPr>
      </w:pPr>
    </w:p>
    <w:p w14:paraId="5FD7F92F" w14:textId="77777777" w:rsidR="00E05C8A" w:rsidRDefault="00E05C8A" w:rsidP="00851891">
      <w:pPr>
        <w:rPr>
          <w:rFonts w:ascii="Palatino Linotype" w:hAnsi="Palatino Linotype" w:cs="Liberation Serif"/>
          <w:i/>
          <w:sz w:val="22"/>
          <w:szCs w:val="21"/>
        </w:rPr>
      </w:pPr>
    </w:p>
    <w:p w14:paraId="0DE848A8" w14:textId="23380AFB" w:rsidR="009456A8" w:rsidRDefault="009456A8" w:rsidP="00290FDE">
      <w:pPr>
        <w:ind w:left="6946"/>
        <w:rPr>
          <w:rFonts w:ascii="Palatino Linotype" w:hAnsi="Palatino Linotype" w:cs="Liberation Serif"/>
          <w:i/>
          <w:sz w:val="22"/>
          <w:szCs w:val="21"/>
        </w:rPr>
      </w:pPr>
    </w:p>
    <w:p w14:paraId="06E3A542" w14:textId="2240D6A1" w:rsidR="00674488" w:rsidRPr="00421CD9" w:rsidRDefault="00DB6316" w:rsidP="00303113">
      <w:pPr>
        <w:ind w:left="11200" w:firstLine="144"/>
        <w:rPr>
          <w:rFonts w:cs="Liberation Serif"/>
          <w:i/>
          <w:sz w:val="23"/>
          <w:szCs w:val="23"/>
        </w:rPr>
      </w:pPr>
      <w:r w:rsidRPr="00D7154F">
        <w:rPr>
          <w:rFonts w:ascii="Palatino Linotype" w:hAnsi="Palatino Linotype" w:cs="Liberation Serif"/>
          <w:i/>
          <w:sz w:val="22"/>
          <w:szCs w:val="21"/>
        </w:rPr>
        <w:t xml:space="preserve">  Jarosław Maroszek</w:t>
      </w:r>
      <w:bookmarkEnd w:id="4"/>
      <w:r w:rsidR="00D341A0" w:rsidRPr="00421CD9">
        <w:rPr>
          <w:rFonts w:cs="Liberation Serif"/>
          <w:i/>
          <w:sz w:val="23"/>
          <w:szCs w:val="23"/>
        </w:rPr>
        <w:tab/>
      </w:r>
    </w:p>
    <w:sectPr w:rsidR="00674488" w:rsidRPr="00421CD9" w:rsidSect="00751EFD">
      <w:headerReference w:type="first" r:id="rId12"/>
      <w:pgSz w:w="16838" w:h="11906" w:orient="landscape"/>
      <w:pgMar w:top="992" w:right="1134" w:bottom="1134" w:left="249" w:header="312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2F835" w14:textId="77777777" w:rsidR="008A0FF2" w:rsidRDefault="008A0FF2">
      <w:r>
        <w:separator/>
      </w:r>
    </w:p>
  </w:endnote>
  <w:endnote w:type="continuationSeparator" w:id="0">
    <w:p w14:paraId="6158AD7D" w14:textId="77777777" w:rsidR="008A0FF2" w:rsidRDefault="008A0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91A70" w14:textId="77777777" w:rsidR="008F7050" w:rsidRDefault="008F7050" w:rsidP="008F7050"/>
  <w:p w14:paraId="2B8822EA" w14:textId="122D7C2E" w:rsidR="008F7050" w:rsidRPr="00D63D6A" w:rsidRDefault="008F7050" w:rsidP="008F7050">
    <w:pPr>
      <w:pStyle w:val="Stopka"/>
      <w:tabs>
        <w:tab w:val="clear" w:pos="4536"/>
        <w:tab w:val="clear" w:pos="9072"/>
        <w:tab w:val="center" w:pos="2268"/>
        <w:tab w:val="center" w:pos="4679"/>
        <w:tab w:val="center" w:pos="7088"/>
      </w:tabs>
      <w:rPr>
        <w:b/>
        <w:sz w:val="26"/>
        <w:szCs w:val="26"/>
      </w:rPr>
    </w:pPr>
    <w:r>
      <w:rPr>
        <w:rFonts w:hint="eastAsia"/>
        <w:b/>
        <w:noProof/>
        <w:sz w:val="26"/>
        <w:szCs w:val="26"/>
        <w:lang w:eastAsia="pl-PL" w:bidi="ar-SA"/>
      </w:rPr>
      <w:drawing>
        <wp:anchor distT="0" distB="0" distL="114300" distR="114300" simplePos="0" relativeHeight="251664384" behindDoc="0" locked="0" layoutInCell="1" allowOverlap="1" wp14:anchorId="0A353B40" wp14:editId="372EBAED">
          <wp:simplePos x="0" y="0"/>
          <wp:positionH relativeFrom="margin">
            <wp:align>center</wp:align>
          </wp:positionH>
          <wp:positionV relativeFrom="paragraph">
            <wp:posOffset>-754380</wp:posOffset>
          </wp:positionV>
          <wp:extent cx="886460" cy="855980"/>
          <wp:effectExtent l="0" t="0" r="8890" b="1270"/>
          <wp:wrapNone/>
          <wp:docPr id="1602706944" name="Obraz 1602706944" descr="log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55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042CB">
      <w:rPr>
        <w:b/>
        <w:noProof/>
        <w:sz w:val="26"/>
        <w:szCs w:val="26"/>
        <w:lang w:eastAsia="pl-PL" w:bidi="ar-SA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16C5E42D" wp14:editId="5E5230F8">
              <wp:simplePos x="0" y="0"/>
              <wp:positionH relativeFrom="column">
                <wp:posOffset>-80645</wp:posOffset>
              </wp:positionH>
              <wp:positionV relativeFrom="paragraph">
                <wp:posOffset>-393701</wp:posOffset>
              </wp:positionV>
              <wp:extent cx="5921375" cy="0"/>
              <wp:effectExtent l="0" t="0" r="0" b="0"/>
              <wp:wrapNone/>
              <wp:docPr id="55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5A0652E" id="Line 1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35pt,-31pt" to="459.9pt,-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" strokeweight=".26mm"/>
          </w:pict>
        </mc:Fallback>
      </mc:AlternateContent>
    </w:r>
    <w:r w:rsidRPr="00D63D6A">
      <w:rPr>
        <w:b/>
        <w:sz w:val="26"/>
        <w:szCs w:val="26"/>
      </w:rPr>
      <w:tab/>
      <w:t>SZPITAL</w:t>
    </w:r>
    <w:r w:rsidRPr="00D63D6A">
      <w:rPr>
        <w:b/>
        <w:sz w:val="26"/>
        <w:szCs w:val="26"/>
      </w:rPr>
      <w:tab/>
    </w:r>
    <w:r w:rsidRPr="00D63D6A">
      <w:rPr>
        <w:b/>
        <w:sz w:val="26"/>
        <w:szCs w:val="26"/>
      </w:rPr>
      <w:tab/>
      <w:t>AKREDYTOWANY</w:t>
    </w:r>
  </w:p>
  <w:p w14:paraId="20B037E3" w14:textId="77777777" w:rsidR="008F7050" w:rsidRDefault="008F70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6DDDF" w14:textId="77777777" w:rsidR="00DB7E45" w:rsidRPr="00D63D6A" w:rsidRDefault="00DB7E45" w:rsidP="00D63D6A">
    <w:pPr>
      <w:pStyle w:val="Stopka"/>
      <w:tabs>
        <w:tab w:val="clear" w:pos="4536"/>
        <w:tab w:val="clear" w:pos="9072"/>
        <w:tab w:val="center" w:pos="2268"/>
        <w:tab w:val="center" w:pos="4679"/>
        <w:tab w:val="center" w:pos="7088"/>
      </w:tabs>
      <w:rPr>
        <w:b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79124" w14:textId="77777777" w:rsidR="008A0FF2" w:rsidRDefault="008A0FF2">
      <w:r>
        <w:separator/>
      </w:r>
    </w:p>
  </w:footnote>
  <w:footnote w:type="continuationSeparator" w:id="0">
    <w:p w14:paraId="7E304F44" w14:textId="77777777" w:rsidR="008A0FF2" w:rsidRDefault="008A0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595ED" w14:textId="77777777" w:rsidR="00674488" w:rsidRDefault="00111E88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5CECFDC5" wp14:editId="0AD061F6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2042562984" name="Obraz 20425629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="00674488">
      <w:rPr>
        <w:rFonts w:ascii="Calibri" w:hAnsi="Calibri" w:cs="Calibri"/>
        <w:b/>
        <w:bCs/>
      </w:rPr>
      <w:t>SZPITAL IM. ŚW. JADWIGI ŚLĄSKIEJ W TRZEBNICY</w:t>
    </w:r>
  </w:p>
  <w:p w14:paraId="5FA57C76" w14:textId="77777777" w:rsidR="00674488" w:rsidRDefault="00674488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6AA4B320" w14:textId="77777777" w:rsidR="00674488" w:rsidRDefault="00674488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71 312-09-20  Fax. 71 312-14-98</w:t>
    </w:r>
  </w:p>
  <w:p w14:paraId="4B78C0EB" w14:textId="77777777" w:rsidR="00674488" w:rsidRPr="00091993" w:rsidRDefault="00674488">
    <w:pPr>
      <w:pStyle w:val="Nagwek"/>
      <w:tabs>
        <w:tab w:val="clear" w:pos="4819"/>
        <w:tab w:val="left" w:pos="1975"/>
        <w:tab w:val="left" w:pos="1988"/>
      </w:tabs>
      <w:ind w:left="2721"/>
      <w:jc w:val="center"/>
      <w:rPr>
        <w:rFonts w:ascii="Calibri" w:hAnsi="Calibri" w:cs="Calibri"/>
        <w:b/>
        <w:bCs/>
        <w:sz w:val="20"/>
        <w:szCs w:val="20"/>
        <w:lang w:val="fr-FR"/>
      </w:rPr>
    </w:pPr>
    <w:r>
      <w:rPr>
        <w:rFonts w:ascii="Calibri" w:hAnsi="Calibri" w:cs="Calibri"/>
        <w:b/>
        <w:bCs/>
        <w:sz w:val="20"/>
        <w:szCs w:val="20"/>
      </w:rPr>
      <w:t xml:space="preserve">       </w:t>
    </w:r>
    <w:r w:rsidRPr="00091993">
      <w:rPr>
        <w:rFonts w:ascii="Calibri" w:hAnsi="Calibri" w:cs="Calibri"/>
        <w:b/>
        <w:bCs/>
        <w:sz w:val="20"/>
        <w:szCs w:val="20"/>
        <w:lang w:val="fr-FR"/>
      </w:rPr>
      <w:t>E-mail: sekretariat@szpital-trzebnica.pl</w:t>
    </w:r>
    <w:r w:rsidRPr="00091993">
      <w:rPr>
        <w:rFonts w:ascii="Calibri" w:hAnsi="Calibri" w:cs="Calibri"/>
        <w:b/>
        <w:bCs/>
        <w:sz w:val="20"/>
        <w:szCs w:val="20"/>
        <w:lang w:val="fr-FR"/>
      </w:rPr>
      <w:tab/>
      <w:t xml:space="preserve">  </w:t>
    </w:r>
  </w:p>
  <w:p w14:paraId="728DDF98" w14:textId="77777777" w:rsidR="00674488" w:rsidRPr="006E7606" w:rsidRDefault="00674488">
    <w:pPr>
      <w:pStyle w:val="Nagwek"/>
      <w:tabs>
        <w:tab w:val="clear" w:pos="4819"/>
        <w:tab w:val="left" w:pos="1975"/>
        <w:tab w:val="left" w:pos="1988"/>
      </w:tabs>
      <w:jc w:val="center"/>
      <w:rPr>
        <w:lang w:val="de-DE"/>
      </w:rPr>
    </w:pPr>
    <w:r w:rsidRPr="006E7606">
      <w:rPr>
        <w:rFonts w:ascii="Calibri" w:hAnsi="Calibri" w:cs="Calibri"/>
        <w:b/>
        <w:bCs/>
        <w:sz w:val="20"/>
        <w:szCs w:val="20"/>
        <w:lang w:val="de-DE"/>
      </w:rPr>
      <w:t>NIP: 915-15-23-806 REGON: 000308761 KRS: 0000033125</w:t>
    </w:r>
  </w:p>
  <w:p w14:paraId="47C7BD75" w14:textId="183CF6DE" w:rsidR="00674488" w:rsidRPr="006E7606" w:rsidRDefault="00F042CB">
    <w:pPr>
      <w:pStyle w:val="Nagwek"/>
      <w:tabs>
        <w:tab w:val="clear" w:pos="4819"/>
        <w:tab w:val="left" w:pos="1975"/>
        <w:tab w:val="left" w:pos="1988"/>
      </w:tabs>
      <w:jc w:val="center"/>
      <w:rPr>
        <w:lang w:val="de-DE"/>
      </w:rPr>
    </w:pPr>
    <w:r>
      <w:rPr>
        <w:noProof/>
        <w:lang w:eastAsia="pl-PL" w:bidi="ar-SA"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 wp14:anchorId="774AC35A" wp14:editId="77948847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57C9150" id="Line 2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" strokeweight=".26mm"/>
          </w:pict>
        </mc:Fallback>
      </mc:AlternateContent>
    </w:r>
    <w:r w:rsidR="00674488" w:rsidRPr="006E7606">
      <w:rPr>
        <w:rFonts w:ascii="Calibri" w:hAnsi="Calibri" w:cs="Calibri"/>
        <w:b/>
        <w:bCs/>
        <w:sz w:val="20"/>
        <w:szCs w:val="20"/>
        <w:lang w:val="de-DE"/>
      </w:rPr>
      <w:t>www.szpital-trzebnica.pl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0412B" w14:textId="77777777" w:rsidR="000511DE" w:rsidRPr="00DB7E45" w:rsidRDefault="00111E88" w:rsidP="00D63D6A">
    <w:pPr>
      <w:pStyle w:val="Nagwek"/>
      <w:tabs>
        <w:tab w:val="clear" w:pos="4819"/>
        <w:tab w:val="center" w:pos="2835"/>
        <w:tab w:val="center" w:pos="6804"/>
      </w:tabs>
      <w:jc w:val="center"/>
      <w:rPr>
        <w:rFonts w:ascii="Calibri" w:hAnsi="Calibri" w:cs="Calibri"/>
        <w:b/>
        <w:bCs/>
        <w:vertAlign w:val="superscript"/>
      </w:rPr>
    </w:pPr>
    <w:r>
      <w:rPr>
        <w:noProof/>
        <w:lang w:eastAsia="pl-PL" w:bidi="ar-SA"/>
      </w:rPr>
      <w:drawing>
        <wp:anchor distT="0" distB="0" distL="0" distR="0" simplePos="0" relativeHeight="251661312" behindDoc="0" locked="0" layoutInCell="1" allowOverlap="1" wp14:anchorId="40CF502A" wp14:editId="6C432F7A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1219653260" name="Obraz 12196532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="000511DE" w:rsidRPr="00DB7E45">
      <w:rPr>
        <w:rFonts w:ascii="Calibri" w:hAnsi="Calibri" w:cs="Calibri"/>
        <w:b/>
        <w:bCs/>
      </w:rPr>
      <w:t>SZPITAL IM. ŚW. JADWIGI ŚLĄSKIEJ W TRZEBNICY</w:t>
    </w:r>
  </w:p>
  <w:p w14:paraId="5FB0E8C2" w14:textId="77777777" w:rsidR="000511DE" w:rsidRDefault="000511D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20DE4806" w14:textId="77777777" w:rsidR="000511DE" w:rsidRDefault="000511D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71 312-09-20  Fax. 71 312-14-98</w:t>
    </w:r>
  </w:p>
  <w:p w14:paraId="0A7DD717" w14:textId="77777777" w:rsidR="000511DE" w:rsidRPr="006E7606" w:rsidRDefault="000511DE" w:rsidP="000511DE">
    <w:pPr>
      <w:pStyle w:val="Nagwek"/>
      <w:tabs>
        <w:tab w:val="clear" w:pos="4819"/>
        <w:tab w:val="left" w:pos="1975"/>
        <w:tab w:val="left" w:pos="1988"/>
        <w:tab w:val="left" w:pos="7200"/>
      </w:tabs>
      <w:jc w:val="center"/>
      <w:rPr>
        <w:rFonts w:ascii="Calibri" w:hAnsi="Calibri" w:cs="Calibri"/>
        <w:b/>
        <w:bCs/>
        <w:sz w:val="20"/>
        <w:szCs w:val="20"/>
        <w:lang w:val="de-DE"/>
      </w:rPr>
    </w:pPr>
    <w:r w:rsidRPr="006E7606">
      <w:rPr>
        <w:rFonts w:ascii="Calibri" w:hAnsi="Calibri" w:cs="Calibri"/>
        <w:b/>
        <w:bCs/>
        <w:sz w:val="20"/>
        <w:szCs w:val="20"/>
        <w:lang w:val="de-DE"/>
      </w:rPr>
      <w:t>E-mail: sekretariat@szpital-trzebnica.pl</w:t>
    </w:r>
    <w:r w:rsidRPr="006E7606">
      <w:rPr>
        <w:rFonts w:ascii="Calibri" w:hAnsi="Calibri" w:cs="Calibri"/>
        <w:b/>
        <w:bCs/>
        <w:sz w:val="20"/>
        <w:szCs w:val="20"/>
        <w:lang w:val="de-DE"/>
      </w:rPr>
      <w:br/>
      <w:t>NIP: 915-15-23-806 REGON: 000308761 KRS: 0000033125</w:t>
    </w:r>
  </w:p>
  <w:p w14:paraId="18B136B8" w14:textId="26148D7D" w:rsidR="00674488" w:rsidRPr="000511DE" w:rsidRDefault="00F042CB" w:rsidP="00541033">
    <w:pPr>
      <w:pStyle w:val="Nagwek"/>
      <w:tabs>
        <w:tab w:val="clear" w:pos="4819"/>
        <w:tab w:val="left" w:pos="1975"/>
        <w:tab w:val="left" w:pos="1988"/>
      </w:tabs>
      <w:jc w:val="center"/>
    </w:pPr>
    <w:r>
      <w:rPr>
        <w:noProof/>
        <w:lang w:eastAsia="pl-PL" w:bidi="ar-SA"/>
      </w:rPr>
      <mc:AlternateContent>
        <mc:Choice Requires="wps">
          <w:drawing>
            <wp:anchor distT="4294967295" distB="4294967295" distL="114300" distR="114300" simplePos="0" relativeHeight="251656192" behindDoc="1" locked="0" layoutInCell="1" allowOverlap="1" wp14:anchorId="68813B73" wp14:editId="19E94BFB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E64D415" id="Line 13" o:spid="_x0000_s1026" style="position:absolute;z-index:-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" strokeweight=".26mm"/>
          </w:pict>
        </mc:Fallback>
      </mc:AlternateContent>
    </w:r>
    <w:r w:rsidR="000511DE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3D8F8" w14:textId="246B94E1" w:rsidR="00303113" w:rsidRPr="00303113" w:rsidRDefault="00303113" w:rsidP="003031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7266"/>
    <w:multiLevelType w:val="hybridMultilevel"/>
    <w:tmpl w:val="ECB0D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47E15"/>
    <w:multiLevelType w:val="hybridMultilevel"/>
    <w:tmpl w:val="5FE0769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76012FD"/>
    <w:multiLevelType w:val="hybridMultilevel"/>
    <w:tmpl w:val="414C4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00CDB"/>
    <w:multiLevelType w:val="hybridMultilevel"/>
    <w:tmpl w:val="72661260"/>
    <w:lvl w:ilvl="0" w:tplc="74A0B7F0">
      <w:start w:val="1"/>
      <w:numFmt w:val="decimal"/>
      <w:lvlText w:val="%1."/>
      <w:lvlJc w:val="left"/>
      <w:pPr>
        <w:ind w:left="1065" w:hanging="705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B0FAC"/>
    <w:multiLevelType w:val="hybridMultilevel"/>
    <w:tmpl w:val="6CD20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70F46"/>
    <w:multiLevelType w:val="hybridMultilevel"/>
    <w:tmpl w:val="89005D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38418D"/>
    <w:multiLevelType w:val="hybridMultilevel"/>
    <w:tmpl w:val="414C4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01E3F"/>
    <w:multiLevelType w:val="hybridMultilevel"/>
    <w:tmpl w:val="4ABEED78"/>
    <w:lvl w:ilvl="0" w:tplc="B33CA4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E795D"/>
    <w:multiLevelType w:val="hybridMultilevel"/>
    <w:tmpl w:val="78D62C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1751BF"/>
    <w:multiLevelType w:val="hybridMultilevel"/>
    <w:tmpl w:val="B394BA7E"/>
    <w:lvl w:ilvl="0" w:tplc="04150017">
      <w:start w:val="1"/>
      <w:numFmt w:val="lowerLetter"/>
      <w:lvlText w:val="%1)"/>
      <w:lvlJc w:val="left"/>
      <w:pPr>
        <w:ind w:left="12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0" w15:restartNumberingAfterBreak="0">
    <w:nsid w:val="216E2596"/>
    <w:multiLevelType w:val="hybridMultilevel"/>
    <w:tmpl w:val="D5B05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20AC2"/>
    <w:multiLevelType w:val="hybridMultilevel"/>
    <w:tmpl w:val="B6D6B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B61EA"/>
    <w:multiLevelType w:val="hybridMultilevel"/>
    <w:tmpl w:val="0AD6FDF2"/>
    <w:lvl w:ilvl="0" w:tplc="0415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3" w15:restartNumberingAfterBreak="0">
    <w:nsid w:val="255B3F58"/>
    <w:multiLevelType w:val="hybridMultilevel"/>
    <w:tmpl w:val="5A1AFAE8"/>
    <w:lvl w:ilvl="0" w:tplc="90F6B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306A4"/>
    <w:multiLevelType w:val="hybridMultilevel"/>
    <w:tmpl w:val="D8828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C55C7"/>
    <w:multiLevelType w:val="hybridMultilevel"/>
    <w:tmpl w:val="EE1AE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831D0"/>
    <w:multiLevelType w:val="hybridMultilevel"/>
    <w:tmpl w:val="55CA9B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723080"/>
    <w:multiLevelType w:val="hybridMultilevel"/>
    <w:tmpl w:val="D3FAD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B6729"/>
    <w:multiLevelType w:val="hybridMultilevel"/>
    <w:tmpl w:val="414C4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C5905"/>
    <w:multiLevelType w:val="hybridMultilevel"/>
    <w:tmpl w:val="9B78EA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052BC4"/>
    <w:multiLevelType w:val="hybridMultilevel"/>
    <w:tmpl w:val="414C4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A3804"/>
    <w:multiLevelType w:val="hybridMultilevel"/>
    <w:tmpl w:val="65C22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71210"/>
    <w:multiLevelType w:val="hybridMultilevel"/>
    <w:tmpl w:val="069A88A0"/>
    <w:lvl w:ilvl="0" w:tplc="92A2F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2D75AB"/>
    <w:multiLevelType w:val="hybridMultilevel"/>
    <w:tmpl w:val="E6B65B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3D682F"/>
    <w:multiLevelType w:val="hybridMultilevel"/>
    <w:tmpl w:val="A68A6B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6707931"/>
    <w:multiLevelType w:val="hybridMultilevel"/>
    <w:tmpl w:val="3000C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3A297A"/>
    <w:multiLevelType w:val="hybridMultilevel"/>
    <w:tmpl w:val="E51853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9783921"/>
    <w:multiLevelType w:val="hybridMultilevel"/>
    <w:tmpl w:val="C76C1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490FCA"/>
    <w:multiLevelType w:val="hybridMultilevel"/>
    <w:tmpl w:val="414C4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22704A"/>
    <w:multiLevelType w:val="hybridMultilevel"/>
    <w:tmpl w:val="631EF37C"/>
    <w:lvl w:ilvl="0" w:tplc="04150013">
      <w:start w:val="1"/>
      <w:numFmt w:val="upperRoman"/>
      <w:lvlText w:val="%1."/>
      <w:lvlJc w:val="right"/>
      <w:pPr>
        <w:ind w:left="737" w:hanging="737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DA224C"/>
    <w:multiLevelType w:val="hybridMultilevel"/>
    <w:tmpl w:val="53B4A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495865"/>
    <w:multiLevelType w:val="hybridMultilevel"/>
    <w:tmpl w:val="E66EB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D059A0"/>
    <w:multiLevelType w:val="hybridMultilevel"/>
    <w:tmpl w:val="F4B8D542"/>
    <w:lvl w:ilvl="0" w:tplc="2DC65E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104C25"/>
    <w:multiLevelType w:val="hybridMultilevel"/>
    <w:tmpl w:val="FD741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0B0D29"/>
    <w:multiLevelType w:val="hybridMultilevel"/>
    <w:tmpl w:val="0E729F00"/>
    <w:lvl w:ilvl="0" w:tplc="1098E5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466980"/>
    <w:multiLevelType w:val="hybridMultilevel"/>
    <w:tmpl w:val="414C4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84632C"/>
    <w:multiLevelType w:val="hybridMultilevel"/>
    <w:tmpl w:val="B33691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14E1830"/>
    <w:multiLevelType w:val="hybridMultilevel"/>
    <w:tmpl w:val="D7B843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AF616F"/>
    <w:multiLevelType w:val="hybridMultilevel"/>
    <w:tmpl w:val="31D8A0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2D82A85"/>
    <w:multiLevelType w:val="hybridMultilevel"/>
    <w:tmpl w:val="F99ED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6F4091"/>
    <w:multiLevelType w:val="hybridMultilevel"/>
    <w:tmpl w:val="96DAA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6637391">
    <w:abstractNumId w:val="3"/>
  </w:num>
  <w:num w:numId="2" w16cid:durableId="574122567">
    <w:abstractNumId w:val="19"/>
  </w:num>
  <w:num w:numId="3" w16cid:durableId="9981164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43502200">
    <w:abstractNumId w:val="16"/>
  </w:num>
  <w:num w:numId="5" w16cid:durableId="1558858898">
    <w:abstractNumId w:val="22"/>
  </w:num>
  <w:num w:numId="6" w16cid:durableId="654916919">
    <w:abstractNumId w:val="30"/>
  </w:num>
  <w:num w:numId="7" w16cid:durableId="1336496683">
    <w:abstractNumId w:val="1"/>
  </w:num>
  <w:num w:numId="8" w16cid:durableId="932784341">
    <w:abstractNumId w:val="0"/>
  </w:num>
  <w:num w:numId="9" w16cid:durableId="1779644424">
    <w:abstractNumId w:val="35"/>
  </w:num>
  <w:num w:numId="10" w16cid:durableId="1858546376">
    <w:abstractNumId w:val="10"/>
  </w:num>
  <w:num w:numId="11" w16cid:durableId="1574503724">
    <w:abstractNumId w:val="2"/>
  </w:num>
  <w:num w:numId="12" w16cid:durableId="1182277711">
    <w:abstractNumId w:val="6"/>
  </w:num>
  <w:num w:numId="13" w16cid:durableId="2121024896">
    <w:abstractNumId w:val="20"/>
  </w:num>
  <w:num w:numId="14" w16cid:durableId="1129976127">
    <w:abstractNumId w:val="18"/>
  </w:num>
  <w:num w:numId="15" w16cid:durableId="2032100421">
    <w:abstractNumId w:val="28"/>
  </w:num>
  <w:num w:numId="16" w16cid:durableId="586352638">
    <w:abstractNumId w:val="38"/>
  </w:num>
  <w:num w:numId="17" w16cid:durableId="972952170">
    <w:abstractNumId w:val="12"/>
  </w:num>
  <w:num w:numId="18" w16cid:durableId="1550453479">
    <w:abstractNumId w:val="14"/>
  </w:num>
  <w:num w:numId="19" w16cid:durableId="1189299594">
    <w:abstractNumId w:val="5"/>
  </w:num>
  <w:num w:numId="20" w16cid:durableId="1973443057">
    <w:abstractNumId w:val="40"/>
  </w:num>
  <w:num w:numId="21" w16cid:durableId="688600229">
    <w:abstractNumId w:val="15"/>
  </w:num>
  <w:num w:numId="22" w16cid:durableId="707753778">
    <w:abstractNumId w:val="8"/>
  </w:num>
  <w:num w:numId="23" w16cid:durableId="314116011">
    <w:abstractNumId w:val="37"/>
  </w:num>
  <w:num w:numId="24" w16cid:durableId="344862774">
    <w:abstractNumId w:val="36"/>
  </w:num>
  <w:num w:numId="25" w16cid:durableId="554126366">
    <w:abstractNumId w:val="32"/>
  </w:num>
  <w:num w:numId="26" w16cid:durableId="1870410453">
    <w:abstractNumId w:val="9"/>
  </w:num>
  <w:num w:numId="27" w16cid:durableId="2017686758">
    <w:abstractNumId w:val="17"/>
  </w:num>
  <w:num w:numId="28" w16cid:durableId="1462917833">
    <w:abstractNumId w:val="4"/>
  </w:num>
  <w:num w:numId="29" w16cid:durableId="1101074023">
    <w:abstractNumId w:val="27"/>
  </w:num>
  <w:num w:numId="30" w16cid:durableId="1867711698">
    <w:abstractNumId w:val="11"/>
  </w:num>
  <w:num w:numId="31" w16cid:durableId="1120226462">
    <w:abstractNumId w:val="21"/>
  </w:num>
  <w:num w:numId="32" w16cid:durableId="788476586">
    <w:abstractNumId w:val="25"/>
  </w:num>
  <w:num w:numId="33" w16cid:durableId="1655794466">
    <w:abstractNumId w:val="23"/>
  </w:num>
  <w:num w:numId="34" w16cid:durableId="7755152">
    <w:abstractNumId w:val="33"/>
  </w:num>
  <w:num w:numId="35" w16cid:durableId="586234561">
    <w:abstractNumId w:val="24"/>
  </w:num>
  <w:num w:numId="36" w16cid:durableId="1266695548">
    <w:abstractNumId w:val="26"/>
  </w:num>
  <w:num w:numId="37" w16cid:durableId="1798375769">
    <w:abstractNumId w:val="39"/>
  </w:num>
  <w:num w:numId="38" w16cid:durableId="1880892013">
    <w:abstractNumId w:val="34"/>
  </w:num>
  <w:num w:numId="39" w16cid:durableId="69274849">
    <w:abstractNumId w:val="31"/>
  </w:num>
  <w:num w:numId="40" w16cid:durableId="1611744543">
    <w:abstractNumId w:val="7"/>
  </w:num>
  <w:num w:numId="41" w16cid:durableId="1005979998">
    <w:abstractNumId w:val="29"/>
  </w:num>
  <w:num w:numId="42" w16cid:durableId="1257058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37B"/>
    <w:rsid w:val="00003C12"/>
    <w:rsid w:val="0001113C"/>
    <w:rsid w:val="000149D4"/>
    <w:rsid w:val="000247EC"/>
    <w:rsid w:val="00027510"/>
    <w:rsid w:val="00031D1F"/>
    <w:rsid w:val="00034323"/>
    <w:rsid w:val="000346B1"/>
    <w:rsid w:val="00036C14"/>
    <w:rsid w:val="000433F8"/>
    <w:rsid w:val="000511DE"/>
    <w:rsid w:val="000542D8"/>
    <w:rsid w:val="00063F5C"/>
    <w:rsid w:val="00071386"/>
    <w:rsid w:val="00074250"/>
    <w:rsid w:val="00075E31"/>
    <w:rsid w:val="00091993"/>
    <w:rsid w:val="000935BE"/>
    <w:rsid w:val="0009431F"/>
    <w:rsid w:val="000B4227"/>
    <w:rsid w:val="000B71D1"/>
    <w:rsid w:val="000B724A"/>
    <w:rsid w:val="000C1D20"/>
    <w:rsid w:val="000C3BDD"/>
    <w:rsid w:val="000C619A"/>
    <w:rsid w:val="000D1F43"/>
    <w:rsid w:val="000E36C1"/>
    <w:rsid w:val="000E4FB8"/>
    <w:rsid w:val="000F0915"/>
    <w:rsid w:val="000F6C42"/>
    <w:rsid w:val="00100C1F"/>
    <w:rsid w:val="00102E36"/>
    <w:rsid w:val="00111E88"/>
    <w:rsid w:val="0011344C"/>
    <w:rsid w:val="00130EBD"/>
    <w:rsid w:val="00130F2A"/>
    <w:rsid w:val="00131B6E"/>
    <w:rsid w:val="0013693D"/>
    <w:rsid w:val="00136C34"/>
    <w:rsid w:val="0014261F"/>
    <w:rsid w:val="001510C0"/>
    <w:rsid w:val="00156DC0"/>
    <w:rsid w:val="00182FD1"/>
    <w:rsid w:val="001854BD"/>
    <w:rsid w:val="00196E3A"/>
    <w:rsid w:val="001A3448"/>
    <w:rsid w:val="001B0739"/>
    <w:rsid w:val="001B6311"/>
    <w:rsid w:val="001B6F5B"/>
    <w:rsid w:val="001C07DD"/>
    <w:rsid w:val="001D2058"/>
    <w:rsid w:val="001D56AC"/>
    <w:rsid w:val="001D6DEA"/>
    <w:rsid w:val="001F17EA"/>
    <w:rsid w:val="001F73A4"/>
    <w:rsid w:val="00202959"/>
    <w:rsid w:val="00202DF3"/>
    <w:rsid w:val="002059A7"/>
    <w:rsid w:val="002108BF"/>
    <w:rsid w:val="00214E42"/>
    <w:rsid w:val="00230B1D"/>
    <w:rsid w:val="002419F0"/>
    <w:rsid w:val="00243DDE"/>
    <w:rsid w:val="00252C4A"/>
    <w:rsid w:val="002549B4"/>
    <w:rsid w:val="002661C5"/>
    <w:rsid w:val="00270370"/>
    <w:rsid w:val="002754E8"/>
    <w:rsid w:val="00277B93"/>
    <w:rsid w:val="002817FB"/>
    <w:rsid w:val="00281B35"/>
    <w:rsid w:val="00290FDE"/>
    <w:rsid w:val="00295E86"/>
    <w:rsid w:val="002B16E9"/>
    <w:rsid w:val="002B3C66"/>
    <w:rsid w:val="002C7450"/>
    <w:rsid w:val="002D385A"/>
    <w:rsid w:val="002E1535"/>
    <w:rsid w:val="002E4441"/>
    <w:rsid w:val="002E6A1D"/>
    <w:rsid w:val="002E72F1"/>
    <w:rsid w:val="002E78AB"/>
    <w:rsid w:val="002F3D58"/>
    <w:rsid w:val="002F692F"/>
    <w:rsid w:val="00303113"/>
    <w:rsid w:val="00307BA9"/>
    <w:rsid w:val="0031009B"/>
    <w:rsid w:val="00310786"/>
    <w:rsid w:val="00312612"/>
    <w:rsid w:val="00316EEB"/>
    <w:rsid w:val="00322887"/>
    <w:rsid w:val="00331769"/>
    <w:rsid w:val="00331E7C"/>
    <w:rsid w:val="003411EA"/>
    <w:rsid w:val="00353DD8"/>
    <w:rsid w:val="0039016B"/>
    <w:rsid w:val="0039152C"/>
    <w:rsid w:val="003A5B1C"/>
    <w:rsid w:val="003A6B6C"/>
    <w:rsid w:val="003A6D1C"/>
    <w:rsid w:val="003B5DE4"/>
    <w:rsid w:val="003C0F89"/>
    <w:rsid w:val="003C1214"/>
    <w:rsid w:val="003C4956"/>
    <w:rsid w:val="003F29AD"/>
    <w:rsid w:val="003F78FA"/>
    <w:rsid w:val="004017DE"/>
    <w:rsid w:val="0040245D"/>
    <w:rsid w:val="0041116B"/>
    <w:rsid w:val="00412DBB"/>
    <w:rsid w:val="00414F78"/>
    <w:rsid w:val="004162D8"/>
    <w:rsid w:val="00421CD9"/>
    <w:rsid w:val="00423CB2"/>
    <w:rsid w:val="004244FB"/>
    <w:rsid w:val="004307D5"/>
    <w:rsid w:val="004325E7"/>
    <w:rsid w:val="004369E0"/>
    <w:rsid w:val="004373C6"/>
    <w:rsid w:val="00440D6B"/>
    <w:rsid w:val="00456148"/>
    <w:rsid w:val="0045714B"/>
    <w:rsid w:val="0045756D"/>
    <w:rsid w:val="0046262B"/>
    <w:rsid w:val="004638BE"/>
    <w:rsid w:val="0047053A"/>
    <w:rsid w:val="00482977"/>
    <w:rsid w:val="004A4CA5"/>
    <w:rsid w:val="004A6024"/>
    <w:rsid w:val="004C02A4"/>
    <w:rsid w:val="004C4EBA"/>
    <w:rsid w:val="004C565C"/>
    <w:rsid w:val="004D3E88"/>
    <w:rsid w:val="004E1216"/>
    <w:rsid w:val="004F0651"/>
    <w:rsid w:val="004F54D1"/>
    <w:rsid w:val="0050395A"/>
    <w:rsid w:val="0050559A"/>
    <w:rsid w:val="00505B48"/>
    <w:rsid w:val="00510941"/>
    <w:rsid w:val="00517102"/>
    <w:rsid w:val="00521D3E"/>
    <w:rsid w:val="00527E1B"/>
    <w:rsid w:val="00541033"/>
    <w:rsid w:val="005410A7"/>
    <w:rsid w:val="00547DD2"/>
    <w:rsid w:val="00555082"/>
    <w:rsid w:val="00555855"/>
    <w:rsid w:val="0056664D"/>
    <w:rsid w:val="00573F92"/>
    <w:rsid w:val="0058279F"/>
    <w:rsid w:val="00587AF4"/>
    <w:rsid w:val="0059033C"/>
    <w:rsid w:val="005917B8"/>
    <w:rsid w:val="00592C3C"/>
    <w:rsid w:val="005A2C25"/>
    <w:rsid w:val="005A39E7"/>
    <w:rsid w:val="005A767C"/>
    <w:rsid w:val="005D3F0C"/>
    <w:rsid w:val="005E0D92"/>
    <w:rsid w:val="005E2A67"/>
    <w:rsid w:val="005E50BF"/>
    <w:rsid w:val="006035E8"/>
    <w:rsid w:val="0061375C"/>
    <w:rsid w:val="00616C80"/>
    <w:rsid w:val="00621CBD"/>
    <w:rsid w:val="00630292"/>
    <w:rsid w:val="00630520"/>
    <w:rsid w:val="0064431E"/>
    <w:rsid w:val="00652669"/>
    <w:rsid w:val="00653BD2"/>
    <w:rsid w:val="00666CCB"/>
    <w:rsid w:val="00674488"/>
    <w:rsid w:val="00675FB3"/>
    <w:rsid w:val="00676441"/>
    <w:rsid w:val="00687668"/>
    <w:rsid w:val="00697B3A"/>
    <w:rsid w:val="006A1252"/>
    <w:rsid w:val="006B762B"/>
    <w:rsid w:val="006E7606"/>
    <w:rsid w:val="006F5F81"/>
    <w:rsid w:val="006F6F5F"/>
    <w:rsid w:val="006F7D1F"/>
    <w:rsid w:val="00701884"/>
    <w:rsid w:val="0070707E"/>
    <w:rsid w:val="00717D7F"/>
    <w:rsid w:val="00743265"/>
    <w:rsid w:val="00743944"/>
    <w:rsid w:val="00751EFD"/>
    <w:rsid w:val="00752445"/>
    <w:rsid w:val="00752A0B"/>
    <w:rsid w:val="00752F31"/>
    <w:rsid w:val="00753A15"/>
    <w:rsid w:val="007602A7"/>
    <w:rsid w:val="00774476"/>
    <w:rsid w:val="007768E2"/>
    <w:rsid w:val="00780E0E"/>
    <w:rsid w:val="00794EBF"/>
    <w:rsid w:val="007A7F7D"/>
    <w:rsid w:val="007B73F5"/>
    <w:rsid w:val="007D1BDE"/>
    <w:rsid w:val="007D26BB"/>
    <w:rsid w:val="007E351B"/>
    <w:rsid w:val="007F0A34"/>
    <w:rsid w:val="007F7EC1"/>
    <w:rsid w:val="00801040"/>
    <w:rsid w:val="008024E2"/>
    <w:rsid w:val="008071DF"/>
    <w:rsid w:val="00825465"/>
    <w:rsid w:val="00831020"/>
    <w:rsid w:val="0083729A"/>
    <w:rsid w:val="008426C5"/>
    <w:rsid w:val="0084523F"/>
    <w:rsid w:val="00847F4A"/>
    <w:rsid w:val="00851891"/>
    <w:rsid w:val="00852A63"/>
    <w:rsid w:val="00854D47"/>
    <w:rsid w:val="008620B9"/>
    <w:rsid w:val="00864287"/>
    <w:rsid w:val="008753F8"/>
    <w:rsid w:val="00877EFA"/>
    <w:rsid w:val="00880153"/>
    <w:rsid w:val="00882C01"/>
    <w:rsid w:val="008833AC"/>
    <w:rsid w:val="00890F01"/>
    <w:rsid w:val="00894825"/>
    <w:rsid w:val="0089681B"/>
    <w:rsid w:val="008A0630"/>
    <w:rsid w:val="008A0FF2"/>
    <w:rsid w:val="008A1BC2"/>
    <w:rsid w:val="008A1DA1"/>
    <w:rsid w:val="008A74ED"/>
    <w:rsid w:val="008B5AA4"/>
    <w:rsid w:val="008C62D5"/>
    <w:rsid w:val="008C6934"/>
    <w:rsid w:val="008D40B0"/>
    <w:rsid w:val="008E1C8B"/>
    <w:rsid w:val="008E50C9"/>
    <w:rsid w:val="008E6B2C"/>
    <w:rsid w:val="008F1607"/>
    <w:rsid w:val="008F20F3"/>
    <w:rsid w:val="008F7050"/>
    <w:rsid w:val="008F709F"/>
    <w:rsid w:val="00913C35"/>
    <w:rsid w:val="00930DC6"/>
    <w:rsid w:val="009413CB"/>
    <w:rsid w:val="009456A8"/>
    <w:rsid w:val="009648A0"/>
    <w:rsid w:val="0096565F"/>
    <w:rsid w:val="009669D5"/>
    <w:rsid w:val="009671B5"/>
    <w:rsid w:val="00995680"/>
    <w:rsid w:val="009B6714"/>
    <w:rsid w:val="009B75FA"/>
    <w:rsid w:val="009B7F9E"/>
    <w:rsid w:val="009C3E6D"/>
    <w:rsid w:val="009E5945"/>
    <w:rsid w:val="009F044C"/>
    <w:rsid w:val="009F2281"/>
    <w:rsid w:val="009F2D9E"/>
    <w:rsid w:val="009F6C3D"/>
    <w:rsid w:val="00A0681F"/>
    <w:rsid w:val="00A118D3"/>
    <w:rsid w:val="00A17C08"/>
    <w:rsid w:val="00A23518"/>
    <w:rsid w:val="00A248D0"/>
    <w:rsid w:val="00A2775F"/>
    <w:rsid w:val="00A64FF0"/>
    <w:rsid w:val="00A670EC"/>
    <w:rsid w:val="00A8137B"/>
    <w:rsid w:val="00A81B8F"/>
    <w:rsid w:val="00A834D5"/>
    <w:rsid w:val="00A85391"/>
    <w:rsid w:val="00A92B21"/>
    <w:rsid w:val="00A93223"/>
    <w:rsid w:val="00A942C3"/>
    <w:rsid w:val="00A963CA"/>
    <w:rsid w:val="00A9667A"/>
    <w:rsid w:val="00AA10FE"/>
    <w:rsid w:val="00AA335B"/>
    <w:rsid w:val="00AB3CA2"/>
    <w:rsid w:val="00AB64C3"/>
    <w:rsid w:val="00AB7995"/>
    <w:rsid w:val="00AC603B"/>
    <w:rsid w:val="00AD57B1"/>
    <w:rsid w:val="00AD6B9E"/>
    <w:rsid w:val="00AE142B"/>
    <w:rsid w:val="00AF2169"/>
    <w:rsid w:val="00B055EE"/>
    <w:rsid w:val="00B10949"/>
    <w:rsid w:val="00B14B7A"/>
    <w:rsid w:val="00B15AA5"/>
    <w:rsid w:val="00B16051"/>
    <w:rsid w:val="00B209C1"/>
    <w:rsid w:val="00B216A5"/>
    <w:rsid w:val="00B226F4"/>
    <w:rsid w:val="00B45397"/>
    <w:rsid w:val="00B53A9E"/>
    <w:rsid w:val="00B5640E"/>
    <w:rsid w:val="00B613A2"/>
    <w:rsid w:val="00B62A6E"/>
    <w:rsid w:val="00B66EC1"/>
    <w:rsid w:val="00B70CD1"/>
    <w:rsid w:val="00B7170B"/>
    <w:rsid w:val="00B74E3E"/>
    <w:rsid w:val="00B771F2"/>
    <w:rsid w:val="00B920FE"/>
    <w:rsid w:val="00BA26F7"/>
    <w:rsid w:val="00BA4D63"/>
    <w:rsid w:val="00BB3390"/>
    <w:rsid w:val="00BB650A"/>
    <w:rsid w:val="00BC287E"/>
    <w:rsid w:val="00BE609A"/>
    <w:rsid w:val="00BF04CC"/>
    <w:rsid w:val="00C1165C"/>
    <w:rsid w:val="00C117B9"/>
    <w:rsid w:val="00C11E8B"/>
    <w:rsid w:val="00C1441F"/>
    <w:rsid w:val="00C339C3"/>
    <w:rsid w:val="00C40343"/>
    <w:rsid w:val="00C45DC5"/>
    <w:rsid w:val="00C502E7"/>
    <w:rsid w:val="00C513C7"/>
    <w:rsid w:val="00C55AEE"/>
    <w:rsid w:val="00C75AF4"/>
    <w:rsid w:val="00C92D78"/>
    <w:rsid w:val="00CA1EBC"/>
    <w:rsid w:val="00CA58E8"/>
    <w:rsid w:val="00CB1A08"/>
    <w:rsid w:val="00CC65C7"/>
    <w:rsid w:val="00CC72B5"/>
    <w:rsid w:val="00CD3C19"/>
    <w:rsid w:val="00CD454F"/>
    <w:rsid w:val="00D01E0A"/>
    <w:rsid w:val="00D035E9"/>
    <w:rsid w:val="00D04383"/>
    <w:rsid w:val="00D05F7C"/>
    <w:rsid w:val="00D12EB7"/>
    <w:rsid w:val="00D21079"/>
    <w:rsid w:val="00D2351C"/>
    <w:rsid w:val="00D27ED7"/>
    <w:rsid w:val="00D341A0"/>
    <w:rsid w:val="00D5405D"/>
    <w:rsid w:val="00D626F5"/>
    <w:rsid w:val="00D63D6A"/>
    <w:rsid w:val="00D65D58"/>
    <w:rsid w:val="00D7154F"/>
    <w:rsid w:val="00D774D8"/>
    <w:rsid w:val="00D84D85"/>
    <w:rsid w:val="00DB5DE4"/>
    <w:rsid w:val="00DB6316"/>
    <w:rsid w:val="00DB7337"/>
    <w:rsid w:val="00DB7E45"/>
    <w:rsid w:val="00DC2C72"/>
    <w:rsid w:val="00DC5319"/>
    <w:rsid w:val="00DC64D2"/>
    <w:rsid w:val="00DD5C56"/>
    <w:rsid w:val="00DE13B3"/>
    <w:rsid w:val="00DE5B8C"/>
    <w:rsid w:val="00DE63DF"/>
    <w:rsid w:val="00DF485F"/>
    <w:rsid w:val="00DF5EA8"/>
    <w:rsid w:val="00E04906"/>
    <w:rsid w:val="00E05C8A"/>
    <w:rsid w:val="00E060A9"/>
    <w:rsid w:val="00E22707"/>
    <w:rsid w:val="00E27373"/>
    <w:rsid w:val="00E40125"/>
    <w:rsid w:val="00E55A4A"/>
    <w:rsid w:val="00E64E0B"/>
    <w:rsid w:val="00E878B8"/>
    <w:rsid w:val="00EA0CAA"/>
    <w:rsid w:val="00EB1377"/>
    <w:rsid w:val="00EB1B26"/>
    <w:rsid w:val="00EC0B47"/>
    <w:rsid w:val="00ED7F60"/>
    <w:rsid w:val="00EE2FA0"/>
    <w:rsid w:val="00EF1D7D"/>
    <w:rsid w:val="00EF6B64"/>
    <w:rsid w:val="00F042CB"/>
    <w:rsid w:val="00F04B9D"/>
    <w:rsid w:val="00F1495E"/>
    <w:rsid w:val="00F23C54"/>
    <w:rsid w:val="00F34DB5"/>
    <w:rsid w:val="00F372BE"/>
    <w:rsid w:val="00F42C10"/>
    <w:rsid w:val="00F5110D"/>
    <w:rsid w:val="00F566F0"/>
    <w:rsid w:val="00F60AB3"/>
    <w:rsid w:val="00F61EBB"/>
    <w:rsid w:val="00F77C5C"/>
    <w:rsid w:val="00F86627"/>
    <w:rsid w:val="00F87D30"/>
    <w:rsid w:val="00FA10E2"/>
    <w:rsid w:val="00FA7D99"/>
    <w:rsid w:val="00FB2473"/>
    <w:rsid w:val="00FB26EE"/>
    <w:rsid w:val="00FB509F"/>
    <w:rsid w:val="00FB6335"/>
    <w:rsid w:val="00FD1B31"/>
    <w:rsid w:val="00FE02B4"/>
    <w:rsid w:val="00FE6817"/>
    <w:rsid w:val="00FF0FCB"/>
    <w:rsid w:val="00FF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oNotEmbedSmartTags/>
  <w:decimalSymbol w:val=","/>
  <w:listSeparator w:val=";"/>
  <w14:docId w14:val="6D3B2DC0"/>
  <w15:docId w15:val="{08C13530-8EB5-46BB-B9B4-08D08405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D78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202959"/>
    <w:pPr>
      <w:keepNext/>
      <w:widowControl/>
      <w:suppressAutoHyphens w:val="0"/>
      <w:jc w:val="center"/>
      <w:outlineLvl w:val="0"/>
    </w:pPr>
    <w:rPr>
      <w:rFonts w:ascii="Arial" w:eastAsia="Times New Roman" w:hAnsi="Arial" w:cs="Arial"/>
      <w:kern w:val="0"/>
      <w:u w:val="single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2DF3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9431F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rsid w:val="000943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09431F"/>
    <w:pPr>
      <w:spacing w:after="140" w:line="288" w:lineRule="auto"/>
    </w:pPr>
  </w:style>
  <w:style w:type="paragraph" w:styleId="Lista">
    <w:name w:val="List"/>
    <w:basedOn w:val="Tekstpodstawowy"/>
    <w:rsid w:val="0009431F"/>
  </w:style>
  <w:style w:type="paragraph" w:styleId="Legenda">
    <w:name w:val="caption"/>
    <w:basedOn w:val="Normalny"/>
    <w:qFormat/>
    <w:rsid w:val="000943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9431F"/>
    <w:pPr>
      <w:suppressLineNumbers/>
    </w:pPr>
  </w:style>
  <w:style w:type="paragraph" w:styleId="Nagwek">
    <w:name w:val="header"/>
    <w:basedOn w:val="Normalny"/>
    <w:rsid w:val="0009431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003C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C1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E4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E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,Akapit z listą 1,Bulleted list,Odstavec,Kolorowa lista — akcent 11,CW_Lista,sw tekst"/>
    <w:basedOn w:val="Normalny"/>
    <w:link w:val="AkapitzlistZnak"/>
    <w:uiPriority w:val="99"/>
    <w:qFormat/>
    <w:rsid w:val="00202959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agwek1Znak">
    <w:name w:val="Nagłówek 1 Znak"/>
    <w:basedOn w:val="Domylnaczcionkaakapitu"/>
    <w:link w:val="Nagwek1"/>
    <w:rsid w:val="00202959"/>
    <w:rPr>
      <w:rFonts w:ascii="Arial" w:hAnsi="Arial" w:cs="Arial"/>
      <w:sz w:val="24"/>
      <w:szCs w:val="24"/>
      <w:u w:val="single"/>
      <w:lang w:eastAsia="en-US"/>
    </w:rPr>
  </w:style>
  <w:style w:type="paragraph" w:customStyle="1" w:styleId="Zal-text">
    <w:name w:val="Zal-text"/>
    <w:basedOn w:val="Normalny"/>
    <w:uiPriority w:val="99"/>
    <w:rsid w:val="00864287"/>
    <w:pPr>
      <w:tabs>
        <w:tab w:val="right" w:leader="dot" w:pos="8674"/>
      </w:tabs>
      <w:suppressAutoHyphens w:val="0"/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kern w:val="0"/>
      <w:sz w:val="22"/>
      <w:szCs w:val="22"/>
      <w:lang w:eastAsia="pl-PL" w:bidi="ar-SA"/>
    </w:rPr>
  </w:style>
  <w:style w:type="character" w:customStyle="1" w:styleId="luchili">
    <w:name w:val="luc_hili"/>
    <w:rsid w:val="00864287"/>
  </w:style>
  <w:style w:type="paragraph" w:customStyle="1" w:styleId="Domylnie">
    <w:name w:val="Domyślnie"/>
    <w:rsid w:val="00675FB3"/>
    <w:pPr>
      <w:widowControl w:val="0"/>
      <w:suppressAutoHyphens/>
      <w:spacing w:after="160" w:line="259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930DC6"/>
    <w:rPr>
      <w:color w:val="800080" w:themeColor="followedHyperlink"/>
      <w:u w:val="single"/>
    </w:rPr>
  </w:style>
  <w:style w:type="paragraph" w:customStyle="1" w:styleId="Default">
    <w:name w:val="Default"/>
    <w:rsid w:val="0001113C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78FA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2DF3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zh-CN" w:bidi="hi-IN"/>
    </w:r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,Bulleted list Znak"/>
    <w:link w:val="Akapitzlist"/>
    <w:uiPriority w:val="34"/>
    <w:qFormat/>
    <w:locked/>
    <w:rsid w:val="00202DF3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E63DF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63DF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DE6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5A39E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65">
    <w:name w:val="xl65"/>
    <w:basedOn w:val="Normalny"/>
    <w:rsid w:val="005A39E7"/>
    <w:pPr>
      <w:widowControl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66">
    <w:name w:val="xl66"/>
    <w:basedOn w:val="Normalny"/>
    <w:rsid w:val="005A39E7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67">
    <w:name w:val="xl67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kern w:val="0"/>
      <w:sz w:val="20"/>
      <w:szCs w:val="20"/>
      <w:lang w:eastAsia="pl-PL" w:bidi="ar-SA"/>
    </w:rPr>
  </w:style>
  <w:style w:type="paragraph" w:customStyle="1" w:styleId="xl68">
    <w:name w:val="xl68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kern w:val="0"/>
      <w:sz w:val="20"/>
      <w:szCs w:val="20"/>
      <w:lang w:eastAsia="pl-PL" w:bidi="ar-SA"/>
    </w:rPr>
  </w:style>
  <w:style w:type="paragraph" w:customStyle="1" w:styleId="xl69">
    <w:name w:val="xl69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kern w:val="0"/>
      <w:sz w:val="20"/>
      <w:szCs w:val="20"/>
      <w:lang w:eastAsia="pl-PL" w:bidi="ar-SA"/>
    </w:rPr>
  </w:style>
  <w:style w:type="paragraph" w:customStyle="1" w:styleId="xl70">
    <w:name w:val="xl70"/>
    <w:basedOn w:val="Normalny"/>
    <w:rsid w:val="005A39E7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71">
    <w:name w:val="xl71"/>
    <w:basedOn w:val="Normalny"/>
    <w:rsid w:val="005A39E7"/>
    <w:pPr>
      <w:widowControl/>
      <w:suppressAutoHyphens w:val="0"/>
      <w:spacing w:before="100" w:beforeAutospacing="1" w:after="100" w:afterAutospacing="1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72">
    <w:name w:val="xl72"/>
    <w:basedOn w:val="Normalny"/>
    <w:rsid w:val="005A39E7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73">
    <w:name w:val="xl73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kern w:val="0"/>
      <w:sz w:val="18"/>
      <w:szCs w:val="18"/>
      <w:lang w:eastAsia="pl-PL" w:bidi="ar-SA"/>
    </w:rPr>
  </w:style>
  <w:style w:type="paragraph" w:customStyle="1" w:styleId="xl74">
    <w:name w:val="xl74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kern w:val="0"/>
      <w:sz w:val="18"/>
      <w:szCs w:val="18"/>
      <w:lang w:eastAsia="pl-PL" w:bidi="ar-SA"/>
    </w:rPr>
  </w:style>
  <w:style w:type="paragraph" w:customStyle="1" w:styleId="xl75">
    <w:name w:val="xl75"/>
    <w:basedOn w:val="Normalny"/>
    <w:rsid w:val="005A39E7"/>
    <w:pPr>
      <w:widowControl/>
      <w:suppressAutoHyphens w:val="0"/>
      <w:spacing w:before="100" w:beforeAutospacing="1" w:after="100" w:afterAutospacing="1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76">
    <w:name w:val="xl76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77">
    <w:name w:val="xl77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78">
    <w:name w:val="xl78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000000"/>
      <w:kern w:val="0"/>
      <w:lang w:eastAsia="pl-PL" w:bidi="ar-SA"/>
    </w:rPr>
  </w:style>
  <w:style w:type="paragraph" w:customStyle="1" w:styleId="xl79">
    <w:name w:val="xl79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80">
    <w:name w:val="xl80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81">
    <w:name w:val="xl81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82">
    <w:name w:val="xl82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16"/>
      <w:szCs w:val="16"/>
      <w:lang w:eastAsia="pl-PL" w:bidi="ar-SA"/>
    </w:rPr>
  </w:style>
  <w:style w:type="paragraph" w:customStyle="1" w:styleId="xl83">
    <w:name w:val="xl83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84">
    <w:name w:val="xl84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85">
    <w:name w:val="xl85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86">
    <w:name w:val="xl86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87">
    <w:name w:val="xl87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88">
    <w:name w:val="xl88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89">
    <w:name w:val="xl89"/>
    <w:basedOn w:val="Normalny"/>
    <w:rsid w:val="005A39E7"/>
    <w:pPr>
      <w:widowControl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90">
    <w:name w:val="xl90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91">
    <w:name w:val="xl91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92">
    <w:name w:val="xl92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000000"/>
      <w:kern w:val="0"/>
      <w:lang w:eastAsia="pl-PL" w:bidi="ar-SA"/>
    </w:rPr>
  </w:style>
  <w:style w:type="paragraph" w:customStyle="1" w:styleId="xl93">
    <w:name w:val="xl93"/>
    <w:basedOn w:val="Normalny"/>
    <w:rsid w:val="005A39E7"/>
    <w:pPr>
      <w:widowControl/>
      <w:shd w:val="clear" w:color="000000" w:fill="FFFFFF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94">
    <w:name w:val="xl94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95">
    <w:name w:val="xl95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000000"/>
      <w:kern w:val="0"/>
      <w:lang w:eastAsia="pl-PL" w:bidi="ar-SA"/>
    </w:rPr>
  </w:style>
  <w:style w:type="paragraph" w:customStyle="1" w:styleId="xl96">
    <w:name w:val="xl96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kern w:val="0"/>
      <w:lang w:eastAsia="pl-PL" w:bidi="ar-SA"/>
    </w:rPr>
  </w:style>
  <w:style w:type="paragraph" w:customStyle="1" w:styleId="xl97">
    <w:name w:val="xl97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98">
    <w:name w:val="xl98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99">
    <w:name w:val="xl99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00">
    <w:name w:val="xl100"/>
    <w:basedOn w:val="Normalny"/>
    <w:rsid w:val="005A39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01">
    <w:name w:val="xl101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02">
    <w:name w:val="xl102"/>
    <w:basedOn w:val="Normalny"/>
    <w:rsid w:val="005A39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03">
    <w:name w:val="xl103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104">
    <w:name w:val="xl104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105">
    <w:name w:val="xl105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06">
    <w:name w:val="xl106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107">
    <w:name w:val="xl107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08">
    <w:name w:val="xl108"/>
    <w:basedOn w:val="Normalny"/>
    <w:rsid w:val="005A39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09">
    <w:name w:val="xl109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10">
    <w:name w:val="xl110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11">
    <w:name w:val="xl111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12">
    <w:name w:val="xl112"/>
    <w:basedOn w:val="Normalny"/>
    <w:rsid w:val="005A39E7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13">
    <w:name w:val="xl113"/>
    <w:basedOn w:val="Normalny"/>
    <w:rsid w:val="005A39E7"/>
    <w:pPr>
      <w:widowControl/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114">
    <w:name w:val="xl114"/>
    <w:basedOn w:val="Normalny"/>
    <w:rsid w:val="005A39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000000"/>
      <w:kern w:val="0"/>
      <w:lang w:eastAsia="pl-PL" w:bidi="ar-SA"/>
    </w:rPr>
  </w:style>
  <w:style w:type="paragraph" w:customStyle="1" w:styleId="xl115">
    <w:name w:val="xl115"/>
    <w:basedOn w:val="Normalny"/>
    <w:rsid w:val="005A39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16">
    <w:name w:val="xl116"/>
    <w:basedOn w:val="Normalny"/>
    <w:rsid w:val="005A39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17">
    <w:name w:val="xl117"/>
    <w:basedOn w:val="Normalny"/>
    <w:rsid w:val="005A39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18">
    <w:name w:val="xl118"/>
    <w:basedOn w:val="Normalny"/>
    <w:rsid w:val="005A39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000000"/>
      <w:kern w:val="0"/>
      <w:lang w:eastAsia="pl-PL" w:bidi="ar-SA"/>
    </w:rPr>
  </w:style>
  <w:style w:type="paragraph" w:customStyle="1" w:styleId="xl120">
    <w:name w:val="xl120"/>
    <w:basedOn w:val="Normalny"/>
    <w:rsid w:val="005A39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121">
    <w:name w:val="xl121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22">
    <w:name w:val="xl122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23">
    <w:name w:val="xl123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24">
    <w:name w:val="xl124"/>
    <w:basedOn w:val="Normalny"/>
    <w:rsid w:val="005A39E7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25">
    <w:name w:val="xl125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26">
    <w:name w:val="xl126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27">
    <w:name w:val="xl127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28">
    <w:name w:val="xl128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29">
    <w:name w:val="xl129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30">
    <w:name w:val="xl130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31">
    <w:name w:val="xl131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32">
    <w:name w:val="xl132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33">
    <w:name w:val="xl133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34">
    <w:name w:val="xl134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35">
    <w:name w:val="xl135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36">
    <w:name w:val="xl136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37">
    <w:name w:val="xl137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000000"/>
      <w:kern w:val="0"/>
      <w:sz w:val="20"/>
      <w:szCs w:val="20"/>
      <w:lang w:eastAsia="pl-PL" w:bidi="ar-SA"/>
    </w:rPr>
  </w:style>
  <w:style w:type="paragraph" w:customStyle="1" w:styleId="xl138">
    <w:name w:val="xl138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000000"/>
      <w:kern w:val="0"/>
      <w:sz w:val="20"/>
      <w:szCs w:val="20"/>
      <w:lang w:eastAsia="pl-PL" w:bidi="ar-SA"/>
    </w:rPr>
  </w:style>
  <w:style w:type="paragraph" w:customStyle="1" w:styleId="xl139">
    <w:name w:val="xl139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000000"/>
      <w:kern w:val="0"/>
      <w:sz w:val="20"/>
      <w:szCs w:val="20"/>
      <w:lang w:eastAsia="pl-PL" w:bidi="ar-SA"/>
    </w:rPr>
  </w:style>
  <w:style w:type="paragraph" w:customStyle="1" w:styleId="xl140">
    <w:name w:val="xl140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41">
    <w:name w:val="xl141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FF0000"/>
      <w:kern w:val="0"/>
      <w:sz w:val="20"/>
      <w:szCs w:val="20"/>
      <w:lang w:eastAsia="pl-PL" w:bidi="ar-SA"/>
    </w:rPr>
  </w:style>
  <w:style w:type="paragraph" w:customStyle="1" w:styleId="xl142">
    <w:name w:val="xl142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000000"/>
      <w:kern w:val="0"/>
      <w:sz w:val="20"/>
      <w:szCs w:val="20"/>
      <w:lang w:eastAsia="pl-PL" w:bidi="ar-SA"/>
    </w:rPr>
  </w:style>
  <w:style w:type="paragraph" w:customStyle="1" w:styleId="xl143">
    <w:name w:val="xl143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Palatino Linotype" w:eastAsia="Times New Roman" w:hAnsi="Palatino Linotype" w:cs="Times New Roman"/>
      <w:color w:val="000000"/>
      <w:kern w:val="0"/>
      <w:sz w:val="20"/>
      <w:szCs w:val="20"/>
      <w:lang w:eastAsia="pl-PL" w:bidi="ar-SA"/>
    </w:rPr>
  </w:style>
  <w:style w:type="paragraph" w:customStyle="1" w:styleId="xl144">
    <w:name w:val="xl144"/>
    <w:basedOn w:val="Normalny"/>
    <w:rsid w:val="005A39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000000"/>
      <w:kern w:val="0"/>
      <w:sz w:val="20"/>
      <w:szCs w:val="20"/>
      <w:lang w:eastAsia="pl-PL" w:bidi="ar-SA"/>
    </w:rPr>
  </w:style>
  <w:style w:type="paragraph" w:customStyle="1" w:styleId="xl145">
    <w:name w:val="xl145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Palatino Linotype" w:eastAsia="Times New Roman" w:hAnsi="Palatino Linotype" w:cs="Times New Roman"/>
      <w:color w:val="000000"/>
      <w:kern w:val="0"/>
      <w:sz w:val="20"/>
      <w:szCs w:val="20"/>
      <w:lang w:eastAsia="pl-PL" w:bidi="ar-SA"/>
    </w:rPr>
  </w:style>
  <w:style w:type="paragraph" w:customStyle="1" w:styleId="xl146">
    <w:name w:val="xl146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47">
    <w:name w:val="xl147"/>
    <w:basedOn w:val="Normalny"/>
    <w:rsid w:val="005A39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48">
    <w:name w:val="xl148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49">
    <w:name w:val="xl149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150">
    <w:name w:val="xl150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151">
    <w:name w:val="xl151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152">
    <w:name w:val="xl152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153">
    <w:name w:val="xl153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kern w:val="0"/>
      <w:lang w:eastAsia="pl-PL" w:bidi="ar-SA"/>
    </w:rPr>
  </w:style>
  <w:style w:type="paragraph" w:customStyle="1" w:styleId="xl154">
    <w:name w:val="xl154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kern w:val="0"/>
      <w:lang w:eastAsia="pl-PL" w:bidi="ar-SA"/>
    </w:rPr>
  </w:style>
  <w:style w:type="paragraph" w:customStyle="1" w:styleId="xl155">
    <w:name w:val="xl155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kern w:val="0"/>
      <w:lang w:eastAsia="pl-PL" w:bidi="ar-SA"/>
    </w:rPr>
  </w:style>
  <w:style w:type="paragraph" w:customStyle="1" w:styleId="xl156">
    <w:name w:val="xl156"/>
    <w:basedOn w:val="Normalny"/>
    <w:rsid w:val="005A39E7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kern w:val="0"/>
      <w:lang w:eastAsia="pl-PL" w:bidi="ar-SA"/>
    </w:rPr>
  </w:style>
  <w:style w:type="paragraph" w:customStyle="1" w:styleId="xl157">
    <w:name w:val="xl157"/>
    <w:basedOn w:val="Normalny"/>
    <w:rsid w:val="005A39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58">
    <w:name w:val="xl158"/>
    <w:basedOn w:val="Normalny"/>
    <w:rsid w:val="005A39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59">
    <w:name w:val="xl159"/>
    <w:basedOn w:val="Normalny"/>
    <w:rsid w:val="005A39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60">
    <w:name w:val="xl160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61">
    <w:name w:val="xl161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kern w:val="0"/>
      <w:lang w:eastAsia="pl-PL" w:bidi="ar-SA"/>
    </w:rPr>
  </w:style>
  <w:style w:type="paragraph" w:customStyle="1" w:styleId="xl162">
    <w:name w:val="xl162"/>
    <w:basedOn w:val="Normalny"/>
    <w:rsid w:val="005A39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63">
    <w:name w:val="xl163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64">
    <w:name w:val="xl164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65">
    <w:name w:val="xl165"/>
    <w:basedOn w:val="Normalny"/>
    <w:rsid w:val="005A39E7"/>
    <w:pPr>
      <w:widowControl/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66">
    <w:name w:val="xl166"/>
    <w:basedOn w:val="Normalny"/>
    <w:rsid w:val="005A39E7"/>
    <w:pPr>
      <w:widowControl/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167">
    <w:name w:val="xl167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168">
    <w:name w:val="xl168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kern w:val="0"/>
      <w:lang w:eastAsia="pl-PL" w:bidi="ar-SA"/>
    </w:rPr>
  </w:style>
  <w:style w:type="paragraph" w:customStyle="1" w:styleId="xl169">
    <w:name w:val="xl169"/>
    <w:basedOn w:val="Normalny"/>
    <w:rsid w:val="005A39E7"/>
    <w:pPr>
      <w:widowControl/>
      <w:pBdr>
        <w:top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70">
    <w:name w:val="xl170"/>
    <w:basedOn w:val="Normalny"/>
    <w:rsid w:val="005A39E7"/>
    <w:pPr>
      <w:widowControl/>
      <w:pBdr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71">
    <w:name w:val="xl171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172">
    <w:name w:val="xl172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173">
    <w:name w:val="xl173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74">
    <w:name w:val="xl174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75">
    <w:name w:val="xl175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000000"/>
      <w:kern w:val="0"/>
      <w:lang w:eastAsia="pl-PL" w:bidi="ar-SA"/>
    </w:rPr>
  </w:style>
  <w:style w:type="paragraph" w:customStyle="1" w:styleId="xl176">
    <w:name w:val="xl176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6DCE4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FF0000"/>
      <w:kern w:val="0"/>
      <w:sz w:val="20"/>
      <w:szCs w:val="20"/>
      <w:lang w:eastAsia="pl-PL" w:bidi="ar-SA"/>
    </w:rPr>
  </w:style>
  <w:style w:type="paragraph" w:customStyle="1" w:styleId="xl177">
    <w:name w:val="xl177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78">
    <w:name w:val="xl178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79">
    <w:name w:val="xl179"/>
    <w:basedOn w:val="Normalny"/>
    <w:rsid w:val="005A39E7"/>
    <w:pPr>
      <w:widowControl/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80">
    <w:name w:val="xl180"/>
    <w:basedOn w:val="Normalny"/>
    <w:rsid w:val="005A39E7"/>
    <w:pPr>
      <w:widowControl/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81">
    <w:name w:val="xl181"/>
    <w:basedOn w:val="Normalny"/>
    <w:rsid w:val="005A39E7"/>
    <w:pPr>
      <w:widowControl/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82">
    <w:name w:val="xl182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183">
    <w:name w:val="xl183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184">
    <w:name w:val="xl184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FF0000"/>
      <w:kern w:val="0"/>
      <w:sz w:val="20"/>
      <w:szCs w:val="20"/>
      <w:lang w:eastAsia="pl-PL" w:bidi="ar-SA"/>
    </w:rPr>
  </w:style>
  <w:style w:type="paragraph" w:customStyle="1" w:styleId="xl185">
    <w:name w:val="xl185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186">
    <w:name w:val="xl186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187">
    <w:name w:val="xl187"/>
    <w:basedOn w:val="Normalny"/>
    <w:rsid w:val="005A39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88">
    <w:name w:val="xl188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89">
    <w:name w:val="xl189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90">
    <w:name w:val="xl190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91">
    <w:name w:val="xl191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192">
    <w:name w:val="xl192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kern w:val="0"/>
      <w:lang w:eastAsia="pl-PL" w:bidi="ar-SA"/>
    </w:rPr>
  </w:style>
  <w:style w:type="paragraph" w:customStyle="1" w:styleId="xl193">
    <w:name w:val="xl193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194">
    <w:name w:val="xl194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sz w:val="20"/>
      <w:szCs w:val="20"/>
      <w:lang w:eastAsia="pl-PL" w:bidi="ar-SA"/>
    </w:rPr>
  </w:style>
  <w:style w:type="paragraph" w:customStyle="1" w:styleId="xl195">
    <w:name w:val="xl195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196">
    <w:name w:val="xl196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197">
    <w:name w:val="xl197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sz w:val="20"/>
      <w:szCs w:val="20"/>
      <w:lang w:eastAsia="pl-PL" w:bidi="ar-SA"/>
    </w:rPr>
  </w:style>
  <w:style w:type="paragraph" w:customStyle="1" w:styleId="xl198">
    <w:name w:val="xl198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000000"/>
      <w:kern w:val="0"/>
      <w:lang w:eastAsia="pl-PL" w:bidi="ar-SA"/>
    </w:rPr>
  </w:style>
  <w:style w:type="paragraph" w:customStyle="1" w:styleId="xl199">
    <w:name w:val="xl199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00">
    <w:name w:val="xl200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lang w:eastAsia="pl-PL" w:bidi="ar-SA"/>
    </w:rPr>
  </w:style>
  <w:style w:type="paragraph" w:customStyle="1" w:styleId="xl201">
    <w:name w:val="xl201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lang w:eastAsia="pl-PL" w:bidi="ar-SA"/>
    </w:rPr>
  </w:style>
  <w:style w:type="paragraph" w:customStyle="1" w:styleId="xl202">
    <w:name w:val="xl202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lang w:eastAsia="pl-PL" w:bidi="ar-SA"/>
    </w:rPr>
  </w:style>
  <w:style w:type="paragraph" w:customStyle="1" w:styleId="xl203">
    <w:name w:val="xl203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lang w:eastAsia="pl-PL" w:bidi="ar-SA"/>
    </w:rPr>
  </w:style>
  <w:style w:type="paragraph" w:customStyle="1" w:styleId="xl204">
    <w:name w:val="xl204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lang w:eastAsia="pl-PL" w:bidi="ar-SA"/>
    </w:rPr>
  </w:style>
  <w:style w:type="paragraph" w:customStyle="1" w:styleId="xl205">
    <w:name w:val="xl205"/>
    <w:basedOn w:val="Normalny"/>
    <w:rsid w:val="005A39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sz w:val="20"/>
      <w:szCs w:val="20"/>
      <w:lang w:eastAsia="pl-PL" w:bidi="ar-SA"/>
    </w:rPr>
  </w:style>
  <w:style w:type="paragraph" w:customStyle="1" w:styleId="xl206">
    <w:name w:val="xl206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207">
    <w:name w:val="xl207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000000"/>
      <w:kern w:val="0"/>
      <w:sz w:val="20"/>
      <w:szCs w:val="20"/>
      <w:lang w:eastAsia="pl-PL" w:bidi="ar-SA"/>
    </w:rPr>
  </w:style>
  <w:style w:type="paragraph" w:customStyle="1" w:styleId="xl208">
    <w:name w:val="xl208"/>
    <w:basedOn w:val="Normalny"/>
    <w:rsid w:val="005A39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u w:val="single"/>
      <w:lang w:eastAsia="pl-PL" w:bidi="ar-SA"/>
    </w:rPr>
  </w:style>
  <w:style w:type="paragraph" w:customStyle="1" w:styleId="xl209">
    <w:name w:val="xl209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210">
    <w:name w:val="xl210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FF0000"/>
      <w:kern w:val="0"/>
      <w:sz w:val="20"/>
      <w:szCs w:val="20"/>
      <w:lang w:eastAsia="pl-PL" w:bidi="ar-SA"/>
    </w:rPr>
  </w:style>
  <w:style w:type="paragraph" w:customStyle="1" w:styleId="xl211">
    <w:name w:val="xl211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212">
    <w:name w:val="xl212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213">
    <w:name w:val="xl213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FF0000"/>
      <w:kern w:val="0"/>
      <w:sz w:val="20"/>
      <w:szCs w:val="20"/>
      <w:lang w:eastAsia="pl-PL" w:bidi="ar-SA"/>
    </w:rPr>
  </w:style>
  <w:style w:type="paragraph" w:customStyle="1" w:styleId="xl214">
    <w:name w:val="xl214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uppressAutoHyphens w:val="0"/>
      <w:spacing w:before="100" w:beforeAutospacing="1" w:after="100" w:afterAutospacing="1"/>
      <w:jc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215">
    <w:name w:val="xl215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216">
    <w:name w:val="xl216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17">
    <w:name w:val="xl217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000000"/>
      <w:kern w:val="0"/>
      <w:lang w:eastAsia="pl-PL" w:bidi="ar-SA"/>
    </w:rPr>
  </w:style>
  <w:style w:type="paragraph" w:customStyle="1" w:styleId="xl218">
    <w:name w:val="xl218"/>
    <w:basedOn w:val="Normalny"/>
    <w:rsid w:val="005A39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000000"/>
      <w:kern w:val="0"/>
      <w:lang w:eastAsia="pl-PL" w:bidi="ar-SA"/>
    </w:rPr>
  </w:style>
  <w:style w:type="paragraph" w:customStyle="1" w:styleId="xl219">
    <w:name w:val="xl219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sz w:val="20"/>
      <w:szCs w:val="20"/>
      <w:lang w:eastAsia="pl-PL" w:bidi="ar-SA"/>
    </w:rPr>
  </w:style>
  <w:style w:type="paragraph" w:customStyle="1" w:styleId="xl220">
    <w:name w:val="xl220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000000"/>
      <w:kern w:val="0"/>
      <w:lang w:eastAsia="pl-PL" w:bidi="ar-SA"/>
    </w:rPr>
  </w:style>
  <w:style w:type="paragraph" w:customStyle="1" w:styleId="xl221">
    <w:name w:val="xl221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000000"/>
      <w:kern w:val="0"/>
      <w:sz w:val="20"/>
      <w:szCs w:val="20"/>
      <w:lang w:eastAsia="pl-PL" w:bidi="ar-SA"/>
    </w:rPr>
  </w:style>
  <w:style w:type="paragraph" w:customStyle="1" w:styleId="xl222">
    <w:name w:val="xl222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000000"/>
      <w:kern w:val="0"/>
      <w:lang w:eastAsia="pl-PL" w:bidi="ar-SA"/>
    </w:rPr>
  </w:style>
  <w:style w:type="paragraph" w:customStyle="1" w:styleId="xl223">
    <w:name w:val="xl223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000000"/>
      <w:kern w:val="0"/>
      <w:sz w:val="20"/>
      <w:szCs w:val="20"/>
      <w:lang w:eastAsia="pl-PL" w:bidi="ar-SA"/>
    </w:rPr>
  </w:style>
  <w:style w:type="paragraph" w:customStyle="1" w:styleId="xl224">
    <w:name w:val="xl224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225">
    <w:name w:val="xl225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sz w:val="20"/>
      <w:szCs w:val="20"/>
      <w:lang w:eastAsia="pl-PL" w:bidi="ar-SA"/>
    </w:rPr>
  </w:style>
  <w:style w:type="paragraph" w:customStyle="1" w:styleId="xl226">
    <w:name w:val="xl226"/>
    <w:basedOn w:val="Normalny"/>
    <w:rsid w:val="005A39E7"/>
    <w:pPr>
      <w:widowControl/>
      <w:shd w:val="clear" w:color="000000" w:fill="FFFFFF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kern w:val="0"/>
      <w:lang w:eastAsia="pl-PL" w:bidi="ar-SA"/>
    </w:rPr>
  </w:style>
  <w:style w:type="paragraph" w:customStyle="1" w:styleId="xl227">
    <w:name w:val="xl227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28">
    <w:name w:val="xl228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29">
    <w:name w:val="xl229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30">
    <w:name w:val="xl230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31">
    <w:name w:val="xl231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32">
    <w:name w:val="xl232"/>
    <w:basedOn w:val="Normalny"/>
    <w:rsid w:val="005A39E7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33">
    <w:name w:val="xl233"/>
    <w:basedOn w:val="Normalny"/>
    <w:rsid w:val="005A39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34">
    <w:name w:val="xl234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35">
    <w:name w:val="xl235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36">
    <w:name w:val="xl236"/>
    <w:basedOn w:val="Normalny"/>
    <w:rsid w:val="005A39E7"/>
    <w:pPr>
      <w:widowControl/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37">
    <w:name w:val="xl237"/>
    <w:basedOn w:val="Normalny"/>
    <w:rsid w:val="005A39E7"/>
    <w:pPr>
      <w:widowControl/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38">
    <w:name w:val="xl238"/>
    <w:basedOn w:val="Normalny"/>
    <w:rsid w:val="005A39E7"/>
    <w:pPr>
      <w:widowControl/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39">
    <w:name w:val="xl239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40">
    <w:name w:val="xl240"/>
    <w:basedOn w:val="Normalny"/>
    <w:rsid w:val="005A39E7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41">
    <w:name w:val="xl241"/>
    <w:basedOn w:val="Normalny"/>
    <w:rsid w:val="005A39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42">
    <w:name w:val="xl242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43">
    <w:name w:val="xl243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44">
    <w:name w:val="xl244"/>
    <w:basedOn w:val="Normalny"/>
    <w:rsid w:val="005A39E7"/>
    <w:pPr>
      <w:widowControl/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45">
    <w:name w:val="xl245"/>
    <w:basedOn w:val="Normalny"/>
    <w:rsid w:val="005A39E7"/>
    <w:pPr>
      <w:widowControl/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46">
    <w:name w:val="xl246"/>
    <w:basedOn w:val="Normalny"/>
    <w:rsid w:val="005A39E7"/>
    <w:pPr>
      <w:widowControl/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47">
    <w:name w:val="xl247"/>
    <w:basedOn w:val="Normalny"/>
    <w:rsid w:val="005A39E7"/>
    <w:pPr>
      <w:widowControl/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48">
    <w:name w:val="xl248"/>
    <w:basedOn w:val="Normalny"/>
    <w:rsid w:val="005A39E7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49">
    <w:name w:val="xl249"/>
    <w:basedOn w:val="Normalny"/>
    <w:rsid w:val="005A39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50">
    <w:name w:val="xl250"/>
    <w:basedOn w:val="Normalny"/>
    <w:rsid w:val="005A39E7"/>
    <w:pPr>
      <w:widowControl/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51">
    <w:name w:val="xl251"/>
    <w:basedOn w:val="Normalny"/>
    <w:rsid w:val="005A39E7"/>
    <w:pPr>
      <w:widowControl/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52">
    <w:name w:val="xl252"/>
    <w:basedOn w:val="Normalny"/>
    <w:rsid w:val="005A39E7"/>
    <w:pPr>
      <w:widowControl/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53">
    <w:name w:val="xl253"/>
    <w:basedOn w:val="Normalny"/>
    <w:rsid w:val="005A39E7"/>
    <w:pPr>
      <w:widowControl/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54">
    <w:name w:val="xl254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E4D6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sz w:val="20"/>
      <w:szCs w:val="20"/>
      <w:lang w:eastAsia="pl-PL" w:bidi="ar-SA"/>
    </w:rPr>
  </w:style>
  <w:style w:type="paragraph" w:customStyle="1" w:styleId="xl255">
    <w:name w:val="xl255"/>
    <w:basedOn w:val="Normalny"/>
    <w:rsid w:val="005A39E7"/>
    <w:pPr>
      <w:widowControl/>
      <w:pBdr>
        <w:top w:val="single" w:sz="4" w:space="0" w:color="auto"/>
        <w:bottom w:val="single" w:sz="4" w:space="0" w:color="auto"/>
      </w:pBdr>
      <w:shd w:val="clear" w:color="000000" w:fill="FCE4D6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sz w:val="20"/>
      <w:szCs w:val="20"/>
      <w:lang w:eastAsia="pl-PL" w:bidi="ar-SA"/>
    </w:rPr>
  </w:style>
  <w:style w:type="paragraph" w:customStyle="1" w:styleId="xl256">
    <w:name w:val="xl256"/>
    <w:basedOn w:val="Normalny"/>
    <w:rsid w:val="005A39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sz w:val="20"/>
      <w:szCs w:val="20"/>
      <w:lang w:eastAsia="pl-PL" w:bidi="ar-SA"/>
    </w:rPr>
  </w:style>
  <w:style w:type="paragraph" w:customStyle="1" w:styleId="xl257">
    <w:name w:val="xl257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DEDED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sz w:val="20"/>
      <w:szCs w:val="20"/>
      <w:lang w:eastAsia="pl-PL" w:bidi="ar-SA"/>
    </w:rPr>
  </w:style>
  <w:style w:type="paragraph" w:customStyle="1" w:styleId="xl258">
    <w:name w:val="xl258"/>
    <w:basedOn w:val="Normalny"/>
    <w:rsid w:val="005A39E7"/>
    <w:pPr>
      <w:widowControl/>
      <w:pBdr>
        <w:top w:val="single" w:sz="4" w:space="0" w:color="auto"/>
        <w:bottom w:val="single" w:sz="4" w:space="0" w:color="auto"/>
      </w:pBdr>
      <w:shd w:val="clear" w:color="000000" w:fill="EDEDED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sz w:val="20"/>
      <w:szCs w:val="20"/>
      <w:lang w:eastAsia="pl-PL" w:bidi="ar-SA"/>
    </w:rPr>
  </w:style>
  <w:style w:type="paragraph" w:customStyle="1" w:styleId="xl259">
    <w:name w:val="xl259"/>
    <w:basedOn w:val="Normalny"/>
    <w:rsid w:val="005A39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sz w:val="20"/>
      <w:szCs w:val="20"/>
      <w:lang w:eastAsia="pl-PL" w:bidi="ar-SA"/>
    </w:rPr>
  </w:style>
  <w:style w:type="paragraph" w:customStyle="1" w:styleId="xl260">
    <w:name w:val="xl260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lang w:eastAsia="pl-PL" w:bidi="ar-SA"/>
    </w:rPr>
  </w:style>
  <w:style w:type="paragraph" w:customStyle="1" w:styleId="xl261">
    <w:name w:val="xl261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lang w:eastAsia="pl-PL" w:bidi="ar-SA"/>
    </w:rPr>
  </w:style>
  <w:style w:type="paragraph" w:customStyle="1" w:styleId="xl262">
    <w:name w:val="xl262"/>
    <w:basedOn w:val="Normalny"/>
    <w:rsid w:val="005A39E7"/>
    <w:pPr>
      <w:widowControl/>
      <w:pBdr>
        <w:top w:val="single" w:sz="4" w:space="0" w:color="auto"/>
        <w:bottom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lang w:eastAsia="pl-PL" w:bidi="ar-SA"/>
    </w:rPr>
  </w:style>
  <w:style w:type="paragraph" w:customStyle="1" w:styleId="xl263">
    <w:name w:val="xl263"/>
    <w:basedOn w:val="Normalny"/>
    <w:rsid w:val="005A39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lang w:eastAsia="pl-PL" w:bidi="ar-SA"/>
    </w:rPr>
  </w:style>
  <w:style w:type="paragraph" w:customStyle="1" w:styleId="xl264">
    <w:name w:val="xl264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65">
    <w:name w:val="xl265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66">
    <w:name w:val="xl266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lang w:eastAsia="pl-PL" w:bidi="ar-SA"/>
    </w:rPr>
  </w:style>
  <w:style w:type="paragraph" w:customStyle="1" w:styleId="xl267">
    <w:name w:val="xl267"/>
    <w:basedOn w:val="Normalny"/>
    <w:rsid w:val="005A39E7"/>
    <w:pPr>
      <w:widowControl/>
      <w:pBdr>
        <w:top w:val="single" w:sz="4" w:space="0" w:color="auto"/>
        <w:bottom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lang w:eastAsia="pl-PL" w:bidi="ar-SA"/>
    </w:rPr>
  </w:style>
  <w:style w:type="paragraph" w:customStyle="1" w:styleId="xl268">
    <w:name w:val="xl268"/>
    <w:basedOn w:val="Normalny"/>
    <w:rsid w:val="005A39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18530">
          <w:marLeft w:val="0"/>
          <w:marRight w:val="0"/>
          <w:marTop w:val="8"/>
          <w:marBottom w:val="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  <w:divsChild>
            <w:div w:id="7120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76416">
          <w:marLeft w:val="0"/>
          <w:marRight w:val="0"/>
          <w:marTop w:val="8"/>
          <w:marBottom w:val="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  <w:divsChild>
            <w:div w:id="181548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0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%20E6510\Desktop\Za&#322;%201-Papier%20firmowy%20akredytacyjn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CB6E8-2A51-4854-AFDD-F7A25549D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 1-Papier firmowy akredytacyjny</Template>
  <TotalTime>237</TotalTime>
  <Pages>4</Pages>
  <Words>801</Words>
  <Characters>4807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PISMA SZPITAL</vt:lpstr>
      <vt:lpstr>WZÓR PISMA SZPITAL</vt:lpstr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Monika</dc:creator>
  <cp:lastModifiedBy>User</cp:lastModifiedBy>
  <cp:revision>84</cp:revision>
  <cp:lastPrinted>2023-06-05T09:04:00Z</cp:lastPrinted>
  <dcterms:created xsi:type="dcterms:W3CDTF">2022-06-15T09:54:00Z</dcterms:created>
  <dcterms:modified xsi:type="dcterms:W3CDTF">2023-10-18T11:47:00Z</dcterms:modified>
</cp:coreProperties>
</file>