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427A" w14:textId="77777777" w:rsidR="00114568" w:rsidRPr="00114568" w:rsidRDefault="00114568" w:rsidP="00114568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14:paraId="4FA70039" w14:textId="77777777" w:rsidR="00590678" w:rsidRDefault="00590678" w:rsidP="00361095">
      <w:pPr>
        <w:spacing w:after="40"/>
        <w:ind w:left="5386" w:firstLine="278"/>
        <w:rPr>
          <w:b/>
          <w:sz w:val="22"/>
          <w:szCs w:val="22"/>
        </w:rPr>
      </w:pPr>
    </w:p>
    <w:p w14:paraId="0D3F3E07" w14:textId="27D27388" w:rsidR="005110BD" w:rsidRDefault="00925B6C" w:rsidP="00361095">
      <w:pPr>
        <w:spacing w:after="40"/>
        <w:ind w:left="5386" w:firstLine="278"/>
        <w:rPr>
          <w:b/>
          <w:sz w:val="22"/>
          <w:szCs w:val="22"/>
        </w:rPr>
      </w:pPr>
      <w:r w:rsidRPr="00925B6C">
        <w:rPr>
          <w:b/>
          <w:sz w:val="22"/>
          <w:szCs w:val="22"/>
        </w:rPr>
        <w:t xml:space="preserve">Powiat Ostrowski, </w:t>
      </w:r>
    </w:p>
    <w:p w14:paraId="34E7F95E" w14:textId="4E3B3F0D" w:rsidR="00114568" w:rsidRPr="00114568" w:rsidRDefault="00925B6C" w:rsidP="00361095">
      <w:pPr>
        <w:spacing w:after="40"/>
        <w:ind w:left="5664"/>
        <w:rPr>
          <w:b/>
          <w:sz w:val="22"/>
          <w:szCs w:val="22"/>
        </w:rPr>
      </w:pPr>
      <w:r w:rsidRPr="00925B6C">
        <w:rPr>
          <w:b/>
          <w:sz w:val="22"/>
          <w:szCs w:val="22"/>
        </w:rPr>
        <w:t xml:space="preserve">Starostwo Powiatowe </w:t>
      </w:r>
      <w:r w:rsidR="005110BD">
        <w:rPr>
          <w:b/>
          <w:sz w:val="22"/>
          <w:szCs w:val="22"/>
        </w:rPr>
        <w:br/>
      </w:r>
      <w:r w:rsidRPr="00925B6C">
        <w:rPr>
          <w:b/>
          <w:sz w:val="22"/>
          <w:szCs w:val="22"/>
        </w:rPr>
        <w:t>w Ostrowie Wielkopolskim</w:t>
      </w:r>
    </w:p>
    <w:p w14:paraId="4256540E" w14:textId="77777777" w:rsidR="00114568" w:rsidRPr="00114568" w:rsidRDefault="00925B6C" w:rsidP="00361095">
      <w:pPr>
        <w:ind w:left="5386" w:firstLine="278"/>
        <w:rPr>
          <w:sz w:val="22"/>
          <w:szCs w:val="22"/>
        </w:rPr>
      </w:pPr>
      <w:r w:rsidRPr="00925B6C">
        <w:rPr>
          <w:sz w:val="22"/>
          <w:szCs w:val="22"/>
        </w:rPr>
        <w:t>Al. Powstańców Wielkopolskich</w:t>
      </w:r>
      <w:r w:rsidR="00114568" w:rsidRPr="00114568">
        <w:rPr>
          <w:sz w:val="22"/>
          <w:szCs w:val="22"/>
        </w:rPr>
        <w:t xml:space="preserve"> </w:t>
      </w:r>
      <w:r w:rsidRPr="00925B6C">
        <w:rPr>
          <w:sz w:val="22"/>
          <w:szCs w:val="22"/>
        </w:rPr>
        <w:t>16</w:t>
      </w:r>
    </w:p>
    <w:p w14:paraId="04E36CD0" w14:textId="54C0600D" w:rsidR="00114568" w:rsidRDefault="00925B6C" w:rsidP="00361095">
      <w:pPr>
        <w:ind w:left="5108" w:firstLine="556"/>
        <w:rPr>
          <w:sz w:val="22"/>
          <w:szCs w:val="22"/>
        </w:rPr>
      </w:pPr>
      <w:r w:rsidRPr="00925B6C">
        <w:rPr>
          <w:sz w:val="22"/>
          <w:szCs w:val="22"/>
        </w:rPr>
        <w:t>63-400</w:t>
      </w:r>
      <w:r w:rsidR="00114568" w:rsidRPr="00114568">
        <w:rPr>
          <w:sz w:val="22"/>
          <w:szCs w:val="22"/>
        </w:rPr>
        <w:t xml:space="preserve"> </w:t>
      </w:r>
      <w:r w:rsidRPr="00925B6C">
        <w:rPr>
          <w:sz w:val="22"/>
          <w:szCs w:val="22"/>
        </w:rPr>
        <w:t>Ostrów Wielkopolski</w:t>
      </w:r>
    </w:p>
    <w:p w14:paraId="23D2253B" w14:textId="77777777" w:rsidR="00114568" w:rsidRPr="00114568" w:rsidRDefault="00114568" w:rsidP="00590678">
      <w:pPr>
        <w:ind w:left="3686"/>
        <w:rPr>
          <w:sz w:val="22"/>
          <w:szCs w:val="22"/>
        </w:rPr>
      </w:pPr>
    </w:p>
    <w:p w14:paraId="76C6961D" w14:textId="0599A41D" w:rsidR="00590678" w:rsidRDefault="00590678" w:rsidP="00114568">
      <w:pPr>
        <w:spacing w:after="120" w:line="276" w:lineRule="auto"/>
        <w:jc w:val="both"/>
        <w:rPr>
          <w:b/>
          <w:bCs/>
        </w:rPr>
      </w:pPr>
      <w:r w:rsidRPr="00590678">
        <w:rPr>
          <w:b/>
          <w:bCs/>
        </w:rPr>
        <w:t>RPZ.272.3.2022</w:t>
      </w:r>
    </w:p>
    <w:p w14:paraId="7239A3FB" w14:textId="77777777" w:rsidR="00590678" w:rsidRPr="00590678" w:rsidRDefault="00590678" w:rsidP="00114568">
      <w:pPr>
        <w:spacing w:after="120" w:line="276" w:lineRule="auto"/>
        <w:jc w:val="both"/>
        <w:rPr>
          <w:b/>
          <w:bCs/>
        </w:rPr>
      </w:pPr>
    </w:p>
    <w:p w14:paraId="07A06ADC" w14:textId="70E1A8D4" w:rsidR="00114568" w:rsidRDefault="00C437AC" w:rsidP="00114568">
      <w:pPr>
        <w:spacing w:after="120" w:line="276" w:lineRule="auto"/>
        <w:jc w:val="both"/>
      </w:pPr>
      <w:r w:rsidRPr="00B51CCB">
        <w:t>Przystępując</w:t>
      </w:r>
      <w:r w:rsidR="00114568" w:rsidRPr="00B51CCB">
        <w:t xml:space="preserve"> do toczącego się postępowania o udzielenie zamó</w:t>
      </w:r>
      <w:r w:rsidR="00853923" w:rsidRPr="00B51CCB">
        <w:t xml:space="preserve">wienia publicznego prowadzonego </w:t>
      </w:r>
      <w:r w:rsidR="00114568" w:rsidRPr="00B51CCB">
        <w:t xml:space="preserve">w trybie </w:t>
      </w:r>
      <w:r w:rsidR="009520DA" w:rsidRPr="00B51CCB">
        <w:rPr>
          <w:b/>
        </w:rPr>
        <w:t>zapytania ofertowego</w:t>
      </w:r>
      <w:r w:rsidR="008201C4">
        <w:t xml:space="preserve"> na: </w:t>
      </w:r>
      <w:r w:rsidR="00B51CCB" w:rsidRPr="00B51CCB">
        <w:rPr>
          <w:b/>
        </w:rPr>
        <w:t xml:space="preserve">Kurs spawania dla 9 uczniów </w:t>
      </w:r>
      <w:r w:rsidR="00590678">
        <w:rPr>
          <w:b/>
        </w:rPr>
        <w:t xml:space="preserve">                                     </w:t>
      </w:r>
      <w:r w:rsidR="00B51CCB" w:rsidRPr="00B51CCB">
        <w:rPr>
          <w:b/>
        </w:rPr>
        <w:t>i nauczyciela ZSP CKU w Przygodzicach</w:t>
      </w:r>
      <w:r w:rsidR="009520DA" w:rsidRPr="00B51CCB">
        <w:rPr>
          <w:b/>
        </w:rPr>
        <w:t xml:space="preserve"> </w:t>
      </w:r>
      <w:r w:rsidR="009520DA" w:rsidRPr="00B51CCB">
        <w:rPr>
          <w:color w:val="000000" w:themeColor="text1"/>
        </w:rPr>
        <w:t xml:space="preserve">w ramach projektu pn.: </w:t>
      </w:r>
      <w:r w:rsidR="009520DA" w:rsidRPr="00B51CCB">
        <w:t>,,</w:t>
      </w:r>
      <w:r w:rsidR="009520DA" w:rsidRPr="00B51CCB">
        <w:rPr>
          <w:rFonts w:eastAsiaTheme="minorHAnsi"/>
          <w:b/>
          <w:bCs/>
        </w:rPr>
        <w:t>Specjaliści - program kompleksowego kształcenia zawodowego w powiecie ostrowskim</w:t>
      </w:r>
      <w:r w:rsidR="009520DA" w:rsidRPr="00B51CCB">
        <w:t>’’</w:t>
      </w:r>
    </w:p>
    <w:p w14:paraId="30302E5F" w14:textId="77777777" w:rsidR="00114568" w:rsidRPr="00361095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361095">
        <w:rPr>
          <w:sz w:val="22"/>
          <w:szCs w:val="22"/>
        </w:rPr>
        <w:t>my niżej podpisani:</w:t>
      </w:r>
    </w:p>
    <w:p w14:paraId="436FD20C" w14:textId="77777777" w:rsidR="00114568" w:rsidRPr="00361095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361095">
        <w:rPr>
          <w:sz w:val="22"/>
          <w:szCs w:val="22"/>
        </w:rPr>
        <w:t>__________________________________________________________________________________</w:t>
      </w:r>
    </w:p>
    <w:p w14:paraId="33D9E08A" w14:textId="77777777" w:rsid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14:paraId="4887E13A" w14:textId="77777777" w:rsidR="000F2C92" w:rsidRPr="000F2C92" w:rsidRDefault="000F2C92" w:rsidP="000F2C92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430"/>
      </w:tblGrid>
      <w:tr w:rsidR="000F2C92" w:rsidRPr="000F2C92" w14:paraId="23761937" w14:textId="77777777" w:rsidTr="00853923">
        <w:trPr>
          <w:trHeight w:val="20"/>
        </w:trPr>
        <w:tc>
          <w:tcPr>
            <w:tcW w:w="3210" w:type="dxa"/>
            <w:shd w:val="clear" w:color="auto" w:fill="auto"/>
            <w:vAlign w:val="center"/>
          </w:tcPr>
          <w:p w14:paraId="1FD858C5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430" w:type="dxa"/>
            <w:shd w:val="clear" w:color="auto" w:fill="auto"/>
            <w:vAlign w:val="center"/>
          </w:tcPr>
          <w:p w14:paraId="49D24A38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58A471A9" w14:textId="77777777" w:rsidTr="00853923">
        <w:trPr>
          <w:trHeight w:val="20"/>
        </w:trPr>
        <w:tc>
          <w:tcPr>
            <w:tcW w:w="3210" w:type="dxa"/>
            <w:shd w:val="clear" w:color="auto" w:fill="auto"/>
            <w:vAlign w:val="center"/>
          </w:tcPr>
          <w:p w14:paraId="04B228C7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430" w:type="dxa"/>
            <w:shd w:val="clear" w:color="auto" w:fill="auto"/>
            <w:vAlign w:val="center"/>
          </w:tcPr>
          <w:p w14:paraId="41D30CF2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12638E79" w14:textId="77777777" w:rsidTr="00853923">
        <w:trPr>
          <w:trHeight w:val="20"/>
        </w:trPr>
        <w:tc>
          <w:tcPr>
            <w:tcW w:w="3210" w:type="dxa"/>
            <w:shd w:val="clear" w:color="auto" w:fill="auto"/>
            <w:vAlign w:val="center"/>
          </w:tcPr>
          <w:p w14:paraId="37A940C1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430" w:type="dxa"/>
            <w:shd w:val="clear" w:color="auto" w:fill="auto"/>
            <w:vAlign w:val="center"/>
          </w:tcPr>
          <w:p w14:paraId="7325F637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1753AB6A" w14:textId="77777777" w:rsidTr="00853923">
        <w:trPr>
          <w:trHeight w:val="20"/>
        </w:trPr>
        <w:tc>
          <w:tcPr>
            <w:tcW w:w="3210" w:type="dxa"/>
            <w:shd w:val="clear" w:color="auto" w:fill="auto"/>
            <w:vAlign w:val="center"/>
          </w:tcPr>
          <w:p w14:paraId="105D806A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430" w:type="dxa"/>
            <w:shd w:val="clear" w:color="auto" w:fill="auto"/>
            <w:vAlign w:val="center"/>
          </w:tcPr>
          <w:p w14:paraId="6E142EC8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714F8675" w14:textId="77777777" w:rsidTr="00853923">
        <w:trPr>
          <w:trHeight w:val="330"/>
        </w:trPr>
        <w:tc>
          <w:tcPr>
            <w:tcW w:w="3210" w:type="dxa"/>
            <w:shd w:val="clear" w:color="auto" w:fill="auto"/>
            <w:vAlign w:val="center"/>
          </w:tcPr>
          <w:p w14:paraId="7FE3C59D" w14:textId="6FA1AC8B" w:rsidR="000F2C92" w:rsidRPr="000F2C92" w:rsidRDefault="00590678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430" w:type="dxa"/>
            <w:shd w:val="clear" w:color="auto" w:fill="auto"/>
          </w:tcPr>
          <w:p w14:paraId="60211C82" w14:textId="73EB8B34" w:rsidR="00590678" w:rsidRPr="00590678" w:rsidRDefault="00590678" w:rsidP="000F2C92">
            <w:pPr>
              <w:autoSpaceDE w:val="0"/>
              <w:autoSpaceDN w:val="0"/>
              <w:adjustRightInd w:val="0"/>
              <w:spacing w:before="60" w:after="60"/>
              <w:contextualSpacing/>
            </w:pPr>
            <w:r>
              <w:t>Mikroprzedsiębiorstwo</w:t>
            </w:r>
            <w:r w:rsidRPr="007677F8">
              <w:t xml:space="preserve"> / </w:t>
            </w:r>
            <w:r>
              <w:t>Małe przedsiębiorstwo / Średnie przedsiębiorstwo / Jednoosobowa działalność gospodarcza / Osoba fizyczna nieprowadząca działalności gospodarczej / Inny rodzaj</w:t>
            </w:r>
            <w:r w:rsidRPr="007677F8">
              <w:t xml:space="preserve"> </w:t>
            </w:r>
            <w:r w:rsidRPr="00590678">
              <w:rPr>
                <w:b/>
                <w:bCs/>
              </w:rPr>
              <w:t>*</w:t>
            </w:r>
          </w:p>
        </w:tc>
      </w:tr>
    </w:tbl>
    <w:p w14:paraId="12E6318A" w14:textId="5DC5F492" w:rsidR="00114568" w:rsidRDefault="00114568" w:rsidP="00114568">
      <w:pPr>
        <w:spacing w:line="276" w:lineRule="auto"/>
        <w:jc w:val="both"/>
        <w:rPr>
          <w:sz w:val="16"/>
          <w:szCs w:val="16"/>
        </w:rPr>
      </w:pPr>
    </w:p>
    <w:p w14:paraId="24073880" w14:textId="0E0DB53B" w:rsidR="00E54E5A" w:rsidRDefault="00114568" w:rsidP="00361095">
      <w:pPr>
        <w:spacing w:after="60" w:line="276" w:lineRule="auto"/>
        <w:jc w:val="both"/>
      </w:pPr>
      <w:r w:rsidRPr="00114568">
        <w:rPr>
          <w:b/>
          <w:sz w:val="22"/>
        </w:rPr>
        <w:t>SKŁADAMY OFERTĘ</w:t>
      </w:r>
      <w:r w:rsidRPr="00114568">
        <w:rPr>
          <w:sz w:val="22"/>
        </w:rPr>
        <w:t xml:space="preserve"> na wykonanie przedmiotu zamówienia zgodnie</w:t>
      </w:r>
      <w:r w:rsidR="009520DA">
        <w:rPr>
          <w:sz w:val="22"/>
        </w:rPr>
        <w:t xml:space="preserve"> z Opisem przedmiotu zamówienia</w:t>
      </w:r>
      <w:r w:rsidRPr="00114568">
        <w:rPr>
          <w:sz w:val="22"/>
        </w:rPr>
        <w:t>, stosując niżej wymienione stawki: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080"/>
      </w:tblGrid>
      <w:tr w:rsidR="00354AC4" w14:paraId="14A85F6A" w14:textId="77777777" w:rsidTr="00E86C69">
        <w:trPr>
          <w:trHeight w:val="704"/>
        </w:trPr>
        <w:tc>
          <w:tcPr>
            <w:tcW w:w="1560" w:type="dxa"/>
            <w:shd w:val="clear" w:color="auto" w:fill="auto"/>
            <w:vAlign w:val="center"/>
          </w:tcPr>
          <w:p w14:paraId="440F5746" w14:textId="0E8E775A" w:rsidR="00354AC4" w:rsidRPr="00D274F5" w:rsidRDefault="00C57DDD" w:rsidP="009520DA">
            <w:pPr>
              <w:jc w:val="center"/>
              <w:rPr>
                <w:b/>
              </w:rPr>
            </w:pPr>
            <w:r w:rsidRPr="00D274F5">
              <w:rPr>
                <w:b/>
              </w:rPr>
              <w:t xml:space="preserve">Zadanie 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B93EAEE" w14:textId="77777777" w:rsidR="00354AC4" w:rsidRPr="00D274F5" w:rsidRDefault="00354AC4" w:rsidP="00D274F5">
            <w:pPr>
              <w:jc w:val="center"/>
              <w:rPr>
                <w:b/>
              </w:rPr>
            </w:pPr>
            <w:r w:rsidRPr="00D274F5">
              <w:rPr>
                <w:b/>
              </w:rPr>
              <w:t>Cena oferty</w:t>
            </w:r>
          </w:p>
        </w:tc>
      </w:tr>
      <w:tr w:rsidR="00B51CCB" w:rsidRPr="009520DA" w14:paraId="5BED61A1" w14:textId="77777777" w:rsidTr="00E86C69">
        <w:tc>
          <w:tcPr>
            <w:tcW w:w="1560" w:type="dxa"/>
            <w:vMerge w:val="restart"/>
            <w:shd w:val="clear" w:color="auto" w:fill="auto"/>
            <w:vAlign w:val="center"/>
          </w:tcPr>
          <w:p w14:paraId="12686200" w14:textId="603EC865" w:rsidR="00B51CCB" w:rsidRPr="009520DA" w:rsidRDefault="00B51CCB" w:rsidP="0088173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A612CC4" w14:textId="61F8916F" w:rsidR="00B51CCB" w:rsidRPr="009520DA" w:rsidRDefault="00B51CCB" w:rsidP="0088173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4A9FBA96" w14:textId="76929933" w:rsidR="00B51CCB" w:rsidRPr="009520DA" w:rsidRDefault="00B51CCB" w:rsidP="009520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1</w:t>
            </w:r>
            <w:r w:rsidRPr="009520DA">
              <w:rPr>
                <w:b/>
                <w:sz w:val="22"/>
                <w:szCs w:val="22"/>
              </w:rPr>
              <w:t xml:space="preserve">: </w:t>
            </w:r>
            <w:r>
              <w:rPr>
                <w:rFonts w:cs="DroidSans"/>
              </w:rPr>
              <w:t>KURS DLA UCZNIÓW</w:t>
            </w:r>
          </w:p>
          <w:p w14:paraId="1CFF2B14" w14:textId="754A9E16" w:rsidR="00B51CCB" w:rsidRPr="009520DA" w:rsidRDefault="00B51CCB" w:rsidP="0088173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  <w:p w14:paraId="13BE26B9" w14:textId="06BF5EAD" w:rsidR="00B51CCB" w:rsidRPr="009520DA" w:rsidRDefault="00B51CCB" w:rsidP="00E86C6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9520DA">
              <w:rPr>
                <w:sz w:val="22"/>
                <w:szCs w:val="22"/>
              </w:rPr>
              <w:t xml:space="preserve">ena (C) za </w:t>
            </w:r>
            <w:r>
              <w:rPr>
                <w:sz w:val="22"/>
                <w:szCs w:val="22"/>
              </w:rPr>
              <w:t>realizację usługi</w:t>
            </w:r>
            <w:r w:rsidRPr="009520DA">
              <w:rPr>
                <w:sz w:val="22"/>
                <w:szCs w:val="22"/>
              </w:rPr>
              <w:t xml:space="preserve"> w kwocie netto</w:t>
            </w:r>
            <w:r>
              <w:rPr>
                <w:sz w:val="22"/>
                <w:szCs w:val="22"/>
              </w:rPr>
              <w:t xml:space="preserve">/brutto </w:t>
            </w:r>
            <w:r w:rsidRPr="009520DA">
              <w:rPr>
                <w:sz w:val="22"/>
                <w:szCs w:val="22"/>
              </w:rPr>
              <w:t>wynosi ……………</w:t>
            </w:r>
            <w:r>
              <w:rPr>
                <w:sz w:val="22"/>
                <w:szCs w:val="22"/>
              </w:rPr>
              <w:t>……</w:t>
            </w:r>
            <w:r w:rsidRPr="009520DA">
              <w:rPr>
                <w:sz w:val="22"/>
                <w:szCs w:val="22"/>
              </w:rPr>
              <w:t>……..zł</w:t>
            </w:r>
            <w:r>
              <w:rPr>
                <w:sz w:val="22"/>
                <w:szCs w:val="22"/>
              </w:rPr>
              <w:t xml:space="preserve">. </w:t>
            </w:r>
          </w:p>
          <w:p w14:paraId="3856259A" w14:textId="54B55302" w:rsidR="00B51CCB" w:rsidRPr="009520DA" w:rsidRDefault="00590678" w:rsidP="009F18E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Uwaga!</w:t>
            </w:r>
            <w:r w:rsidR="00B51CCB" w:rsidRPr="009520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 w:rsidR="00B51CCB">
              <w:rPr>
                <w:sz w:val="22"/>
                <w:szCs w:val="22"/>
              </w:rPr>
              <w:t>sługa kształcenia zawodowego jest zwolniona z VAT.</w:t>
            </w:r>
          </w:p>
        </w:tc>
      </w:tr>
      <w:tr w:rsidR="00B51CCB" w:rsidRPr="009520DA" w14:paraId="3BC26A4B" w14:textId="77777777" w:rsidTr="00E86C69">
        <w:tc>
          <w:tcPr>
            <w:tcW w:w="1560" w:type="dxa"/>
            <w:vMerge/>
            <w:shd w:val="clear" w:color="auto" w:fill="auto"/>
            <w:vAlign w:val="center"/>
          </w:tcPr>
          <w:p w14:paraId="6EFAF505" w14:textId="42741A54" w:rsidR="00B51CCB" w:rsidRPr="009520DA" w:rsidRDefault="00B51CCB" w:rsidP="0088173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2C96B8C7" w14:textId="1B7C0520" w:rsidR="00B51CCB" w:rsidRPr="009520DA" w:rsidRDefault="00B51CCB" w:rsidP="0088173B">
            <w:pPr>
              <w:spacing w:before="60"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2</w:t>
            </w:r>
            <w:r w:rsidRPr="009520DA">
              <w:rPr>
                <w:b/>
                <w:sz w:val="22"/>
                <w:szCs w:val="22"/>
              </w:rPr>
              <w:t xml:space="preserve">: </w:t>
            </w:r>
            <w:r>
              <w:rPr>
                <w:rFonts w:cs="DroidSans"/>
              </w:rPr>
              <w:t>KURS DLA NAUCZYCIELA</w:t>
            </w:r>
          </w:p>
          <w:p w14:paraId="15E1AEFC" w14:textId="77777777" w:rsidR="00B51CCB" w:rsidRPr="009520DA" w:rsidRDefault="00B51CCB" w:rsidP="00B51CC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  <w:p w14:paraId="0E02BB43" w14:textId="77777777" w:rsidR="00B51CCB" w:rsidRPr="009520DA" w:rsidRDefault="00B51CCB" w:rsidP="00B51CC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9520DA">
              <w:rPr>
                <w:sz w:val="22"/>
                <w:szCs w:val="22"/>
              </w:rPr>
              <w:t xml:space="preserve">ena (C) za </w:t>
            </w:r>
            <w:r>
              <w:rPr>
                <w:sz w:val="22"/>
                <w:szCs w:val="22"/>
              </w:rPr>
              <w:t>realizację usługi</w:t>
            </w:r>
            <w:r w:rsidRPr="009520DA">
              <w:rPr>
                <w:sz w:val="22"/>
                <w:szCs w:val="22"/>
              </w:rPr>
              <w:t xml:space="preserve"> w kwocie netto</w:t>
            </w:r>
            <w:r>
              <w:rPr>
                <w:sz w:val="22"/>
                <w:szCs w:val="22"/>
              </w:rPr>
              <w:t xml:space="preserve">/brutto </w:t>
            </w:r>
            <w:r w:rsidRPr="009520DA">
              <w:rPr>
                <w:sz w:val="22"/>
                <w:szCs w:val="22"/>
              </w:rPr>
              <w:t>wynosi ……………</w:t>
            </w:r>
            <w:r>
              <w:rPr>
                <w:sz w:val="22"/>
                <w:szCs w:val="22"/>
              </w:rPr>
              <w:t>……</w:t>
            </w:r>
            <w:r w:rsidRPr="009520DA">
              <w:rPr>
                <w:sz w:val="22"/>
                <w:szCs w:val="22"/>
              </w:rPr>
              <w:t>……..zł</w:t>
            </w:r>
            <w:r>
              <w:rPr>
                <w:sz w:val="22"/>
                <w:szCs w:val="22"/>
              </w:rPr>
              <w:t xml:space="preserve">. </w:t>
            </w:r>
          </w:p>
          <w:p w14:paraId="7460AC64" w14:textId="4B3E4A7E" w:rsidR="00B51CCB" w:rsidRPr="009520DA" w:rsidRDefault="00590678" w:rsidP="00CB537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Uwaga!</w:t>
            </w:r>
            <w:r w:rsidR="00B51CCB" w:rsidRPr="009520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 w:rsidR="00B51CCB">
              <w:rPr>
                <w:sz w:val="22"/>
                <w:szCs w:val="22"/>
              </w:rPr>
              <w:t>sługa kształcenia zawodowego jest zwolniona z VAT.</w:t>
            </w:r>
          </w:p>
        </w:tc>
      </w:tr>
      <w:tr w:rsidR="009520DA" w:rsidRPr="009520DA" w14:paraId="18F7E4DB" w14:textId="77777777" w:rsidTr="00E86C69">
        <w:tc>
          <w:tcPr>
            <w:tcW w:w="1560" w:type="dxa"/>
            <w:shd w:val="clear" w:color="auto" w:fill="auto"/>
            <w:vAlign w:val="center"/>
          </w:tcPr>
          <w:p w14:paraId="10CF3B46" w14:textId="544D25B9" w:rsidR="009520DA" w:rsidRPr="009520DA" w:rsidRDefault="009520DA" w:rsidP="008817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Suma </w:t>
            </w:r>
            <w:r w:rsidR="00252977">
              <w:rPr>
                <w:sz w:val="22"/>
                <w:szCs w:val="22"/>
              </w:rPr>
              <w:t xml:space="preserve">całego </w:t>
            </w:r>
            <w:r>
              <w:rPr>
                <w:sz w:val="22"/>
                <w:szCs w:val="22"/>
              </w:rPr>
              <w:t>zamówienia</w:t>
            </w:r>
          </w:p>
        </w:tc>
        <w:tc>
          <w:tcPr>
            <w:tcW w:w="8080" w:type="dxa"/>
            <w:shd w:val="clear" w:color="auto" w:fill="auto"/>
          </w:tcPr>
          <w:p w14:paraId="30AE4F7B" w14:textId="77777777" w:rsidR="00361095" w:rsidRDefault="00361095" w:rsidP="009520DA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  <w:p w14:paraId="79219902" w14:textId="23F9C695" w:rsidR="009520DA" w:rsidRPr="009520DA" w:rsidRDefault="009520DA" w:rsidP="009520DA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……………………………………………………………….zł </w:t>
            </w:r>
            <w:r w:rsidR="00B51CCB">
              <w:rPr>
                <w:b/>
                <w:sz w:val="22"/>
                <w:szCs w:val="22"/>
              </w:rPr>
              <w:t>netto/</w:t>
            </w:r>
            <w:r>
              <w:rPr>
                <w:b/>
                <w:sz w:val="22"/>
                <w:szCs w:val="22"/>
              </w:rPr>
              <w:t>brutto</w:t>
            </w:r>
          </w:p>
        </w:tc>
      </w:tr>
    </w:tbl>
    <w:p w14:paraId="1625CC96" w14:textId="46D5839A" w:rsidR="00853923" w:rsidRPr="00F865A0" w:rsidRDefault="00853923" w:rsidP="00853923">
      <w:pPr>
        <w:numPr>
          <w:ilvl w:val="0"/>
          <w:numId w:val="44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</w:pPr>
      <w:r w:rsidRPr="00F865A0">
        <w:t>Oświadczam(y), że zapoznałem</w:t>
      </w:r>
      <w:r w:rsidR="000C4758">
        <w:t>/łam</w:t>
      </w:r>
      <w:r w:rsidRPr="00F865A0">
        <w:t xml:space="preserve"> się w sposób wystarczający i konieczny ze szczegółowym zakresem zamówienia zawartymi w Opisie przedmiotu zamówienia oraz wszystkimi informacjami niezbędnymi do zrealizowania zamówienia. Nieznajomość powyższego stanu nie może być przyczyną dodatkowych roszczeń finansowych.</w:t>
      </w:r>
    </w:p>
    <w:p w14:paraId="43266072" w14:textId="77777777" w:rsidR="00853923" w:rsidRPr="00F865A0" w:rsidRDefault="00853923" w:rsidP="00853923">
      <w:pPr>
        <w:tabs>
          <w:tab w:val="left" w:pos="284"/>
        </w:tabs>
        <w:jc w:val="both"/>
      </w:pPr>
    </w:p>
    <w:p w14:paraId="45CFBBE9" w14:textId="77777777" w:rsidR="00B51CCB" w:rsidRDefault="00853923" w:rsidP="00B51CCB">
      <w:pPr>
        <w:numPr>
          <w:ilvl w:val="0"/>
          <w:numId w:val="44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</w:pPr>
      <w:r w:rsidRPr="00F865A0">
        <w:t>Oświadczam(y</w:t>
      </w:r>
      <w:r w:rsidRPr="00590678">
        <w:rPr>
          <w:bCs/>
        </w:rPr>
        <w:t>),</w:t>
      </w:r>
      <w:r w:rsidRPr="009D0098">
        <w:rPr>
          <w:b/>
        </w:rPr>
        <w:t xml:space="preserve"> </w:t>
      </w:r>
      <w:r w:rsidRPr="00F865A0">
        <w:t>że</w:t>
      </w:r>
      <w:r w:rsidR="00F865A0" w:rsidRPr="00F865A0">
        <w:t xml:space="preserve"> jesteśmy w</w:t>
      </w:r>
      <w:r w:rsidR="00F865A0">
        <w:rPr>
          <w:b/>
        </w:rPr>
        <w:t xml:space="preserve"> </w:t>
      </w:r>
      <w:r w:rsidR="00F865A0" w:rsidRPr="00BA123C">
        <w:t>stabilnej sytuacji ekonomicznej i finansowej</w:t>
      </w:r>
      <w:r w:rsidRPr="009D0098">
        <w:t xml:space="preserve"> </w:t>
      </w:r>
      <w:r w:rsidR="00F865A0">
        <w:t xml:space="preserve">oraz </w:t>
      </w:r>
      <w:r w:rsidRPr="009D0098">
        <w:rPr>
          <w:color w:val="000000"/>
        </w:rPr>
        <w:t xml:space="preserve">dysponuję(my) adekwatnym do zamówienia potencjałem technicznym, </w:t>
      </w:r>
      <w:r w:rsidRPr="009D0098">
        <w:rPr>
          <w:rFonts w:eastAsia="Lucida Sans Unicode"/>
        </w:rPr>
        <w:t>umożliwiającym przeprowadzenie wszystkich elementów zamówienia.</w:t>
      </w:r>
    </w:p>
    <w:p w14:paraId="444772E4" w14:textId="77777777" w:rsidR="00B51CCB" w:rsidRDefault="00B51CCB" w:rsidP="00B51CCB">
      <w:pPr>
        <w:pStyle w:val="Akapitzlist"/>
      </w:pPr>
    </w:p>
    <w:p w14:paraId="2280331E" w14:textId="56AC83F1" w:rsidR="00F865A0" w:rsidRPr="00590678" w:rsidRDefault="00F865A0" w:rsidP="00B51CCB">
      <w:pPr>
        <w:numPr>
          <w:ilvl w:val="0"/>
          <w:numId w:val="44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  <w:rPr>
          <w:b/>
          <w:bCs/>
        </w:rPr>
      </w:pPr>
      <w:r w:rsidRPr="00590678">
        <w:rPr>
          <w:b/>
          <w:bCs/>
        </w:rPr>
        <w:t xml:space="preserve">Oświadczam(y), że </w:t>
      </w:r>
      <w:r w:rsidR="00B51CCB" w:rsidRPr="00590678">
        <w:rPr>
          <w:b/>
          <w:bCs/>
        </w:rPr>
        <w:t>w okresie ostatnich 3 lat przed upływem terminu składania ofert, a jeżeli okres prowadzenia działalności jest krótszy - w tym okresie, wykonaliśmy co najmniej 2 szkolenia lub kursy o tematyce odpowiadającej przedmiotowi zamówienia oraz</w:t>
      </w:r>
      <w:r w:rsidR="00B51CCB" w:rsidRPr="00590678">
        <w:rPr>
          <w:rFonts w:eastAsia="Calibri" w:cstheme="minorHAnsi"/>
          <w:b/>
          <w:bCs/>
        </w:rPr>
        <w:t xml:space="preserve"> posiadamy Atest Instytutu Spawalnictwa oraz współpracujemy z egzaminatorem posiadającym aktualną licencję egzaminatora Instytutu Spawalnictwa.</w:t>
      </w:r>
    </w:p>
    <w:p w14:paraId="160CCFCB" w14:textId="77777777" w:rsidR="00853923" w:rsidRPr="009D0098" w:rsidRDefault="00853923" w:rsidP="00853923">
      <w:pPr>
        <w:tabs>
          <w:tab w:val="left" w:pos="284"/>
        </w:tabs>
        <w:spacing w:line="276" w:lineRule="auto"/>
        <w:jc w:val="both"/>
      </w:pPr>
    </w:p>
    <w:p w14:paraId="048C6A47" w14:textId="58AD9893" w:rsidR="00853923" w:rsidRPr="009D0098" w:rsidRDefault="00853923" w:rsidP="00853923">
      <w:pPr>
        <w:pStyle w:val="Akapitzlist"/>
        <w:numPr>
          <w:ilvl w:val="0"/>
          <w:numId w:val="44"/>
        </w:numPr>
        <w:tabs>
          <w:tab w:val="left" w:pos="284"/>
        </w:tabs>
        <w:spacing w:line="276" w:lineRule="auto"/>
        <w:ind w:left="284" w:hanging="284"/>
        <w:jc w:val="both"/>
      </w:pPr>
      <w:r w:rsidRPr="009D0098">
        <w:t>Oświadczam</w:t>
      </w:r>
      <w:r w:rsidR="00F865A0">
        <w:t>(y)</w:t>
      </w:r>
      <w:r w:rsidRPr="009D0098">
        <w:t xml:space="preserve">, iż </w:t>
      </w:r>
      <w:r w:rsidR="00F865A0">
        <w:rPr>
          <w:b/>
        </w:rPr>
        <w:t>nie jestem/jestem</w:t>
      </w:r>
      <w:r>
        <w:rPr>
          <w:b/>
        </w:rPr>
        <w:t>*</w:t>
      </w:r>
      <w:r w:rsidRPr="009D0098">
        <w:t xml:space="preserve"> </w:t>
      </w:r>
      <w:r w:rsidR="00361095" w:rsidRPr="00361095">
        <w:rPr>
          <w:b/>
          <w:bCs/>
        </w:rPr>
        <w:t>(nie jesteśmy/jesteśmy)</w:t>
      </w:r>
      <w:r w:rsidR="00361095">
        <w:t xml:space="preserve"> </w:t>
      </w:r>
      <w:r w:rsidRPr="009D0098">
        <w:t>powiązany</w:t>
      </w:r>
      <w:r w:rsidR="00361095">
        <w:t>(ni)</w:t>
      </w:r>
      <w:r w:rsidRPr="009D0098">
        <w:t xml:space="preserve">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19D5DCDE" w14:textId="77777777" w:rsidR="00853923" w:rsidRPr="009D0098" w:rsidRDefault="00853923" w:rsidP="00853923">
      <w:pPr>
        <w:numPr>
          <w:ilvl w:val="0"/>
          <w:numId w:val="45"/>
        </w:numPr>
        <w:tabs>
          <w:tab w:val="clear" w:pos="2340"/>
          <w:tab w:val="left" w:pos="284"/>
          <w:tab w:val="num" w:pos="567"/>
        </w:tabs>
        <w:spacing w:line="276" w:lineRule="auto"/>
        <w:ind w:left="284" w:firstLine="0"/>
        <w:jc w:val="both"/>
      </w:pPr>
      <w:r w:rsidRPr="009D0098">
        <w:t>uczestniczeniu w spółce jako wspólnik spółki cywilnej lub spółki osobowej,</w:t>
      </w:r>
    </w:p>
    <w:p w14:paraId="3C86F788" w14:textId="77777777" w:rsidR="00853923" w:rsidRPr="009D0098" w:rsidRDefault="00853923" w:rsidP="00853923">
      <w:pPr>
        <w:numPr>
          <w:ilvl w:val="0"/>
          <w:numId w:val="45"/>
        </w:numPr>
        <w:tabs>
          <w:tab w:val="left" w:pos="284"/>
          <w:tab w:val="num" w:pos="567"/>
        </w:tabs>
        <w:spacing w:line="276" w:lineRule="auto"/>
        <w:ind w:left="284" w:firstLine="0"/>
        <w:jc w:val="both"/>
      </w:pPr>
      <w:r w:rsidRPr="009D0098">
        <w:t>posiadaniu co najmniej 10% udziałów lub akcji, o ile niższy próg nie wynika z przepisów prawa lub nie został określony przez IZ PO,</w:t>
      </w:r>
    </w:p>
    <w:p w14:paraId="20D2EFCE" w14:textId="77777777" w:rsidR="00853923" w:rsidRPr="009D0098" w:rsidRDefault="00853923" w:rsidP="00853923">
      <w:pPr>
        <w:numPr>
          <w:ilvl w:val="0"/>
          <w:numId w:val="45"/>
        </w:numPr>
        <w:tabs>
          <w:tab w:val="left" w:pos="284"/>
          <w:tab w:val="num" w:pos="567"/>
        </w:tabs>
        <w:spacing w:line="276" w:lineRule="auto"/>
        <w:ind w:left="284" w:firstLine="0"/>
        <w:jc w:val="both"/>
      </w:pPr>
      <w:r w:rsidRPr="009D0098">
        <w:t>pełnieniu funkcji członka organu nadzorczego lub zarządzającego, prokurenta, pełnomocnika,</w:t>
      </w:r>
    </w:p>
    <w:p w14:paraId="57466BAE" w14:textId="77777777" w:rsidR="00853923" w:rsidRPr="009D0098" w:rsidRDefault="00853923" w:rsidP="00853923">
      <w:pPr>
        <w:numPr>
          <w:ilvl w:val="0"/>
          <w:numId w:val="45"/>
        </w:numPr>
        <w:tabs>
          <w:tab w:val="left" w:pos="284"/>
          <w:tab w:val="num" w:pos="567"/>
        </w:tabs>
        <w:spacing w:line="276" w:lineRule="auto"/>
        <w:ind w:left="284" w:firstLine="0"/>
        <w:jc w:val="both"/>
      </w:pPr>
      <w:r w:rsidRPr="009D0098"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439DD4BE" w14:textId="77777777" w:rsidR="00853923" w:rsidRPr="009D0098" w:rsidRDefault="00853923" w:rsidP="00853923">
      <w:pPr>
        <w:tabs>
          <w:tab w:val="left" w:pos="284"/>
        </w:tabs>
        <w:ind w:left="284"/>
        <w:jc w:val="both"/>
      </w:pPr>
      <w:r w:rsidRPr="009D0098">
        <w:t>Nie istnieje inne powiązanie, które powodowałoby faktyczne naruszenie zasady konkurencyjności.</w:t>
      </w:r>
    </w:p>
    <w:p w14:paraId="18F75165" w14:textId="77777777" w:rsidR="00853923" w:rsidRPr="009D0098" w:rsidRDefault="00853923" w:rsidP="00853923">
      <w:pPr>
        <w:tabs>
          <w:tab w:val="left" w:pos="284"/>
        </w:tabs>
        <w:ind w:left="284"/>
        <w:jc w:val="both"/>
        <w:rPr>
          <w:spacing w:val="4"/>
        </w:rPr>
      </w:pPr>
    </w:p>
    <w:p w14:paraId="550C7D1A" w14:textId="79E54867" w:rsidR="00C437AC" w:rsidRDefault="000C4758" w:rsidP="000C4758">
      <w:pPr>
        <w:tabs>
          <w:tab w:val="left" w:pos="284"/>
        </w:tabs>
        <w:jc w:val="both"/>
        <w:rPr>
          <w:spacing w:val="4"/>
        </w:rPr>
      </w:pPr>
      <w:r>
        <w:rPr>
          <w:b/>
          <w:bCs/>
          <w:spacing w:val="4"/>
        </w:rPr>
        <w:t xml:space="preserve">5. </w:t>
      </w:r>
      <w:r w:rsidR="00853923" w:rsidRPr="009D0098">
        <w:rPr>
          <w:spacing w:val="4"/>
        </w:rPr>
        <w:t>Oświadczam</w:t>
      </w:r>
      <w:r w:rsidR="00361095">
        <w:rPr>
          <w:spacing w:val="4"/>
        </w:rPr>
        <w:t>(y)</w:t>
      </w:r>
      <w:r w:rsidR="00853923" w:rsidRPr="009D0098">
        <w:rPr>
          <w:spacing w:val="4"/>
        </w:rPr>
        <w:t xml:space="preserve">, że </w:t>
      </w:r>
      <w:r w:rsidR="00853923" w:rsidRPr="009D0098">
        <w:rPr>
          <w:b/>
          <w:bCs/>
          <w:spacing w:val="4"/>
        </w:rPr>
        <w:t>nie podlegam</w:t>
      </w:r>
      <w:r w:rsidR="00361095">
        <w:rPr>
          <w:b/>
          <w:bCs/>
          <w:spacing w:val="4"/>
        </w:rPr>
        <w:t>(y)</w:t>
      </w:r>
      <w:r w:rsidR="00853923" w:rsidRPr="009D0098">
        <w:rPr>
          <w:b/>
          <w:bCs/>
          <w:spacing w:val="4"/>
        </w:rPr>
        <w:t>/podlegam</w:t>
      </w:r>
      <w:r w:rsidR="00361095">
        <w:rPr>
          <w:b/>
          <w:bCs/>
          <w:spacing w:val="4"/>
        </w:rPr>
        <w:t>(y)</w:t>
      </w:r>
      <w:r w:rsidR="00590678">
        <w:rPr>
          <w:b/>
          <w:bCs/>
          <w:spacing w:val="4"/>
        </w:rPr>
        <w:t xml:space="preserve"> </w:t>
      </w:r>
      <w:r w:rsidR="00853923" w:rsidRPr="009D0098">
        <w:rPr>
          <w:spacing w:val="4"/>
        </w:rPr>
        <w:t>wykluczeniu z postępowania na podstawie art. 7 ust.1 ustawy z dnia 13 kwietnia 2022 r. o szczególnych rozwiązaniach w zakresie przeciwdziałania wspieraniu agresji na Ukrainę oraz służących ochronie bezpieczeństwa narodowego (Dz.U. z 2022 r. poz. 835).</w:t>
      </w:r>
    </w:p>
    <w:p w14:paraId="0CFED3CD" w14:textId="77777777" w:rsidR="00853923" w:rsidRPr="00853923" w:rsidRDefault="00853923" w:rsidP="00853923">
      <w:pPr>
        <w:tabs>
          <w:tab w:val="left" w:pos="284"/>
        </w:tabs>
        <w:ind w:left="284"/>
        <w:jc w:val="both"/>
        <w:rPr>
          <w:spacing w:val="4"/>
        </w:rPr>
      </w:pPr>
    </w:p>
    <w:p w14:paraId="5B2843EE" w14:textId="41F35DEA" w:rsidR="00C437AC" w:rsidRDefault="004B51C1" w:rsidP="00C437AC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C437AC">
        <w:rPr>
          <w:sz w:val="22"/>
          <w:szCs w:val="22"/>
        </w:rPr>
        <w:t xml:space="preserve">Miejscowość, </w:t>
      </w:r>
      <w:r w:rsidR="00114568" w:rsidRPr="00114568">
        <w:rPr>
          <w:sz w:val="22"/>
          <w:szCs w:val="22"/>
        </w:rPr>
        <w:t>_________________ dnia ____________________</w:t>
      </w:r>
      <w:r w:rsidR="00114568" w:rsidRPr="00114568">
        <w:rPr>
          <w:i/>
          <w:sz w:val="22"/>
          <w:szCs w:val="22"/>
        </w:rPr>
        <w:t xml:space="preserve">                                                                                               </w:t>
      </w:r>
    </w:p>
    <w:p w14:paraId="01CEFEB4" w14:textId="77777777" w:rsidR="00976E07" w:rsidRDefault="00976E07" w:rsidP="00976E07">
      <w:pPr>
        <w:tabs>
          <w:tab w:val="center" w:pos="7655"/>
        </w:tabs>
        <w:spacing w:after="40" w:line="276" w:lineRule="auto"/>
        <w:rPr>
          <w:i/>
          <w:sz w:val="22"/>
          <w:szCs w:val="22"/>
        </w:rPr>
      </w:pPr>
    </w:p>
    <w:p w14:paraId="1A562637" w14:textId="77777777" w:rsidR="00976E07" w:rsidRDefault="00976E07" w:rsidP="00976E07">
      <w:pPr>
        <w:tabs>
          <w:tab w:val="center" w:pos="7655"/>
        </w:tabs>
        <w:spacing w:after="40" w:line="276" w:lineRule="auto"/>
        <w:rPr>
          <w:iCs/>
          <w:sz w:val="22"/>
          <w:szCs w:val="22"/>
        </w:rPr>
      </w:pPr>
    </w:p>
    <w:p w14:paraId="3C970AFA" w14:textId="206081FE" w:rsidR="00853923" w:rsidRPr="00976E07" w:rsidRDefault="00853923" w:rsidP="00976E07">
      <w:pPr>
        <w:tabs>
          <w:tab w:val="center" w:pos="7655"/>
        </w:tabs>
        <w:spacing w:after="40" w:line="276" w:lineRule="auto"/>
        <w:rPr>
          <w:iCs/>
          <w:sz w:val="22"/>
          <w:szCs w:val="22"/>
        </w:rPr>
      </w:pPr>
      <w:r w:rsidRPr="00976E07">
        <w:rPr>
          <w:iCs/>
          <w:sz w:val="22"/>
          <w:szCs w:val="22"/>
        </w:rPr>
        <w:t>Podpis osoby uprawnionej</w:t>
      </w:r>
      <w:r w:rsidR="004B51C1">
        <w:rPr>
          <w:iCs/>
          <w:sz w:val="22"/>
          <w:szCs w:val="22"/>
        </w:rPr>
        <w:t xml:space="preserve"> bądź podpis elektroniczny</w:t>
      </w:r>
      <w:r w:rsidR="00976E07">
        <w:rPr>
          <w:iCs/>
          <w:sz w:val="22"/>
          <w:szCs w:val="22"/>
        </w:rPr>
        <w:t>:</w:t>
      </w:r>
      <w:r w:rsidRPr="00976E07">
        <w:rPr>
          <w:iCs/>
          <w:sz w:val="22"/>
          <w:szCs w:val="22"/>
        </w:rPr>
        <w:t xml:space="preserve"> ……………………………………………………….</w:t>
      </w:r>
      <w:r w:rsidR="00F43C37" w:rsidRPr="00976E07">
        <w:rPr>
          <w:iCs/>
          <w:sz w:val="22"/>
          <w:szCs w:val="22"/>
        </w:rPr>
        <w:t xml:space="preserve">     </w:t>
      </w:r>
    </w:p>
    <w:p w14:paraId="7BAE3873" w14:textId="77777777" w:rsidR="00853923" w:rsidRDefault="00853923" w:rsidP="005110BD">
      <w:pPr>
        <w:tabs>
          <w:tab w:val="center" w:pos="7655"/>
        </w:tabs>
        <w:spacing w:after="40" w:line="276" w:lineRule="auto"/>
        <w:jc w:val="right"/>
        <w:rPr>
          <w:i/>
          <w:sz w:val="22"/>
          <w:szCs w:val="22"/>
        </w:rPr>
      </w:pPr>
    </w:p>
    <w:p w14:paraId="7D0FB4D7" w14:textId="7D5D7F4A" w:rsidR="00114568" w:rsidRPr="00361095" w:rsidRDefault="00853923" w:rsidP="00853923">
      <w:pPr>
        <w:tabs>
          <w:tab w:val="center" w:pos="7655"/>
        </w:tabs>
        <w:spacing w:after="40" w:line="276" w:lineRule="auto"/>
        <w:rPr>
          <w:b/>
          <w:bCs/>
          <w:sz w:val="18"/>
          <w:szCs w:val="18"/>
        </w:rPr>
      </w:pPr>
      <w:r w:rsidRPr="00361095">
        <w:rPr>
          <w:b/>
          <w:bCs/>
          <w:sz w:val="20"/>
          <w:szCs w:val="20"/>
        </w:rPr>
        <w:t xml:space="preserve">* </w:t>
      </w:r>
      <w:r w:rsidRPr="00361095">
        <w:rPr>
          <w:b/>
          <w:bCs/>
          <w:sz w:val="18"/>
          <w:szCs w:val="18"/>
        </w:rPr>
        <w:t xml:space="preserve">Niepotrzebne usunąć lub skreślić. </w:t>
      </w:r>
      <w:r w:rsidR="00F43C37" w:rsidRPr="00361095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sectPr w:rsidR="00114568" w:rsidRPr="00361095" w:rsidSect="00F43C37">
      <w:headerReference w:type="default" r:id="rId7"/>
      <w:footerReference w:type="default" r:id="rId8"/>
      <w:pgSz w:w="11906" w:h="16838"/>
      <w:pgMar w:top="993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91291" w14:textId="77777777" w:rsidR="00103DA9" w:rsidRDefault="00103DA9">
      <w:r>
        <w:separator/>
      </w:r>
    </w:p>
  </w:endnote>
  <w:endnote w:type="continuationSeparator" w:id="0">
    <w:p w14:paraId="7FAD0982" w14:textId="77777777" w:rsidR="00103DA9" w:rsidRDefault="0010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641726"/>
      <w:docPartObj>
        <w:docPartGallery w:val="Page Numbers (Bottom of Page)"/>
        <w:docPartUnique/>
      </w:docPartObj>
    </w:sdtPr>
    <w:sdtContent>
      <w:p w14:paraId="60E7CB19" w14:textId="6F76ECB9" w:rsidR="00361095" w:rsidRDefault="003610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1C4">
          <w:rPr>
            <w:noProof/>
          </w:rPr>
          <w:t>2</w:t>
        </w:r>
        <w:r>
          <w:fldChar w:fldCharType="end"/>
        </w:r>
      </w:p>
    </w:sdtContent>
  </w:sdt>
  <w:p w14:paraId="7DA9556B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2E910" w14:textId="77777777" w:rsidR="00103DA9" w:rsidRDefault="00103DA9">
      <w:r>
        <w:separator/>
      </w:r>
    </w:p>
  </w:footnote>
  <w:footnote w:type="continuationSeparator" w:id="0">
    <w:p w14:paraId="7358904A" w14:textId="77777777" w:rsidR="00103DA9" w:rsidRDefault="00103DA9">
      <w:r>
        <w:continuationSeparator/>
      </w:r>
    </w:p>
  </w:footnote>
  <w:footnote w:id="1">
    <w:p w14:paraId="3872175D" w14:textId="77777777" w:rsidR="00457E10" w:rsidRPr="00457E10" w:rsidRDefault="00457E10" w:rsidP="00457E10">
      <w:pPr>
        <w:spacing w:line="276" w:lineRule="auto"/>
        <w:jc w:val="both"/>
        <w:rPr>
          <w:sz w:val="20"/>
          <w:szCs w:val="20"/>
        </w:rPr>
      </w:pPr>
      <w:r w:rsidRPr="00457E10">
        <w:rPr>
          <w:sz w:val="20"/>
          <w:szCs w:val="20"/>
        </w:rPr>
        <w:t>* niepotrzebne skreślić</w:t>
      </w:r>
    </w:p>
    <w:p w14:paraId="0BF72274" w14:textId="77777777" w:rsidR="000F2C92" w:rsidRDefault="000F2C92" w:rsidP="00457E1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5F29" w14:textId="77777777" w:rsidR="005110BD" w:rsidRDefault="005110BD" w:rsidP="000F2C92">
    <w:pPr>
      <w:pStyle w:val="Nagwek"/>
    </w:pPr>
  </w:p>
  <w:p w14:paraId="4B2299DD" w14:textId="45FBFA88" w:rsidR="005110BD" w:rsidRDefault="00561A4A" w:rsidP="000F2C92">
    <w:pPr>
      <w:pStyle w:val="Nagwek"/>
    </w:pPr>
    <w:r w:rsidRPr="00A12AE2">
      <w:rPr>
        <w:noProof/>
      </w:rPr>
      <w:drawing>
        <wp:inline distT="0" distB="0" distL="0" distR="0" wp14:anchorId="21D7B09D" wp14:editId="6D969C6D">
          <wp:extent cx="5756910" cy="588645"/>
          <wp:effectExtent l="0" t="0" r="0" b="0"/>
          <wp:docPr id="1" name="Obraz 1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DEF45A" w14:textId="77777777" w:rsidR="005110BD" w:rsidRDefault="005110BD" w:rsidP="000F2C92">
    <w:pPr>
      <w:pStyle w:val="Nagwek"/>
    </w:pPr>
  </w:p>
  <w:p w14:paraId="52B2CB90" w14:textId="77777777" w:rsidR="00E86C69" w:rsidRPr="000F2C92" w:rsidRDefault="00E86C69" w:rsidP="000F2C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1482EE2"/>
    <w:multiLevelType w:val="hybridMultilevel"/>
    <w:tmpl w:val="85A20362"/>
    <w:lvl w:ilvl="0" w:tplc="D3F296F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2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77E2BEE"/>
    <w:multiLevelType w:val="hybridMultilevel"/>
    <w:tmpl w:val="205E2398"/>
    <w:lvl w:ilvl="0" w:tplc="3AA66446">
      <w:start w:val="4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E1B2C"/>
    <w:multiLevelType w:val="hybridMultilevel"/>
    <w:tmpl w:val="315A906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30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3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7A864A5"/>
    <w:multiLevelType w:val="hybridMultilevel"/>
    <w:tmpl w:val="A0706A5A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 w16cid:durableId="107092534">
    <w:abstractNumId w:val="13"/>
  </w:num>
  <w:num w:numId="2" w16cid:durableId="617680723">
    <w:abstractNumId w:val="25"/>
  </w:num>
  <w:num w:numId="3" w16cid:durableId="757335891">
    <w:abstractNumId w:val="27"/>
  </w:num>
  <w:num w:numId="4" w16cid:durableId="1465806554">
    <w:abstractNumId w:val="8"/>
  </w:num>
  <w:num w:numId="5" w16cid:durableId="396052545">
    <w:abstractNumId w:val="30"/>
  </w:num>
  <w:num w:numId="6" w16cid:durableId="1056047408">
    <w:abstractNumId w:val="10"/>
  </w:num>
  <w:num w:numId="7" w16cid:durableId="1986887340">
    <w:abstractNumId w:val="11"/>
  </w:num>
  <w:num w:numId="8" w16cid:durableId="1195849591">
    <w:abstractNumId w:val="33"/>
  </w:num>
  <w:num w:numId="9" w16cid:durableId="456335999">
    <w:abstractNumId w:val="7"/>
  </w:num>
  <w:num w:numId="10" w16cid:durableId="513423129">
    <w:abstractNumId w:val="32"/>
  </w:num>
  <w:num w:numId="11" w16cid:durableId="980422755">
    <w:abstractNumId w:val="29"/>
  </w:num>
  <w:num w:numId="12" w16cid:durableId="2141998135">
    <w:abstractNumId w:val="15"/>
  </w:num>
  <w:num w:numId="13" w16cid:durableId="30226159">
    <w:abstractNumId w:val="28"/>
  </w:num>
  <w:num w:numId="14" w16cid:durableId="329917523">
    <w:abstractNumId w:val="40"/>
  </w:num>
  <w:num w:numId="15" w16cid:durableId="820273509">
    <w:abstractNumId w:val="26"/>
  </w:num>
  <w:num w:numId="16" w16cid:durableId="1291597145">
    <w:abstractNumId w:val="39"/>
  </w:num>
  <w:num w:numId="17" w16cid:durableId="65884761">
    <w:abstractNumId w:val="14"/>
  </w:num>
  <w:num w:numId="18" w16cid:durableId="1424569506">
    <w:abstractNumId w:val="18"/>
  </w:num>
  <w:num w:numId="19" w16cid:durableId="503932285">
    <w:abstractNumId w:val="36"/>
  </w:num>
  <w:num w:numId="20" w16cid:durableId="157040751">
    <w:abstractNumId w:val="3"/>
  </w:num>
  <w:num w:numId="21" w16cid:durableId="749739792">
    <w:abstractNumId w:val="31"/>
  </w:num>
  <w:num w:numId="22" w16cid:durableId="1756247127">
    <w:abstractNumId w:val="5"/>
  </w:num>
  <w:num w:numId="23" w16cid:durableId="1332368174">
    <w:abstractNumId w:val="16"/>
  </w:num>
  <w:num w:numId="24" w16cid:durableId="1516117689">
    <w:abstractNumId w:val="34"/>
  </w:num>
  <w:num w:numId="25" w16cid:durableId="1911377499">
    <w:abstractNumId w:val="12"/>
  </w:num>
  <w:num w:numId="26" w16cid:durableId="287512832">
    <w:abstractNumId w:val="17"/>
  </w:num>
  <w:num w:numId="27" w16cid:durableId="1150099982">
    <w:abstractNumId w:val="22"/>
  </w:num>
  <w:num w:numId="28" w16cid:durableId="2071223185">
    <w:abstractNumId w:val="19"/>
  </w:num>
  <w:num w:numId="29" w16cid:durableId="1692144206">
    <w:abstractNumId w:val="6"/>
  </w:num>
  <w:num w:numId="30" w16cid:durableId="112722118">
    <w:abstractNumId w:val="20"/>
  </w:num>
  <w:num w:numId="31" w16cid:durableId="818499562">
    <w:abstractNumId w:val="2"/>
  </w:num>
  <w:num w:numId="32" w16cid:durableId="1412119831">
    <w:abstractNumId w:val="42"/>
  </w:num>
  <w:num w:numId="33" w16cid:durableId="22559843">
    <w:abstractNumId w:val="21"/>
  </w:num>
  <w:num w:numId="34" w16cid:durableId="417168756">
    <w:abstractNumId w:val="1"/>
  </w:num>
  <w:num w:numId="35" w16cid:durableId="930700026">
    <w:abstractNumId w:val="0"/>
  </w:num>
  <w:num w:numId="36" w16cid:durableId="962810652">
    <w:abstractNumId w:val="38"/>
  </w:num>
  <w:num w:numId="37" w16cid:durableId="569922733">
    <w:abstractNumId w:val="35"/>
  </w:num>
  <w:num w:numId="38" w16cid:durableId="252082466">
    <w:abstractNumId w:val="41"/>
  </w:num>
  <w:num w:numId="39" w16cid:durableId="106915816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943884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61368928">
    <w:abstractNumId w:val="9"/>
  </w:num>
  <w:num w:numId="42" w16cid:durableId="18630207">
    <w:abstractNumId w:val="23"/>
  </w:num>
  <w:num w:numId="43" w16cid:durableId="15067492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25904323">
    <w:abstractNumId w:val="37"/>
  </w:num>
  <w:num w:numId="45" w16cid:durableId="18905306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18A"/>
    <w:rsid w:val="00023772"/>
    <w:rsid w:val="00063482"/>
    <w:rsid w:val="00093D58"/>
    <w:rsid w:val="000C4758"/>
    <w:rsid w:val="000E018A"/>
    <w:rsid w:val="000F18FA"/>
    <w:rsid w:val="000F2C92"/>
    <w:rsid w:val="00103DA9"/>
    <w:rsid w:val="00114568"/>
    <w:rsid w:val="00240F69"/>
    <w:rsid w:val="00252977"/>
    <w:rsid w:val="00265B25"/>
    <w:rsid w:val="00306360"/>
    <w:rsid w:val="00354AC4"/>
    <w:rsid w:val="00361095"/>
    <w:rsid w:val="00457E10"/>
    <w:rsid w:val="004B51C1"/>
    <w:rsid w:val="004C63C6"/>
    <w:rsid w:val="005110BD"/>
    <w:rsid w:val="00561A4A"/>
    <w:rsid w:val="00590678"/>
    <w:rsid w:val="00637863"/>
    <w:rsid w:val="006703E0"/>
    <w:rsid w:val="006B12DE"/>
    <w:rsid w:val="006D1D63"/>
    <w:rsid w:val="006D79AF"/>
    <w:rsid w:val="00703495"/>
    <w:rsid w:val="007218C4"/>
    <w:rsid w:val="00733F44"/>
    <w:rsid w:val="00754090"/>
    <w:rsid w:val="007802E8"/>
    <w:rsid w:val="007E06DA"/>
    <w:rsid w:val="008201C4"/>
    <w:rsid w:val="00853923"/>
    <w:rsid w:val="00866E4F"/>
    <w:rsid w:val="00925B6C"/>
    <w:rsid w:val="009520DA"/>
    <w:rsid w:val="00962DB6"/>
    <w:rsid w:val="00976E07"/>
    <w:rsid w:val="009B6D89"/>
    <w:rsid w:val="009E0B47"/>
    <w:rsid w:val="009F18E9"/>
    <w:rsid w:val="00A51252"/>
    <w:rsid w:val="00AA5F79"/>
    <w:rsid w:val="00AC372B"/>
    <w:rsid w:val="00B21345"/>
    <w:rsid w:val="00B51CCB"/>
    <w:rsid w:val="00B70888"/>
    <w:rsid w:val="00C164C5"/>
    <w:rsid w:val="00C33979"/>
    <w:rsid w:val="00C437AC"/>
    <w:rsid w:val="00C57DDD"/>
    <w:rsid w:val="00C94C08"/>
    <w:rsid w:val="00CB537A"/>
    <w:rsid w:val="00D274F5"/>
    <w:rsid w:val="00DA4611"/>
    <w:rsid w:val="00E13177"/>
    <w:rsid w:val="00E54E5A"/>
    <w:rsid w:val="00E833BD"/>
    <w:rsid w:val="00E86C69"/>
    <w:rsid w:val="00EB3C67"/>
    <w:rsid w:val="00F43C37"/>
    <w:rsid w:val="00F46EEC"/>
    <w:rsid w:val="00F52B87"/>
    <w:rsid w:val="00F865A0"/>
    <w:rsid w:val="00FD40F7"/>
    <w:rsid w:val="00F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9AF279"/>
  <w15:chartTrackingRefBased/>
  <w15:docId w15:val="{B530AB29-16CF-42E0-8C72-5F692AD6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aliases w:val="Footnote Reference Number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  <w:style w:type="character" w:customStyle="1" w:styleId="StopkaZnak">
    <w:name w:val="Stopka Znak"/>
    <w:link w:val="Stopka"/>
    <w:uiPriority w:val="99"/>
    <w:rsid w:val="005110BD"/>
  </w:style>
  <w:style w:type="paragraph" w:styleId="Akapitzlist">
    <w:name w:val="List Paragraph"/>
    <w:basedOn w:val="Normalny"/>
    <w:uiPriority w:val="34"/>
    <w:qFormat/>
    <w:rsid w:val="005110BD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634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348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4B51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1C1"/>
  </w:style>
  <w:style w:type="character" w:styleId="Odwoanieprzypisukocowego">
    <w:name w:val="endnote reference"/>
    <w:basedOn w:val="Domylnaczcionkaakapitu"/>
    <w:rsid w:val="004B51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Przemysław Krawętkowski</dc:creator>
  <cp:keywords/>
  <dc:description/>
  <cp:lastModifiedBy>Starostwo Powiatowe</cp:lastModifiedBy>
  <cp:revision>4</cp:revision>
  <cp:lastPrinted>2020-08-14T11:55:00Z</cp:lastPrinted>
  <dcterms:created xsi:type="dcterms:W3CDTF">2023-01-26T11:30:00Z</dcterms:created>
  <dcterms:modified xsi:type="dcterms:W3CDTF">2023-01-26T13:22:00Z</dcterms:modified>
</cp:coreProperties>
</file>