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53" w14:textId="77777777" w:rsidR="002C041E" w:rsidRPr="00EB1827" w:rsidRDefault="002C041E" w:rsidP="001F48B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BBC3C90" w14:textId="7A0BF08E" w:rsidR="0017317B" w:rsidRPr="00EB1827" w:rsidRDefault="0017317B" w:rsidP="0017317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7428802" w14:textId="77777777" w:rsidR="005804FB" w:rsidRPr="00775EBF" w:rsidRDefault="005804FB" w:rsidP="005804FB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12650BF9" w14:textId="77777777" w:rsidR="005804FB" w:rsidRDefault="005804FB" w:rsidP="005804F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916BB67" w14:textId="77777777" w:rsidR="005804FB" w:rsidRPr="00EB1827" w:rsidRDefault="005804FB" w:rsidP="005804F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18202F1E" w14:textId="77777777" w:rsidR="005804FB" w:rsidRPr="00DE6C89" w:rsidRDefault="005804FB" w:rsidP="005804FB">
      <w:pPr>
        <w:pStyle w:val="Standard"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5BC5D6E" w14:textId="77777777" w:rsidR="005804FB" w:rsidRPr="00BE630E" w:rsidRDefault="005804FB" w:rsidP="005804FB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79DE278F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FC08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C9AC26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A09F85" w14:textId="77777777" w:rsidR="005804FB" w:rsidRPr="00BE630E" w:rsidRDefault="005804FB" w:rsidP="005804FB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NIP/ REGON/ KRS/ </w:t>
      </w:r>
      <w:proofErr w:type="spellStart"/>
      <w:r w:rsidRPr="00BE630E">
        <w:rPr>
          <w:rFonts w:asciiTheme="majorHAnsi" w:hAnsiTheme="majorHAnsi" w:cstheme="majorHAnsi"/>
          <w:sz w:val="20"/>
          <w:szCs w:val="20"/>
        </w:rPr>
        <w:t>CEiDG</w:t>
      </w:r>
      <w:proofErr w:type="spellEnd"/>
      <w:r w:rsidRPr="00BE630E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3378C034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93D8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725299" w14:textId="77777777" w:rsidR="005804FB" w:rsidRPr="00BE630E" w:rsidRDefault="005804FB" w:rsidP="005804FB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3DF89928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8AE7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5187A30" w14:textId="77777777" w:rsidR="005804FB" w:rsidRPr="00BE630E" w:rsidRDefault="005804FB" w:rsidP="005804FB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7CAB4AC4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3112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602921" w14:textId="77777777" w:rsidR="005804FB" w:rsidRPr="00BE630E" w:rsidRDefault="005804FB" w:rsidP="005804FB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  <w:sz w:val="20"/>
          <w:szCs w:val="20"/>
        </w:rPr>
      </w:pPr>
    </w:p>
    <w:p w14:paraId="4E16AE6E" w14:textId="77777777" w:rsidR="005804FB" w:rsidRPr="00BE630E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804FB" w:rsidRPr="00BE630E" w14:paraId="2F90AAD4" w14:textId="77777777" w:rsidTr="00E751C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8AD3" w14:textId="77777777" w:rsidR="005804FB" w:rsidRPr="00BE630E" w:rsidRDefault="005804FB" w:rsidP="00E751C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F64940" w14:textId="77777777" w:rsidR="005804FB" w:rsidRPr="00DE6C89" w:rsidRDefault="005804FB" w:rsidP="005804F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7E70966F" w14:textId="77777777" w:rsidR="00E77F01" w:rsidRPr="00EB1827" w:rsidRDefault="00E77F01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</w:p>
    <w:p w14:paraId="5132424B" w14:textId="77777777" w:rsidR="00FC012E" w:rsidRPr="00FC012E" w:rsidRDefault="00FC012E" w:rsidP="00FC012E">
      <w:pPr>
        <w:jc w:val="center"/>
        <w:rPr>
          <w:rFonts w:ascii="Calibri" w:hAnsi="Calibri"/>
          <w:b/>
          <w:sz w:val="20"/>
          <w:szCs w:val="20"/>
        </w:rPr>
      </w:pPr>
      <w:r w:rsidRPr="00FC012E">
        <w:rPr>
          <w:rFonts w:ascii="Calibri" w:hAnsi="Calibri"/>
          <w:b/>
          <w:sz w:val="20"/>
          <w:szCs w:val="20"/>
        </w:rPr>
        <w:t xml:space="preserve">Dostawa </w:t>
      </w:r>
    </w:p>
    <w:p w14:paraId="10262492" w14:textId="77777777" w:rsidR="00FC012E" w:rsidRPr="00FC012E" w:rsidRDefault="00FC012E" w:rsidP="00FC012E">
      <w:pPr>
        <w:jc w:val="center"/>
        <w:rPr>
          <w:rFonts w:ascii="Calibri" w:hAnsi="Calibri"/>
          <w:b/>
          <w:sz w:val="20"/>
          <w:szCs w:val="20"/>
        </w:rPr>
      </w:pPr>
      <w:r w:rsidRPr="00FC012E">
        <w:rPr>
          <w:rFonts w:ascii="Calibri" w:hAnsi="Calibri"/>
          <w:b/>
          <w:sz w:val="20"/>
          <w:szCs w:val="20"/>
        </w:rPr>
        <w:t xml:space="preserve">subskrypcji oprogramowania Microsoft w ramach programu licencyjnego Microsoft </w:t>
      </w:r>
      <w:proofErr w:type="spellStart"/>
      <w:r w:rsidRPr="00FC012E">
        <w:rPr>
          <w:rFonts w:ascii="Calibri" w:hAnsi="Calibri"/>
          <w:b/>
          <w:sz w:val="20"/>
          <w:szCs w:val="20"/>
        </w:rPr>
        <w:t>Enrollment</w:t>
      </w:r>
      <w:proofErr w:type="spellEnd"/>
      <w:r w:rsidRPr="00FC012E">
        <w:rPr>
          <w:rFonts w:ascii="Calibri" w:hAnsi="Calibri"/>
          <w:b/>
          <w:sz w:val="20"/>
          <w:szCs w:val="20"/>
        </w:rPr>
        <w:t xml:space="preserve"> </w:t>
      </w:r>
    </w:p>
    <w:p w14:paraId="5EC67482" w14:textId="2255A90B" w:rsidR="00E77F01" w:rsidRDefault="00FC012E" w:rsidP="00FC012E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C012E">
        <w:rPr>
          <w:rFonts w:ascii="Calibri" w:hAnsi="Calibri"/>
          <w:b/>
          <w:sz w:val="20"/>
          <w:szCs w:val="20"/>
        </w:rPr>
        <w:t xml:space="preserve">for </w:t>
      </w:r>
      <w:proofErr w:type="spellStart"/>
      <w:r w:rsidRPr="00FC012E">
        <w:rPr>
          <w:rFonts w:ascii="Calibri" w:hAnsi="Calibri"/>
          <w:b/>
          <w:sz w:val="20"/>
          <w:szCs w:val="20"/>
        </w:rPr>
        <w:t>Education</w:t>
      </w:r>
      <w:proofErr w:type="spellEnd"/>
      <w:r w:rsidRPr="00FC012E">
        <w:rPr>
          <w:rFonts w:ascii="Calibri" w:hAnsi="Calibri"/>
          <w:b/>
          <w:sz w:val="20"/>
          <w:szCs w:val="20"/>
        </w:rPr>
        <w:t xml:space="preserve"> Solutions (EES) </w:t>
      </w:r>
      <w:r w:rsidR="00E77F01" w:rsidRPr="00DC597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DAF73C6" w14:textId="77777777" w:rsidR="00EB1827" w:rsidRPr="00EB1827" w:rsidRDefault="00EB1827" w:rsidP="00EB1827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EF96499" w14:textId="77777777" w:rsidR="00EB1827" w:rsidRDefault="00EB1827" w:rsidP="00EB1827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1BCC23B3" w14:textId="77777777" w:rsidR="002B5253" w:rsidRPr="00EB1827" w:rsidRDefault="002B5253" w:rsidP="00EB1827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556"/>
        <w:gridCol w:w="1446"/>
        <w:gridCol w:w="2637"/>
      </w:tblGrid>
      <w:tr w:rsidR="00FC012E" w:rsidRPr="00E77F01" w14:paraId="2DDB91B9" w14:textId="77777777" w:rsidTr="00FC012E">
        <w:trPr>
          <w:trHeight w:val="390"/>
          <w:jc w:val="center"/>
        </w:trPr>
        <w:tc>
          <w:tcPr>
            <w:tcW w:w="2380" w:type="dxa"/>
          </w:tcPr>
          <w:p w14:paraId="3940FE4B" w14:textId="0816614C" w:rsidR="00FC012E" w:rsidRPr="00E77F01" w:rsidRDefault="00FC012E" w:rsidP="0020656D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Przedmiot zamówienia</w:t>
            </w:r>
          </w:p>
        </w:tc>
        <w:tc>
          <w:tcPr>
            <w:tcW w:w="2556" w:type="dxa"/>
            <w:vAlign w:val="center"/>
          </w:tcPr>
          <w:p w14:paraId="7E0DED47" w14:textId="16EDBB8E" w:rsidR="00FC012E" w:rsidRPr="00E77F01" w:rsidRDefault="00FC012E" w:rsidP="0020656D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 w:rsidRPr="00E77F01"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Cena netto za całość (PLN)</w:t>
            </w:r>
          </w:p>
        </w:tc>
        <w:tc>
          <w:tcPr>
            <w:tcW w:w="1446" w:type="dxa"/>
            <w:vAlign w:val="center"/>
          </w:tcPr>
          <w:p w14:paraId="7754B919" w14:textId="77777777" w:rsidR="00FC012E" w:rsidRPr="00E77F01" w:rsidRDefault="00FC012E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 w:rsidRPr="00E77F01"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 xml:space="preserve">Podatek VAT </w:t>
            </w:r>
            <w:r w:rsidRPr="00E77F01"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br/>
              <w:t>(%)</w:t>
            </w:r>
          </w:p>
        </w:tc>
        <w:tc>
          <w:tcPr>
            <w:tcW w:w="2637" w:type="dxa"/>
            <w:vAlign w:val="center"/>
          </w:tcPr>
          <w:p w14:paraId="084DDB1D" w14:textId="77777777" w:rsidR="00FC012E" w:rsidRPr="00E77F01" w:rsidRDefault="00FC012E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 w:rsidRPr="00E77F01"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Cena brutto za całość (PLN)</w:t>
            </w:r>
          </w:p>
        </w:tc>
      </w:tr>
      <w:tr w:rsidR="00FC4589" w:rsidRPr="00E77F01" w14:paraId="4017345D" w14:textId="77777777" w:rsidTr="00FC012E">
        <w:trPr>
          <w:trHeight w:val="390"/>
          <w:jc w:val="center"/>
        </w:trPr>
        <w:tc>
          <w:tcPr>
            <w:tcW w:w="2380" w:type="dxa"/>
          </w:tcPr>
          <w:p w14:paraId="55491B2A" w14:textId="5540B677" w:rsidR="00FC4589" w:rsidRDefault="00FC4589" w:rsidP="0020656D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14:paraId="70A3ECE7" w14:textId="2EA4D58A" w:rsidR="00FC4589" w:rsidRPr="00E77F01" w:rsidRDefault="00FC4589" w:rsidP="0020656D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14:paraId="5BC4412B" w14:textId="04A0CE9A" w:rsidR="00FC4589" w:rsidRPr="00E77F01" w:rsidRDefault="00FC4589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3</w:t>
            </w:r>
          </w:p>
        </w:tc>
        <w:tc>
          <w:tcPr>
            <w:tcW w:w="2637" w:type="dxa"/>
            <w:vAlign w:val="center"/>
          </w:tcPr>
          <w:p w14:paraId="1304F427" w14:textId="282297A7" w:rsidR="00FC4589" w:rsidRPr="00E77F01" w:rsidRDefault="00FC4589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0"/>
              </w:rPr>
              <w:t>4</w:t>
            </w:r>
            <w:bookmarkStart w:id="0" w:name="_GoBack"/>
            <w:bookmarkEnd w:id="0"/>
          </w:p>
        </w:tc>
      </w:tr>
      <w:tr w:rsidR="00FC012E" w:rsidRPr="00E77F01" w14:paraId="5FF3BF64" w14:textId="77777777" w:rsidTr="00FC012E">
        <w:trPr>
          <w:trHeight w:val="617"/>
          <w:jc w:val="center"/>
        </w:trPr>
        <w:tc>
          <w:tcPr>
            <w:tcW w:w="2380" w:type="dxa"/>
          </w:tcPr>
          <w:p w14:paraId="76CDD1EA" w14:textId="09CD9E4B" w:rsidR="00FC012E" w:rsidRPr="00E77F01" w:rsidRDefault="00FC012E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Cs w:val="20"/>
              </w:rPr>
            </w:pPr>
            <w:r w:rsidRPr="00FC012E">
              <w:rPr>
                <w:rFonts w:ascii="Calibri" w:eastAsia="Calibri" w:hAnsi="Calibri" w:cs="Times New Roman"/>
                <w:lang w:val="pl-PL" w:eastAsia="en-US"/>
              </w:rPr>
              <w:t xml:space="preserve">Dostawa licencji w programie subskrypcyjnym Microsoft </w:t>
            </w:r>
            <w:proofErr w:type="spellStart"/>
            <w:r w:rsidRPr="00FC012E">
              <w:rPr>
                <w:rFonts w:ascii="Calibri" w:eastAsia="Calibri" w:hAnsi="Calibri" w:cs="Times New Roman"/>
                <w:lang w:val="pl-PL" w:eastAsia="en-US"/>
              </w:rPr>
              <w:t>Enrollment</w:t>
            </w:r>
            <w:proofErr w:type="spellEnd"/>
            <w:r w:rsidRPr="00FC012E">
              <w:rPr>
                <w:rFonts w:ascii="Calibri" w:eastAsia="Calibri" w:hAnsi="Calibri" w:cs="Times New Roman"/>
                <w:lang w:val="pl-PL" w:eastAsia="en-US"/>
              </w:rPr>
              <w:t xml:space="preserve"> for </w:t>
            </w:r>
            <w:proofErr w:type="spellStart"/>
            <w:r w:rsidRPr="00FC012E">
              <w:rPr>
                <w:rFonts w:ascii="Calibri" w:eastAsia="Calibri" w:hAnsi="Calibri" w:cs="Times New Roman"/>
                <w:lang w:val="pl-PL" w:eastAsia="en-US"/>
              </w:rPr>
              <w:t>Education</w:t>
            </w:r>
            <w:proofErr w:type="spellEnd"/>
            <w:r w:rsidRPr="00FC012E">
              <w:rPr>
                <w:rFonts w:ascii="Calibri" w:eastAsia="Calibri" w:hAnsi="Calibri" w:cs="Times New Roman"/>
                <w:lang w:val="pl-PL" w:eastAsia="en-US"/>
              </w:rPr>
              <w:t xml:space="preserve"> Solutions (EES): M365 A3 </w:t>
            </w:r>
            <w:proofErr w:type="spellStart"/>
            <w:r w:rsidRPr="00FC012E">
              <w:rPr>
                <w:rFonts w:ascii="Calibri" w:eastAsia="Calibri" w:hAnsi="Calibri" w:cs="Times New Roman"/>
                <w:lang w:val="pl-PL" w:eastAsia="en-US"/>
              </w:rPr>
              <w:t>Unified</w:t>
            </w:r>
            <w:proofErr w:type="spellEnd"/>
            <w:r w:rsidRPr="00FC012E">
              <w:rPr>
                <w:rFonts w:ascii="Calibri" w:eastAsia="Calibri" w:hAnsi="Calibri" w:cs="Times New Roman"/>
                <w:lang w:val="pl-PL" w:eastAsia="en-US"/>
              </w:rPr>
              <w:t xml:space="preserve"> </w:t>
            </w:r>
            <w:proofErr w:type="spellStart"/>
            <w:r w:rsidRPr="00FC012E">
              <w:rPr>
                <w:rFonts w:ascii="Calibri" w:eastAsia="Calibri" w:hAnsi="Calibri" w:cs="Times New Roman"/>
                <w:lang w:val="pl-PL" w:eastAsia="en-US"/>
              </w:rPr>
              <w:t>Edu</w:t>
            </w:r>
            <w:proofErr w:type="spellEnd"/>
            <w:r w:rsidRPr="00FC012E">
              <w:rPr>
                <w:rFonts w:ascii="Calibri" w:eastAsia="Calibri" w:hAnsi="Calibri" w:cs="Times New Roman"/>
                <w:lang w:val="pl-PL" w:eastAsia="en-US"/>
              </w:rPr>
              <w:t xml:space="preserve"> </w:t>
            </w:r>
            <w:proofErr w:type="spellStart"/>
            <w:r w:rsidRPr="00FC012E">
              <w:rPr>
                <w:rFonts w:ascii="Calibri" w:eastAsia="Calibri" w:hAnsi="Calibri" w:cs="Times New Roman"/>
                <w:lang w:val="pl-PL" w:eastAsia="en-US"/>
              </w:rPr>
              <w:t>Sub</w:t>
            </w:r>
            <w:proofErr w:type="spellEnd"/>
            <w:r w:rsidRPr="00FC012E">
              <w:rPr>
                <w:rFonts w:ascii="Calibri" w:eastAsia="Calibri" w:hAnsi="Calibri" w:cs="Times New Roman"/>
                <w:lang w:val="pl-PL" w:eastAsia="en-US"/>
              </w:rPr>
              <w:t xml:space="preserve"> Per User (PN: AAD-38391) w liczbie 1000 licencji na okres 36 miesięcy wraz z benefitem studenckim w liczbie 20000</w:t>
            </w:r>
          </w:p>
        </w:tc>
        <w:tc>
          <w:tcPr>
            <w:tcW w:w="2556" w:type="dxa"/>
            <w:vAlign w:val="center"/>
          </w:tcPr>
          <w:p w14:paraId="5B7223CC" w14:textId="0D685692" w:rsidR="00FC012E" w:rsidRPr="00E77F01" w:rsidRDefault="00FC012E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4D42EC9" w14:textId="77777777" w:rsidR="00FC012E" w:rsidRPr="00E77F01" w:rsidRDefault="00FC012E" w:rsidP="0020656D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Cs w:val="20"/>
              </w:rPr>
            </w:pPr>
            <w:r w:rsidRPr="00E77F01">
              <w:rPr>
                <w:rFonts w:asciiTheme="majorHAnsi" w:eastAsia="Times New Roman" w:hAnsiTheme="majorHAnsi" w:cstheme="majorHAnsi"/>
                <w:szCs w:val="20"/>
              </w:rPr>
              <w:t>23%</w:t>
            </w:r>
          </w:p>
        </w:tc>
        <w:tc>
          <w:tcPr>
            <w:tcW w:w="2637" w:type="dxa"/>
            <w:vAlign w:val="center"/>
          </w:tcPr>
          <w:p w14:paraId="1B13C185" w14:textId="77777777" w:rsidR="00FC012E" w:rsidRPr="00E77F01" w:rsidRDefault="00FC012E" w:rsidP="0020656D">
            <w:pPr>
              <w:widowControl w:val="0"/>
              <w:adjustRightInd w:val="0"/>
              <w:ind w:firstLine="357"/>
              <w:jc w:val="center"/>
              <w:textAlignment w:val="baseline"/>
              <w:rPr>
                <w:rFonts w:asciiTheme="majorHAnsi" w:eastAsia="Times New Roman" w:hAnsiTheme="majorHAnsi" w:cstheme="majorHAnsi"/>
                <w:szCs w:val="20"/>
              </w:rPr>
            </w:pPr>
          </w:p>
        </w:tc>
      </w:tr>
    </w:tbl>
    <w:p w14:paraId="74AF4E4C" w14:textId="77777777" w:rsidR="002E0897" w:rsidRDefault="002E0897" w:rsidP="00B86BDB">
      <w:pPr>
        <w:pStyle w:val="Tekstkomentarza"/>
        <w:ind w:left="426"/>
        <w:jc w:val="both"/>
        <w:rPr>
          <w:rFonts w:asciiTheme="majorHAnsi" w:hAnsiTheme="majorHAnsi" w:cstheme="majorHAnsi"/>
        </w:rPr>
      </w:pPr>
    </w:p>
    <w:p w14:paraId="1A7823D9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0E040C62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4C5BC931" w14:textId="42A61656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lastRenderedPageBreak/>
        <w:t xml:space="preserve">OŚWIADCZAMY, że zapoznaliśmy się z Projektowanymi Postanowieniami Umowy, określonymi w Załączniku nr </w:t>
      </w:r>
      <w:r w:rsidR="00FC012E">
        <w:rPr>
          <w:rFonts w:asciiTheme="majorHAnsi" w:hAnsiTheme="majorHAnsi" w:cstheme="majorHAnsi"/>
          <w:sz w:val="20"/>
          <w:szCs w:val="20"/>
        </w:rPr>
        <w:t>5</w:t>
      </w:r>
      <w:r w:rsidRPr="005804FB">
        <w:rPr>
          <w:rFonts w:asciiTheme="majorHAnsi" w:hAnsiTheme="majorHAnsi" w:cstheme="maj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7842427A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20FD2ED2" w14:textId="77777777" w:rsidR="005804FB" w:rsidRPr="005804FB" w:rsidRDefault="005804FB" w:rsidP="005804FB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F9E25E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C6DECD8" w14:textId="77777777" w:rsidR="005804FB" w:rsidRPr="005804FB" w:rsidRDefault="005804FB" w:rsidP="005804FB">
      <w:pPr>
        <w:numPr>
          <w:ilvl w:val="1"/>
          <w:numId w:val="3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wykonać sami</w:t>
      </w:r>
    </w:p>
    <w:p w14:paraId="1023D2E5" w14:textId="77777777" w:rsidR="005804FB" w:rsidRPr="005804FB" w:rsidRDefault="005804FB" w:rsidP="005804FB">
      <w:pPr>
        <w:numPr>
          <w:ilvl w:val="1"/>
          <w:numId w:val="3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495E460D" w14:textId="77777777" w:rsidR="005804FB" w:rsidRPr="005804FB" w:rsidRDefault="005804FB" w:rsidP="005804FB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40B236AA" w14:textId="77777777" w:rsidR="005804FB" w:rsidRPr="005804FB" w:rsidRDefault="005804FB" w:rsidP="005804FB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0FE7FEB6" w14:textId="77777777" w:rsidR="005804FB" w:rsidRPr="005804FB" w:rsidRDefault="005804FB" w:rsidP="005804FB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5223559F" w14:textId="77777777" w:rsidR="005804FB" w:rsidRPr="005804FB" w:rsidRDefault="005804FB" w:rsidP="005804FB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309895DF" w14:textId="77777777" w:rsidR="005804FB" w:rsidRPr="005804FB" w:rsidRDefault="005804FB" w:rsidP="005804FB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68BA4F12" w14:textId="503F980A" w:rsidR="005804FB" w:rsidRPr="005804FB" w:rsidRDefault="005804FB" w:rsidP="005804FB">
      <w:pPr>
        <w:numPr>
          <w:ilvl w:val="0"/>
          <w:numId w:val="31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eastAsia="Times New Roman" w:hAnsiTheme="majorHAnsi" w:cstheme="majorHAnsi"/>
          <w:spacing w:val="4"/>
          <w:sz w:val="20"/>
          <w:szCs w:val="20"/>
        </w:rPr>
        <w:t>Czy wykonawca jest mikroprzedsiębiorstwem bądź małym lub średnim przedsiębiorstwem?</w:t>
      </w:r>
      <w:r>
        <w:rPr>
          <w:rFonts w:asciiTheme="majorHAnsi" w:eastAsia="Times New Roman" w:hAnsiTheme="majorHAnsi" w:cstheme="majorHAnsi"/>
          <w:spacing w:val="4"/>
          <w:sz w:val="20"/>
          <w:szCs w:val="20"/>
        </w:rPr>
        <w:t xml:space="preserve"> (zaznaczyć właściwe)</w:t>
      </w:r>
    </w:p>
    <w:p w14:paraId="4E78552F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968B846" w14:textId="77777777" w:rsidR="005804FB" w:rsidRPr="005804FB" w:rsidRDefault="005804FB" w:rsidP="005804FB">
      <w:pPr>
        <w:autoSpaceDN w:val="0"/>
        <w:spacing w:line="240" w:lineRule="auto"/>
        <w:ind w:left="851"/>
        <w:textAlignment w:val="baseline"/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</w:pPr>
      <w:r w:rsidRPr="005804FB"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  <w:t>□ mikroprzedsiębiorstwem</w:t>
      </w:r>
    </w:p>
    <w:p w14:paraId="41724B38" w14:textId="77777777" w:rsidR="005804FB" w:rsidRPr="005804FB" w:rsidRDefault="005804FB" w:rsidP="005804FB">
      <w:pPr>
        <w:autoSpaceDN w:val="0"/>
        <w:spacing w:line="240" w:lineRule="auto"/>
        <w:ind w:left="851"/>
        <w:textAlignment w:val="baseline"/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</w:pPr>
      <w:r w:rsidRPr="005804FB"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  <w:t>□ małym przedsiębiorstwem</w:t>
      </w:r>
    </w:p>
    <w:p w14:paraId="58BC6B80" w14:textId="77777777" w:rsidR="005804FB" w:rsidRPr="005804FB" w:rsidRDefault="005804FB" w:rsidP="005804FB">
      <w:pPr>
        <w:autoSpaceDN w:val="0"/>
        <w:spacing w:line="240" w:lineRule="auto"/>
        <w:ind w:left="851"/>
        <w:textAlignment w:val="baseline"/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</w:pPr>
      <w:r w:rsidRPr="005804FB"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  <w:t>□ średnim przedsiębiorstwem</w:t>
      </w:r>
    </w:p>
    <w:p w14:paraId="4F74E444" w14:textId="77777777" w:rsidR="005804FB" w:rsidRPr="005804FB" w:rsidRDefault="005804FB" w:rsidP="005804FB">
      <w:pPr>
        <w:autoSpaceDN w:val="0"/>
        <w:spacing w:line="240" w:lineRule="auto"/>
        <w:ind w:left="851"/>
        <w:textAlignment w:val="baseline"/>
        <w:rPr>
          <w:rFonts w:asciiTheme="majorHAnsi" w:eastAsia="Calibri" w:hAnsiTheme="majorHAnsi" w:cstheme="majorHAnsi"/>
          <w:bCs/>
          <w:spacing w:val="4"/>
          <w:kern w:val="3"/>
          <w:sz w:val="20"/>
          <w:szCs w:val="20"/>
          <w:lang w:val="pl-PL" w:eastAsia="en-US"/>
        </w:rPr>
      </w:pPr>
    </w:p>
    <w:p w14:paraId="5265EB94" w14:textId="77777777" w:rsidR="005804FB" w:rsidRPr="005804FB" w:rsidRDefault="005804FB" w:rsidP="005804FB">
      <w:pPr>
        <w:autoSpaceDN w:val="0"/>
        <w:spacing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</w:pPr>
      <w:r w:rsidRPr="005804FB"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2B0B75AB" w14:textId="77777777" w:rsidR="005804FB" w:rsidRPr="005804FB" w:rsidRDefault="005804FB" w:rsidP="005804FB">
      <w:pPr>
        <w:autoSpaceDN w:val="0"/>
        <w:spacing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</w:pPr>
      <w:r w:rsidRPr="005804FB"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71ADDFFC" w14:textId="77777777" w:rsidR="005804FB" w:rsidRPr="005804FB" w:rsidRDefault="005804FB" w:rsidP="005804FB">
      <w:pPr>
        <w:autoSpaceDN w:val="0"/>
        <w:spacing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</w:pPr>
      <w:r w:rsidRPr="005804FB"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3676AF99" w14:textId="77777777" w:rsidR="005804FB" w:rsidRPr="005804FB" w:rsidRDefault="005804FB" w:rsidP="005804FB">
      <w:pPr>
        <w:autoSpaceDN w:val="0"/>
        <w:spacing w:line="240" w:lineRule="auto"/>
        <w:ind w:left="425"/>
        <w:jc w:val="both"/>
        <w:textAlignment w:val="baseline"/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en-US"/>
        </w:rPr>
      </w:pPr>
      <w:r w:rsidRPr="005804FB">
        <w:rPr>
          <w:rFonts w:asciiTheme="majorHAnsi" w:eastAsia="Times New Roman" w:hAnsiTheme="majorHAnsi" w:cstheme="majorHAnsi"/>
          <w:spacing w:val="4"/>
          <w:kern w:val="3"/>
          <w:sz w:val="16"/>
          <w:szCs w:val="16"/>
          <w:lang w:val="pl-PL"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23B4D8A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1A4927" w14:textId="77777777" w:rsidR="005804FB" w:rsidRPr="005804FB" w:rsidRDefault="005804FB" w:rsidP="005804FB">
      <w:pPr>
        <w:numPr>
          <w:ilvl w:val="0"/>
          <w:numId w:val="31"/>
        </w:numPr>
        <w:spacing w:line="24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 xml:space="preserve">Oświadczam(y), że wszystkie informacje, które nie zostaną przez nas wyraźnie zastrzeżone </w:t>
      </w:r>
    </w:p>
    <w:p w14:paraId="6375227A" w14:textId="77777777" w:rsidR="005804FB" w:rsidRPr="005804FB" w:rsidRDefault="005804FB" w:rsidP="005804FB">
      <w:pPr>
        <w:spacing w:line="240" w:lineRule="auto"/>
        <w:ind w:left="360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5804FB">
        <w:rPr>
          <w:rFonts w:asciiTheme="majorHAnsi" w:hAnsiTheme="majorHAnsi" w:cstheme="majorHAnsi"/>
          <w:i/>
          <w:sz w:val="20"/>
          <w:szCs w:val="20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1FB893D7" w14:textId="77777777" w:rsidR="005804FB" w:rsidRPr="005804FB" w:rsidRDefault="005804FB" w:rsidP="005804FB">
      <w:pPr>
        <w:spacing w:line="240" w:lineRule="auto"/>
        <w:ind w:left="360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70C59B4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804FB">
        <w:rPr>
          <w:rFonts w:asciiTheme="majorHAnsi" w:hAnsiTheme="majorHAnsi" w:cstheme="majorHAnsi"/>
          <w:sz w:val="20"/>
          <w:szCs w:val="20"/>
          <w:u w:val="single"/>
        </w:rPr>
        <w:t>Informacja dla Wykonawcy:</w:t>
      </w:r>
    </w:p>
    <w:p w14:paraId="7FDA0383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804FB">
        <w:rPr>
          <w:rFonts w:asciiTheme="majorHAnsi" w:hAnsiTheme="majorHAnsi" w:cstheme="majorHAnsi"/>
          <w:sz w:val="20"/>
          <w:szCs w:val="20"/>
        </w:rPr>
        <w:t>ami</w:t>
      </w:r>
      <w:proofErr w:type="spellEnd"/>
      <w:r w:rsidRPr="005804FB">
        <w:rPr>
          <w:rFonts w:asciiTheme="majorHAnsi" w:hAnsiTheme="majorHAnsi" w:cstheme="majorHAnsi"/>
          <w:sz w:val="20"/>
          <w:szCs w:val="20"/>
        </w:rPr>
        <w:t>) potwierdzającymi prawo do reprezentacji Wykonawcy</w:t>
      </w:r>
    </w:p>
    <w:p w14:paraId="69C5B079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804FB">
        <w:rPr>
          <w:rFonts w:asciiTheme="majorHAnsi" w:hAnsiTheme="majorHAnsi" w:cstheme="majorHAnsi"/>
          <w:sz w:val="20"/>
          <w:szCs w:val="20"/>
        </w:rPr>
        <w:t>przez osobę podpisującą ofertę.</w:t>
      </w:r>
    </w:p>
    <w:p w14:paraId="601003C5" w14:textId="77777777" w:rsidR="005804FB" w:rsidRPr="005804FB" w:rsidRDefault="005804FB" w:rsidP="005804F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16D9965" w14:textId="77777777" w:rsidR="005804FB" w:rsidRPr="005804FB" w:rsidRDefault="005804FB" w:rsidP="005804FB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5804FB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Podpis Wykonawcy - forma elektroniczna  </w:t>
      </w:r>
    </w:p>
    <w:p w14:paraId="44A2A90F" w14:textId="77777777" w:rsidR="005804FB" w:rsidRPr="005804FB" w:rsidRDefault="005804FB" w:rsidP="005804FB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5804FB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lub postać elektroniczna opatrzona podpisem zaufanym lub podpisem osobistym</w:t>
      </w:r>
    </w:p>
    <w:p w14:paraId="2F3C7779" w14:textId="77777777" w:rsidR="005804FB" w:rsidRPr="005804FB" w:rsidRDefault="005804FB" w:rsidP="005804FB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75950F81" w14:textId="3721E63E" w:rsidR="00E77F01" w:rsidRDefault="00E77F01" w:rsidP="005804FB">
      <w:pPr>
        <w:rPr>
          <w:rFonts w:asciiTheme="majorHAnsi" w:hAnsiTheme="majorHAnsi" w:cstheme="majorHAnsi"/>
          <w:sz w:val="20"/>
          <w:szCs w:val="20"/>
        </w:rPr>
      </w:pPr>
    </w:p>
    <w:p w14:paraId="7280C092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41D405" w14:textId="407B2F26" w:rsidR="00EB1827" w:rsidRPr="00775EBF" w:rsidRDefault="00B86BDB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>Załącznik nr 2</w:t>
      </w:r>
      <w:r w:rsidR="00EB1827" w:rsidRPr="00775EBF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F59BD3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0BD37E1" w14:textId="77777777" w:rsidR="00EB1827" w:rsidRPr="00EB1827" w:rsidRDefault="00EB1827" w:rsidP="00EB1827">
      <w:pPr>
        <w:spacing w:line="240" w:lineRule="auto"/>
        <w:ind w:firstLine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26159C77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26204019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zamówień publicznych (zwanej dalej „ustawą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”)</w:t>
      </w:r>
    </w:p>
    <w:p w14:paraId="3E47C1C5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1E16F5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14:paraId="207A49F5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ORAZ SPEŁNIANIA WARUNKÓW UDZIAŁU W POSTĘPOWANIU</w:t>
      </w:r>
    </w:p>
    <w:p w14:paraId="0E74098F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49F665A" w14:textId="77777777" w:rsidR="00EB1827" w:rsidRPr="00EB1827" w:rsidRDefault="00EB1827" w:rsidP="00B86BD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22DF8A" w14:textId="76064639" w:rsidR="00FC012E" w:rsidRPr="00FC012E" w:rsidRDefault="00EB1827" w:rsidP="00FC012E">
      <w:pPr>
        <w:jc w:val="both"/>
        <w:rPr>
          <w:rFonts w:ascii="Calibri" w:hAnsi="Calibri"/>
          <w:b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potrzeby postępowania o udzielenie zamówienia publicznego pn</w:t>
      </w:r>
      <w:r w:rsidR="00FC012E">
        <w:rPr>
          <w:rFonts w:asciiTheme="majorHAnsi" w:hAnsiTheme="majorHAnsi" w:cstheme="majorHAnsi"/>
          <w:sz w:val="20"/>
          <w:szCs w:val="20"/>
        </w:rPr>
        <w:t>.</w:t>
      </w:r>
      <w:r w:rsidR="00D9000F">
        <w:rPr>
          <w:rFonts w:asciiTheme="majorHAnsi" w:hAnsiTheme="majorHAnsi" w:cstheme="majorHAnsi"/>
          <w:sz w:val="20"/>
          <w:szCs w:val="20"/>
        </w:rPr>
        <w:t>:</w:t>
      </w:r>
      <w:r w:rsidR="00E77F01" w:rsidRPr="00E77F01">
        <w:rPr>
          <w:rFonts w:ascii="Calibri" w:hAnsi="Calibri"/>
          <w:b/>
          <w:sz w:val="20"/>
          <w:szCs w:val="20"/>
        </w:rPr>
        <w:t xml:space="preserve"> </w:t>
      </w:r>
      <w:r w:rsidR="00FC012E" w:rsidRPr="00FC012E">
        <w:rPr>
          <w:rFonts w:ascii="Calibri" w:hAnsi="Calibri"/>
          <w:b/>
          <w:sz w:val="20"/>
          <w:szCs w:val="20"/>
        </w:rPr>
        <w:t xml:space="preserve">Dostawa </w:t>
      </w:r>
    </w:p>
    <w:p w14:paraId="27E6B383" w14:textId="77777777" w:rsidR="00FC012E" w:rsidRPr="00FC012E" w:rsidRDefault="00FC012E" w:rsidP="00FC012E">
      <w:pPr>
        <w:jc w:val="both"/>
        <w:rPr>
          <w:rFonts w:ascii="Calibri" w:hAnsi="Calibri"/>
          <w:b/>
          <w:sz w:val="20"/>
          <w:szCs w:val="20"/>
        </w:rPr>
      </w:pPr>
      <w:r w:rsidRPr="00FC012E">
        <w:rPr>
          <w:rFonts w:ascii="Calibri" w:hAnsi="Calibri"/>
          <w:b/>
          <w:sz w:val="20"/>
          <w:szCs w:val="20"/>
        </w:rPr>
        <w:t xml:space="preserve">subskrypcji oprogramowania Microsoft w ramach programu licencyjnego Microsoft </w:t>
      </w:r>
      <w:proofErr w:type="spellStart"/>
      <w:r w:rsidRPr="00FC012E">
        <w:rPr>
          <w:rFonts w:ascii="Calibri" w:hAnsi="Calibri"/>
          <w:b/>
          <w:sz w:val="20"/>
          <w:szCs w:val="20"/>
        </w:rPr>
        <w:t>Enrollment</w:t>
      </w:r>
      <w:proofErr w:type="spellEnd"/>
      <w:r w:rsidRPr="00FC012E">
        <w:rPr>
          <w:rFonts w:ascii="Calibri" w:hAnsi="Calibri"/>
          <w:b/>
          <w:sz w:val="20"/>
          <w:szCs w:val="20"/>
        </w:rPr>
        <w:t xml:space="preserve"> </w:t>
      </w:r>
    </w:p>
    <w:p w14:paraId="42265566" w14:textId="58815E2A" w:rsidR="00EB1827" w:rsidRPr="00E77F01" w:rsidRDefault="00FC012E" w:rsidP="00FC012E">
      <w:pPr>
        <w:jc w:val="both"/>
        <w:rPr>
          <w:rFonts w:ascii="Calibri" w:hAnsi="Calibri"/>
          <w:b/>
          <w:sz w:val="20"/>
          <w:szCs w:val="20"/>
        </w:rPr>
      </w:pPr>
      <w:r w:rsidRPr="00FC012E">
        <w:rPr>
          <w:rFonts w:ascii="Calibri" w:hAnsi="Calibri"/>
          <w:b/>
          <w:sz w:val="20"/>
          <w:szCs w:val="20"/>
        </w:rPr>
        <w:t xml:space="preserve">for </w:t>
      </w:r>
      <w:proofErr w:type="spellStart"/>
      <w:r w:rsidRPr="00FC012E">
        <w:rPr>
          <w:rFonts w:ascii="Calibri" w:hAnsi="Calibri"/>
          <w:b/>
          <w:sz w:val="20"/>
          <w:szCs w:val="20"/>
        </w:rPr>
        <w:t>Education</w:t>
      </w:r>
      <w:proofErr w:type="spellEnd"/>
      <w:r w:rsidRPr="00FC012E">
        <w:rPr>
          <w:rFonts w:ascii="Calibri" w:hAnsi="Calibri"/>
          <w:b/>
          <w:sz w:val="20"/>
          <w:szCs w:val="20"/>
        </w:rPr>
        <w:t xml:space="preserve"> Solutions (EES)</w:t>
      </w:r>
      <w:r w:rsidR="00E77F01" w:rsidRPr="00DC59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B1827" w:rsidRPr="00EB1827">
        <w:rPr>
          <w:rFonts w:asciiTheme="majorHAnsi" w:hAnsiTheme="majorHAnsi" w:cstheme="majorHAnsi"/>
          <w:sz w:val="20"/>
          <w:szCs w:val="20"/>
        </w:rPr>
        <w:t>prowadzonego przez Uniwersytet Ekonomiczny w Poznaniu oświadczam:</w:t>
      </w: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49DA1387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4E2BF151" w14:textId="1CFC529D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>*      Nie podlegam wykluczeniu z postępowania na podsta</w:t>
      </w:r>
      <w:r w:rsidR="00E77F01">
        <w:rPr>
          <w:rFonts w:asciiTheme="majorHAnsi" w:hAnsiTheme="majorHAnsi" w:cstheme="majorHAnsi"/>
          <w:sz w:val="20"/>
          <w:szCs w:val="20"/>
        </w:rPr>
        <w:t xml:space="preserve">wie art. 108 ust. 1 ustawy </w:t>
      </w:r>
      <w:proofErr w:type="spellStart"/>
      <w:r w:rsidR="00E77F01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="00E77F01">
        <w:rPr>
          <w:rFonts w:asciiTheme="majorHAnsi" w:hAnsiTheme="majorHAnsi" w:cstheme="majorHAnsi"/>
          <w:sz w:val="20"/>
          <w:szCs w:val="20"/>
        </w:rPr>
        <w:t>.</w:t>
      </w:r>
    </w:p>
    <w:p w14:paraId="06D59103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A28D8BC" w14:textId="744CB706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1C0F8A6D" w14:textId="77777777" w:rsidR="00EB1827" w:rsidRPr="00EB1827" w:rsidRDefault="00EB1827" w:rsidP="00EB1827">
      <w:pPr>
        <w:spacing w:after="12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* - właściwe zaznaczać znakiem „X”</w:t>
      </w:r>
    </w:p>
    <w:p w14:paraId="1B3E412E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E57436C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DOTYCZĄCA WYKONAWCY:</w:t>
      </w:r>
    </w:p>
    <w:p w14:paraId="34C26B8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21A456C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8A24C10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PODMIOTÓW:</w:t>
      </w:r>
    </w:p>
    <w:p w14:paraId="454CE2FF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31AD1AAB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58E4D747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5E23B1BB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A664534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798F71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280BAB1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F86ED93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654C8A4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A203CF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B78F9F0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B192895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B42D19C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D4D7BF3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98FBE2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B9CFE44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6FA062A" w14:textId="77777777" w:rsidR="00E77F01" w:rsidRDefault="00E77F01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0D35A5C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5F4B660" w14:textId="77777777" w:rsidR="00775EBF" w:rsidRPr="00775EBF" w:rsidRDefault="00775EBF" w:rsidP="00775EBF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0573D1" w14:textId="5C40E853" w:rsidR="00775EBF" w:rsidRPr="00775EBF" w:rsidRDefault="00775EBF" w:rsidP="00775EBF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E77F01">
        <w:rPr>
          <w:rFonts w:asciiTheme="majorHAnsi" w:hAnsiTheme="majorHAnsi" w:cstheme="majorHAnsi"/>
          <w:b/>
          <w:sz w:val="20"/>
          <w:szCs w:val="20"/>
        </w:rPr>
        <w:t>3</w:t>
      </w:r>
      <w:r w:rsidRPr="00775EBF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438E4D3" w14:textId="77777777" w:rsidR="00775EBF" w:rsidRPr="00775EBF" w:rsidRDefault="00775EBF" w:rsidP="00775EBF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AF72EE" w14:textId="77777777" w:rsidR="00775EBF" w:rsidRPr="00775EBF" w:rsidRDefault="00775EBF" w:rsidP="00775EBF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76D8ED19" w14:textId="7D22D2C5" w:rsidR="00775EBF" w:rsidRPr="00775EBF" w:rsidRDefault="00775EBF" w:rsidP="00775EBF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775EBF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775EBF">
        <w:rPr>
          <w:rFonts w:asciiTheme="majorHAnsi" w:hAnsiTheme="majorHAnsi" w:cstheme="majorHAnsi"/>
          <w:b/>
          <w:sz w:val="20"/>
          <w:szCs w:val="20"/>
        </w:rPr>
        <w:t>szczególnych rozwiązaniach w zakresie przeciwdziałania wspieraniu agresji na Ukrainę oraz służących ochronie bezpieczeństwa narodowego (</w:t>
      </w:r>
      <w:r w:rsidR="00FC012E" w:rsidRPr="00FC012E">
        <w:rPr>
          <w:rFonts w:asciiTheme="majorHAnsi" w:hAnsiTheme="majorHAnsi" w:cstheme="majorHAnsi"/>
          <w:b/>
          <w:sz w:val="20"/>
          <w:szCs w:val="20"/>
        </w:rPr>
        <w:t xml:space="preserve">Dz. U. z 2024 r. poz. 507 z </w:t>
      </w:r>
      <w:proofErr w:type="spellStart"/>
      <w:r w:rsidR="00FC012E" w:rsidRPr="00FC012E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="00FC012E" w:rsidRPr="00FC012E">
        <w:rPr>
          <w:rFonts w:asciiTheme="majorHAnsi" w:hAnsiTheme="majorHAnsi" w:cstheme="majorHAnsi"/>
          <w:b/>
          <w:sz w:val="20"/>
          <w:szCs w:val="20"/>
        </w:rPr>
        <w:t>. zm.</w:t>
      </w:r>
      <w:r w:rsidRPr="00775EBF">
        <w:rPr>
          <w:rFonts w:asciiTheme="majorHAnsi" w:hAnsiTheme="majorHAnsi" w:cstheme="majorHAnsi"/>
          <w:b/>
          <w:sz w:val="20"/>
          <w:szCs w:val="20"/>
        </w:rPr>
        <w:t xml:space="preserve">) </w:t>
      </w:r>
      <w:r w:rsidRPr="00775E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7B0CD3B6" w14:textId="77777777" w:rsidR="00775EBF" w:rsidRPr="00775EBF" w:rsidRDefault="00775EBF" w:rsidP="00775EBF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75EBF" w:rsidRPr="00775EBF" w14:paraId="09F21450" w14:textId="77777777" w:rsidTr="00775EBF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2E23B" w14:textId="77777777" w:rsidR="00775EBF" w:rsidRPr="00775EBF" w:rsidRDefault="00775EBF" w:rsidP="00775EBF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C7AC" w14:textId="77777777" w:rsidR="00775EBF" w:rsidRPr="00775EBF" w:rsidRDefault="00775EBF" w:rsidP="00775EBF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75EBF" w:rsidRPr="00775EBF" w14:paraId="49C4DEEA" w14:textId="77777777" w:rsidTr="00775EBF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1FA3C" w14:textId="77777777" w:rsidR="00775EBF" w:rsidRPr="00775EBF" w:rsidRDefault="00775EBF" w:rsidP="00775EBF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99FB" w14:textId="77777777" w:rsidR="00775EBF" w:rsidRPr="00775EBF" w:rsidRDefault="00775EBF" w:rsidP="00775EBF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75EBF" w:rsidRPr="00775EBF" w14:paraId="1F8F1577" w14:textId="77777777" w:rsidTr="00775EBF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5E15" w14:textId="77777777" w:rsidR="00FC012E" w:rsidRPr="00FC012E" w:rsidRDefault="00775EBF" w:rsidP="00FC012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Na potrzeby postępowania o udzielenie zamówienia publicznego pn</w:t>
            </w:r>
            <w:r w:rsidR="00FC012E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 </w:t>
            </w:r>
            <w:r w:rsidR="00FC012E" w:rsidRPr="00FC012E">
              <w:rPr>
                <w:rFonts w:ascii="Calibri" w:hAnsi="Calibri"/>
                <w:b/>
                <w:sz w:val="20"/>
                <w:szCs w:val="20"/>
              </w:rPr>
              <w:t xml:space="preserve">Dostawa </w:t>
            </w:r>
          </w:p>
          <w:p w14:paraId="603F197A" w14:textId="77777777" w:rsidR="00FC012E" w:rsidRPr="00FC012E" w:rsidRDefault="00FC012E" w:rsidP="00FC012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C012E">
              <w:rPr>
                <w:rFonts w:ascii="Calibri" w:hAnsi="Calibri"/>
                <w:b/>
                <w:sz w:val="20"/>
                <w:szCs w:val="20"/>
              </w:rPr>
              <w:t xml:space="preserve">subskrypcji oprogramowania Microsoft w ramach programu licencyjnego Microsoft </w:t>
            </w:r>
            <w:proofErr w:type="spellStart"/>
            <w:r w:rsidRPr="00FC012E">
              <w:rPr>
                <w:rFonts w:ascii="Calibri" w:hAnsi="Calibri"/>
                <w:b/>
                <w:sz w:val="20"/>
                <w:szCs w:val="20"/>
              </w:rPr>
              <w:t>Enrollment</w:t>
            </w:r>
            <w:proofErr w:type="spellEnd"/>
            <w:r w:rsidRPr="00FC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0A8A1B5" w14:textId="6E65332C" w:rsidR="00775EBF" w:rsidRPr="00775EBF" w:rsidRDefault="00FC012E" w:rsidP="00FC01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012E">
              <w:rPr>
                <w:rFonts w:ascii="Calibri" w:hAnsi="Calibri"/>
                <w:b/>
                <w:sz w:val="20"/>
                <w:szCs w:val="20"/>
              </w:rPr>
              <w:t xml:space="preserve">for </w:t>
            </w:r>
            <w:proofErr w:type="spellStart"/>
            <w:r w:rsidRPr="00FC012E">
              <w:rPr>
                <w:rFonts w:ascii="Calibri" w:hAnsi="Calibri"/>
                <w:b/>
                <w:sz w:val="20"/>
                <w:szCs w:val="20"/>
              </w:rPr>
              <w:t>Education</w:t>
            </w:r>
            <w:proofErr w:type="spellEnd"/>
            <w:r w:rsidRPr="00FC012E">
              <w:rPr>
                <w:rFonts w:ascii="Calibri" w:hAnsi="Calibri"/>
                <w:b/>
                <w:sz w:val="20"/>
                <w:szCs w:val="20"/>
              </w:rPr>
              <w:t xml:space="preserve"> Solutions (EES)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ZP/027/24 </w:t>
            </w:r>
            <w:r w:rsidR="00775EBF"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="00775EBF" w:rsidRPr="00775E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</w:t>
            </w:r>
            <w:r w:rsidRPr="00FC012E">
              <w:rPr>
                <w:rFonts w:asciiTheme="majorHAnsi" w:hAnsiTheme="majorHAnsi" w:cstheme="majorHAnsi"/>
                <w:sz w:val="20"/>
                <w:szCs w:val="20"/>
              </w:rPr>
              <w:t xml:space="preserve">Dz. U. z 2024 r. poz. 507 z </w:t>
            </w:r>
            <w:proofErr w:type="spellStart"/>
            <w:r w:rsidRPr="00FC012E">
              <w:rPr>
                <w:rFonts w:asciiTheme="majorHAnsi" w:hAnsiTheme="majorHAnsi" w:cstheme="majorHAnsi"/>
                <w:sz w:val="20"/>
                <w:szCs w:val="20"/>
              </w:rPr>
              <w:t>późn</w:t>
            </w:r>
            <w:proofErr w:type="spellEnd"/>
            <w:r w:rsidRPr="00FC012E">
              <w:rPr>
                <w:rFonts w:asciiTheme="majorHAnsi" w:hAnsiTheme="majorHAnsi" w:cstheme="majorHAnsi"/>
                <w:sz w:val="20"/>
                <w:szCs w:val="20"/>
              </w:rPr>
              <w:t>. zm.</w:t>
            </w:r>
            <w:r w:rsidR="00775EBF" w:rsidRPr="00775EB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00506969" w14:textId="77777777" w:rsidR="00775EBF" w:rsidRPr="00775EBF" w:rsidRDefault="00775EBF" w:rsidP="00775EBF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27E88DA7" w14:textId="77777777" w:rsidR="00775EBF" w:rsidRPr="00775EBF" w:rsidRDefault="00775EBF" w:rsidP="00775EBF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75EBF" w:rsidRPr="00775EBF" w14:paraId="14501F05" w14:textId="77777777" w:rsidTr="00775EBF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3745" w14:textId="77777777" w:rsidR="00775EBF" w:rsidRPr="00775EBF" w:rsidRDefault="00775EBF" w:rsidP="00775EBF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0C2CB32" w14:textId="77777777" w:rsidR="00775EBF" w:rsidRPr="00775EBF" w:rsidRDefault="00775EBF" w:rsidP="00775EBF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73E453A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AF298AF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7D870E0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6F3297" w14:textId="77777777" w:rsidR="00775EBF" w:rsidRDefault="00775EB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775EBF" w:rsidSect="00A16E1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E65442" w16cid:durableId="2798B1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7238" w14:textId="77777777" w:rsidR="005A23CB" w:rsidRDefault="005A23CB">
      <w:pPr>
        <w:spacing w:line="240" w:lineRule="auto"/>
      </w:pPr>
      <w:r>
        <w:separator/>
      </w:r>
    </w:p>
  </w:endnote>
  <w:endnote w:type="continuationSeparator" w:id="0">
    <w:p w14:paraId="1FCD38C7" w14:textId="77777777" w:rsidR="005A23CB" w:rsidRDefault="005A2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5A23CB" w:rsidRDefault="005A23CB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384597D2" w:rsidR="005A23CB" w:rsidRDefault="005A23CB">
    <w:pPr>
      <w:pStyle w:val="Stopka"/>
    </w:pPr>
  </w:p>
  <w:p w14:paraId="5EA80017" w14:textId="60DE24E2" w:rsidR="005A23CB" w:rsidRPr="00A77A93" w:rsidRDefault="005A23CB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C836" w14:textId="77777777" w:rsidR="005A23CB" w:rsidRDefault="005A23CB">
      <w:pPr>
        <w:spacing w:line="240" w:lineRule="auto"/>
      </w:pPr>
      <w:r>
        <w:separator/>
      </w:r>
    </w:p>
  </w:footnote>
  <w:footnote w:type="continuationSeparator" w:id="0">
    <w:p w14:paraId="41C40E37" w14:textId="77777777" w:rsidR="005A23CB" w:rsidRDefault="005A2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D3E6F69" w:rsidR="005A23CB" w:rsidRDefault="005A23CB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 w:rsidR="00FC012E">
      <w:rPr>
        <w:rFonts w:asciiTheme="majorHAnsi" w:hAnsiTheme="majorHAnsi" w:cstheme="majorHAnsi"/>
        <w:b/>
        <w:sz w:val="20"/>
        <w:szCs w:val="20"/>
      </w:rPr>
      <w:t>ZP/027</w:t>
    </w:r>
    <w:r>
      <w:rPr>
        <w:rFonts w:asciiTheme="majorHAnsi" w:hAnsiTheme="majorHAnsi" w:cstheme="majorHAnsi"/>
        <w:b/>
        <w:sz w:val="20"/>
        <w:szCs w:val="20"/>
      </w:rPr>
      <w:t>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0CABC12F" w:rsidR="005A23CB" w:rsidRDefault="005A23CB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</w:t>
    </w:r>
    <w:r w:rsidR="00FC012E">
      <w:rPr>
        <w:rFonts w:asciiTheme="majorHAnsi" w:hAnsiTheme="majorHAnsi" w:cstheme="majorHAnsi"/>
        <w:b/>
        <w:sz w:val="20"/>
        <w:szCs w:val="20"/>
      </w:rPr>
      <w:t>27</w:t>
    </w:r>
    <w:r>
      <w:rPr>
        <w:rFonts w:asciiTheme="majorHAnsi" w:hAnsiTheme="majorHAnsi" w:cstheme="majorHAnsi"/>
        <w:b/>
        <w:sz w:val="20"/>
        <w:szCs w:val="20"/>
      </w:rPr>
      <w:t>/</w:t>
    </w:r>
    <w:r w:rsidR="000011C8">
      <w:rPr>
        <w:rFonts w:asciiTheme="majorHAnsi" w:hAnsiTheme="majorHAnsi" w:cstheme="majorHAnsi"/>
        <w:b/>
        <w:sz w:val="20"/>
        <w:szCs w:val="20"/>
      </w:rPr>
      <w:t>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B983E88"/>
    <w:multiLevelType w:val="multilevel"/>
    <w:tmpl w:val="6626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4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C8E0E24"/>
    <w:multiLevelType w:val="hybridMultilevel"/>
    <w:tmpl w:val="66A2E896"/>
    <w:lvl w:ilvl="0" w:tplc="B706F8EE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39B07E2"/>
    <w:multiLevelType w:val="hybridMultilevel"/>
    <w:tmpl w:val="9A9CD75E"/>
    <w:lvl w:ilvl="0" w:tplc="0AB06712">
      <w:numFmt w:val="bullet"/>
      <w:lvlText w:val="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63E179D"/>
    <w:multiLevelType w:val="hybridMultilevel"/>
    <w:tmpl w:val="430A28F0"/>
    <w:lvl w:ilvl="0" w:tplc="57885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90077F0"/>
    <w:multiLevelType w:val="multilevel"/>
    <w:tmpl w:val="369C84DC"/>
    <w:lvl w:ilvl="0">
      <w:start w:val="1"/>
      <w:numFmt w:val="decimal"/>
      <w:lvlText w:val="%1."/>
      <w:lvlJc w:val="left"/>
      <w:pPr>
        <w:ind w:left="453" w:hanging="453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CB5200E"/>
    <w:multiLevelType w:val="hybridMultilevel"/>
    <w:tmpl w:val="E8EA1186"/>
    <w:lvl w:ilvl="0" w:tplc="3662B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03FE"/>
    <w:multiLevelType w:val="hybridMultilevel"/>
    <w:tmpl w:val="A3B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D971B7"/>
    <w:multiLevelType w:val="multilevel"/>
    <w:tmpl w:val="25DE113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8" w15:restartNumberingAfterBreak="0">
    <w:nsid w:val="53A77C17"/>
    <w:multiLevelType w:val="hybridMultilevel"/>
    <w:tmpl w:val="8EEEAA2A"/>
    <w:lvl w:ilvl="0" w:tplc="A7FCE8C0">
      <w:start w:val="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 w15:restartNumberingAfterBreak="0">
    <w:nsid w:val="64253EA3"/>
    <w:multiLevelType w:val="multilevel"/>
    <w:tmpl w:val="8C5AD0B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</w:abstractNum>
  <w:abstractNum w:abstractNumId="40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0"/>
  </w:num>
  <w:num w:numId="5">
    <w:abstractNumId w:val="41"/>
  </w:num>
  <w:num w:numId="6">
    <w:abstractNumId w:val="40"/>
  </w:num>
  <w:num w:numId="7">
    <w:abstractNumId w:val="37"/>
  </w:num>
  <w:num w:numId="8">
    <w:abstractNumId w:val="25"/>
  </w:num>
  <w:num w:numId="9">
    <w:abstractNumId w:val="42"/>
  </w:num>
  <w:num w:numId="10">
    <w:abstractNumId w:val="31"/>
  </w:num>
  <w:num w:numId="11">
    <w:abstractNumId w:val="12"/>
  </w:num>
  <w:num w:numId="12">
    <w:abstractNumId w:val="27"/>
  </w:num>
  <w:num w:numId="13">
    <w:abstractNumId w:val="5"/>
  </w:num>
  <w:num w:numId="14">
    <w:abstractNumId w:val="24"/>
  </w:num>
  <w:num w:numId="15">
    <w:abstractNumId w:val="16"/>
  </w:num>
  <w:num w:numId="16">
    <w:abstractNumId w:val="7"/>
  </w:num>
  <w:num w:numId="17">
    <w:abstractNumId w:val="14"/>
  </w:num>
  <w:num w:numId="18">
    <w:abstractNumId w:val="34"/>
  </w:num>
  <w:num w:numId="19">
    <w:abstractNumId w:val="13"/>
  </w:num>
  <w:num w:numId="20">
    <w:abstractNumId w:val="18"/>
  </w:num>
  <w:num w:numId="21">
    <w:abstractNumId w:val="8"/>
  </w:num>
  <w:num w:numId="22">
    <w:abstractNumId w:val="35"/>
  </w:num>
  <w:num w:numId="23">
    <w:abstractNumId w:val="36"/>
  </w:num>
  <w:num w:numId="24">
    <w:abstractNumId w:val="4"/>
  </w:num>
  <w:num w:numId="25">
    <w:abstractNumId w:val="3"/>
  </w:num>
  <w:num w:numId="26">
    <w:abstractNumId w:val="29"/>
  </w:num>
  <w:num w:numId="27">
    <w:abstractNumId w:val="38"/>
  </w:num>
  <w:num w:numId="28">
    <w:abstractNumId w:val="20"/>
  </w:num>
  <w:num w:numId="29">
    <w:abstractNumId w:val="26"/>
  </w:num>
  <w:num w:numId="30">
    <w:abstractNumId w:val="0"/>
  </w:num>
  <w:num w:numId="31">
    <w:abstractNumId w:val="3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7"/>
  </w:num>
  <w:num w:numId="35">
    <w:abstractNumId w:val="22"/>
  </w:num>
  <w:num w:numId="36">
    <w:abstractNumId w:val="19"/>
  </w:num>
  <w:num w:numId="3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  <w:rPr>
          <w:rFonts w:cs="Times New Roman"/>
        </w:rPr>
      </w:lvl>
    </w:lvlOverride>
  </w:num>
  <w:num w:numId="38">
    <w:abstractNumId w:val="32"/>
  </w:num>
  <w:num w:numId="39">
    <w:abstractNumId w:val="28"/>
  </w:num>
  <w:num w:numId="40">
    <w:abstractNumId w:val="6"/>
  </w:num>
  <w:num w:numId="41">
    <w:abstractNumId w:val="11"/>
  </w:num>
  <w:num w:numId="42">
    <w:abstractNumId w:val="33"/>
  </w:num>
  <w:num w:numId="43">
    <w:abstractNumId w:val="39"/>
  </w:num>
  <w:num w:numId="44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11C8"/>
    <w:rsid w:val="00003F9C"/>
    <w:rsid w:val="00007A03"/>
    <w:rsid w:val="000204DB"/>
    <w:rsid w:val="00020F97"/>
    <w:rsid w:val="00027102"/>
    <w:rsid w:val="0003323C"/>
    <w:rsid w:val="000366CD"/>
    <w:rsid w:val="00047D3A"/>
    <w:rsid w:val="000645D3"/>
    <w:rsid w:val="0009000C"/>
    <w:rsid w:val="00091041"/>
    <w:rsid w:val="000A0770"/>
    <w:rsid w:val="000A343B"/>
    <w:rsid w:val="000D1326"/>
    <w:rsid w:val="000D577C"/>
    <w:rsid w:val="000F2783"/>
    <w:rsid w:val="00100D55"/>
    <w:rsid w:val="001019D5"/>
    <w:rsid w:val="00101FF4"/>
    <w:rsid w:val="00102270"/>
    <w:rsid w:val="00115EA4"/>
    <w:rsid w:val="00125801"/>
    <w:rsid w:val="00126E5B"/>
    <w:rsid w:val="0013189F"/>
    <w:rsid w:val="001318C9"/>
    <w:rsid w:val="0014226C"/>
    <w:rsid w:val="00143E3B"/>
    <w:rsid w:val="00146315"/>
    <w:rsid w:val="00163528"/>
    <w:rsid w:val="0017317B"/>
    <w:rsid w:val="00181C0F"/>
    <w:rsid w:val="001B24F2"/>
    <w:rsid w:val="001B3F6A"/>
    <w:rsid w:val="001C59E5"/>
    <w:rsid w:val="001D3732"/>
    <w:rsid w:val="001F48B4"/>
    <w:rsid w:val="00200AAF"/>
    <w:rsid w:val="00201EE9"/>
    <w:rsid w:val="00203808"/>
    <w:rsid w:val="002059F1"/>
    <w:rsid w:val="0020656D"/>
    <w:rsid w:val="00215688"/>
    <w:rsid w:val="00227260"/>
    <w:rsid w:val="0023111F"/>
    <w:rsid w:val="002557A5"/>
    <w:rsid w:val="0026259B"/>
    <w:rsid w:val="00262861"/>
    <w:rsid w:val="00267E36"/>
    <w:rsid w:val="00277D9A"/>
    <w:rsid w:val="00287B1C"/>
    <w:rsid w:val="002975FF"/>
    <w:rsid w:val="002A2627"/>
    <w:rsid w:val="002A415D"/>
    <w:rsid w:val="002B3154"/>
    <w:rsid w:val="002B5253"/>
    <w:rsid w:val="002C041E"/>
    <w:rsid w:val="002D68CA"/>
    <w:rsid w:val="002E0897"/>
    <w:rsid w:val="002E1242"/>
    <w:rsid w:val="002E237B"/>
    <w:rsid w:val="003003F0"/>
    <w:rsid w:val="00301167"/>
    <w:rsid w:val="00301522"/>
    <w:rsid w:val="003063A1"/>
    <w:rsid w:val="00330D73"/>
    <w:rsid w:val="0035275A"/>
    <w:rsid w:val="003850C7"/>
    <w:rsid w:val="003A37B7"/>
    <w:rsid w:val="003A7E9B"/>
    <w:rsid w:val="003B3332"/>
    <w:rsid w:val="003C5710"/>
    <w:rsid w:val="003D2A77"/>
    <w:rsid w:val="003D4DDD"/>
    <w:rsid w:val="003E135B"/>
    <w:rsid w:val="003E7221"/>
    <w:rsid w:val="003F7066"/>
    <w:rsid w:val="004224B3"/>
    <w:rsid w:val="00442079"/>
    <w:rsid w:val="00443E07"/>
    <w:rsid w:val="0045148D"/>
    <w:rsid w:val="0048186F"/>
    <w:rsid w:val="004A735E"/>
    <w:rsid w:val="004E5417"/>
    <w:rsid w:val="004F027D"/>
    <w:rsid w:val="00512B53"/>
    <w:rsid w:val="005410BF"/>
    <w:rsid w:val="00543D7B"/>
    <w:rsid w:val="005531E2"/>
    <w:rsid w:val="005804FB"/>
    <w:rsid w:val="00584734"/>
    <w:rsid w:val="00591EF0"/>
    <w:rsid w:val="005924F0"/>
    <w:rsid w:val="005942F5"/>
    <w:rsid w:val="005A217A"/>
    <w:rsid w:val="005A23CB"/>
    <w:rsid w:val="005A632C"/>
    <w:rsid w:val="005B0910"/>
    <w:rsid w:val="005C3CEB"/>
    <w:rsid w:val="006254C4"/>
    <w:rsid w:val="00627B03"/>
    <w:rsid w:val="00644099"/>
    <w:rsid w:val="00654C0F"/>
    <w:rsid w:val="00661456"/>
    <w:rsid w:val="006630F0"/>
    <w:rsid w:val="00667731"/>
    <w:rsid w:val="0068113A"/>
    <w:rsid w:val="0068135F"/>
    <w:rsid w:val="006A77C4"/>
    <w:rsid w:val="006D264C"/>
    <w:rsid w:val="006D4A03"/>
    <w:rsid w:val="006E2D2F"/>
    <w:rsid w:val="006E70F2"/>
    <w:rsid w:val="006F7005"/>
    <w:rsid w:val="00700202"/>
    <w:rsid w:val="007019FA"/>
    <w:rsid w:val="0073181E"/>
    <w:rsid w:val="00734001"/>
    <w:rsid w:val="007606BE"/>
    <w:rsid w:val="00760F86"/>
    <w:rsid w:val="007612B9"/>
    <w:rsid w:val="0076708C"/>
    <w:rsid w:val="00775EBF"/>
    <w:rsid w:val="0078270A"/>
    <w:rsid w:val="0078687A"/>
    <w:rsid w:val="007A40D9"/>
    <w:rsid w:val="007B45FE"/>
    <w:rsid w:val="007D029A"/>
    <w:rsid w:val="007E0C59"/>
    <w:rsid w:val="007F7957"/>
    <w:rsid w:val="008015AF"/>
    <w:rsid w:val="00806D00"/>
    <w:rsid w:val="00807B7B"/>
    <w:rsid w:val="008320FE"/>
    <w:rsid w:val="00843072"/>
    <w:rsid w:val="00863CF2"/>
    <w:rsid w:val="008A0E5D"/>
    <w:rsid w:val="008A47BE"/>
    <w:rsid w:val="008C2008"/>
    <w:rsid w:val="008C6356"/>
    <w:rsid w:val="008D70F1"/>
    <w:rsid w:val="008E22E0"/>
    <w:rsid w:val="008F3AB2"/>
    <w:rsid w:val="00907D1E"/>
    <w:rsid w:val="00921451"/>
    <w:rsid w:val="00922B31"/>
    <w:rsid w:val="009272EE"/>
    <w:rsid w:val="00927768"/>
    <w:rsid w:val="00927C69"/>
    <w:rsid w:val="0095310A"/>
    <w:rsid w:val="0095320B"/>
    <w:rsid w:val="009741BE"/>
    <w:rsid w:val="00981749"/>
    <w:rsid w:val="00983B4E"/>
    <w:rsid w:val="00985131"/>
    <w:rsid w:val="0098643F"/>
    <w:rsid w:val="00993786"/>
    <w:rsid w:val="00996A26"/>
    <w:rsid w:val="009B3A2A"/>
    <w:rsid w:val="009B5C95"/>
    <w:rsid w:val="009B6D1B"/>
    <w:rsid w:val="009C459C"/>
    <w:rsid w:val="009D5B78"/>
    <w:rsid w:val="009F7DBB"/>
    <w:rsid w:val="00A055AB"/>
    <w:rsid w:val="00A1044C"/>
    <w:rsid w:val="00A16E17"/>
    <w:rsid w:val="00A33710"/>
    <w:rsid w:val="00A4238D"/>
    <w:rsid w:val="00A67552"/>
    <w:rsid w:val="00A72C10"/>
    <w:rsid w:val="00A77A93"/>
    <w:rsid w:val="00A91335"/>
    <w:rsid w:val="00A94E4A"/>
    <w:rsid w:val="00AA222F"/>
    <w:rsid w:val="00AA680C"/>
    <w:rsid w:val="00AB11D7"/>
    <w:rsid w:val="00AB3F8C"/>
    <w:rsid w:val="00AB44CC"/>
    <w:rsid w:val="00AC3A45"/>
    <w:rsid w:val="00AE3ECF"/>
    <w:rsid w:val="00AF28DD"/>
    <w:rsid w:val="00B17CA1"/>
    <w:rsid w:val="00B40098"/>
    <w:rsid w:val="00B41AF3"/>
    <w:rsid w:val="00B450DB"/>
    <w:rsid w:val="00B647D3"/>
    <w:rsid w:val="00B815C5"/>
    <w:rsid w:val="00B85D41"/>
    <w:rsid w:val="00B86BDB"/>
    <w:rsid w:val="00B94999"/>
    <w:rsid w:val="00BB4ECB"/>
    <w:rsid w:val="00BB6CAC"/>
    <w:rsid w:val="00BE35A0"/>
    <w:rsid w:val="00C0774D"/>
    <w:rsid w:val="00C24D81"/>
    <w:rsid w:val="00C44D0F"/>
    <w:rsid w:val="00C45BF2"/>
    <w:rsid w:val="00C56A17"/>
    <w:rsid w:val="00C746AE"/>
    <w:rsid w:val="00C84CF6"/>
    <w:rsid w:val="00C90559"/>
    <w:rsid w:val="00C95766"/>
    <w:rsid w:val="00CA097B"/>
    <w:rsid w:val="00CA27AF"/>
    <w:rsid w:val="00CA78FA"/>
    <w:rsid w:val="00CB3FFA"/>
    <w:rsid w:val="00CC204D"/>
    <w:rsid w:val="00CE61B5"/>
    <w:rsid w:val="00CF6C8B"/>
    <w:rsid w:val="00D02BE2"/>
    <w:rsid w:val="00D27A78"/>
    <w:rsid w:val="00D36D65"/>
    <w:rsid w:val="00D43317"/>
    <w:rsid w:val="00D721DB"/>
    <w:rsid w:val="00D7295D"/>
    <w:rsid w:val="00D75444"/>
    <w:rsid w:val="00D9000F"/>
    <w:rsid w:val="00DA4AEE"/>
    <w:rsid w:val="00DA557F"/>
    <w:rsid w:val="00DC0624"/>
    <w:rsid w:val="00DC5973"/>
    <w:rsid w:val="00DD311C"/>
    <w:rsid w:val="00DF7D6A"/>
    <w:rsid w:val="00E04256"/>
    <w:rsid w:val="00E2788C"/>
    <w:rsid w:val="00E34112"/>
    <w:rsid w:val="00E367F7"/>
    <w:rsid w:val="00E51519"/>
    <w:rsid w:val="00E5580C"/>
    <w:rsid w:val="00E61927"/>
    <w:rsid w:val="00E67148"/>
    <w:rsid w:val="00E747A0"/>
    <w:rsid w:val="00E77F01"/>
    <w:rsid w:val="00E97922"/>
    <w:rsid w:val="00EA1770"/>
    <w:rsid w:val="00EA6ED9"/>
    <w:rsid w:val="00EA7C3E"/>
    <w:rsid w:val="00EB1827"/>
    <w:rsid w:val="00EB1E6B"/>
    <w:rsid w:val="00EB365A"/>
    <w:rsid w:val="00EC255D"/>
    <w:rsid w:val="00F00836"/>
    <w:rsid w:val="00F03B15"/>
    <w:rsid w:val="00F33A35"/>
    <w:rsid w:val="00F47213"/>
    <w:rsid w:val="00F536B7"/>
    <w:rsid w:val="00F56D06"/>
    <w:rsid w:val="00F607F4"/>
    <w:rsid w:val="00F6171F"/>
    <w:rsid w:val="00F63DA6"/>
    <w:rsid w:val="00F65B00"/>
    <w:rsid w:val="00F77A5C"/>
    <w:rsid w:val="00F90B86"/>
    <w:rsid w:val="00FB6C64"/>
    <w:rsid w:val="00FC012E"/>
    <w:rsid w:val="00FC4589"/>
    <w:rsid w:val="00FE7A85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8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5804FB"/>
    <w:rPr>
      <w:rFonts w:ascii="Calibri" w:eastAsia="SimSun" w:hAnsi="Calibri" w:cs="Tahoma"/>
      <w:kern w:val="3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4F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4FB"/>
    <w:rPr>
      <w:sz w:val="20"/>
      <w:szCs w:val="20"/>
    </w:rPr>
  </w:style>
  <w:style w:type="character" w:styleId="Odwoanieprzypisudolnego">
    <w:name w:val="footnote reference"/>
    <w:basedOn w:val="Domylnaczcionkaakapitu"/>
    <w:rsid w:val="005804F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2349-787C-440D-A2B4-9F741BA6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D08E56AC</Template>
  <TotalTime>14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6</cp:revision>
  <cp:lastPrinted>2024-03-28T10:59:00Z</cp:lastPrinted>
  <dcterms:created xsi:type="dcterms:W3CDTF">2024-03-29T13:13:00Z</dcterms:created>
  <dcterms:modified xsi:type="dcterms:W3CDTF">2024-07-31T09:00:00Z</dcterms:modified>
</cp:coreProperties>
</file>