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808CD" w14:textId="42437130" w:rsidR="00C83508" w:rsidRPr="004D0166" w:rsidRDefault="00C83508" w:rsidP="009364F9">
      <w:pPr>
        <w:pStyle w:val="Nagwek1"/>
        <w:jc w:val="right"/>
        <w:rPr>
          <w:rFonts w:ascii="Calibri" w:hAnsi="Calibri" w:cs="Calibri"/>
        </w:rPr>
      </w:pPr>
      <w:r w:rsidRPr="004D0166">
        <w:rPr>
          <w:rFonts w:ascii="Calibri" w:hAnsi="Calibri" w:cs="Calibri"/>
        </w:rPr>
        <w:t xml:space="preserve">Załącznik nr </w:t>
      </w:r>
      <w:r w:rsidR="00692D41" w:rsidRPr="004D0166">
        <w:rPr>
          <w:rFonts w:ascii="Calibri" w:hAnsi="Calibri" w:cs="Calibri"/>
        </w:rPr>
        <w:t>7</w:t>
      </w:r>
      <w:r w:rsidRPr="004D0166">
        <w:rPr>
          <w:rFonts w:ascii="Calibri" w:hAnsi="Calibri" w:cs="Calibri"/>
        </w:rPr>
        <w:t xml:space="preserve"> </w:t>
      </w:r>
      <w:r w:rsidR="00E463DA" w:rsidRPr="004D0166">
        <w:rPr>
          <w:rFonts w:ascii="Calibri" w:hAnsi="Calibri" w:cs="Calibri"/>
        </w:rPr>
        <w:t xml:space="preserve">do </w:t>
      </w:r>
      <w:r w:rsidR="00202CD3">
        <w:rPr>
          <w:rFonts w:ascii="Calibri" w:hAnsi="Calibri" w:cs="Calibri"/>
        </w:rPr>
        <w:t>SWZ</w:t>
      </w:r>
    </w:p>
    <w:p w14:paraId="47542E2F" w14:textId="77777777" w:rsidR="00C83508" w:rsidRPr="004D0166" w:rsidRDefault="00B0294E" w:rsidP="0046594C">
      <w:pPr>
        <w:jc w:val="center"/>
        <w:rPr>
          <w:rFonts w:ascii="Calibri" w:hAnsi="Calibri" w:cs="Calibri"/>
          <w:spacing w:val="20"/>
        </w:rPr>
      </w:pPr>
      <w:r w:rsidRPr="004D0166">
        <w:rPr>
          <w:rFonts w:ascii="Calibri" w:hAnsi="Calibri" w:cs="Calibri"/>
          <w:spacing w:val="20"/>
        </w:rPr>
        <w:t>WYKAZ OSÓB WCHODZĄCYCH W SKŁAD ZESPOŁU BADAWCZEGO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1"/>
      </w:tblGrid>
      <w:tr w:rsidR="000C6143" w:rsidRPr="004D0166" w14:paraId="0A2CDBA3" w14:textId="77777777" w:rsidTr="00A941ED">
        <w:trPr>
          <w:trHeight w:val="667"/>
        </w:trPr>
        <w:tc>
          <w:tcPr>
            <w:tcW w:w="14141" w:type="dxa"/>
            <w:shd w:val="clear" w:color="auto" w:fill="D9D9D9" w:themeFill="background1" w:themeFillShade="D9"/>
          </w:tcPr>
          <w:p w14:paraId="037CA110" w14:textId="77777777" w:rsidR="000C6143" w:rsidRPr="004D0166" w:rsidRDefault="000C6143" w:rsidP="000C6143">
            <w:pPr>
              <w:jc w:val="center"/>
              <w:rPr>
                <w:rFonts w:ascii="Calibri" w:hAnsi="Calibri" w:cs="Calibri"/>
                <w:spacing w:val="20"/>
                <w:szCs w:val="24"/>
              </w:rPr>
            </w:pPr>
            <w:r w:rsidRPr="004D0166">
              <w:rPr>
                <w:rFonts w:ascii="Calibri" w:hAnsi="Calibri" w:cs="Calibri"/>
                <w:spacing w:val="20"/>
                <w:szCs w:val="24"/>
              </w:rPr>
              <w:t xml:space="preserve">DOŚWIADCZENIE </w:t>
            </w:r>
            <w:r w:rsidR="00B0294E" w:rsidRPr="004D0166">
              <w:rPr>
                <w:rFonts w:ascii="Calibri" w:hAnsi="Calibri" w:cs="Calibri"/>
                <w:spacing w:val="20"/>
                <w:szCs w:val="24"/>
              </w:rPr>
              <w:t>K</w:t>
            </w:r>
            <w:r w:rsidR="00F67C2F" w:rsidRPr="004D0166">
              <w:rPr>
                <w:rFonts w:ascii="Calibri" w:hAnsi="Calibri" w:cs="Calibri"/>
                <w:spacing w:val="20"/>
                <w:szCs w:val="24"/>
              </w:rPr>
              <w:t>OORDYNATORA</w:t>
            </w:r>
            <w:r w:rsidR="00B0294E" w:rsidRPr="004D0166">
              <w:rPr>
                <w:rFonts w:ascii="Calibri" w:hAnsi="Calibri" w:cs="Calibri"/>
                <w:spacing w:val="20"/>
                <w:szCs w:val="24"/>
              </w:rPr>
              <w:t xml:space="preserve"> BADANIA</w:t>
            </w:r>
            <w:r w:rsidR="00731D8E" w:rsidRPr="004D0166">
              <w:rPr>
                <w:rFonts w:ascii="Calibri" w:hAnsi="Calibri" w:cs="Calibri"/>
                <w:spacing w:val="20"/>
                <w:szCs w:val="24"/>
              </w:rPr>
              <w:t xml:space="preserve"> WCHODZĄC</w:t>
            </w:r>
            <w:r w:rsidR="007260B2" w:rsidRPr="004D0166">
              <w:rPr>
                <w:rFonts w:ascii="Calibri" w:hAnsi="Calibri" w:cs="Calibri"/>
                <w:spacing w:val="20"/>
                <w:szCs w:val="24"/>
              </w:rPr>
              <w:t>EGO</w:t>
            </w:r>
            <w:r w:rsidR="00731D8E" w:rsidRPr="004D0166">
              <w:rPr>
                <w:rFonts w:ascii="Calibri" w:hAnsi="Calibri" w:cs="Calibri"/>
                <w:spacing w:val="20"/>
                <w:szCs w:val="24"/>
              </w:rPr>
              <w:t xml:space="preserve"> W SKŁAD ZESPOŁU</w:t>
            </w:r>
          </w:p>
          <w:p w14:paraId="5F3B8A13" w14:textId="77777777" w:rsidR="000C6143" w:rsidRPr="004D0166" w:rsidRDefault="000C6143" w:rsidP="000C6143">
            <w:pPr>
              <w:pStyle w:val="Nagwek1"/>
              <w:rPr>
                <w:rFonts w:ascii="Calibri" w:hAnsi="Calibri" w:cs="Calibri"/>
                <w:b w:val="0"/>
                <w:szCs w:val="24"/>
              </w:rPr>
            </w:pPr>
            <w:r w:rsidRPr="004D0166">
              <w:rPr>
                <w:rFonts w:ascii="Calibri" w:hAnsi="Calibri" w:cs="Calibri"/>
                <w:i/>
                <w:szCs w:val="24"/>
              </w:rPr>
              <w:t>(dokument składany przez Wykonawcę w postępowaniu na wezwanie Zamawiającego)</w:t>
            </w:r>
          </w:p>
        </w:tc>
      </w:tr>
    </w:tbl>
    <w:p w14:paraId="75F2C2CB" w14:textId="77777777" w:rsidR="009D3A72" w:rsidRPr="004D0166" w:rsidRDefault="009D3A72">
      <w:pPr>
        <w:jc w:val="both"/>
        <w:rPr>
          <w:rFonts w:ascii="Calibri" w:hAnsi="Calibri" w:cs="Calibri"/>
          <w:szCs w:val="24"/>
        </w:rPr>
      </w:pPr>
    </w:p>
    <w:tbl>
      <w:tblPr>
        <w:tblW w:w="1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842"/>
        <w:gridCol w:w="3544"/>
        <w:gridCol w:w="1985"/>
        <w:gridCol w:w="1842"/>
        <w:gridCol w:w="1985"/>
        <w:gridCol w:w="3022"/>
      </w:tblGrid>
      <w:tr w:rsidR="000373E8" w:rsidRPr="004D0166" w14:paraId="72165B9D" w14:textId="77777777" w:rsidTr="00943D70">
        <w:trPr>
          <w:jc w:val="center"/>
        </w:trPr>
        <w:tc>
          <w:tcPr>
            <w:tcW w:w="1555" w:type="dxa"/>
            <w:vAlign w:val="center"/>
          </w:tcPr>
          <w:p w14:paraId="52A1AFB5" w14:textId="77777777" w:rsidR="000373E8" w:rsidRDefault="000373E8" w:rsidP="000373E8">
            <w:pPr>
              <w:ind w:left="8527" w:firstLine="284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</w:p>
          <w:p w14:paraId="3637C6BD" w14:textId="77777777" w:rsidR="000373E8" w:rsidRDefault="000373E8" w:rsidP="000373E8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</w:p>
          <w:p w14:paraId="5FA42DEE" w14:textId="0D817E97" w:rsidR="000373E8" w:rsidRPr="000373E8" w:rsidRDefault="000373E8" w:rsidP="000373E8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27E9FE" w14:textId="090E22C1" w:rsidR="000373E8" w:rsidRPr="004D0166" w:rsidRDefault="000373E8" w:rsidP="000373E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4"/>
              </w:rPr>
              <w:t>Funkcja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 pełnion</w:t>
            </w:r>
            <w:r>
              <w:rPr>
                <w:rFonts w:ascii="Calibri" w:hAnsi="Calibri" w:cs="Calibri"/>
                <w:b/>
                <w:sz w:val="22"/>
                <w:szCs w:val="24"/>
              </w:rPr>
              <w:t>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  w badaniu wykazywanym na </w:t>
            </w:r>
            <w:r>
              <w:rPr>
                <w:rFonts w:ascii="Calibri" w:hAnsi="Calibri" w:cs="Calibri"/>
                <w:b/>
                <w:sz w:val="22"/>
                <w:szCs w:val="24"/>
              </w:rPr>
              <w:t xml:space="preserve">potrzeby 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spełnieni</w:t>
            </w:r>
            <w:r>
              <w:rPr>
                <w:rFonts w:ascii="Calibri" w:hAnsi="Calibri" w:cs="Calibri"/>
                <w:b/>
                <w:sz w:val="22"/>
                <w:szCs w:val="24"/>
              </w:rPr>
              <w:t>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 warunków udziału w postępowaniu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48A609" w14:textId="7057B90C" w:rsidR="000373E8" w:rsidRPr="004D0166" w:rsidRDefault="000373E8" w:rsidP="008051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Doświadczenie, o którym mowa 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br/>
              <w:t>w rozdziale VIII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ust. 2 pkt 4 ppkt </w:t>
            </w:r>
            <w:r w:rsidR="00876A7F">
              <w:rPr>
                <w:rFonts w:ascii="Calibri" w:hAnsi="Calibri" w:cs="Calibri"/>
                <w:b/>
                <w:sz w:val="22"/>
                <w:szCs w:val="22"/>
              </w:rPr>
              <w:t>a)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 SWZ</w:t>
            </w:r>
          </w:p>
          <w:p w14:paraId="2116B5B6" w14:textId="2DAF95C0" w:rsidR="000373E8" w:rsidRPr="004D0166" w:rsidRDefault="000373E8" w:rsidP="008051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6676F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przedmiot i zakres wykonanych usług</w:t>
            </w:r>
            <w:r w:rsidRPr="004D0166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  <w:tc>
          <w:tcPr>
            <w:tcW w:w="1985" w:type="dxa"/>
            <w:vAlign w:val="center"/>
          </w:tcPr>
          <w:p w14:paraId="7F45C621" w14:textId="77777777" w:rsidR="000373E8" w:rsidRPr="004D0166" w:rsidRDefault="000373E8" w:rsidP="00021A67">
            <w:pPr>
              <w:ind w:left="174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Wartość badania</w:t>
            </w:r>
          </w:p>
        </w:tc>
        <w:tc>
          <w:tcPr>
            <w:tcW w:w="1842" w:type="dxa"/>
            <w:vAlign w:val="center"/>
          </w:tcPr>
          <w:p w14:paraId="32CED6FA" w14:textId="77777777" w:rsidR="000373E8" w:rsidRPr="004D0166" w:rsidRDefault="000373E8" w:rsidP="00021A67">
            <w:pPr>
              <w:ind w:left="30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Data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19F961" w14:textId="77777777" w:rsidR="000373E8" w:rsidRPr="004D0166" w:rsidRDefault="000373E8" w:rsidP="00943D70">
            <w:pPr>
              <w:ind w:left="35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Podmiot, na rzecz którego były wykonywane usługi</w:t>
            </w:r>
          </w:p>
        </w:tc>
        <w:tc>
          <w:tcPr>
            <w:tcW w:w="3022" w:type="dxa"/>
            <w:vAlign w:val="center"/>
          </w:tcPr>
          <w:p w14:paraId="3380DFCC" w14:textId="77777777" w:rsidR="000373E8" w:rsidRPr="004D0166" w:rsidRDefault="000373E8" w:rsidP="00943D70">
            <w:pPr>
              <w:ind w:firstLine="3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Informacja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br/>
              <w:t>o podstawie dysponowania</w:t>
            </w:r>
          </w:p>
        </w:tc>
      </w:tr>
      <w:tr w:rsidR="000373E8" w:rsidRPr="004D0166" w14:paraId="0D9EFB6A" w14:textId="77777777" w:rsidTr="00943D70">
        <w:trPr>
          <w:trHeight w:val="636"/>
          <w:jc w:val="center"/>
        </w:trPr>
        <w:tc>
          <w:tcPr>
            <w:tcW w:w="1555" w:type="dxa"/>
          </w:tcPr>
          <w:p w14:paraId="1492498C" w14:textId="77777777" w:rsidR="000373E8" w:rsidRPr="004D0166" w:rsidRDefault="000373E8" w:rsidP="000373E8">
            <w:pPr>
              <w:ind w:left="8527" w:firstLine="28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157DC6B" w14:textId="77777777" w:rsidR="000373E8" w:rsidRPr="004D0166" w:rsidRDefault="000373E8" w:rsidP="005F5F7F">
            <w:pPr>
              <w:ind w:left="3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2AFCBCA" w14:textId="77777777" w:rsidR="000373E8" w:rsidRPr="004D0166" w:rsidRDefault="000373E8" w:rsidP="005F5F7F">
            <w:pPr>
              <w:ind w:left="3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D29D2D6" w14:textId="77777777" w:rsidR="000373E8" w:rsidRPr="004D0166" w:rsidRDefault="000373E8" w:rsidP="005F5F7F">
            <w:pPr>
              <w:ind w:left="3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88A1609" w14:textId="77777777" w:rsidR="000373E8" w:rsidRPr="004D0166" w:rsidRDefault="000373E8" w:rsidP="005F5F7F">
            <w:pPr>
              <w:ind w:left="3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C59350" w14:textId="148F1CFD" w:rsidR="000373E8" w:rsidRPr="004D0166" w:rsidRDefault="000373E8" w:rsidP="005F5F7F">
            <w:pPr>
              <w:ind w:left="3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22" w:type="dxa"/>
          </w:tcPr>
          <w:p w14:paraId="1EBACC42" w14:textId="4ABE9E86" w:rsidR="00943D70" w:rsidRPr="008463BD" w:rsidRDefault="00943D70" w:rsidP="00943D70">
            <w:pPr>
              <w:ind w:left="33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63BD">
              <w:rPr>
                <w:rFonts w:ascii="Calibri" w:hAnsi="Calibri" w:cs="Calibri"/>
                <w:bCs/>
                <w:sz w:val="22"/>
                <w:szCs w:val="22"/>
              </w:rPr>
              <w:t>Wykonawca</w:t>
            </w:r>
            <w:r w:rsidR="00C6676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8463BD">
              <w:rPr>
                <w:rFonts w:ascii="Calibri" w:hAnsi="Calibri" w:cs="Calibri"/>
                <w:bCs/>
                <w:sz w:val="22"/>
                <w:szCs w:val="22"/>
              </w:rPr>
              <w:t>- dysponuje osobą na podstawie</w:t>
            </w:r>
            <w:r w:rsidR="00C53CCC">
              <w:rPr>
                <w:rStyle w:val="Odwoanieprzypisudolnego"/>
                <w:rFonts w:ascii="Calibri" w:hAnsi="Calibri" w:cs="Calibri"/>
                <w:bCs/>
                <w:sz w:val="22"/>
                <w:szCs w:val="22"/>
              </w:rPr>
              <w:footnoteReference w:id="2"/>
            </w:r>
            <w:r w:rsidRPr="008463BD">
              <w:rPr>
                <w:rFonts w:ascii="Calibri" w:hAnsi="Calibri" w:cs="Calibri"/>
                <w:bCs/>
                <w:sz w:val="22"/>
                <w:szCs w:val="22"/>
              </w:rPr>
              <w:t xml:space="preserve">: ………………………...……...… </w:t>
            </w:r>
            <w:r w:rsidR="00C6676F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</w:p>
          <w:p w14:paraId="60B7FE2D" w14:textId="405AEE7F" w:rsidR="000373E8" w:rsidRPr="004D0166" w:rsidRDefault="00943D70" w:rsidP="00C53CCC">
            <w:pPr>
              <w:ind w:left="3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63BD">
              <w:rPr>
                <w:rFonts w:ascii="Calibri" w:hAnsi="Calibri" w:cs="Calibri"/>
                <w:bCs/>
                <w:sz w:val="22"/>
                <w:szCs w:val="22"/>
              </w:rPr>
              <w:t>- będzie dysponował osobą na podstawie</w:t>
            </w:r>
            <w:r w:rsidR="00C6676F">
              <w:rPr>
                <w:rStyle w:val="Odwoanieprzypisudolnego"/>
                <w:rFonts w:ascii="Calibri" w:hAnsi="Calibri" w:cs="Calibri"/>
                <w:bCs/>
                <w:sz w:val="22"/>
                <w:szCs w:val="22"/>
              </w:rPr>
              <w:footnoteReference w:id="3"/>
            </w:r>
            <w:r w:rsidRPr="008463BD">
              <w:rPr>
                <w:rFonts w:ascii="Calibri" w:hAnsi="Calibri" w:cs="Calibri"/>
                <w:bCs/>
                <w:sz w:val="22"/>
                <w:szCs w:val="22"/>
              </w:rPr>
              <w:t>: ……………….………………</w:t>
            </w:r>
          </w:p>
        </w:tc>
      </w:tr>
    </w:tbl>
    <w:p w14:paraId="5FAD23BF" w14:textId="77777777" w:rsidR="00C53CCC" w:rsidRDefault="00C53CCC" w:rsidP="00757B30">
      <w:pPr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160770" w:rsidRPr="004D0166" w14:paraId="575D8DA6" w14:textId="77777777" w:rsidTr="00C53CCC">
        <w:trPr>
          <w:trHeight w:val="667"/>
        </w:trPr>
        <w:tc>
          <w:tcPr>
            <w:tcW w:w="13994" w:type="dxa"/>
            <w:shd w:val="clear" w:color="auto" w:fill="D9D9D9" w:themeFill="background1" w:themeFillShade="D9"/>
          </w:tcPr>
          <w:p w14:paraId="346D94EC" w14:textId="318AFD69" w:rsidR="00E148CF" w:rsidRPr="004D0166" w:rsidRDefault="00C53CCC" w:rsidP="009159C4">
            <w:pPr>
              <w:jc w:val="center"/>
              <w:rPr>
                <w:rFonts w:ascii="Calibri" w:hAnsi="Calibri" w:cs="Calibri"/>
                <w:spacing w:val="20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ab/>
            </w:r>
            <w:r w:rsidR="00E148CF" w:rsidRPr="004D0166">
              <w:rPr>
                <w:rFonts w:ascii="Calibri" w:hAnsi="Calibri" w:cs="Calibri"/>
                <w:spacing w:val="20"/>
                <w:szCs w:val="24"/>
              </w:rPr>
              <w:t>DOŚWIADCZENIE</w:t>
            </w:r>
            <w:r w:rsidR="00EB2745" w:rsidRPr="004D0166">
              <w:rPr>
                <w:rFonts w:ascii="Calibri" w:hAnsi="Calibri" w:cs="Calibri"/>
                <w:spacing w:val="20"/>
                <w:szCs w:val="24"/>
              </w:rPr>
              <w:t xml:space="preserve"> </w:t>
            </w:r>
            <w:r w:rsidR="007260B2" w:rsidRPr="004D0166">
              <w:rPr>
                <w:rFonts w:ascii="Calibri" w:hAnsi="Calibri" w:cs="Calibri"/>
                <w:spacing w:val="20"/>
                <w:szCs w:val="24"/>
              </w:rPr>
              <w:t>CZŁONK</w:t>
            </w:r>
            <w:r w:rsidR="00EB2745" w:rsidRPr="004D0166">
              <w:rPr>
                <w:rFonts w:ascii="Calibri" w:hAnsi="Calibri" w:cs="Calibri"/>
                <w:spacing w:val="20"/>
                <w:szCs w:val="24"/>
              </w:rPr>
              <w:t>A</w:t>
            </w:r>
            <w:r w:rsidR="007260B2" w:rsidRPr="004D0166">
              <w:rPr>
                <w:rFonts w:ascii="Calibri" w:hAnsi="Calibri" w:cs="Calibri"/>
                <w:spacing w:val="20"/>
                <w:szCs w:val="24"/>
              </w:rPr>
              <w:t xml:space="preserve"> ZESPOŁU </w:t>
            </w:r>
            <w:r w:rsidR="00B0294E" w:rsidRPr="004D0166">
              <w:rPr>
                <w:rFonts w:ascii="Calibri" w:hAnsi="Calibri" w:cs="Calibri"/>
                <w:spacing w:val="20"/>
                <w:szCs w:val="24"/>
              </w:rPr>
              <w:t>BADAWCZEGO</w:t>
            </w:r>
          </w:p>
          <w:p w14:paraId="6AF6E205" w14:textId="77777777" w:rsidR="00160770" w:rsidRPr="004D0166" w:rsidRDefault="00E148CF" w:rsidP="009159C4">
            <w:pPr>
              <w:jc w:val="center"/>
              <w:rPr>
                <w:rFonts w:ascii="Calibri" w:hAnsi="Calibri" w:cs="Calibri"/>
                <w:spacing w:val="20"/>
                <w:szCs w:val="24"/>
              </w:rPr>
            </w:pPr>
            <w:r w:rsidRPr="004D0166">
              <w:rPr>
                <w:rFonts w:ascii="Calibri" w:hAnsi="Calibri" w:cs="Calibri"/>
                <w:spacing w:val="20"/>
                <w:szCs w:val="24"/>
              </w:rPr>
              <w:t xml:space="preserve"> posiadającego wiedzę merytoryczną na temat prowadzenia badań</w:t>
            </w:r>
            <w:r w:rsidR="00EB2745" w:rsidRPr="004D0166">
              <w:rPr>
                <w:rStyle w:val="Odwoanieprzypisudolnego"/>
                <w:rFonts w:ascii="Calibri" w:hAnsi="Calibri" w:cs="Calibri"/>
                <w:spacing w:val="20"/>
                <w:szCs w:val="24"/>
              </w:rPr>
              <w:footnoteReference w:id="4"/>
            </w:r>
          </w:p>
          <w:p w14:paraId="1C49D42D" w14:textId="77777777" w:rsidR="00160770" w:rsidRPr="004D0166" w:rsidRDefault="00160770" w:rsidP="009159C4">
            <w:pPr>
              <w:pStyle w:val="Nagwek1"/>
              <w:rPr>
                <w:rFonts w:ascii="Calibri" w:hAnsi="Calibri" w:cs="Calibri"/>
                <w:b w:val="0"/>
                <w:szCs w:val="24"/>
              </w:rPr>
            </w:pPr>
            <w:r w:rsidRPr="004D0166">
              <w:rPr>
                <w:rFonts w:ascii="Calibri" w:hAnsi="Calibri" w:cs="Calibri"/>
                <w:i/>
                <w:szCs w:val="24"/>
              </w:rPr>
              <w:t>(dokument składany przez Wykonawcę w postępowaniu na wezwanie Zamawiającego)</w:t>
            </w:r>
          </w:p>
        </w:tc>
      </w:tr>
    </w:tbl>
    <w:p w14:paraId="3B100833" w14:textId="77777777" w:rsidR="00160770" w:rsidRPr="004D0166" w:rsidRDefault="00160770" w:rsidP="00160770">
      <w:pPr>
        <w:jc w:val="both"/>
        <w:rPr>
          <w:rFonts w:ascii="Calibri" w:hAnsi="Calibri" w:cs="Calibri"/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268"/>
        <w:gridCol w:w="3402"/>
        <w:gridCol w:w="1701"/>
        <w:gridCol w:w="1843"/>
        <w:gridCol w:w="2126"/>
        <w:gridCol w:w="2694"/>
      </w:tblGrid>
      <w:tr w:rsidR="0047097B" w:rsidRPr="004D0166" w14:paraId="48221396" w14:textId="77777777" w:rsidTr="008463BD">
        <w:trPr>
          <w:jc w:val="center"/>
        </w:trPr>
        <w:tc>
          <w:tcPr>
            <w:tcW w:w="1696" w:type="dxa"/>
            <w:vAlign w:val="center"/>
          </w:tcPr>
          <w:p w14:paraId="4457E277" w14:textId="4DB2F2BA" w:rsidR="0047097B" w:rsidRPr="004D0166" w:rsidRDefault="0047097B" w:rsidP="0047097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C20134" w14:textId="0881AC3F" w:rsidR="0047097B" w:rsidRPr="004D0166" w:rsidRDefault="00C6676F" w:rsidP="0047097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bookmarkStart w:id="0" w:name="_Hlk65667005"/>
            <w:r>
              <w:rPr>
                <w:rFonts w:ascii="Calibri" w:hAnsi="Calibri" w:cs="Calibri"/>
                <w:b/>
                <w:sz w:val="22"/>
                <w:szCs w:val="24"/>
              </w:rPr>
              <w:t>Funkcja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 pełnion</w:t>
            </w:r>
            <w:r>
              <w:rPr>
                <w:rFonts w:ascii="Calibri" w:hAnsi="Calibri" w:cs="Calibri"/>
                <w:b/>
                <w:sz w:val="22"/>
                <w:szCs w:val="24"/>
              </w:rPr>
              <w:t>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  w badaniu wykazywanym na </w:t>
            </w:r>
            <w:r>
              <w:rPr>
                <w:rFonts w:ascii="Calibri" w:hAnsi="Calibri" w:cs="Calibri"/>
                <w:b/>
                <w:sz w:val="22"/>
                <w:szCs w:val="24"/>
              </w:rPr>
              <w:t xml:space="preserve">potrzeby 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spełnieni</w:t>
            </w:r>
            <w:r>
              <w:rPr>
                <w:rFonts w:ascii="Calibri" w:hAnsi="Calibri" w:cs="Calibri"/>
                <w:b/>
                <w:sz w:val="22"/>
                <w:szCs w:val="24"/>
              </w:rPr>
              <w:t>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 warunków udziału w postępowaniu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B4EC73" w14:textId="20B484E8" w:rsidR="0047097B" w:rsidRPr="004D0166" w:rsidRDefault="0047097B" w:rsidP="0047097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Doświadczenie, o którym mowa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w rozdziale VIII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 xml:space="preserve">ust. 2 pkt 4 ppkt </w:t>
            </w:r>
            <w:r w:rsidR="00876A7F">
              <w:rPr>
                <w:rFonts w:ascii="Calibri" w:hAnsi="Calibri" w:cs="Calibri"/>
                <w:b/>
                <w:sz w:val="22"/>
                <w:szCs w:val="24"/>
              </w:rPr>
              <w:t>b)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 SWZ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– przedmiot i zakres wykonanych usług</w:t>
            </w:r>
          </w:p>
        </w:tc>
        <w:tc>
          <w:tcPr>
            <w:tcW w:w="1701" w:type="dxa"/>
            <w:vAlign w:val="center"/>
          </w:tcPr>
          <w:p w14:paraId="78DFD955" w14:textId="77777777" w:rsidR="0047097B" w:rsidRPr="004D0166" w:rsidRDefault="0047097B" w:rsidP="0047097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Wartość badania</w:t>
            </w:r>
          </w:p>
        </w:tc>
        <w:tc>
          <w:tcPr>
            <w:tcW w:w="1843" w:type="dxa"/>
            <w:vAlign w:val="center"/>
          </w:tcPr>
          <w:p w14:paraId="3EA17EC0" w14:textId="77777777" w:rsidR="0047097B" w:rsidRPr="004D0166" w:rsidRDefault="0047097B" w:rsidP="0047097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Data wykonania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8862BE" w14:textId="4410BF51" w:rsidR="0047097B" w:rsidRPr="004D0166" w:rsidRDefault="0047097B" w:rsidP="0047097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Podmiot</w:t>
            </w:r>
            <w:r w:rsidR="00C6676F">
              <w:rPr>
                <w:rFonts w:ascii="Calibri" w:hAnsi="Calibri" w:cs="Calibri"/>
                <w:b/>
                <w:sz w:val="22"/>
                <w:szCs w:val="24"/>
              </w:rPr>
              <w:t>,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 na rzecz którego były wykonywane usługi</w:t>
            </w:r>
          </w:p>
        </w:tc>
        <w:tc>
          <w:tcPr>
            <w:tcW w:w="2694" w:type="dxa"/>
            <w:vAlign w:val="center"/>
          </w:tcPr>
          <w:p w14:paraId="0F40E872" w14:textId="77777777" w:rsidR="0047097B" w:rsidRPr="004D0166" w:rsidRDefault="0047097B" w:rsidP="0047097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Informacja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o podstawie dysponowania</w:t>
            </w:r>
          </w:p>
        </w:tc>
      </w:tr>
      <w:tr w:rsidR="0047097B" w:rsidRPr="0047097B" w14:paraId="119D4870" w14:textId="77777777" w:rsidTr="008463BD">
        <w:trPr>
          <w:trHeight w:val="608"/>
          <w:jc w:val="center"/>
        </w:trPr>
        <w:tc>
          <w:tcPr>
            <w:tcW w:w="1696" w:type="dxa"/>
          </w:tcPr>
          <w:p w14:paraId="0D1E6420" w14:textId="77777777" w:rsidR="0047097B" w:rsidRPr="004D0166" w:rsidRDefault="0047097B" w:rsidP="0047097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268" w:type="dxa"/>
          </w:tcPr>
          <w:p w14:paraId="6EB0F75A" w14:textId="0D18D7E0" w:rsidR="0047097B" w:rsidRPr="004D0166" w:rsidRDefault="0047097B" w:rsidP="0047097B">
            <w:pPr>
              <w:rPr>
                <w:rFonts w:ascii="Calibri" w:hAnsi="Calibri" w:cs="Calibri"/>
                <w:szCs w:val="24"/>
              </w:rPr>
            </w:pPr>
            <w:bookmarkStart w:id="1" w:name="_Hlk65667784"/>
          </w:p>
        </w:tc>
        <w:tc>
          <w:tcPr>
            <w:tcW w:w="3402" w:type="dxa"/>
            <w:shd w:val="clear" w:color="auto" w:fill="auto"/>
            <w:vAlign w:val="center"/>
          </w:tcPr>
          <w:p w14:paraId="160E1E20" w14:textId="77777777" w:rsidR="0047097B" w:rsidRPr="004D0166" w:rsidRDefault="0047097B" w:rsidP="0047097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A670CA" w14:textId="77777777" w:rsidR="0047097B" w:rsidRPr="004D0166" w:rsidRDefault="0047097B" w:rsidP="0047097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41D3F2" w14:textId="77777777" w:rsidR="0047097B" w:rsidRPr="004D0166" w:rsidRDefault="0047097B" w:rsidP="0047097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6CA73B" w14:textId="77777777" w:rsidR="0047097B" w:rsidRPr="004D0166" w:rsidRDefault="0047097B" w:rsidP="0047097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55864BD" w14:textId="00D0A7DD" w:rsidR="0047097B" w:rsidRPr="008463BD" w:rsidRDefault="0047097B" w:rsidP="004709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3BD">
              <w:rPr>
                <w:rFonts w:ascii="Calibri" w:hAnsi="Calibri" w:cs="Calibri"/>
                <w:sz w:val="22"/>
                <w:szCs w:val="22"/>
              </w:rPr>
              <w:t>Wykonawca</w:t>
            </w:r>
          </w:p>
          <w:p w14:paraId="5B1D8C7D" w14:textId="5FBB5972" w:rsidR="0047097B" w:rsidRPr="008463BD" w:rsidRDefault="0047097B" w:rsidP="004709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3BD">
              <w:rPr>
                <w:rFonts w:ascii="Calibri" w:hAnsi="Calibri" w:cs="Calibri"/>
                <w:sz w:val="22"/>
                <w:szCs w:val="22"/>
              </w:rPr>
              <w:t>- dysponuje osobą na podstawie: ………………………...……...…</w:t>
            </w:r>
            <w:r w:rsidRPr="008463BD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5"/>
            </w:r>
            <w:r w:rsidR="00C6676F">
              <w:rPr>
                <w:rFonts w:ascii="Calibri" w:hAnsi="Calibri" w:cs="Calibri"/>
                <w:sz w:val="22"/>
                <w:szCs w:val="22"/>
              </w:rPr>
              <w:t>/</w:t>
            </w:r>
          </w:p>
          <w:p w14:paraId="17A36B8F" w14:textId="77777777" w:rsidR="0047097B" w:rsidRPr="008463BD" w:rsidRDefault="0047097B" w:rsidP="004709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3BD">
              <w:rPr>
                <w:rFonts w:ascii="Calibri" w:hAnsi="Calibri" w:cs="Calibri"/>
                <w:sz w:val="22"/>
                <w:szCs w:val="22"/>
              </w:rPr>
              <w:t>- będzie dysponował osobą na podstawie: ……………….………………</w:t>
            </w:r>
            <w:r w:rsidRPr="008463BD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6"/>
            </w:r>
          </w:p>
          <w:p w14:paraId="7361FFBF" w14:textId="77777777" w:rsidR="0047097B" w:rsidRPr="008463BD" w:rsidRDefault="0047097B" w:rsidP="004709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bookmarkEnd w:id="1"/>
    </w:tbl>
    <w:p w14:paraId="28BC6909" w14:textId="77777777" w:rsidR="004D0166" w:rsidRDefault="004D0166" w:rsidP="0046594C">
      <w:pPr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D177EE" w:rsidRPr="004D0166" w14:paraId="72A48D69" w14:textId="77777777" w:rsidTr="00C53CCC">
        <w:trPr>
          <w:trHeight w:val="667"/>
        </w:trPr>
        <w:tc>
          <w:tcPr>
            <w:tcW w:w="13994" w:type="dxa"/>
            <w:shd w:val="clear" w:color="auto" w:fill="D9D9D9" w:themeFill="background1" w:themeFillShade="D9"/>
          </w:tcPr>
          <w:p w14:paraId="12D54502" w14:textId="2D141AF4" w:rsidR="00DC2285" w:rsidRPr="004D0166" w:rsidRDefault="004D0166" w:rsidP="00E51D8B">
            <w:pPr>
              <w:jc w:val="center"/>
              <w:rPr>
                <w:rFonts w:ascii="Calibri" w:hAnsi="Calibri" w:cs="Calibri"/>
                <w:spacing w:val="20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lastRenderedPageBreak/>
              <w:br w:type="page"/>
            </w:r>
            <w:r w:rsidR="00954793" w:rsidRPr="004D0166">
              <w:rPr>
                <w:rFonts w:ascii="Calibri" w:hAnsi="Calibri" w:cs="Calibri"/>
                <w:szCs w:val="24"/>
              </w:rPr>
              <w:tab/>
              <w:t xml:space="preserve"> </w:t>
            </w:r>
            <w:r w:rsidR="00D177EE" w:rsidRPr="004D0166">
              <w:rPr>
                <w:rFonts w:ascii="Calibri" w:hAnsi="Calibri" w:cs="Calibri"/>
                <w:spacing w:val="20"/>
                <w:szCs w:val="24"/>
              </w:rPr>
              <w:t>DOŚWIADCZENIE CZŁONKA ZESPOŁU BADAWCZEGO</w:t>
            </w:r>
            <w:r w:rsidR="00DC2285" w:rsidRPr="004D0166">
              <w:rPr>
                <w:rFonts w:ascii="Calibri" w:hAnsi="Calibri" w:cs="Calibri"/>
                <w:spacing w:val="20"/>
                <w:szCs w:val="24"/>
              </w:rPr>
              <w:t xml:space="preserve"> </w:t>
            </w:r>
          </w:p>
          <w:p w14:paraId="1AC5212A" w14:textId="79570288" w:rsidR="00D177EE" w:rsidRPr="00EF2C90" w:rsidRDefault="00DC2285" w:rsidP="00E51D8B">
            <w:pPr>
              <w:jc w:val="center"/>
              <w:rPr>
                <w:rFonts w:ascii="Calibri" w:hAnsi="Calibri" w:cs="Calibri"/>
                <w:spacing w:val="20"/>
                <w:szCs w:val="24"/>
              </w:rPr>
            </w:pPr>
            <w:r w:rsidRPr="004D0166">
              <w:rPr>
                <w:rFonts w:ascii="Calibri" w:hAnsi="Calibri" w:cs="Calibri"/>
                <w:spacing w:val="20"/>
                <w:szCs w:val="24"/>
              </w:rPr>
              <w:t xml:space="preserve">posiadającego wiedzę merytoryczną </w:t>
            </w:r>
            <w:r w:rsidRPr="00EF2C90">
              <w:rPr>
                <w:rFonts w:ascii="Calibri" w:hAnsi="Calibri" w:cs="Calibri"/>
                <w:spacing w:val="20"/>
                <w:szCs w:val="24"/>
              </w:rPr>
              <w:t xml:space="preserve">w obszarze </w:t>
            </w:r>
            <w:r w:rsidR="009B38E5">
              <w:rPr>
                <w:rFonts w:ascii="Calibri" w:hAnsi="Calibri" w:cs="Calibri"/>
                <w:spacing w:val="20"/>
                <w:szCs w:val="24"/>
              </w:rPr>
              <w:t>p</w:t>
            </w:r>
            <w:r w:rsidR="009B38E5" w:rsidRPr="003939A6">
              <w:rPr>
                <w:rFonts w:asciiTheme="minorHAnsi" w:hAnsiTheme="minorHAnsi" w:cstheme="minorHAnsi"/>
                <w:spacing w:val="20"/>
              </w:rPr>
              <w:t>rzedsiębiorczości</w:t>
            </w:r>
            <w:r w:rsidR="00D177EE" w:rsidRPr="00EF2C90">
              <w:rPr>
                <w:rStyle w:val="Odwoanieprzypisudolnego"/>
                <w:rFonts w:ascii="Calibri" w:hAnsi="Calibri" w:cs="Calibri"/>
                <w:spacing w:val="20"/>
                <w:szCs w:val="24"/>
              </w:rPr>
              <w:footnoteReference w:id="7"/>
            </w:r>
          </w:p>
          <w:p w14:paraId="17960E05" w14:textId="77777777" w:rsidR="00D177EE" w:rsidRPr="004D0166" w:rsidRDefault="00D177EE" w:rsidP="00E51D8B">
            <w:pPr>
              <w:pStyle w:val="Nagwek1"/>
              <w:rPr>
                <w:rFonts w:ascii="Calibri" w:hAnsi="Calibri" w:cs="Calibri"/>
                <w:b w:val="0"/>
                <w:szCs w:val="24"/>
              </w:rPr>
            </w:pPr>
            <w:r w:rsidRPr="00EF2C90">
              <w:rPr>
                <w:rFonts w:ascii="Calibri" w:hAnsi="Calibri" w:cs="Calibri"/>
                <w:i/>
                <w:szCs w:val="24"/>
              </w:rPr>
              <w:t>(dokument składany przez Wykonawcę w postępowaniu na wezwanie Zamawiającego</w:t>
            </w:r>
            <w:r w:rsidRPr="004D0166">
              <w:rPr>
                <w:rFonts w:ascii="Calibri" w:hAnsi="Calibri" w:cs="Calibri"/>
                <w:i/>
                <w:szCs w:val="24"/>
              </w:rPr>
              <w:t>)</w:t>
            </w:r>
          </w:p>
        </w:tc>
      </w:tr>
    </w:tbl>
    <w:p w14:paraId="2DD1ECCE" w14:textId="77777777" w:rsidR="00D177EE" w:rsidRPr="004D0166" w:rsidRDefault="00D177EE" w:rsidP="00D177EE">
      <w:pPr>
        <w:jc w:val="both"/>
        <w:rPr>
          <w:rFonts w:ascii="Calibri" w:hAnsi="Calibri" w:cs="Calibri"/>
          <w:szCs w:val="24"/>
        </w:rPr>
      </w:pPr>
    </w:p>
    <w:tbl>
      <w:tblPr>
        <w:tblW w:w="15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552"/>
        <w:gridCol w:w="4394"/>
        <w:gridCol w:w="1985"/>
        <w:gridCol w:w="2126"/>
        <w:gridCol w:w="2899"/>
      </w:tblGrid>
      <w:tr w:rsidR="008463BD" w:rsidRPr="004D0166" w14:paraId="5C20CD70" w14:textId="77777777" w:rsidTr="00C53CCC">
        <w:trPr>
          <w:jc w:val="center"/>
        </w:trPr>
        <w:tc>
          <w:tcPr>
            <w:tcW w:w="1696" w:type="dxa"/>
            <w:vAlign w:val="center"/>
          </w:tcPr>
          <w:p w14:paraId="55CC9046" w14:textId="3EB6EF82" w:rsidR="008463BD" w:rsidRPr="004D0166" w:rsidRDefault="008463BD" w:rsidP="008463BD">
            <w:pPr>
              <w:rPr>
                <w:rFonts w:ascii="Calibri" w:hAnsi="Calibri" w:cs="Calibri"/>
                <w:b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sz w:val="22"/>
                <w:szCs w:val="24"/>
              </w:rPr>
              <w:t>Imię i nazwisko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DF9D18" w14:textId="58DFF090" w:rsidR="008463BD" w:rsidRPr="004D0166" w:rsidRDefault="00C6676F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sz w:val="22"/>
                <w:szCs w:val="24"/>
              </w:rPr>
              <w:t>Funkcja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 pełnion</w:t>
            </w:r>
            <w:r>
              <w:rPr>
                <w:rFonts w:ascii="Calibri" w:hAnsi="Calibri" w:cs="Calibri"/>
                <w:b/>
                <w:sz w:val="22"/>
                <w:szCs w:val="24"/>
              </w:rPr>
              <w:t>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  w badaniu wykazywanym na </w:t>
            </w:r>
            <w:r>
              <w:rPr>
                <w:rFonts w:ascii="Calibri" w:hAnsi="Calibri" w:cs="Calibri"/>
                <w:b/>
                <w:sz w:val="22"/>
                <w:szCs w:val="24"/>
              </w:rPr>
              <w:t xml:space="preserve">potrzeby 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spełnieni</w:t>
            </w:r>
            <w:r>
              <w:rPr>
                <w:rFonts w:ascii="Calibri" w:hAnsi="Calibri" w:cs="Calibri"/>
                <w:b/>
                <w:sz w:val="22"/>
                <w:szCs w:val="24"/>
              </w:rPr>
              <w:t>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 warunków udziału w postępowaniu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D9A411E" w14:textId="78E51B27" w:rsidR="008463BD" w:rsidRPr="004D0166" w:rsidRDefault="008463BD" w:rsidP="006A59BE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Doświadczenie, o którym mowa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w rozdziale VIII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 xml:space="preserve">ust. 2 pkt 4 ppkt </w:t>
            </w:r>
            <w:r w:rsidR="00876A7F">
              <w:rPr>
                <w:rFonts w:ascii="Calibri" w:hAnsi="Calibri" w:cs="Calibri"/>
                <w:b/>
                <w:sz w:val="22"/>
                <w:szCs w:val="24"/>
              </w:rPr>
              <w:t>c)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 SWZ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– przedmiot i zakres wykonanych usług/doświadczenia zawodowego lub naukowego</w:t>
            </w:r>
          </w:p>
        </w:tc>
        <w:tc>
          <w:tcPr>
            <w:tcW w:w="1985" w:type="dxa"/>
            <w:vAlign w:val="center"/>
          </w:tcPr>
          <w:p w14:paraId="1D7E8BF0" w14:textId="77777777" w:rsidR="008463BD" w:rsidRPr="004D0166" w:rsidRDefault="008463BD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Data wykonania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CB3B6D" w14:textId="221C9C21" w:rsidR="008463BD" w:rsidRPr="004D0166" w:rsidRDefault="008463BD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Podmiot</w:t>
            </w:r>
            <w:r w:rsidR="00C6676F">
              <w:rPr>
                <w:rFonts w:ascii="Calibri" w:hAnsi="Calibri" w:cs="Calibri"/>
                <w:b/>
                <w:sz w:val="22"/>
                <w:szCs w:val="24"/>
              </w:rPr>
              <w:t>,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 na rzecz którego były wykonywane usługi</w:t>
            </w:r>
          </w:p>
        </w:tc>
        <w:tc>
          <w:tcPr>
            <w:tcW w:w="2899" w:type="dxa"/>
            <w:vAlign w:val="center"/>
          </w:tcPr>
          <w:p w14:paraId="01B371C9" w14:textId="77777777" w:rsidR="008463BD" w:rsidRPr="004D0166" w:rsidRDefault="008463BD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Informacja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o podstawie dysponowania</w:t>
            </w:r>
          </w:p>
        </w:tc>
      </w:tr>
      <w:tr w:rsidR="008463BD" w:rsidRPr="004D0166" w14:paraId="095E5435" w14:textId="77777777" w:rsidTr="00C53CCC">
        <w:trPr>
          <w:trHeight w:val="608"/>
          <w:jc w:val="center"/>
        </w:trPr>
        <w:tc>
          <w:tcPr>
            <w:tcW w:w="1696" w:type="dxa"/>
          </w:tcPr>
          <w:p w14:paraId="0A76BEA5" w14:textId="77777777" w:rsidR="008463BD" w:rsidRPr="004D0166" w:rsidRDefault="008463BD" w:rsidP="0046594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552" w:type="dxa"/>
          </w:tcPr>
          <w:p w14:paraId="63B4C895" w14:textId="30A37971" w:rsidR="008463BD" w:rsidRPr="004D0166" w:rsidRDefault="008463BD" w:rsidP="0046594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97FFAC2" w14:textId="77777777" w:rsidR="008463BD" w:rsidRPr="004D0166" w:rsidRDefault="008463BD" w:rsidP="0046594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40BCE8" w14:textId="77777777" w:rsidR="008463BD" w:rsidRPr="004D0166" w:rsidRDefault="008463BD" w:rsidP="0046594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9BFD00" w14:textId="77777777" w:rsidR="008463BD" w:rsidRPr="004D0166" w:rsidRDefault="008463BD" w:rsidP="0046594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2245D858" w14:textId="3E9E7355" w:rsidR="008463BD" w:rsidRPr="008463BD" w:rsidRDefault="008463BD" w:rsidP="00C667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63BD">
              <w:rPr>
                <w:rFonts w:ascii="Calibri" w:hAnsi="Calibri" w:cs="Calibri"/>
                <w:sz w:val="22"/>
                <w:szCs w:val="22"/>
              </w:rPr>
              <w:t>Wykonawca</w:t>
            </w:r>
          </w:p>
          <w:p w14:paraId="6C897EA9" w14:textId="316354E3" w:rsidR="008463BD" w:rsidRPr="00C53CCC" w:rsidRDefault="008463BD" w:rsidP="00C6676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463BD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Pr="00C53CCC">
              <w:rPr>
                <w:rFonts w:ascii="Calibri" w:hAnsi="Calibri" w:cs="Calibri"/>
                <w:bCs/>
                <w:sz w:val="22"/>
                <w:szCs w:val="22"/>
              </w:rPr>
              <w:t>dysponuje osobą na podstawie: ………………………...……...…</w:t>
            </w:r>
            <w:r w:rsidRPr="00C53CCC">
              <w:rPr>
                <w:rStyle w:val="Odwoanieprzypisudolnego"/>
                <w:rFonts w:ascii="Calibri" w:hAnsi="Calibri" w:cs="Calibri"/>
                <w:bCs/>
                <w:sz w:val="22"/>
                <w:szCs w:val="22"/>
              </w:rPr>
              <w:footnoteReference w:id="8"/>
            </w:r>
            <w:r w:rsidR="00C6676F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</w:p>
          <w:p w14:paraId="5F84EBFE" w14:textId="5E319C75" w:rsidR="008463BD" w:rsidRPr="004D0166" w:rsidRDefault="008463BD" w:rsidP="00C6676F">
            <w:pPr>
              <w:jc w:val="center"/>
              <w:rPr>
                <w:rFonts w:ascii="Calibri" w:hAnsi="Calibri" w:cs="Calibri"/>
                <w:szCs w:val="24"/>
              </w:rPr>
            </w:pPr>
            <w:r w:rsidRPr="00C53CCC">
              <w:rPr>
                <w:rFonts w:ascii="Calibri" w:hAnsi="Calibri" w:cs="Calibri"/>
                <w:bCs/>
                <w:sz w:val="22"/>
                <w:szCs w:val="22"/>
              </w:rPr>
              <w:t>- będzie dysponował osobą na podstawie: ……………….………………</w:t>
            </w:r>
            <w:r w:rsidRPr="00C53CCC">
              <w:rPr>
                <w:rStyle w:val="Odwoanieprzypisudolnego"/>
                <w:rFonts w:ascii="Calibri" w:hAnsi="Calibri" w:cs="Calibri"/>
                <w:bCs/>
                <w:sz w:val="22"/>
                <w:szCs w:val="22"/>
              </w:rPr>
              <w:footnoteReference w:id="9"/>
            </w:r>
          </w:p>
        </w:tc>
      </w:tr>
    </w:tbl>
    <w:p w14:paraId="02D11C12" w14:textId="77777777" w:rsidR="00D177EE" w:rsidRPr="004D0166" w:rsidRDefault="00166F65" w:rsidP="00166F65">
      <w:pPr>
        <w:spacing w:before="240"/>
        <w:ind w:left="708"/>
        <w:rPr>
          <w:rFonts w:ascii="Calibri" w:hAnsi="Calibri" w:cs="Calibri"/>
          <w:szCs w:val="24"/>
        </w:rPr>
      </w:pPr>
      <w:r w:rsidRPr="004D0166">
        <w:rPr>
          <w:rFonts w:ascii="Calibri" w:hAnsi="Calibri" w:cs="Calibri"/>
          <w:szCs w:val="24"/>
        </w:rPr>
        <w:lastRenderedPageBreak/>
        <w:t>LUB:</w:t>
      </w:r>
    </w:p>
    <w:p w14:paraId="2B2E9577" w14:textId="77777777" w:rsidR="00D177EE" w:rsidRPr="004D0166" w:rsidRDefault="00D177EE">
      <w:pPr>
        <w:ind w:left="5103"/>
        <w:jc w:val="center"/>
        <w:rPr>
          <w:rFonts w:ascii="Calibri" w:hAnsi="Calibri" w:cs="Calibri"/>
          <w:szCs w:val="24"/>
        </w:rPr>
      </w:pPr>
    </w:p>
    <w:tbl>
      <w:tblPr>
        <w:tblW w:w="15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243"/>
        <w:gridCol w:w="3544"/>
        <w:gridCol w:w="1984"/>
        <w:gridCol w:w="2410"/>
        <w:gridCol w:w="2395"/>
      </w:tblGrid>
      <w:tr w:rsidR="00C53CCC" w:rsidRPr="004D0166" w14:paraId="44F9C1EA" w14:textId="77777777" w:rsidTr="00437A32">
        <w:trPr>
          <w:jc w:val="center"/>
        </w:trPr>
        <w:tc>
          <w:tcPr>
            <w:tcW w:w="1696" w:type="dxa"/>
            <w:vAlign w:val="center"/>
          </w:tcPr>
          <w:p w14:paraId="72FCFA9F" w14:textId="748AD02A" w:rsidR="00C53CCC" w:rsidRPr="004D0166" w:rsidRDefault="00437A32" w:rsidP="00437A32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sz w:val="22"/>
                <w:szCs w:val="24"/>
              </w:rPr>
              <w:t>Imię i nazwisko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3528AF2E" w14:textId="7D6DA918" w:rsidR="00C53CCC" w:rsidRPr="004D0166" w:rsidRDefault="00C53CCC" w:rsidP="006D2588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Nazwa pełnionej funkcji zawodowej lub naukowej potwierdzającej spełnienie warunków udziału w postępowaniu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4D543FC" w14:textId="1D06BCD6" w:rsidR="00C53CCC" w:rsidRPr="004D0166" w:rsidRDefault="00C53CCC" w:rsidP="00F20DA4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Doświadczenie, o którym mowa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w rozdziale VIII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 xml:space="preserve">ust. 2 pkt 4 ppkt </w:t>
            </w:r>
            <w:r w:rsidR="00876A7F">
              <w:rPr>
                <w:rFonts w:ascii="Calibri" w:hAnsi="Calibri" w:cs="Calibri"/>
                <w:b/>
                <w:sz w:val="22"/>
                <w:szCs w:val="24"/>
              </w:rPr>
              <w:t>c)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 SWZ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– przedmiot i zakres wykonanych usług</w:t>
            </w:r>
          </w:p>
        </w:tc>
        <w:tc>
          <w:tcPr>
            <w:tcW w:w="1984" w:type="dxa"/>
            <w:vAlign w:val="center"/>
          </w:tcPr>
          <w:p w14:paraId="349E174E" w14:textId="77777777" w:rsidR="00C53CCC" w:rsidRPr="004D0166" w:rsidRDefault="00C53CCC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Okresy pełnienia funkcji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F0CF72" w14:textId="2A3DE669" w:rsidR="00C53CCC" w:rsidRPr="004D0166" w:rsidRDefault="00C53CCC" w:rsidP="00A50151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Podmiot</w:t>
            </w:r>
            <w:r w:rsidR="00C6676F">
              <w:rPr>
                <w:rFonts w:ascii="Calibri" w:hAnsi="Calibri" w:cs="Calibri"/>
                <w:b/>
                <w:sz w:val="22"/>
                <w:szCs w:val="24"/>
              </w:rPr>
              <w:t>,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t xml:space="preserve"> na rzecz którego świadczone były usługi o charakterze zawodowym lub naukowym</w:t>
            </w:r>
          </w:p>
        </w:tc>
        <w:tc>
          <w:tcPr>
            <w:tcW w:w="2395" w:type="dxa"/>
            <w:vAlign w:val="center"/>
          </w:tcPr>
          <w:p w14:paraId="44532686" w14:textId="77777777" w:rsidR="00C53CCC" w:rsidRPr="004D0166" w:rsidRDefault="00C53CCC" w:rsidP="00E51D8B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4D0166">
              <w:rPr>
                <w:rFonts w:ascii="Calibri" w:hAnsi="Calibri" w:cs="Calibri"/>
                <w:b/>
                <w:sz w:val="22"/>
                <w:szCs w:val="24"/>
              </w:rPr>
              <w:t>Informacja</w:t>
            </w:r>
            <w:r w:rsidRPr="004D0166">
              <w:rPr>
                <w:rFonts w:ascii="Calibri" w:hAnsi="Calibri" w:cs="Calibri"/>
                <w:b/>
                <w:sz w:val="22"/>
                <w:szCs w:val="24"/>
              </w:rPr>
              <w:br/>
              <w:t>o podstawie dysponowania</w:t>
            </w:r>
          </w:p>
        </w:tc>
      </w:tr>
      <w:tr w:rsidR="00C53CCC" w:rsidRPr="004D0166" w14:paraId="1593806B" w14:textId="77777777" w:rsidTr="00C53CCC">
        <w:trPr>
          <w:trHeight w:val="608"/>
          <w:jc w:val="center"/>
        </w:trPr>
        <w:tc>
          <w:tcPr>
            <w:tcW w:w="1696" w:type="dxa"/>
          </w:tcPr>
          <w:p w14:paraId="6C7A2619" w14:textId="77777777" w:rsidR="00C53CCC" w:rsidRPr="004D0166" w:rsidRDefault="00C53CCC" w:rsidP="00E51D8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43" w:type="dxa"/>
          </w:tcPr>
          <w:p w14:paraId="556B60CC" w14:textId="722E121F" w:rsidR="00C53CCC" w:rsidRPr="004D0166" w:rsidRDefault="00C53CCC" w:rsidP="00E51D8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6D4CDA" w14:textId="77777777" w:rsidR="00C53CCC" w:rsidRPr="004D0166" w:rsidRDefault="00C53CCC" w:rsidP="00E51D8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29F965" w14:textId="77777777" w:rsidR="00C53CCC" w:rsidRPr="004D0166" w:rsidRDefault="00C53CCC" w:rsidP="00E51D8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C518C5A" w14:textId="77777777" w:rsidR="00C53CCC" w:rsidRPr="004D0166" w:rsidRDefault="00C53CCC" w:rsidP="00E51D8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3F8251C8" w14:textId="23BD24E2" w:rsidR="00C53CCC" w:rsidRPr="00C53CCC" w:rsidRDefault="00C53CCC" w:rsidP="00C667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3CCC">
              <w:rPr>
                <w:rFonts w:ascii="Calibri" w:hAnsi="Calibri" w:cs="Calibri"/>
                <w:sz w:val="22"/>
                <w:szCs w:val="22"/>
              </w:rPr>
              <w:t>Wykonawca</w:t>
            </w:r>
          </w:p>
          <w:p w14:paraId="05882D84" w14:textId="77777777" w:rsidR="00C53CCC" w:rsidRPr="00C53CCC" w:rsidRDefault="00C53CCC" w:rsidP="00C667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3CCC">
              <w:rPr>
                <w:rFonts w:ascii="Calibri" w:hAnsi="Calibri" w:cs="Calibri"/>
                <w:sz w:val="22"/>
                <w:szCs w:val="22"/>
              </w:rPr>
              <w:t>- dysponuje osobą na podstawie: ………………………...……...…</w:t>
            </w:r>
            <w:r w:rsidRPr="00C53CCC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0"/>
            </w:r>
          </w:p>
          <w:p w14:paraId="5446DBD9" w14:textId="77777777" w:rsidR="00C53CCC" w:rsidRPr="00C53CCC" w:rsidRDefault="00C53CCC" w:rsidP="00C667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3CCC">
              <w:rPr>
                <w:rFonts w:ascii="Calibri" w:hAnsi="Calibri" w:cs="Calibri"/>
                <w:sz w:val="22"/>
                <w:szCs w:val="22"/>
              </w:rPr>
              <w:t>- będzie dysponował osobą na podstawie: ……………….………………</w:t>
            </w:r>
            <w:r w:rsidRPr="00C53CCC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1"/>
            </w:r>
          </w:p>
          <w:p w14:paraId="3D6CE4D4" w14:textId="77777777" w:rsidR="00C53CCC" w:rsidRPr="00C53CCC" w:rsidRDefault="00C53CCC" w:rsidP="00E51D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B255D2" w14:textId="77777777" w:rsidR="00166F65" w:rsidRPr="004D0166" w:rsidRDefault="00166F65">
      <w:pPr>
        <w:ind w:left="5103"/>
        <w:jc w:val="center"/>
        <w:rPr>
          <w:rFonts w:ascii="Calibri" w:hAnsi="Calibri" w:cs="Calibri"/>
          <w:szCs w:val="24"/>
        </w:rPr>
      </w:pPr>
    </w:p>
    <w:p w14:paraId="7B5D6BD0" w14:textId="77777777" w:rsidR="00353A9F" w:rsidRPr="004D0166" w:rsidRDefault="00954793" w:rsidP="00353A9F">
      <w:pPr>
        <w:ind w:left="5103"/>
        <w:jc w:val="center"/>
        <w:rPr>
          <w:rFonts w:ascii="Calibri" w:hAnsi="Calibri" w:cs="Calibri"/>
          <w:szCs w:val="24"/>
        </w:rPr>
      </w:pPr>
      <w:r w:rsidRPr="004D0166">
        <w:rPr>
          <w:rFonts w:ascii="Calibri" w:hAnsi="Calibri" w:cs="Calibri"/>
          <w:szCs w:val="24"/>
        </w:rPr>
        <w:t xml:space="preserve"> </w:t>
      </w:r>
      <w:r w:rsidR="00932F83" w:rsidRPr="004D0166">
        <w:rPr>
          <w:rFonts w:ascii="Calibri" w:hAnsi="Calibri" w:cs="Calibri"/>
          <w:szCs w:val="24"/>
        </w:rPr>
        <w:t>...................</w:t>
      </w:r>
      <w:r w:rsidR="007260B2" w:rsidRPr="004D0166">
        <w:rPr>
          <w:rFonts w:ascii="Calibri" w:hAnsi="Calibri" w:cs="Calibri"/>
          <w:szCs w:val="24"/>
        </w:rPr>
        <w:t>.........</w:t>
      </w:r>
      <w:r w:rsidR="00932F83" w:rsidRPr="004D0166">
        <w:rPr>
          <w:rFonts w:ascii="Calibri" w:hAnsi="Calibri" w:cs="Calibri"/>
          <w:szCs w:val="24"/>
        </w:rPr>
        <w:t>...................................</w:t>
      </w:r>
    </w:p>
    <w:p w14:paraId="49FE0B97" w14:textId="0A33124A" w:rsidR="00F66006" w:rsidRPr="004D0166" w:rsidRDefault="005C1D99" w:rsidP="00353A9F">
      <w:pPr>
        <w:ind w:left="5103"/>
        <w:jc w:val="center"/>
        <w:rPr>
          <w:rFonts w:ascii="Calibri" w:hAnsi="Calibri" w:cs="Calibri"/>
          <w:szCs w:val="24"/>
        </w:rPr>
      </w:pPr>
      <w:r w:rsidRPr="004D0166">
        <w:rPr>
          <w:rFonts w:ascii="Calibri" w:hAnsi="Calibri" w:cs="Calibri"/>
          <w:szCs w:val="24"/>
        </w:rPr>
        <w:t xml:space="preserve">   </w:t>
      </w:r>
      <w:r w:rsidRPr="004D0166">
        <w:rPr>
          <w:rFonts w:ascii="Calibri" w:hAnsi="Calibri" w:cs="Calibri"/>
          <w:i/>
          <w:szCs w:val="24"/>
        </w:rPr>
        <w:t>podpis Wykonawcy</w:t>
      </w:r>
    </w:p>
    <w:sectPr w:rsidR="00F66006" w:rsidRPr="004D0166" w:rsidSect="00FA67B0">
      <w:footerReference w:type="default" r:id="rId8"/>
      <w:pgSz w:w="16840" w:h="11907" w:orient="landscape"/>
      <w:pgMar w:top="1418" w:right="1418" w:bottom="311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53C44" w14:textId="77777777" w:rsidR="00A466DB" w:rsidRDefault="00A466DB" w:rsidP="00731D8E">
      <w:r>
        <w:separator/>
      </w:r>
    </w:p>
  </w:endnote>
  <w:endnote w:type="continuationSeparator" w:id="0">
    <w:p w14:paraId="5F347F1F" w14:textId="77777777" w:rsidR="00A466DB" w:rsidRDefault="00A466DB" w:rsidP="0073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3175516"/>
      <w:docPartObj>
        <w:docPartGallery w:val="Page Numbers (Bottom of Page)"/>
        <w:docPartUnique/>
      </w:docPartObj>
    </w:sdtPr>
    <w:sdtEndPr/>
    <w:sdtContent>
      <w:p w14:paraId="24AB71D9" w14:textId="364A3ECB" w:rsidR="00411527" w:rsidRDefault="004115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33992" w14:textId="77777777" w:rsidR="00411527" w:rsidRDefault="00411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CCD46" w14:textId="77777777" w:rsidR="00A466DB" w:rsidRDefault="00A466DB" w:rsidP="00731D8E">
      <w:r>
        <w:separator/>
      </w:r>
    </w:p>
  </w:footnote>
  <w:footnote w:type="continuationSeparator" w:id="0">
    <w:p w14:paraId="37AC49DE" w14:textId="77777777" w:rsidR="00A466DB" w:rsidRDefault="00A466DB" w:rsidP="00731D8E">
      <w:r>
        <w:continuationSeparator/>
      </w:r>
    </w:p>
  </w:footnote>
  <w:footnote w:id="1">
    <w:p w14:paraId="3FA09723" w14:textId="77777777" w:rsidR="000373E8" w:rsidRPr="00C53CCC" w:rsidRDefault="000373E8" w:rsidP="00474150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ind w:right="1"/>
        <w:outlineLvl w:val="0"/>
        <w:rPr>
          <w:rFonts w:ascii="Calibri" w:hAnsi="Calibri" w:cs="Calibri"/>
          <w:sz w:val="20"/>
        </w:rPr>
      </w:pPr>
      <w:r w:rsidRPr="00437A32">
        <w:rPr>
          <w:rStyle w:val="Odwoanieprzypisudolnego"/>
          <w:rFonts w:ascii="Calibri" w:hAnsi="Calibri" w:cs="Calibri"/>
          <w:sz w:val="20"/>
          <w:szCs w:val="16"/>
        </w:rPr>
        <w:footnoteRef/>
      </w:r>
      <w:r w:rsidRPr="004D0166">
        <w:rPr>
          <w:rFonts w:ascii="Calibri" w:hAnsi="Calibri" w:cs="Calibri"/>
        </w:rPr>
        <w:t xml:space="preserve"> </w:t>
      </w:r>
      <w:r w:rsidRPr="00C53CCC">
        <w:rPr>
          <w:rFonts w:ascii="Calibri" w:hAnsi="Calibri" w:cs="Calibri"/>
          <w:sz w:val="20"/>
        </w:rPr>
        <w:t xml:space="preserve">Zamawiający uzna, że Wykonawca spełnia warunek udziału w postępowaniu, jeżeli wykaże, że </w:t>
      </w:r>
      <w:r w:rsidRPr="00C53CCC">
        <w:rPr>
          <w:rFonts w:ascii="Calibri" w:hAnsi="Calibri" w:cs="Calibri"/>
          <w:color w:val="000000"/>
          <w:sz w:val="20"/>
          <w:lang w:eastAsia="zh-CN" w:bidi="hi-IN"/>
        </w:rPr>
        <w:t>dysponuje lub będzie dysponował na czas realizacji zadania zespołem zdolnym do wykonania zamówienia, w skład którego wejdzie co najmniej:</w:t>
      </w:r>
    </w:p>
    <w:p w14:paraId="4D10092E" w14:textId="38B7F4A3" w:rsidR="000373E8" w:rsidRPr="00C53CCC" w:rsidRDefault="000373E8" w:rsidP="00C53CCC">
      <w:pPr>
        <w:pStyle w:val="Tekstpodstawowy"/>
        <w:widowControl w:val="0"/>
        <w:numPr>
          <w:ilvl w:val="0"/>
          <w:numId w:val="6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426" w:hanging="284"/>
        <w:rPr>
          <w:rFonts w:ascii="Calibri" w:hAnsi="Calibri" w:cs="Calibri"/>
          <w:spacing w:val="-1"/>
          <w:sz w:val="20"/>
        </w:rPr>
      </w:pPr>
      <w:r w:rsidRPr="00C53CCC">
        <w:rPr>
          <w:rFonts w:ascii="Calibri" w:hAnsi="Calibri" w:cs="Calibri"/>
          <w:color w:val="000000"/>
          <w:sz w:val="20"/>
          <w:lang w:eastAsia="zh-CN" w:bidi="hi-IN"/>
        </w:rPr>
        <w:t>koordynator badania, który, w okresie ostatnich 5 lat pełnił funkcję koordynatora badania w co najmniej dwóch usługach polegających na opracowaniu i przeprowadzeniu badania społecznego lub badania ewaluacyjnego, o wartości nie niższej niż 50 000,00 zł brutto każd</w:t>
      </w:r>
      <w:r w:rsidR="00C6676F">
        <w:rPr>
          <w:rFonts w:ascii="Calibri" w:hAnsi="Calibri" w:cs="Calibri"/>
          <w:color w:val="000000"/>
          <w:sz w:val="20"/>
          <w:lang w:eastAsia="zh-CN" w:bidi="hi-IN"/>
        </w:rPr>
        <w:t>e</w:t>
      </w:r>
      <w:r w:rsidR="00561009" w:rsidRPr="00C53CCC">
        <w:rPr>
          <w:rFonts w:ascii="Calibri" w:hAnsi="Calibri" w:cs="Calibri"/>
          <w:color w:val="000000"/>
          <w:sz w:val="20"/>
          <w:lang w:eastAsia="zh-CN" w:bidi="hi-IN"/>
        </w:rPr>
        <w:t>.</w:t>
      </w:r>
    </w:p>
  </w:footnote>
  <w:footnote w:id="2">
    <w:p w14:paraId="15058107" w14:textId="78716972" w:rsidR="00C53CCC" w:rsidRDefault="00C53CCC">
      <w:pPr>
        <w:pStyle w:val="Tekstprzypisudolnego"/>
      </w:pPr>
      <w:r w:rsidRPr="00437A32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A941ED">
        <w:rPr>
          <w:rFonts w:ascii="Calibri" w:hAnsi="Calibri" w:cs="Calibri"/>
        </w:rPr>
        <w:t xml:space="preserve">Wpisać, np.: umowa o podwykonawstwo, o współpracy, porozumienie pomiędzy pracodawcami o delegowaniu pracowników w celu wykonania pracy u wykonawcy </w:t>
      </w:r>
      <w:r w:rsidR="00437A32">
        <w:rPr>
          <w:rFonts w:ascii="Calibri" w:hAnsi="Calibri" w:cs="Calibri"/>
        </w:rPr>
        <w:t>itd.</w:t>
      </w:r>
    </w:p>
  </w:footnote>
  <w:footnote w:id="3">
    <w:p w14:paraId="7B7C4338" w14:textId="77777777" w:rsidR="00C6676F" w:rsidRDefault="00C6676F" w:rsidP="00C6676F">
      <w:r w:rsidRPr="00437A32">
        <w:rPr>
          <w:rStyle w:val="Odwoanieprzypisudolnego"/>
          <w:rFonts w:ascii="Calibri" w:hAnsi="Calibri" w:cs="Calibri"/>
          <w:sz w:val="20"/>
          <w:szCs w:val="16"/>
        </w:rPr>
        <w:footnoteRef/>
      </w:r>
      <w:r>
        <w:t xml:space="preserve"> </w:t>
      </w:r>
      <w:r>
        <w:rPr>
          <w:rFonts w:ascii="Calibri" w:hAnsi="Calibri" w:cs="Calibri"/>
          <w:sz w:val="20"/>
        </w:rPr>
        <w:t>W</w:t>
      </w:r>
      <w:r w:rsidRPr="004D0166">
        <w:rPr>
          <w:rFonts w:ascii="Calibri" w:hAnsi="Calibri" w:cs="Calibri"/>
          <w:sz w:val="20"/>
        </w:rPr>
        <w:t>pisać, np.: umowa o podwykonawstwo, o współpracy, porozumienie pomiędzy pracodawcami o delegowaniu pracowników w celu wykonania pracy u wykonawcy itd.</w:t>
      </w:r>
    </w:p>
  </w:footnote>
  <w:footnote w:id="4">
    <w:p w14:paraId="167A8EDF" w14:textId="77777777" w:rsidR="00EB2745" w:rsidRPr="004D0166" w:rsidRDefault="00EB2745">
      <w:pPr>
        <w:pStyle w:val="Tekstprzypisudolnego"/>
        <w:rPr>
          <w:rFonts w:ascii="Calibri" w:hAnsi="Calibri" w:cs="Calibri"/>
        </w:rPr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Należy wykazać</w:t>
      </w:r>
      <w:r w:rsidR="007C4DB5" w:rsidRPr="004D0166">
        <w:rPr>
          <w:rFonts w:ascii="Calibri" w:hAnsi="Calibri" w:cs="Calibri"/>
        </w:rPr>
        <w:t xml:space="preserve"> dysponowanie osobą</w:t>
      </w:r>
      <w:r w:rsidRPr="004D0166">
        <w:rPr>
          <w:rFonts w:ascii="Calibri" w:hAnsi="Calibri" w:cs="Calibri"/>
          <w:color w:val="000000" w:themeColor="text1"/>
          <w:lang w:eastAsia="zh-CN" w:bidi="hi-IN"/>
        </w:rPr>
        <w:t>, któr</w:t>
      </w:r>
      <w:r w:rsidR="007C4DB5" w:rsidRPr="004D0166">
        <w:rPr>
          <w:rFonts w:ascii="Calibri" w:hAnsi="Calibri" w:cs="Calibri"/>
          <w:color w:val="000000" w:themeColor="text1"/>
          <w:lang w:eastAsia="zh-CN" w:bidi="hi-IN"/>
        </w:rPr>
        <w:t>a</w:t>
      </w:r>
      <w:r w:rsidRPr="004D0166">
        <w:rPr>
          <w:rFonts w:ascii="Calibri" w:hAnsi="Calibri" w:cs="Calibri"/>
          <w:color w:val="000000" w:themeColor="text1"/>
          <w:lang w:eastAsia="zh-CN" w:bidi="hi-IN"/>
        </w:rPr>
        <w:t xml:space="preserve"> w okresie ostatnich 5 lat: wykonał</w:t>
      </w:r>
      <w:r w:rsidR="007C4DB5" w:rsidRPr="004D0166">
        <w:rPr>
          <w:rFonts w:ascii="Calibri" w:hAnsi="Calibri" w:cs="Calibri"/>
          <w:color w:val="000000" w:themeColor="text1"/>
          <w:lang w:eastAsia="zh-CN" w:bidi="hi-IN"/>
        </w:rPr>
        <w:t>a</w:t>
      </w:r>
      <w:r w:rsidRPr="004D0166">
        <w:rPr>
          <w:rFonts w:ascii="Calibri" w:hAnsi="Calibri" w:cs="Calibri"/>
          <w:color w:val="000000" w:themeColor="text1"/>
          <w:lang w:eastAsia="zh-CN" w:bidi="hi-IN"/>
        </w:rPr>
        <w:t xml:space="preserve"> samodzielnie lub brał</w:t>
      </w:r>
      <w:r w:rsidR="007C4DB5" w:rsidRPr="004D0166">
        <w:rPr>
          <w:rFonts w:ascii="Calibri" w:hAnsi="Calibri" w:cs="Calibri"/>
          <w:color w:val="000000" w:themeColor="text1"/>
          <w:lang w:eastAsia="zh-CN" w:bidi="hi-IN"/>
        </w:rPr>
        <w:t>a</w:t>
      </w:r>
      <w:r w:rsidRPr="004D0166">
        <w:rPr>
          <w:rFonts w:ascii="Calibri" w:hAnsi="Calibri" w:cs="Calibri"/>
          <w:color w:val="000000" w:themeColor="text1"/>
          <w:lang w:eastAsia="zh-CN" w:bidi="hi-IN"/>
        </w:rPr>
        <w:t xml:space="preserve"> udział (w formie członka zespołu badawczego) w wykonaniu, co najmniej dwóch usług polegających na opracowaniu i przeprowadzeniu badania społecznego lub badania ewaluacyjnego, o wartości nie niższej niż 50 000,00 zł brutto każde</w:t>
      </w:r>
      <w:r w:rsidR="007C4DB5" w:rsidRPr="004D0166">
        <w:rPr>
          <w:rFonts w:ascii="Calibri" w:hAnsi="Calibri" w:cs="Calibri"/>
          <w:color w:val="000000" w:themeColor="text1"/>
          <w:lang w:eastAsia="zh-CN" w:bidi="hi-IN"/>
        </w:rPr>
        <w:t>.</w:t>
      </w:r>
    </w:p>
  </w:footnote>
  <w:footnote w:id="5">
    <w:p w14:paraId="76C7B037" w14:textId="77777777" w:rsidR="0047097B" w:rsidRPr="00474150" w:rsidRDefault="0047097B">
      <w:pPr>
        <w:pStyle w:val="Tekstprzypisudolnego"/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Wpisać, np.: umowa o podwykonawstwo, o współpracy, porozumienie pomiędzy pracodawcami o delegowaniu pracowników w celu wykonania pracy u wykonawcy itd.</w:t>
      </w:r>
    </w:p>
  </w:footnote>
  <w:footnote w:id="6">
    <w:p w14:paraId="65C01874" w14:textId="2E70427A" w:rsidR="0047097B" w:rsidRPr="004D0166" w:rsidRDefault="0047097B" w:rsidP="009A6C1B">
      <w:pPr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W</w:t>
      </w:r>
      <w:r w:rsidRPr="004D0166">
        <w:rPr>
          <w:rFonts w:ascii="Calibri" w:hAnsi="Calibri" w:cs="Calibri"/>
          <w:sz w:val="20"/>
        </w:rPr>
        <w:t>pisać, np.: umowa o podwykonawstwo, o współpracy, porozumienie pomiędzy pracodawcami o delegowaniu pracowników w celu wykonania pracy u wykonawcy itd.</w:t>
      </w:r>
    </w:p>
  </w:footnote>
  <w:footnote w:id="7">
    <w:p w14:paraId="1576F854" w14:textId="77777777" w:rsidR="00041F0C" w:rsidRPr="004D0166" w:rsidRDefault="00D177EE" w:rsidP="00041F0C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142" w:right="1" w:hanging="142"/>
        <w:outlineLvl w:val="0"/>
        <w:rPr>
          <w:rFonts w:ascii="Calibri" w:hAnsi="Calibri" w:cs="Calibri"/>
          <w:color w:val="000000" w:themeColor="text1"/>
          <w:spacing w:val="-1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Należy wykazać dysponowanie osobą, która </w:t>
      </w:r>
      <w:r w:rsidRPr="004D0166">
        <w:rPr>
          <w:rFonts w:ascii="Calibri" w:hAnsi="Calibri" w:cs="Calibri"/>
          <w:color w:val="000000" w:themeColor="text1"/>
          <w:sz w:val="20"/>
          <w:lang w:eastAsia="zh-CN" w:bidi="hi-IN"/>
        </w:rPr>
        <w:t xml:space="preserve">posiada wiedzę </w:t>
      </w:r>
      <w:r w:rsidR="00041F0C" w:rsidRPr="004D0166">
        <w:rPr>
          <w:rStyle w:val="markedcontent"/>
          <w:rFonts w:ascii="Calibri" w:hAnsi="Calibri" w:cs="Calibri"/>
          <w:color w:val="000000" w:themeColor="text1"/>
          <w:sz w:val="20"/>
        </w:rPr>
        <w:t>pozwalającą na istotne wsparcie zespołu badawczego w procesie analizy i syntezy zebranego materiału badawczego pod kątem formułowania trafnych wn</w:t>
      </w:r>
      <w:r w:rsidR="000E69CD" w:rsidRPr="004D0166">
        <w:rPr>
          <w:rStyle w:val="markedcontent"/>
          <w:rFonts w:ascii="Calibri" w:hAnsi="Calibri" w:cs="Calibri"/>
          <w:color w:val="000000" w:themeColor="text1"/>
          <w:sz w:val="20"/>
        </w:rPr>
        <w:t>iosków w tematyce badania, która</w:t>
      </w:r>
      <w:r w:rsidR="00041F0C" w:rsidRPr="004D0166">
        <w:rPr>
          <w:rStyle w:val="markedcontent"/>
          <w:rFonts w:ascii="Calibri" w:hAnsi="Calibri" w:cs="Calibri"/>
          <w:color w:val="000000" w:themeColor="text1"/>
          <w:sz w:val="20"/>
        </w:rPr>
        <w:t xml:space="preserve">: </w:t>
      </w:r>
    </w:p>
    <w:p w14:paraId="10216E5C" w14:textId="3C4D87B6" w:rsidR="00041F0C" w:rsidRPr="004D0166" w:rsidRDefault="00041F0C" w:rsidP="004D0166">
      <w:pPr>
        <w:pStyle w:val="Tekstpodstawowy"/>
        <w:widowControl w:val="0"/>
        <w:numPr>
          <w:ilvl w:val="1"/>
          <w:numId w:val="8"/>
        </w:numPr>
        <w:kinsoku w:val="0"/>
        <w:overflowPunct w:val="0"/>
        <w:autoSpaceDE w:val="0"/>
        <w:autoSpaceDN w:val="0"/>
        <w:adjustRightInd w:val="0"/>
        <w:ind w:left="1134" w:hanging="425"/>
        <w:jc w:val="both"/>
        <w:rPr>
          <w:rStyle w:val="markedcontent"/>
          <w:rFonts w:ascii="Calibri" w:hAnsi="Calibri" w:cs="Calibri"/>
          <w:color w:val="000000" w:themeColor="text1"/>
          <w:spacing w:val="-1"/>
          <w:sz w:val="20"/>
        </w:rPr>
      </w:pPr>
      <w:r w:rsidRPr="004D0166">
        <w:rPr>
          <w:rFonts w:ascii="Calibri" w:hAnsi="Calibri" w:cs="Calibri"/>
          <w:color w:val="000000" w:themeColor="text1"/>
          <w:sz w:val="20"/>
          <w:lang w:eastAsia="zh-CN" w:bidi="hi-IN"/>
        </w:rPr>
        <w:t>w okresie ostatnich 5 lat wykonał</w:t>
      </w:r>
      <w:r w:rsidR="000E69CD" w:rsidRPr="004D0166">
        <w:rPr>
          <w:rFonts w:ascii="Calibri" w:hAnsi="Calibri" w:cs="Calibri"/>
          <w:color w:val="000000" w:themeColor="text1"/>
          <w:sz w:val="20"/>
          <w:lang w:eastAsia="zh-CN" w:bidi="hi-IN"/>
        </w:rPr>
        <w:t>a</w:t>
      </w:r>
      <w:r w:rsidRPr="004D0166">
        <w:rPr>
          <w:rFonts w:ascii="Calibri" w:hAnsi="Calibri" w:cs="Calibri"/>
          <w:color w:val="000000" w:themeColor="text1"/>
          <w:sz w:val="20"/>
          <w:lang w:eastAsia="zh-CN" w:bidi="hi-IN"/>
        </w:rPr>
        <w:t xml:space="preserve"> samodzielnie lub </w:t>
      </w:r>
      <w:r w:rsidRPr="00EF2C90">
        <w:rPr>
          <w:rFonts w:ascii="Calibri" w:hAnsi="Calibri" w:cs="Calibri"/>
          <w:color w:val="000000" w:themeColor="text1"/>
          <w:sz w:val="20"/>
          <w:lang w:eastAsia="zh-CN" w:bidi="hi-IN"/>
        </w:rPr>
        <w:t>brał</w:t>
      </w:r>
      <w:r w:rsidR="000E69CD" w:rsidRPr="00EF2C90">
        <w:rPr>
          <w:rFonts w:ascii="Calibri" w:hAnsi="Calibri" w:cs="Calibri"/>
          <w:color w:val="000000" w:themeColor="text1"/>
          <w:sz w:val="20"/>
          <w:lang w:eastAsia="zh-CN" w:bidi="hi-IN"/>
        </w:rPr>
        <w:t>a</w:t>
      </w:r>
      <w:r w:rsidRPr="00EF2C90">
        <w:rPr>
          <w:rFonts w:ascii="Calibri" w:hAnsi="Calibri" w:cs="Calibri"/>
          <w:color w:val="000000" w:themeColor="text1"/>
          <w:sz w:val="20"/>
          <w:lang w:eastAsia="zh-CN" w:bidi="hi-IN"/>
        </w:rPr>
        <w:t xml:space="preserve"> udział (w </w:t>
      </w:r>
      <w:r w:rsidR="00A941ED" w:rsidRPr="00EF2C90">
        <w:rPr>
          <w:rFonts w:ascii="Calibri" w:hAnsi="Calibri" w:cs="Calibri"/>
          <w:color w:val="000000" w:themeColor="text1"/>
          <w:sz w:val="20"/>
          <w:lang w:eastAsia="zh-CN" w:bidi="hi-IN"/>
        </w:rPr>
        <w:t>roli</w:t>
      </w:r>
      <w:r w:rsidRPr="00EF2C90">
        <w:rPr>
          <w:rFonts w:ascii="Calibri" w:hAnsi="Calibri" w:cs="Calibri"/>
          <w:color w:val="000000" w:themeColor="text1"/>
          <w:sz w:val="20"/>
          <w:lang w:eastAsia="zh-CN" w:bidi="hi-IN"/>
        </w:rPr>
        <w:t xml:space="preserve"> członka zespołu badawczego) w wykonaniu, co najmniej dwóch usług polegających na opracowaniu i przeprowadzeniu badania społecznego lub badania ewaluacyjnego </w:t>
      </w:r>
      <w:r w:rsidRPr="00EF2C90">
        <w:rPr>
          <w:rStyle w:val="markedcontent"/>
          <w:rFonts w:ascii="Calibri" w:hAnsi="Calibri" w:cs="Calibri"/>
          <w:color w:val="000000" w:themeColor="text1"/>
          <w:sz w:val="20"/>
        </w:rPr>
        <w:t xml:space="preserve">w całości lub części poświęconych zagadnieniu </w:t>
      </w:r>
      <w:r w:rsidR="009B38E5">
        <w:rPr>
          <w:rStyle w:val="markedcontent"/>
          <w:rFonts w:ascii="Calibri" w:hAnsi="Calibri" w:cs="Calibri"/>
          <w:color w:val="000000" w:themeColor="text1"/>
          <w:sz w:val="20"/>
        </w:rPr>
        <w:t>przedsiębiorczości</w:t>
      </w:r>
      <w:r w:rsidRPr="00EF2C90">
        <w:rPr>
          <w:rStyle w:val="markedcontent"/>
          <w:rFonts w:ascii="Calibri" w:hAnsi="Calibri" w:cs="Calibri"/>
          <w:color w:val="000000" w:themeColor="text1"/>
          <w:sz w:val="20"/>
        </w:rPr>
        <w:t xml:space="preserve"> (</w:t>
      </w:r>
      <w:r w:rsidR="000E69CD" w:rsidRPr="00EF2C90">
        <w:rPr>
          <w:rStyle w:val="markedcontent"/>
          <w:rFonts w:ascii="Calibri" w:hAnsi="Calibri" w:cs="Calibri"/>
          <w:color w:val="000000" w:themeColor="text1"/>
          <w:sz w:val="20"/>
        </w:rPr>
        <w:t>w przypadku</w:t>
      </w:r>
      <w:r w:rsidR="00A941ED" w:rsidRPr="00EF2C90">
        <w:rPr>
          <w:rStyle w:val="markedcontent"/>
          <w:rFonts w:ascii="Calibri" w:hAnsi="Calibri" w:cs="Calibri"/>
          <w:color w:val="000000" w:themeColor="text1"/>
          <w:sz w:val="20"/>
        </w:rPr>
        <w:t xml:space="preserve"> </w:t>
      </w:r>
      <w:r w:rsidR="000E69CD" w:rsidRPr="00EF2C90">
        <w:rPr>
          <w:rStyle w:val="markedcontent"/>
          <w:rFonts w:ascii="Calibri" w:hAnsi="Calibri" w:cs="Calibri"/>
          <w:color w:val="000000" w:themeColor="text1"/>
          <w:sz w:val="20"/>
        </w:rPr>
        <w:t xml:space="preserve">badań w części poświęconych zagadnieniu </w:t>
      </w:r>
      <w:r w:rsidR="009B38E5">
        <w:rPr>
          <w:rStyle w:val="markedcontent"/>
          <w:rFonts w:ascii="Calibri" w:hAnsi="Calibri" w:cs="Calibri"/>
          <w:color w:val="000000" w:themeColor="text1"/>
          <w:sz w:val="20"/>
        </w:rPr>
        <w:t>przedsiębiorczości</w:t>
      </w:r>
      <w:r w:rsidR="000E69CD" w:rsidRPr="00EF2C90">
        <w:rPr>
          <w:rStyle w:val="markedcontent"/>
          <w:rFonts w:ascii="Calibri" w:hAnsi="Calibri" w:cs="Calibri"/>
          <w:color w:val="000000" w:themeColor="text1"/>
          <w:sz w:val="20"/>
        </w:rPr>
        <w:t xml:space="preserve"> </w:t>
      </w:r>
      <w:r w:rsidR="006A59BE" w:rsidRPr="00EF2C90">
        <w:rPr>
          <w:rStyle w:val="markedcontent"/>
          <w:rFonts w:ascii="Calibri" w:hAnsi="Calibri" w:cs="Calibri"/>
          <w:color w:val="000000" w:themeColor="text1"/>
          <w:sz w:val="20"/>
        </w:rPr>
        <w:t xml:space="preserve">należy </w:t>
      </w:r>
      <w:r w:rsidRPr="00EF2C90">
        <w:rPr>
          <w:rStyle w:val="markedcontent"/>
          <w:rFonts w:ascii="Calibri" w:hAnsi="Calibri" w:cs="Calibri"/>
          <w:color w:val="000000" w:themeColor="text1"/>
          <w:sz w:val="20"/>
        </w:rPr>
        <w:t>wykazać, że jest to usługa będąca komponentem innego kompleksowego badania dająca się wyodrębnić w jego strukturze jako odrębny, niezależny</w:t>
      </w:r>
      <w:r w:rsidRPr="004D0166">
        <w:rPr>
          <w:rStyle w:val="markedcontent"/>
          <w:rFonts w:ascii="Calibri" w:hAnsi="Calibri" w:cs="Calibri"/>
          <w:color w:val="000000" w:themeColor="text1"/>
          <w:sz w:val="20"/>
        </w:rPr>
        <w:t xml:space="preserve"> element, w całości poświęcony wskazanemu tematowi);</w:t>
      </w:r>
    </w:p>
    <w:p w14:paraId="4B474343" w14:textId="1C10285C" w:rsidR="00D177EE" w:rsidRPr="004D0166" w:rsidRDefault="00041F0C" w:rsidP="004D0166">
      <w:pPr>
        <w:pStyle w:val="Tekstpodstawowy"/>
        <w:widowControl w:val="0"/>
        <w:numPr>
          <w:ilvl w:val="1"/>
          <w:numId w:val="8"/>
        </w:numPr>
        <w:kinsoku w:val="0"/>
        <w:overflowPunct w:val="0"/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</w:rPr>
      </w:pPr>
      <w:r w:rsidRPr="004D0166">
        <w:rPr>
          <w:rStyle w:val="markedcontent"/>
          <w:rFonts w:ascii="Calibri" w:hAnsi="Calibri" w:cs="Calibri"/>
          <w:color w:val="000000" w:themeColor="text1"/>
          <w:sz w:val="20"/>
        </w:rPr>
        <w:t xml:space="preserve">lub </w:t>
      </w:r>
      <w:r w:rsidRPr="004D0166">
        <w:rPr>
          <w:rFonts w:ascii="Calibri" w:hAnsi="Calibri" w:cs="Calibri"/>
          <w:color w:val="000000" w:themeColor="text1"/>
          <w:sz w:val="20"/>
          <w:lang w:eastAsia="zh-CN" w:bidi="hi-IN"/>
        </w:rPr>
        <w:t>w okresie ostatnich 5 lat</w:t>
      </w:r>
      <w:r w:rsidRPr="004D0166">
        <w:rPr>
          <w:rStyle w:val="markedcontent"/>
          <w:rFonts w:ascii="Calibri" w:hAnsi="Calibri" w:cs="Calibri"/>
          <w:color w:val="000000" w:themeColor="text1"/>
          <w:sz w:val="20"/>
        </w:rPr>
        <w:t xml:space="preserve"> jest w stanie wykazać, co najmniej 3 letnie doświadczenie zawodowe lub naukowe w obszarze</w:t>
      </w:r>
      <w:r w:rsidR="00A941ED">
        <w:rPr>
          <w:rStyle w:val="markedcontent"/>
          <w:rFonts w:ascii="Calibri" w:hAnsi="Calibri" w:cs="Calibri"/>
          <w:color w:val="000000" w:themeColor="text1"/>
          <w:sz w:val="20"/>
        </w:rPr>
        <w:t xml:space="preserve"> </w:t>
      </w:r>
      <w:r w:rsidR="003115B5">
        <w:rPr>
          <w:rStyle w:val="markedcontent"/>
          <w:rFonts w:ascii="Calibri" w:hAnsi="Calibri" w:cs="Calibri"/>
          <w:color w:val="000000" w:themeColor="text1"/>
          <w:sz w:val="20"/>
        </w:rPr>
        <w:t xml:space="preserve">rozwoju </w:t>
      </w:r>
      <w:r w:rsidR="009B38E5">
        <w:rPr>
          <w:rStyle w:val="markedcontent"/>
          <w:rFonts w:ascii="Calibri" w:hAnsi="Calibri" w:cs="Calibri"/>
          <w:color w:val="000000" w:themeColor="text1"/>
          <w:sz w:val="20"/>
        </w:rPr>
        <w:t>przedsiębiorczości</w:t>
      </w:r>
      <w:r w:rsidRPr="004D0166">
        <w:rPr>
          <w:rStyle w:val="markedcontent"/>
          <w:rFonts w:ascii="Calibri" w:hAnsi="Calibri" w:cs="Calibri"/>
          <w:color w:val="000000" w:themeColor="text1"/>
          <w:sz w:val="20"/>
        </w:rPr>
        <w:t>.</w:t>
      </w:r>
    </w:p>
  </w:footnote>
  <w:footnote w:id="8">
    <w:p w14:paraId="07EC472C" w14:textId="77777777" w:rsidR="008463BD" w:rsidRPr="004D0166" w:rsidRDefault="008463BD" w:rsidP="00D177EE">
      <w:pPr>
        <w:pStyle w:val="Tekstprzypisudolnego"/>
        <w:rPr>
          <w:rFonts w:ascii="Calibri" w:hAnsi="Calibri" w:cs="Calibri"/>
        </w:rPr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Wpisać, np.: umowa o podwykonawstwo, o współpracy, porozumienie pomiędzy pracodawcami o delegowaniu pracowników w celu wykonania pracy u wykonawcy itd.</w:t>
      </w:r>
    </w:p>
  </w:footnote>
  <w:footnote w:id="9">
    <w:p w14:paraId="0E7310B2" w14:textId="62EFF2AE" w:rsidR="008463BD" w:rsidRPr="004D0166" w:rsidRDefault="008463BD" w:rsidP="00D177EE">
      <w:pPr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</w:t>
      </w:r>
      <w:r w:rsidR="00C6676F">
        <w:rPr>
          <w:rFonts w:ascii="Calibri" w:hAnsi="Calibri" w:cs="Calibri"/>
          <w:sz w:val="20"/>
        </w:rPr>
        <w:t>W</w:t>
      </w:r>
      <w:r w:rsidRPr="004D0166">
        <w:rPr>
          <w:rFonts w:ascii="Calibri" w:hAnsi="Calibri" w:cs="Calibri"/>
          <w:sz w:val="20"/>
        </w:rPr>
        <w:t>pisać, np.: umowa o podwykonawstwo, o współpracy, porozumienie pomiędzy pracodawcami o delegowaniu pracowników w celu wykonania pracy u wykonawcy itd.</w:t>
      </w:r>
    </w:p>
  </w:footnote>
  <w:footnote w:id="10">
    <w:p w14:paraId="6F54287F" w14:textId="77777777" w:rsidR="00C53CCC" w:rsidRPr="00A941ED" w:rsidRDefault="00C53CCC" w:rsidP="00166F65">
      <w:pPr>
        <w:pStyle w:val="Tekstprzypisudolnego"/>
        <w:rPr>
          <w:rFonts w:ascii="Calibri" w:hAnsi="Calibri" w:cs="Calibri"/>
        </w:rPr>
      </w:pPr>
      <w:r w:rsidRPr="00A941ED">
        <w:rPr>
          <w:rStyle w:val="Odwoanieprzypisudolnego"/>
          <w:rFonts w:ascii="Calibri" w:hAnsi="Calibri" w:cs="Calibri"/>
        </w:rPr>
        <w:footnoteRef/>
      </w:r>
      <w:r w:rsidRPr="00A941ED">
        <w:rPr>
          <w:rFonts w:ascii="Calibri" w:hAnsi="Calibri" w:cs="Calibri"/>
        </w:rPr>
        <w:t xml:space="preserve"> Wpisać, np.: umowa o podwykonawstwo, o współpracy, porozumienie pomiędzy pracodawcami o delegowaniu pracowników w celu wykonania pracy u wykonawcy itd.</w:t>
      </w:r>
    </w:p>
  </w:footnote>
  <w:footnote w:id="11">
    <w:p w14:paraId="0AA273F2" w14:textId="392648D1" w:rsidR="00C53CCC" w:rsidRPr="009A6C1B" w:rsidRDefault="00C53CCC" w:rsidP="00166F65">
      <w:pPr>
        <w:rPr>
          <w:sz w:val="20"/>
        </w:rPr>
      </w:pPr>
      <w:r w:rsidRPr="00A941ED">
        <w:rPr>
          <w:rStyle w:val="Odwoanieprzypisudolnego"/>
          <w:rFonts w:ascii="Calibri" w:hAnsi="Calibri" w:cs="Calibri"/>
          <w:sz w:val="20"/>
        </w:rPr>
        <w:footnoteRef/>
      </w:r>
      <w:r w:rsidRPr="00A941ED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W</w:t>
      </w:r>
      <w:r w:rsidRPr="00A941ED">
        <w:rPr>
          <w:rFonts w:ascii="Calibri" w:hAnsi="Calibri" w:cs="Calibri"/>
          <w:sz w:val="20"/>
        </w:rPr>
        <w:t>pisać, np.: umowa o podwykonawstwo, o współpracy, porozumienie pomiędzy pracodawcami o delegowaniu pracowników w celu wykonania pracy u wykonawcy itd.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221738"/>
    <w:multiLevelType w:val="singleLevel"/>
    <w:tmpl w:val="EE64F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0E0090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BE153A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4D08AB"/>
    <w:multiLevelType w:val="hybridMultilevel"/>
    <w:tmpl w:val="6898163E"/>
    <w:lvl w:ilvl="0" w:tplc="24400260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939"/>
    <w:multiLevelType w:val="hybridMultilevel"/>
    <w:tmpl w:val="51A22EC0"/>
    <w:lvl w:ilvl="0" w:tplc="79262F46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E17E557A">
      <w:start w:val="1"/>
      <w:numFmt w:val="lowerLetter"/>
      <w:lvlText w:val="%2."/>
      <w:lvlJc w:val="left"/>
      <w:pPr>
        <w:ind w:left="2024" w:hanging="360"/>
      </w:pPr>
      <w:rPr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6" w15:restartNumberingAfterBreak="0">
    <w:nsid w:val="6A046EE1"/>
    <w:multiLevelType w:val="hybridMultilevel"/>
    <w:tmpl w:val="27B4B05C"/>
    <w:lvl w:ilvl="0" w:tplc="4CE68AB0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24" w:hanging="360"/>
      </w:p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7" w15:restartNumberingAfterBreak="0">
    <w:nsid w:val="7CF339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45271207">
    <w:abstractNumId w:val="2"/>
  </w:num>
  <w:num w:numId="2" w16cid:durableId="109864677">
    <w:abstractNumId w:val="3"/>
  </w:num>
  <w:num w:numId="3" w16cid:durableId="818613038">
    <w:abstractNumId w:val="7"/>
  </w:num>
  <w:num w:numId="4" w16cid:durableId="247539263">
    <w:abstractNumId w:val="1"/>
  </w:num>
  <w:num w:numId="5" w16cid:durableId="656424868">
    <w:abstractNumId w:val="0"/>
  </w:num>
  <w:num w:numId="6" w16cid:durableId="619652628">
    <w:abstractNumId w:val="6"/>
  </w:num>
  <w:num w:numId="7" w16cid:durableId="1324623003">
    <w:abstractNumId w:val="4"/>
  </w:num>
  <w:num w:numId="8" w16cid:durableId="1610355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22"/>
    <w:rsid w:val="000066F2"/>
    <w:rsid w:val="00006DCD"/>
    <w:rsid w:val="00021A67"/>
    <w:rsid w:val="00023FEA"/>
    <w:rsid w:val="00024961"/>
    <w:rsid w:val="000373E8"/>
    <w:rsid w:val="00041F0C"/>
    <w:rsid w:val="00041F3D"/>
    <w:rsid w:val="00046A22"/>
    <w:rsid w:val="00047454"/>
    <w:rsid w:val="00055676"/>
    <w:rsid w:val="00056CD8"/>
    <w:rsid w:val="000644E1"/>
    <w:rsid w:val="00067E27"/>
    <w:rsid w:val="000900A5"/>
    <w:rsid w:val="000A76FA"/>
    <w:rsid w:val="000C6143"/>
    <w:rsid w:val="000E0B85"/>
    <w:rsid w:val="000E69CD"/>
    <w:rsid w:val="000F39F4"/>
    <w:rsid w:val="00113639"/>
    <w:rsid w:val="00117877"/>
    <w:rsid w:val="00117B05"/>
    <w:rsid w:val="001207B8"/>
    <w:rsid w:val="00146EA7"/>
    <w:rsid w:val="00160770"/>
    <w:rsid w:val="00166F65"/>
    <w:rsid w:val="00180DC7"/>
    <w:rsid w:val="001925B7"/>
    <w:rsid w:val="001A19A8"/>
    <w:rsid w:val="001A453C"/>
    <w:rsid w:val="001E3171"/>
    <w:rsid w:val="001E4F30"/>
    <w:rsid w:val="00202692"/>
    <w:rsid w:val="00202CD3"/>
    <w:rsid w:val="0021100B"/>
    <w:rsid w:val="002135C2"/>
    <w:rsid w:val="00217E49"/>
    <w:rsid w:val="00233086"/>
    <w:rsid w:val="002525FC"/>
    <w:rsid w:val="00253953"/>
    <w:rsid w:val="0028586B"/>
    <w:rsid w:val="002A1FDE"/>
    <w:rsid w:val="002C6277"/>
    <w:rsid w:val="002E660A"/>
    <w:rsid w:val="002F043F"/>
    <w:rsid w:val="002F35E5"/>
    <w:rsid w:val="002F3ACA"/>
    <w:rsid w:val="002F77CE"/>
    <w:rsid w:val="003115B5"/>
    <w:rsid w:val="003413FB"/>
    <w:rsid w:val="00353A9F"/>
    <w:rsid w:val="00362AD4"/>
    <w:rsid w:val="00372E61"/>
    <w:rsid w:val="00383C58"/>
    <w:rsid w:val="00386328"/>
    <w:rsid w:val="003939A6"/>
    <w:rsid w:val="00395BE9"/>
    <w:rsid w:val="003972E6"/>
    <w:rsid w:val="0039757B"/>
    <w:rsid w:val="003A5945"/>
    <w:rsid w:val="003B3533"/>
    <w:rsid w:val="00400BF9"/>
    <w:rsid w:val="00411527"/>
    <w:rsid w:val="004320C9"/>
    <w:rsid w:val="004352B7"/>
    <w:rsid w:val="00437A32"/>
    <w:rsid w:val="0046594C"/>
    <w:rsid w:val="004700A3"/>
    <w:rsid w:val="0047097B"/>
    <w:rsid w:val="00474150"/>
    <w:rsid w:val="004771A9"/>
    <w:rsid w:val="004A68AC"/>
    <w:rsid w:val="004B3424"/>
    <w:rsid w:val="004B7F9D"/>
    <w:rsid w:val="004C5DB2"/>
    <w:rsid w:val="004D0166"/>
    <w:rsid w:val="004D3E5E"/>
    <w:rsid w:val="004E3C7D"/>
    <w:rsid w:val="004F08F7"/>
    <w:rsid w:val="005079B0"/>
    <w:rsid w:val="00511356"/>
    <w:rsid w:val="00522F1C"/>
    <w:rsid w:val="00527837"/>
    <w:rsid w:val="00535CCE"/>
    <w:rsid w:val="005452D4"/>
    <w:rsid w:val="005542A2"/>
    <w:rsid w:val="00561009"/>
    <w:rsid w:val="005663F7"/>
    <w:rsid w:val="005665E1"/>
    <w:rsid w:val="005730C3"/>
    <w:rsid w:val="005828AA"/>
    <w:rsid w:val="0058390A"/>
    <w:rsid w:val="00596AFB"/>
    <w:rsid w:val="0059706B"/>
    <w:rsid w:val="005C1D99"/>
    <w:rsid w:val="005C5AA6"/>
    <w:rsid w:val="005D08F6"/>
    <w:rsid w:val="005D18A3"/>
    <w:rsid w:val="005D6158"/>
    <w:rsid w:val="005D7CD7"/>
    <w:rsid w:val="005D7F7F"/>
    <w:rsid w:val="005E5BEC"/>
    <w:rsid w:val="005E706A"/>
    <w:rsid w:val="005F5F7F"/>
    <w:rsid w:val="006104E3"/>
    <w:rsid w:val="00614492"/>
    <w:rsid w:val="00615356"/>
    <w:rsid w:val="006553FA"/>
    <w:rsid w:val="006625EF"/>
    <w:rsid w:val="00670184"/>
    <w:rsid w:val="006729A7"/>
    <w:rsid w:val="00673958"/>
    <w:rsid w:val="006905E3"/>
    <w:rsid w:val="00692D41"/>
    <w:rsid w:val="00693A08"/>
    <w:rsid w:val="006A59BE"/>
    <w:rsid w:val="006B3DCE"/>
    <w:rsid w:val="006B68ED"/>
    <w:rsid w:val="006B6EBC"/>
    <w:rsid w:val="006C267C"/>
    <w:rsid w:val="006D2588"/>
    <w:rsid w:val="006E7DF1"/>
    <w:rsid w:val="006E7ECD"/>
    <w:rsid w:val="007037CC"/>
    <w:rsid w:val="00715E43"/>
    <w:rsid w:val="00724F76"/>
    <w:rsid w:val="007257D7"/>
    <w:rsid w:val="00725D4B"/>
    <w:rsid w:val="007260B2"/>
    <w:rsid w:val="00731D8E"/>
    <w:rsid w:val="00732CC9"/>
    <w:rsid w:val="007358EB"/>
    <w:rsid w:val="007411B0"/>
    <w:rsid w:val="00746199"/>
    <w:rsid w:val="00757B30"/>
    <w:rsid w:val="00770AF8"/>
    <w:rsid w:val="0077195B"/>
    <w:rsid w:val="007760F0"/>
    <w:rsid w:val="00781265"/>
    <w:rsid w:val="007819F8"/>
    <w:rsid w:val="007877A2"/>
    <w:rsid w:val="00793D03"/>
    <w:rsid w:val="00797E12"/>
    <w:rsid w:val="007C4DB5"/>
    <w:rsid w:val="007C7630"/>
    <w:rsid w:val="007D79D0"/>
    <w:rsid w:val="008051E1"/>
    <w:rsid w:val="0080601D"/>
    <w:rsid w:val="008140C0"/>
    <w:rsid w:val="00815889"/>
    <w:rsid w:val="008463BD"/>
    <w:rsid w:val="00854923"/>
    <w:rsid w:val="0085756C"/>
    <w:rsid w:val="00860B1A"/>
    <w:rsid w:val="008623B9"/>
    <w:rsid w:val="00863A4A"/>
    <w:rsid w:val="00865600"/>
    <w:rsid w:val="00866547"/>
    <w:rsid w:val="00867733"/>
    <w:rsid w:val="00871BF0"/>
    <w:rsid w:val="00876A7F"/>
    <w:rsid w:val="00887616"/>
    <w:rsid w:val="008B0E01"/>
    <w:rsid w:val="008C0320"/>
    <w:rsid w:val="008C6EC1"/>
    <w:rsid w:val="0090412C"/>
    <w:rsid w:val="00904978"/>
    <w:rsid w:val="00914FB7"/>
    <w:rsid w:val="009159C4"/>
    <w:rsid w:val="00915B38"/>
    <w:rsid w:val="009278AC"/>
    <w:rsid w:val="00932F83"/>
    <w:rsid w:val="009364F9"/>
    <w:rsid w:val="00943D70"/>
    <w:rsid w:val="00943E32"/>
    <w:rsid w:val="00944342"/>
    <w:rsid w:val="00944C6B"/>
    <w:rsid w:val="00954793"/>
    <w:rsid w:val="0095510C"/>
    <w:rsid w:val="00973B4E"/>
    <w:rsid w:val="009A6C1B"/>
    <w:rsid w:val="009B38E5"/>
    <w:rsid w:val="009D172F"/>
    <w:rsid w:val="009D3A72"/>
    <w:rsid w:val="009D724E"/>
    <w:rsid w:val="009F3235"/>
    <w:rsid w:val="00A0430A"/>
    <w:rsid w:val="00A313D0"/>
    <w:rsid w:val="00A32411"/>
    <w:rsid w:val="00A42D32"/>
    <w:rsid w:val="00A466DB"/>
    <w:rsid w:val="00A50151"/>
    <w:rsid w:val="00A64273"/>
    <w:rsid w:val="00A65C1B"/>
    <w:rsid w:val="00A70730"/>
    <w:rsid w:val="00A72DD4"/>
    <w:rsid w:val="00A941ED"/>
    <w:rsid w:val="00AB75A3"/>
    <w:rsid w:val="00AD6006"/>
    <w:rsid w:val="00AE4F0F"/>
    <w:rsid w:val="00B0294E"/>
    <w:rsid w:val="00B177A2"/>
    <w:rsid w:val="00B2435D"/>
    <w:rsid w:val="00B26755"/>
    <w:rsid w:val="00B35282"/>
    <w:rsid w:val="00B400D7"/>
    <w:rsid w:val="00B81697"/>
    <w:rsid w:val="00BA600A"/>
    <w:rsid w:val="00BB0669"/>
    <w:rsid w:val="00BD5288"/>
    <w:rsid w:val="00BF1AAA"/>
    <w:rsid w:val="00C04AD9"/>
    <w:rsid w:val="00C16E3D"/>
    <w:rsid w:val="00C26836"/>
    <w:rsid w:val="00C27336"/>
    <w:rsid w:val="00C30C80"/>
    <w:rsid w:val="00C53CCC"/>
    <w:rsid w:val="00C57BAE"/>
    <w:rsid w:val="00C6676F"/>
    <w:rsid w:val="00C76BF6"/>
    <w:rsid w:val="00C81482"/>
    <w:rsid w:val="00C83508"/>
    <w:rsid w:val="00C90229"/>
    <w:rsid w:val="00C91CEB"/>
    <w:rsid w:val="00CA3CAB"/>
    <w:rsid w:val="00CD43CB"/>
    <w:rsid w:val="00CD4493"/>
    <w:rsid w:val="00CE724B"/>
    <w:rsid w:val="00CF3511"/>
    <w:rsid w:val="00D01762"/>
    <w:rsid w:val="00D047D4"/>
    <w:rsid w:val="00D05C77"/>
    <w:rsid w:val="00D16157"/>
    <w:rsid w:val="00D177EE"/>
    <w:rsid w:val="00D44977"/>
    <w:rsid w:val="00D533B3"/>
    <w:rsid w:val="00D70F5C"/>
    <w:rsid w:val="00DA1D39"/>
    <w:rsid w:val="00DA3FA8"/>
    <w:rsid w:val="00DA7983"/>
    <w:rsid w:val="00DB30ED"/>
    <w:rsid w:val="00DC2285"/>
    <w:rsid w:val="00DC4FF7"/>
    <w:rsid w:val="00E04E21"/>
    <w:rsid w:val="00E146CA"/>
    <w:rsid w:val="00E148CF"/>
    <w:rsid w:val="00E14E4C"/>
    <w:rsid w:val="00E20ABC"/>
    <w:rsid w:val="00E33D83"/>
    <w:rsid w:val="00E46148"/>
    <w:rsid w:val="00E463DA"/>
    <w:rsid w:val="00E75D74"/>
    <w:rsid w:val="00E83309"/>
    <w:rsid w:val="00E9022B"/>
    <w:rsid w:val="00E90EB1"/>
    <w:rsid w:val="00EA2E5F"/>
    <w:rsid w:val="00EB1B67"/>
    <w:rsid w:val="00EB2745"/>
    <w:rsid w:val="00EE1391"/>
    <w:rsid w:val="00EF1ECD"/>
    <w:rsid w:val="00EF2C90"/>
    <w:rsid w:val="00EF6A0B"/>
    <w:rsid w:val="00F20DA4"/>
    <w:rsid w:val="00F63582"/>
    <w:rsid w:val="00F66006"/>
    <w:rsid w:val="00F67C2F"/>
    <w:rsid w:val="00F67DA9"/>
    <w:rsid w:val="00F70FAA"/>
    <w:rsid w:val="00F86C9F"/>
    <w:rsid w:val="00F86D84"/>
    <w:rsid w:val="00FA1C3A"/>
    <w:rsid w:val="00FA67B0"/>
    <w:rsid w:val="00F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84874"/>
  <w15:docId w15:val="{F5F9FDF3-7FCC-4283-91E9-E3516520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5F7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596AF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596AFB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596AFB"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rsid w:val="00596AFB"/>
    <w:pPr>
      <w:keepNext/>
      <w:jc w:val="right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96AFB"/>
    <w:pPr>
      <w:ind w:left="5670"/>
      <w:jc w:val="center"/>
    </w:pPr>
    <w:rPr>
      <w:sz w:val="20"/>
    </w:rPr>
  </w:style>
  <w:style w:type="paragraph" w:styleId="Tekstpodstawowy">
    <w:name w:val="Body Text"/>
    <w:basedOn w:val="Normalny"/>
    <w:rsid w:val="00596AFB"/>
    <w:rPr>
      <w:color w:val="FF0000"/>
    </w:rPr>
  </w:style>
  <w:style w:type="character" w:customStyle="1" w:styleId="dane1">
    <w:name w:val="dane1"/>
    <w:rsid w:val="00596AFB"/>
    <w:rPr>
      <w:color w:val="0000CD"/>
    </w:rPr>
  </w:style>
  <w:style w:type="table" w:styleId="Tabela-Siatka">
    <w:name w:val="Table Grid"/>
    <w:basedOn w:val="Standardowy"/>
    <w:rsid w:val="0067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EF1ECD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731D8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1D8E"/>
  </w:style>
  <w:style w:type="character" w:styleId="Odwoanieprzypisudolnego">
    <w:name w:val="footnote reference"/>
    <w:uiPriority w:val="99"/>
    <w:rsid w:val="00731D8E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662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625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6625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625E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625E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62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625EF"/>
    <w:rPr>
      <w:b/>
      <w:bCs/>
    </w:rPr>
  </w:style>
  <w:style w:type="character" w:customStyle="1" w:styleId="markedcontent">
    <w:name w:val="markedcontent"/>
    <w:basedOn w:val="Domylnaczcionkaakapitu"/>
    <w:rsid w:val="00474150"/>
  </w:style>
  <w:style w:type="paragraph" w:styleId="Poprawka">
    <w:name w:val="Revision"/>
    <w:hidden/>
    <w:uiPriority w:val="99"/>
    <w:semiHidden/>
    <w:rsid w:val="00AB75A3"/>
    <w:rPr>
      <w:sz w:val="24"/>
    </w:rPr>
  </w:style>
  <w:style w:type="paragraph" w:styleId="Nagwek">
    <w:name w:val="header"/>
    <w:basedOn w:val="Normalny"/>
    <w:link w:val="NagwekZnak"/>
    <w:unhideWhenUsed/>
    <w:rsid w:val="00411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152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411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5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WZP\Przetargi\Druki_SIWZ\Druki_do_SIWZ_04\12082004\04_zal_dosw_zawod_rob_drog_most_budow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E9F1-ADA3-4494-B031-8F9A49B7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04_zal_dosw_zawod_rob_drog_most_budowl</Template>
  <TotalTime>59</TotalTime>
  <Pages>4</Pages>
  <Words>334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Białystok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PZDW w Białymstoku</dc:creator>
  <cp:lastModifiedBy>Stypułkowska Agnieszka</cp:lastModifiedBy>
  <cp:revision>10</cp:revision>
  <cp:lastPrinted>2021-12-14T12:45:00Z</cp:lastPrinted>
  <dcterms:created xsi:type="dcterms:W3CDTF">2023-07-27T10:08:00Z</dcterms:created>
  <dcterms:modified xsi:type="dcterms:W3CDTF">2024-05-27T06:53:00Z</dcterms:modified>
</cp:coreProperties>
</file>