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320DC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320DC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320DC8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320DC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320DC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320DC8">
        <w:rPr>
          <w:rFonts w:ascii="Tahoma" w:hAnsi="Tahoma" w:cs="Tahoma"/>
          <w:b/>
          <w:spacing w:val="20"/>
          <w:sz w:val="18"/>
          <w:szCs w:val="18"/>
        </w:rPr>
        <w:t>„Pranie bielizny</w:t>
      </w:r>
      <w:r w:rsidR="00D21D6B">
        <w:rPr>
          <w:rFonts w:ascii="Tahoma" w:hAnsi="Tahoma" w:cs="Tahoma"/>
          <w:b/>
          <w:spacing w:val="20"/>
          <w:sz w:val="18"/>
          <w:szCs w:val="18"/>
        </w:rPr>
        <w:t xml:space="preserve"> i odzieży szpitalnej z dezynfekcją</w:t>
      </w:r>
      <w:r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11 września 2019 r. – Prawo zamówień publicznych </w:t>
      </w:r>
      <w:r w:rsidRPr="00651266">
        <w:rPr>
          <w:rFonts w:ascii="Tahoma" w:hAnsi="Tahoma" w:cs="Tahoma"/>
          <w:spacing w:val="20"/>
          <w:sz w:val="18"/>
          <w:szCs w:val="18"/>
        </w:rPr>
        <w:t>(</w:t>
      </w:r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 xml:space="preserve">Dz.U.2023.1605 </w:t>
      </w:r>
      <w:proofErr w:type="spellStart"/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>t.j</w:t>
      </w:r>
      <w:proofErr w:type="spellEnd"/>
      <w:r w:rsidR="00651266" w:rsidRPr="00651266">
        <w:rPr>
          <w:rFonts w:ascii="Tahoma" w:hAnsi="Tahoma" w:cs="Tahoma"/>
          <w:bCs/>
          <w:color w:val="000000"/>
          <w:sz w:val="18"/>
          <w:szCs w:val="18"/>
        </w:rPr>
        <w:t>.),</w:t>
      </w:r>
      <w:r w:rsidR="00651266" w:rsidRPr="00800A41">
        <w:rPr>
          <w:rFonts w:ascii="InfoTextPro" w:hAnsi="InfoTextPro" w:cs="Arial"/>
          <w:bCs/>
          <w:color w:val="000000"/>
        </w:rPr>
        <w:t xml:space="preserve"> </w:t>
      </w:r>
      <w:r w:rsidR="00651266">
        <w:rPr>
          <w:rFonts w:ascii="Tahoma" w:hAnsi="Tahoma" w:cs="Tahoma"/>
          <w:spacing w:val="20"/>
          <w:sz w:val="18"/>
          <w:szCs w:val="18"/>
        </w:rPr>
        <w:t>Z</w:t>
      </w:r>
      <w:r w:rsidRPr="007A030B">
        <w:rPr>
          <w:rFonts w:ascii="Tahoma" w:hAnsi="Tahoma" w:cs="Tahoma"/>
          <w:spacing w:val="20"/>
          <w:sz w:val="18"/>
          <w:szCs w:val="18"/>
        </w:rPr>
        <w:t>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że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978"/>
      </w:tblGrid>
      <w:tr w:rsidR="00F251B6" w:rsidRPr="008A5E24" w:rsidTr="0063330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97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:rsidTr="00633309"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F251B6" w:rsidRPr="00F5409D" w:rsidRDefault="00633309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HYGEA spółka z ograniczoną odpowiedzialnością,</w:t>
            </w:r>
            <w:r w:rsidR="00F251B6" w:rsidRPr="00633309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               6</w:t>
            </w:r>
            <w:r w:rsidR="0049457D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-</w:t>
            </w:r>
            <w:r w:rsidR="0049457D"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00 Czarnków ul. Kościuszki 96</w:t>
            </w:r>
          </w:p>
        </w:tc>
        <w:tc>
          <w:tcPr>
            <w:tcW w:w="1978" w:type="dxa"/>
            <w:vAlign w:val="center"/>
          </w:tcPr>
          <w:p w:rsidR="00F251B6" w:rsidRPr="00F5409D" w:rsidRDefault="0049457D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  </w:t>
            </w:r>
            <w:bookmarkStart w:id="1" w:name="_GoBack"/>
            <w:bookmarkEnd w:id="1"/>
            <w:r w:rsidR="00633309">
              <w:rPr>
                <w:rFonts w:ascii="Tahoma" w:hAnsi="Tahoma" w:cs="Tahoma"/>
                <w:spacing w:val="20"/>
                <w:sz w:val="18"/>
                <w:szCs w:val="18"/>
              </w:rPr>
              <w:t>513 503,35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 w:rsidR="00F251B6" w:rsidRPr="00633309">
              <w:rPr>
                <w:rFonts w:ascii="Tahoma" w:hAnsi="Tahoma" w:cs="Tahoma"/>
                <w:spacing w:val="20"/>
                <w:sz w:val="18"/>
                <w:szCs w:val="18"/>
              </w:rPr>
              <w:t>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>
      <w:r>
        <w:t xml:space="preserve">                                                                                                                                Zatwierdził: </w:t>
      </w:r>
    </w:p>
    <w:p w:rsidR="00F251B6" w:rsidRDefault="00F251B6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Text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20DC8"/>
    <w:rsid w:val="00335FBD"/>
    <w:rsid w:val="00355E63"/>
    <w:rsid w:val="00356535"/>
    <w:rsid w:val="003E5A8D"/>
    <w:rsid w:val="003F35DB"/>
    <w:rsid w:val="0049457D"/>
    <w:rsid w:val="004B24B9"/>
    <w:rsid w:val="00592C17"/>
    <w:rsid w:val="005A6B94"/>
    <w:rsid w:val="005B3AA1"/>
    <w:rsid w:val="00633309"/>
    <w:rsid w:val="00651266"/>
    <w:rsid w:val="00655AF1"/>
    <w:rsid w:val="006663CB"/>
    <w:rsid w:val="006C6B2F"/>
    <w:rsid w:val="00723603"/>
    <w:rsid w:val="007A030B"/>
    <w:rsid w:val="007D31E5"/>
    <w:rsid w:val="00874A33"/>
    <w:rsid w:val="008A5E24"/>
    <w:rsid w:val="008C225A"/>
    <w:rsid w:val="008D24BC"/>
    <w:rsid w:val="008E7063"/>
    <w:rsid w:val="00940089"/>
    <w:rsid w:val="00954D61"/>
    <w:rsid w:val="009A3917"/>
    <w:rsid w:val="00AD543C"/>
    <w:rsid w:val="00B418B3"/>
    <w:rsid w:val="00C25C64"/>
    <w:rsid w:val="00C3227B"/>
    <w:rsid w:val="00CF3097"/>
    <w:rsid w:val="00D21D6B"/>
    <w:rsid w:val="00D92FBE"/>
    <w:rsid w:val="00DE406E"/>
    <w:rsid w:val="00E44178"/>
    <w:rsid w:val="00EA09E6"/>
    <w:rsid w:val="00F22618"/>
    <w:rsid w:val="00F251B6"/>
    <w:rsid w:val="00F5409D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E4AC4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D1D0D4E8</Template>
  <TotalTime>6</TotalTime>
  <Pages>1</Pages>
  <Words>86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7</cp:revision>
  <cp:lastPrinted>2023-12-08T11:46:00Z</cp:lastPrinted>
  <dcterms:created xsi:type="dcterms:W3CDTF">2023-12-08T11:17:00Z</dcterms:created>
  <dcterms:modified xsi:type="dcterms:W3CDTF">2023-12-08T11:48:00Z</dcterms:modified>
</cp:coreProperties>
</file>