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5052" w14:textId="77777777" w:rsidR="007E331F" w:rsidRPr="00B56798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B56798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B56576" w:rsidRPr="00B56798">
        <w:rPr>
          <w:rFonts w:ascii="Arial" w:hAnsi="Arial" w:cs="Arial"/>
          <w:sz w:val="22"/>
          <w:szCs w:val="22"/>
        </w:rPr>
        <w:t>1</w:t>
      </w:r>
      <w:r w:rsidRPr="00B56798">
        <w:rPr>
          <w:rFonts w:ascii="Arial" w:hAnsi="Arial" w:cs="Arial"/>
          <w:sz w:val="22"/>
          <w:szCs w:val="22"/>
        </w:rPr>
        <w:t xml:space="preserve"> </w:t>
      </w:r>
      <w:r w:rsidRPr="00B56798">
        <w:rPr>
          <w:rFonts w:ascii="Arial" w:hAnsi="Arial" w:cs="Arial"/>
          <w:b w:val="0"/>
          <w:sz w:val="22"/>
          <w:szCs w:val="22"/>
        </w:rPr>
        <w:t>do SWZ</w:t>
      </w:r>
    </w:p>
    <w:p w14:paraId="58F05A37" w14:textId="77777777" w:rsidR="007E331F" w:rsidRPr="00B56798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B56798" w14:paraId="0250F8FB" w14:textId="77777777" w:rsidTr="005844F6">
        <w:tc>
          <w:tcPr>
            <w:tcW w:w="9104" w:type="dxa"/>
            <w:shd w:val="clear" w:color="auto" w:fill="F2F2F2"/>
          </w:tcPr>
          <w:p w14:paraId="17C1D68F" w14:textId="77777777" w:rsidR="00F31EAC" w:rsidRPr="00B56798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B56798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76C5E2B" w14:textId="77777777" w:rsidR="007E331F" w:rsidRPr="00B56798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7CCACF3" w14:textId="7A568FA1" w:rsidR="002E612D" w:rsidRPr="00B56798" w:rsidRDefault="002E612D" w:rsidP="001A2F0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56798">
        <w:rPr>
          <w:rFonts w:ascii="Arial" w:hAnsi="Arial" w:cs="Arial"/>
          <w:sz w:val="22"/>
          <w:szCs w:val="22"/>
        </w:rPr>
        <w:t>Nawiązując do</w:t>
      </w:r>
      <w:r w:rsidR="00AA39D6" w:rsidRPr="00B56798">
        <w:rPr>
          <w:rFonts w:ascii="Arial" w:hAnsi="Arial" w:cs="Arial"/>
          <w:sz w:val="22"/>
          <w:szCs w:val="22"/>
        </w:rPr>
        <w:t xml:space="preserve"> toczącego się </w:t>
      </w:r>
      <w:r w:rsidRPr="00B56798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B56798">
        <w:rPr>
          <w:rFonts w:ascii="Arial" w:hAnsi="Arial" w:cs="Arial"/>
          <w:sz w:val="22"/>
          <w:szCs w:val="22"/>
        </w:rPr>
        <w:t>prowadzonego</w:t>
      </w:r>
      <w:r w:rsidRPr="00B56798">
        <w:rPr>
          <w:rFonts w:ascii="Arial" w:hAnsi="Arial" w:cs="Arial"/>
          <w:sz w:val="22"/>
          <w:szCs w:val="22"/>
        </w:rPr>
        <w:t xml:space="preserve"> w trybie </w:t>
      </w:r>
      <w:r w:rsidR="00B56576" w:rsidRPr="00B56798">
        <w:rPr>
          <w:rFonts w:ascii="Arial" w:hAnsi="Arial" w:cs="Arial"/>
          <w:sz w:val="22"/>
          <w:szCs w:val="22"/>
        </w:rPr>
        <w:t>podstawowy</w:t>
      </w:r>
      <w:r w:rsidR="00B56798" w:rsidRPr="00B56798">
        <w:rPr>
          <w:rFonts w:ascii="Arial" w:hAnsi="Arial" w:cs="Arial"/>
          <w:sz w:val="22"/>
          <w:szCs w:val="22"/>
        </w:rPr>
        <w:t>m</w:t>
      </w:r>
      <w:r w:rsidR="00B56576" w:rsidRPr="00B56798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56576" w:rsidRPr="00B56798">
        <w:rPr>
          <w:rFonts w:ascii="Arial" w:hAnsi="Arial" w:cs="Arial"/>
          <w:sz w:val="22"/>
          <w:szCs w:val="22"/>
        </w:rPr>
        <w:t>Pzp</w:t>
      </w:r>
      <w:proofErr w:type="spellEnd"/>
      <w:r w:rsidRPr="00B56798">
        <w:rPr>
          <w:rFonts w:ascii="Arial" w:hAnsi="Arial" w:cs="Arial"/>
          <w:sz w:val="22"/>
          <w:szCs w:val="22"/>
        </w:rPr>
        <w:t xml:space="preserve"> </w:t>
      </w:r>
      <w:r w:rsidR="00F31EAC" w:rsidRPr="00B56798">
        <w:rPr>
          <w:rFonts w:ascii="Arial" w:hAnsi="Arial" w:cs="Arial"/>
          <w:sz w:val="22"/>
          <w:szCs w:val="22"/>
        </w:rPr>
        <w:t>pn.</w:t>
      </w:r>
      <w:r w:rsidRPr="00B56798">
        <w:rPr>
          <w:rFonts w:ascii="Arial" w:hAnsi="Arial" w:cs="Arial"/>
          <w:sz w:val="22"/>
          <w:szCs w:val="22"/>
        </w:rPr>
        <w:t xml:space="preserve">: </w:t>
      </w:r>
      <w:r w:rsidR="00AA39D6" w:rsidRPr="00B56798">
        <w:rPr>
          <w:rFonts w:ascii="Arial" w:hAnsi="Arial" w:cs="Arial"/>
          <w:sz w:val="22"/>
          <w:szCs w:val="22"/>
        </w:rPr>
        <w:t>”</w:t>
      </w:r>
      <w:r w:rsidR="00B56576" w:rsidRPr="00B56798">
        <w:rPr>
          <w:rFonts w:ascii="Arial" w:hAnsi="Arial" w:cs="Arial"/>
          <w:b/>
          <w:sz w:val="22"/>
          <w:szCs w:val="22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="00B56576" w:rsidRPr="00B56798">
        <w:rPr>
          <w:rFonts w:ascii="Arial" w:hAnsi="Arial" w:cs="Arial"/>
          <w:b/>
          <w:sz w:val="22"/>
          <w:szCs w:val="22"/>
        </w:rPr>
        <w:t>georeferencji</w:t>
      </w:r>
      <w:proofErr w:type="spellEnd"/>
      <w:r w:rsidR="00B56576" w:rsidRPr="00B56798">
        <w:rPr>
          <w:rFonts w:ascii="Arial" w:hAnsi="Arial" w:cs="Arial"/>
          <w:b/>
          <w:sz w:val="22"/>
          <w:szCs w:val="22"/>
        </w:rPr>
        <w:t xml:space="preserve"> wprowadzonych do bazy danych obiektów Zasięg Zasobu Geodezyjnego</w:t>
      </w:r>
      <w:r w:rsidR="00AA39D6" w:rsidRPr="00B56798">
        <w:rPr>
          <w:rFonts w:ascii="Arial" w:hAnsi="Arial" w:cs="Arial"/>
          <w:sz w:val="22"/>
          <w:szCs w:val="22"/>
        </w:rPr>
        <w:t>”</w:t>
      </w:r>
    </w:p>
    <w:p w14:paraId="4213CAAE" w14:textId="77777777" w:rsidR="00AA39D6" w:rsidRPr="00B56798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6798">
        <w:rPr>
          <w:rFonts w:ascii="Arial" w:hAnsi="Arial" w:cs="Arial"/>
          <w:sz w:val="22"/>
          <w:szCs w:val="22"/>
        </w:rPr>
        <w:t>my niżej podpisani:</w:t>
      </w:r>
    </w:p>
    <w:p w14:paraId="0C535E57" w14:textId="7B1CD158" w:rsidR="00AA39D6" w:rsidRPr="00B56798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679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556DD02" w14:textId="77777777" w:rsidR="00AA39D6" w:rsidRPr="00B56798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56798">
        <w:rPr>
          <w:rFonts w:ascii="Arial" w:hAnsi="Arial" w:cs="Arial"/>
          <w:sz w:val="22"/>
          <w:szCs w:val="22"/>
        </w:rPr>
        <w:t>d</w:t>
      </w:r>
      <w:r w:rsidR="00AA39D6" w:rsidRPr="00B56798">
        <w:rPr>
          <w:rFonts w:ascii="Arial" w:hAnsi="Arial" w:cs="Arial"/>
          <w:sz w:val="22"/>
          <w:szCs w:val="22"/>
        </w:rPr>
        <w:t>ziałając w imieniu i na rzecz:</w:t>
      </w:r>
    </w:p>
    <w:p w14:paraId="206998C7" w14:textId="77777777" w:rsidR="00AE2ACB" w:rsidRPr="00B56798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B56798">
        <w:rPr>
          <w:rFonts w:ascii="Arial" w:hAnsi="Arial" w:cs="Arial"/>
          <w:b/>
          <w:sz w:val="22"/>
          <w:szCs w:val="22"/>
        </w:rPr>
        <w:t>Nazwa i adres Wykonawcy</w:t>
      </w:r>
      <w:r w:rsidRPr="00B5679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B56798" w14:paraId="1C236AD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E16D84C" w14:textId="77777777" w:rsidR="00AE2ACB" w:rsidRPr="00B5679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D749276" w14:textId="77777777" w:rsidR="00AE2ACB" w:rsidRPr="00B5679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56798" w14:paraId="3A14D54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5C6C03B" w14:textId="77777777" w:rsidR="00AE2ACB" w:rsidRPr="00B5679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4C95029" w14:textId="77777777" w:rsidR="00AE2ACB" w:rsidRPr="00B5679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56798" w14:paraId="7F6919B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C465729" w14:textId="77777777" w:rsidR="00AE2ACB" w:rsidRPr="00B5679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B56798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18AA858" w14:textId="77777777" w:rsidR="00AE2ACB" w:rsidRPr="00B5679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56798" w14:paraId="285A823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E0DB629" w14:textId="77777777" w:rsidR="00AE2ACB" w:rsidRPr="00B5679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B56798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1233CF" w14:textId="77777777" w:rsidR="00AE2ACB" w:rsidRPr="00B5679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B56798" w14:paraId="18433FE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3422EC1" w14:textId="77777777" w:rsidR="00AE2ACB" w:rsidRPr="00B5679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D08737D" w14:textId="77777777" w:rsidR="00AE2ACB" w:rsidRPr="00B5679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B56798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B56798">
              <w:rPr>
                <w:rFonts w:ascii="Arial" w:hAnsi="Arial" w:cs="Arial"/>
              </w:rPr>
              <w:t>*</w:t>
            </w:r>
          </w:p>
        </w:tc>
      </w:tr>
    </w:tbl>
    <w:p w14:paraId="66F845CE" w14:textId="77777777" w:rsidR="003B769C" w:rsidRPr="00B56798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D9AE074" w14:textId="77777777" w:rsidR="004D5A42" w:rsidRPr="00B56798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B56798">
        <w:rPr>
          <w:rFonts w:ascii="Arial" w:hAnsi="Arial" w:cs="Arial"/>
          <w:b/>
          <w:sz w:val="22"/>
        </w:rPr>
        <w:t>SKŁADAMY OFERTĘ</w:t>
      </w:r>
      <w:r w:rsidRPr="00B56798">
        <w:rPr>
          <w:rFonts w:ascii="Arial" w:hAnsi="Arial" w:cs="Arial"/>
          <w:sz w:val="22"/>
        </w:rPr>
        <w:t xml:space="preserve"> na wykonanie </w:t>
      </w:r>
      <w:r w:rsidR="007F3E87" w:rsidRPr="00B56798">
        <w:rPr>
          <w:rFonts w:ascii="Arial" w:hAnsi="Arial" w:cs="Arial"/>
          <w:sz w:val="22"/>
        </w:rPr>
        <w:t>poszczególnych części przedmiotu zamówienia zgodnie, ze Specyfikacją Warunków Zamówienia, stosując niżej wymienione stawki</w:t>
      </w:r>
      <w:r w:rsidRPr="00B56798">
        <w:rPr>
          <w:rFonts w:ascii="Arial" w:hAnsi="Arial" w:cs="Arial"/>
          <w:sz w:val="22"/>
        </w:rPr>
        <w:t>:</w:t>
      </w:r>
    </w:p>
    <w:p w14:paraId="19A19C35" w14:textId="77777777" w:rsidR="006D09E0" w:rsidRPr="00B56798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A2F0B" w:rsidRPr="00B56798" w14:paraId="75F7501C" w14:textId="77777777" w:rsidTr="001A2F0B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14:paraId="57F8919E" w14:textId="77777777" w:rsidR="001A2F0B" w:rsidRPr="00B56798" w:rsidRDefault="001A2F0B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98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1A2F0B" w:rsidRPr="00B56798" w14:paraId="45B08082" w14:textId="77777777" w:rsidTr="001A2F0B">
        <w:tc>
          <w:tcPr>
            <w:tcW w:w="8647" w:type="dxa"/>
            <w:shd w:val="clear" w:color="auto" w:fill="auto"/>
          </w:tcPr>
          <w:p w14:paraId="5F52793E" w14:textId="77777777" w:rsidR="001A2F0B" w:rsidRPr="00B56798" w:rsidRDefault="001A2F0B" w:rsidP="00837E8F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798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B56798">
              <w:rPr>
                <w:rFonts w:ascii="Arial" w:hAnsi="Arial" w:cs="Arial"/>
                <w:sz w:val="22"/>
                <w:szCs w:val="22"/>
              </w:rPr>
      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      </w:r>
            <w:proofErr w:type="spellStart"/>
            <w:r w:rsidRPr="00B56798">
              <w:rPr>
                <w:rFonts w:ascii="Arial" w:hAnsi="Arial" w:cs="Arial"/>
                <w:sz w:val="22"/>
                <w:szCs w:val="22"/>
              </w:rPr>
              <w:t>georeferencji</w:t>
            </w:r>
            <w:proofErr w:type="spellEnd"/>
            <w:r w:rsidRPr="00B56798">
              <w:rPr>
                <w:rFonts w:ascii="Arial" w:hAnsi="Arial" w:cs="Arial"/>
                <w:sz w:val="22"/>
                <w:szCs w:val="22"/>
              </w:rPr>
              <w:t xml:space="preserve"> wprowadzonych do bazy danych obiektów Zasięg Zasobu Geodezyjnego</w:t>
            </w:r>
          </w:p>
          <w:p w14:paraId="573BF727" w14:textId="1F7C5F0D" w:rsidR="001A2F0B" w:rsidRPr="00B56798" w:rsidRDefault="001A2F0B" w:rsidP="001A2F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798">
              <w:rPr>
                <w:rFonts w:ascii="Arial" w:hAnsi="Arial" w:cs="Arial"/>
                <w:sz w:val="22"/>
                <w:szCs w:val="22"/>
              </w:rPr>
              <w:t>1. Cena (C) za wykonanie zadania nr 1 wynosi kwotę netto</w:t>
            </w:r>
            <w:r w:rsidR="00B567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798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</w:p>
          <w:p w14:paraId="0FC0C852" w14:textId="77777777" w:rsidR="001A2F0B" w:rsidRPr="00B56798" w:rsidRDefault="001A2F0B" w:rsidP="00837E8F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B56798">
              <w:rPr>
                <w:rFonts w:ascii="Arial" w:hAnsi="Arial" w:cs="Arial"/>
                <w:sz w:val="22"/>
                <w:szCs w:val="22"/>
              </w:rPr>
              <w:lastRenderedPageBreak/>
              <w:t>wynosi kwotę brutto ……….......... zł.</w:t>
            </w:r>
          </w:p>
          <w:p w14:paraId="06F081F5" w14:textId="77777777" w:rsidR="001F6040" w:rsidRPr="00B56798" w:rsidRDefault="001A2F0B" w:rsidP="001F60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798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1F6040" w:rsidRPr="00B56798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32857A45" w14:textId="49027E56" w:rsidR="001A2F0B" w:rsidRPr="00B56798" w:rsidRDefault="001F6040" w:rsidP="00B56798">
            <w:pPr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798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i rękojmi na 2 lata otrzyma 0 pkt; Jeżeli wykonawca udzieli gwarancji i rękojmi na 3 lata - otrzyma 40 punktów. Uwaga: gwarancja obejmuje pełen zakres przedmiotu zamówienia i musi określać pełne lata, tj. 2 lub 3 lata.</w:t>
            </w:r>
          </w:p>
        </w:tc>
      </w:tr>
    </w:tbl>
    <w:p w14:paraId="1F3ED418" w14:textId="77777777" w:rsidR="00B9086B" w:rsidRPr="00B56798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B56798">
        <w:rPr>
          <w:rFonts w:ascii="Arial" w:hAnsi="Arial" w:cs="Arial"/>
          <w:b/>
          <w:sz w:val="22"/>
        </w:rPr>
        <w:lastRenderedPageBreak/>
        <w:t>OŚWIADCZAMY</w:t>
      </w:r>
      <w:r w:rsidRPr="00B56798">
        <w:rPr>
          <w:rFonts w:ascii="Arial" w:hAnsi="Arial" w:cs="Arial"/>
          <w:sz w:val="22"/>
        </w:rPr>
        <w:t>, że:</w:t>
      </w:r>
    </w:p>
    <w:p w14:paraId="485B6087" w14:textId="77777777" w:rsidR="006B63D6" w:rsidRPr="00B5679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B56798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749303A4" w14:textId="77777777" w:rsidR="00FF57EE" w:rsidRPr="00B56798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B56798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46FF9A4C" w14:textId="77777777" w:rsidR="00BC4F99" w:rsidRPr="00B56798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B56798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6CF28DB" w14:textId="77777777" w:rsidR="00BC4F99" w:rsidRPr="00B56798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B56798" w14:paraId="720656B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45F2BD4" w14:textId="77777777" w:rsidR="00BC4F99" w:rsidRPr="00B5679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214ECA" w14:textId="77777777" w:rsidR="00BC4F99" w:rsidRPr="00B5679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42D86F01" w14:textId="77777777" w:rsidR="00BC4F99" w:rsidRPr="00B5679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27481E" w14:textId="77777777" w:rsidR="00BC4F99" w:rsidRPr="00B56798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B56798" w14:paraId="6B60C7C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0CE1" w14:textId="77777777" w:rsidR="00BC4F99" w:rsidRPr="00B56798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1DAE" w14:textId="77777777" w:rsidR="00BC4F99" w:rsidRPr="00B5679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857C" w14:textId="77777777" w:rsidR="00BC4F99" w:rsidRPr="00B5679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B56798" w14:paraId="13A6EB8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0B8E" w14:textId="77777777" w:rsidR="00BC4F99" w:rsidRPr="00B56798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3BB2" w14:textId="77777777" w:rsidR="00BC4F99" w:rsidRPr="00B5679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1845" w14:textId="77777777" w:rsidR="00BC4F99" w:rsidRPr="00B56798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D2D34" w14:textId="352FCA18" w:rsidR="00FF57EE" w:rsidRPr="00B5679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B56798">
        <w:rPr>
          <w:rFonts w:ascii="Arial" w:hAnsi="Arial" w:cs="Arial"/>
          <w:sz w:val="22"/>
        </w:rPr>
        <w:t xml:space="preserve">zapoznaliśmy się z </w:t>
      </w:r>
      <w:r w:rsidR="00A50E18" w:rsidRPr="00B56798">
        <w:rPr>
          <w:rFonts w:ascii="Arial" w:hAnsi="Arial" w:cs="Arial"/>
          <w:sz w:val="22"/>
        </w:rPr>
        <w:t xml:space="preserve">projektowanymi </w:t>
      </w:r>
      <w:r w:rsidRPr="00B56798">
        <w:rPr>
          <w:rFonts w:ascii="Arial" w:hAnsi="Arial" w:cs="Arial"/>
          <w:sz w:val="22"/>
        </w:rPr>
        <w:t>postanowieniami umowy</w:t>
      </w:r>
      <w:r w:rsidR="00A50E18" w:rsidRPr="00B56798">
        <w:rPr>
          <w:rFonts w:ascii="Arial" w:hAnsi="Arial" w:cs="Arial"/>
          <w:sz w:val="22"/>
        </w:rPr>
        <w:t xml:space="preserve"> w sprawie zamówienia publicznego</w:t>
      </w:r>
      <w:r w:rsidR="001F6040" w:rsidRPr="00B56798">
        <w:rPr>
          <w:rFonts w:ascii="Arial" w:hAnsi="Arial" w:cs="Arial"/>
          <w:sz w:val="22"/>
        </w:rPr>
        <w:t xml:space="preserve"> oraz umowy powierzenia danych osobowych</w:t>
      </w:r>
      <w:r w:rsidRPr="00B56798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B56798">
        <w:rPr>
          <w:rFonts w:ascii="Arial" w:hAnsi="Arial" w:cs="Arial"/>
          <w:sz w:val="22"/>
        </w:rPr>
        <w:t>,</w:t>
      </w:r>
      <w:r w:rsidRPr="00B56798">
        <w:rPr>
          <w:rFonts w:ascii="Arial" w:hAnsi="Arial" w:cs="Arial"/>
          <w:sz w:val="22"/>
        </w:rPr>
        <w:t xml:space="preserve"> w przypadku wyboru naszej oferty</w:t>
      </w:r>
      <w:r w:rsidR="00A50E18" w:rsidRPr="00B56798">
        <w:rPr>
          <w:rFonts w:ascii="Arial" w:hAnsi="Arial" w:cs="Arial"/>
          <w:sz w:val="22"/>
        </w:rPr>
        <w:t>,</w:t>
      </w:r>
      <w:r w:rsidRPr="00B56798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690BFF3A" w14:textId="77777777" w:rsidR="00FF57EE" w:rsidRPr="00B56798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B56798">
        <w:rPr>
          <w:rFonts w:ascii="Arial" w:hAnsi="Arial" w:cs="Arial"/>
          <w:sz w:val="22"/>
        </w:rPr>
        <w:t>wypełniliśmy obowiązki informacyjne przewidziane w art. 13 lub art. 14 RODO</w:t>
      </w:r>
      <w:r w:rsidRPr="00B56798">
        <w:rPr>
          <w:rStyle w:val="Odwoanieprzypisudolnego"/>
          <w:rFonts w:ascii="Arial" w:hAnsi="Arial" w:cs="Arial"/>
          <w:sz w:val="22"/>
        </w:rPr>
        <w:footnoteReference w:id="2"/>
      </w:r>
      <w:r w:rsidRPr="00B56798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B56798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B56798">
        <w:rPr>
          <w:rFonts w:ascii="Arial" w:hAnsi="Arial" w:cs="Arial"/>
          <w:sz w:val="22"/>
        </w:rPr>
        <w:t>.</w:t>
      </w:r>
    </w:p>
    <w:p w14:paraId="0C4B3E06" w14:textId="77777777" w:rsidR="00525EFF" w:rsidRPr="00B56798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3D971983" w14:textId="77777777" w:rsidR="00CE3AE6" w:rsidRPr="00B56798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56798">
        <w:rPr>
          <w:rFonts w:ascii="Arial" w:hAnsi="Arial" w:cs="Arial"/>
          <w:b/>
          <w:sz w:val="22"/>
          <w:szCs w:val="22"/>
        </w:rPr>
        <w:t>OŚWIADCZAMY</w:t>
      </w:r>
      <w:r w:rsidRPr="00B56798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B56798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B56798">
        <w:rPr>
          <w:rFonts w:ascii="Arial" w:hAnsi="Arial" w:cs="Arial"/>
          <w:bCs/>
          <w:sz w:val="22"/>
          <w:szCs w:val="22"/>
        </w:rPr>
        <w:t>:</w:t>
      </w:r>
    </w:p>
    <w:p w14:paraId="68BA8C4E" w14:textId="77777777" w:rsidR="00CE3AE6" w:rsidRPr="00B56798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B56798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B5679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56798">
        <w:rPr>
          <w:rFonts w:ascii="Arial" w:hAnsi="Arial" w:cs="Arial"/>
          <w:b/>
          <w:sz w:val="22"/>
          <w:szCs w:val="22"/>
          <w:u w:val="single"/>
        </w:rPr>
        <w:t>prowadzić</w:t>
      </w:r>
      <w:r w:rsidRPr="00B56798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B56798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</w:p>
    <w:p w14:paraId="57A584BF" w14:textId="77777777" w:rsidR="00CE3AE6" w:rsidRPr="00B56798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3E26942" w14:textId="77777777" w:rsidR="00CE3AE6" w:rsidRPr="00B56798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B56798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B56798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B56798">
        <w:rPr>
          <w:rFonts w:ascii="Arial" w:hAnsi="Arial" w:cs="Arial"/>
          <w:bCs/>
          <w:sz w:val="22"/>
          <w:szCs w:val="22"/>
        </w:rPr>
        <w:t>dnia 11 marca 2004 r. o podatku od towarów i usług (t.j. Dz.U.2021.0.685)</w:t>
      </w:r>
      <w:r w:rsidRPr="00B56798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56798" w14:paraId="3871D1A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CC299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F23535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012FC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53A7E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98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B56798" w14:paraId="16B6848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ABA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3C3D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D29E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D044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B56798" w14:paraId="1C36AF1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7E30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727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CC8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091" w14:textId="77777777" w:rsidR="00CE3AE6" w:rsidRPr="00B56798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E7B29C" w14:textId="77777777" w:rsidR="00B56576" w:rsidRPr="00B56798" w:rsidRDefault="00B56576" w:rsidP="00B56576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BBBFFC8" w14:textId="77777777" w:rsidR="007D475B" w:rsidRPr="00B56798" w:rsidRDefault="00B56576" w:rsidP="00B5657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56798">
        <w:rPr>
          <w:rFonts w:ascii="Arial" w:hAnsi="Arial" w:cs="Arial"/>
          <w:b/>
          <w:sz w:val="22"/>
          <w:szCs w:val="22"/>
        </w:rPr>
        <w:t>PROSIMY</w:t>
      </w:r>
      <w:r w:rsidRPr="00B56798">
        <w:rPr>
          <w:rFonts w:ascii="Arial" w:hAnsi="Arial" w:cs="Arial"/>
          <w:sz w:val="22"/>
          <w:szCs w:val="22"/>
        </w:rPr>
        <w:t xml:space="preserve"> o zwrot pieniędzy wniesionych tytułem wadium na rachunek bankowy o numerze:</w:t>
      </w:r>
      <w:r w:rsidRPr="00B56798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B56798">
        <w:rPr>
          <w:rFonts w:ascii="Arial" w:hAnsi="Arial" w:cs="Arial"/>
          <w:sz w:val="22"/>
          <w:szCs w:val="22"/>
        </w:rPr>
        <w:t>prowadzony przez bank</w:t>
      </w:r>
      <w:r w:rsidRPr="00B56798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B56798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56798">
        <w:rPr>
          <w:rFonts w:ascii="Arial" w:hAnsi="Arial" w:cs="Arial"/>
          <w:b/>
          <w:sz w:val="22"/>
          <w:szCs w:val="22"/>
        </w:rPr>
        <w:t>.</w:t>
      </w:r>
    </w:p>
    <w:p w14:paraId="26509844" w14:textId="77777777" w:rsidR="007D475B" w:rsidRPr="00B56798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7CEE1EDF" w14:textId="77777777" w:rsidR="00525EFF" w:rsidRPr="00B56798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6798">
        <w:rPr>
          <w:rFonts w:ascii="Arial" w:hAnsi="Arial" w:cs="Arial"/>
          <w:b/>
          <w:sz w:val="22"/>
          <w:szCs w:val="22"/>
        </w:rPr>
        <w:t>WSZELKĄ KORESPONDENCJĘ</w:t>
      </w:r>
      <w:r w:rsidRPr="00B56798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B56798" w14:paraId="2582BF8B" w14:textId="77777777" w:rsidTr="00DC336F">
        <w:tc>
          <w:tcPr>
            <w:tcW w:w="2551" w:type="dxa"/>
            <w:shd w:val="clear" w:color="auto" w:fill="auto"/>
            <w:vAlign w:val="center"/>
          </w:tcPr>
          <w:p w14:paraId="56235DBA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5CF8735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56798" w14:paraId="7E0BDD08" w14:textId="77777777" w:rsidTr="00DC336F">
        <w:tc>
          <w:tcPr>
            <w:tcW w:w="2551" w:type="dxa"/>
            <w:shd w:val="clear" w:color="auto" w:fill="auto"/>
            <w:vAlign w:val="center"/>
          </w:tcPr>
          <w:p w14:paraId="23FAEF52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CBBDCA0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56798" w14:paraId="34E8CBDC" w14:textId="77777777" w:rsidTr="00DC336F">
        <w:tc>
          <w:tcPr>
            <w:tcW w:w="2551" w:type="dxa"/>
            <w:shd w:val="clear" w:color="auto" w:fill="auto"/>
            <w:vAlign w:val="center"/>
          </w:tcPr>
          <w:p w14:paraId="282B864D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8CBFE55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B56798" w14:paraId="70BECD92" w14:textId="77777777" w:rsidTr="00DC336F">
        <w:tc>
          <w:tcPr>
            <w:tcW w:w="2551" w:type="dxa"/>
            <w:shd w:val="clear" w:color="auto" w:fill="auto"/>
            <w:vAlign w:val="center"/>
          </w:tcPr>
          <w:p w14:paraId="61E18D9D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56798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5029FF2" w14:textId="77777777" w:rsidR="00AE2ACB" w:rsidRPr="00B56798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22C6624" w14:textId="0568DC6E" w:rsidR="0097776D" w:rsidRPr="00B56798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B56798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CC92" w14:textId="77777777" w:rsidR="004D382A" w:rsidRDefault="004D382A" w:rsidP="00FF57EE">
      <w:r>
        <w:separator/>
      </w:r>
    </w:p>
  </w:endnote>
  <w:endnote w:type="continuationSeparator" w:id="0">
    <w:p w14:paraId="1154D341" w14:textId="77777777" w:rsidR="004D382A" w:rsidRDefault="004D382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A743" w14:textId="77777777" w:rsidR="004D382A" w:rsidRDefault="004D382A" w:rsidP="00FF57EE">
      <w:r>
        <w:separator/>
      </w:r>
    </w:p>
  </w:footnote>
  <w:footnote w:type="continuationSeparator" w:id="0">
    <w:p w14:paraId="0A778627" w14:textId="77777777" w:rsidR="004D382A" w:rsidRDefault="004D382A" w:rsidP="00FF57EE">
      <w:r>
        <w:continuationSeparator/>
      </w:r>
    </w:p>
  </w:footnote>
  <w:footnote w:id="1">
    <w:p w14:paraId="34E99C8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12617D9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D6D938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FC1AEF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62D21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E2200DC" w14:textId="77777777" w:rsidR="00B56576" w:rsidRDefault="00B56576" w:rsidP="00B565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CA66" w14:textId="7E525588" w:rsidR="00AE2ACB" w:rsidRPr="00AE2ACB" w:rsidRDefault="00B56576">
    <w:pPr>
      <w:pStyle w:val="Nagwek"/>
      <w:rPr>
        <w:sz w:val="20"/>
        <w:szCs w:val="20"/>
      </w:rPr>
    </w:pPr>
    <w:r>
      <w:rPr>
        <w:sz w:val="20"/>
        <w:szCs w:val="20"/>
      </w:rPr>
      <w:t>RPZ.272.24.2023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0861076">
    <w:abstractNumId w:val="2"/>
  </w:num>
  <w:num w:numId="2" w16cid:durableId="1961374323">
    <w:abstractNumId w:val="0"/>
  </w:num>
  <w:num w:numId="3" w16cid:durableId="825632074">
    <w:abstractNumId w:val="1"/>
  </w:num>
  <w:num w:numId="4" w16cid:durableId="106371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28F"/>
    <w:rsid w:val="001063D3"/>
    <w:rsid w:val="0012230C"/>
    <w:rsid w:val="001A2F0B"/>
    <w:rsid w:val="001C7D84"/>
    <w:rsid w:val="001F6040"/>
    <w:rsid w:val="002214DB"/>
    <w:rsid w:val="00267D1F"/>
    <w:rsid w:val="002E612D"/>
    <w:rsid w:val="003355F1"/>
    <w:rsid w:val="003B769C"/>
    <w:rsid w:val="004D382A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F4457"/>
    <w:rsid w:val="0092028F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56576"/>
    <w:rsid w:val="00B56798"/>
    <w:rsid w:val="00B9086B"/>
    <w:rsid w:val="00BC4F99"/>
    <w:rsid w:val="00C22F7D"/>
    <w:rsid w:val="00CE3AE6"/>
    <w:rsid w:val="00D554C7"/>
    <w:rsid w:val="00DC21E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DD4D9"/>
  <w15:chartTrackingRefBased/>
  <w15:docId w15:val="{7138F82F-2F43-4AE8-A950-F7CC942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2023-10-02T12:54:00Z</dcterms:created>
  <dcterms:modified xsi:type="dcterms:W3CDTF">2023-10-04T12:04:00Z</dcterms:modified>
</cp:coreProperties>
</file>