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F7" w:rsidRPr="00F90CF7" w:rsidRDefault="00F90CF7" w:rsidP="00F90C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90C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UMOWA NR FZ</w:t>
      </w:r>
      <w:r w:rsidRPr="00F90C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……..2023</w:t>
      </w:r>
      <w:r w:rsidRPr="00F90C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.ŁG</w:t>
      </w:r>
    </w:p>
    <w:p w:rsidR="00F90CF7" w:rsidRPr="00F90CF7" w:rsidRDefault="00F90CF7" w:rsidP="00F90CF7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0CF7" w:rsidRPr="00F90CF7" w:rsidRDefault="00F90CF7" w:rsidP="00F90CF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0CF7">
        <w:rPr>
          <w:rFonts w:ascii="Times New Roman" w:eastAsia="Calibri" w:hAnsi="Times New Roman" w:cs="Times New Roman"/>
          <w:sz w:val="24"/>
          <w:szCs w:val="24"/>
        </w:rPr>
        <w:t xml:space="preserve">zawarta dnia </w:t>
      </w:r>
      <w:r w:rsidRPr="00F90CF7">
        <w:rPr>
          <w:rFonts w:ascii="Times New Roman" w:eastAsia="Calibri" w:hAnsi="Times New Roman" w:cs="Times New Roman"/>
          <w:sz w:val="24"/>
          <w:szCs w:val="24"/>
        </w:rPr>
        <w:t xml:space="preserve">………. </w:t>
      </w:r>
      <w:r w:rsidRPr="00F90CF7">
        <w:rPr>
          <w:rFonts w:ascii="Times New Roman" w:eastAsia="Calibri" w:hAnsi="Times New Roman" w:cs="Times New Roman"/>
          <w:sz w:val="24"/>
          <w:szCs w:val="24"/>
        </w:rPr>
        <w:t>r. w Brojcach pomiędzy:</w:t>
      </w:r>
    </w:p>
    <w:p w:rsidR="00F90CF7" w:rsidRPr="00F90CF7" w:rsidRDefault="00F90CF7" w:rsidP="00F90CF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0CF7" w:rsidRPr="00F90CF7" w:rsidRDefault="00F90CF7" w:rsidP="00F90CF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90C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Gmina Brojce, </w:t>
      </w:r>
      <w:r w:rsidRPr="00F90CF7">
        <w:rPr>
          <w:rFonts w:ascii="Times New Roman" w:eastAsia="Calibri" w:hAnsi="Times New Roman" w:cs="Times New Roman"/>
          <w:bCs/>
          <w:sz w:val="24"/>
          <w:szCs w:val="24"/>
        </w:rPr>
        <w:t>ul. Długa 48 72-304 Brojce, NIP: 8571841524; REGON: 811684396</w:t>
      </w:r>
    </w:p>
    <w:p w:rsidR="00F90CF7" w:rsidRPr="00F90CF7" w:rsidRDefault="00F90CF7" w:rsidP="00F90CF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CF7">
        <w:rPr>
          <w:rFonts w:ascii="Times New Roman" w:eastAsia="Calibri" w:hAnsi="Times New Roman" w:cs="Times New Roman"/>
          <w:bCs/>
          <w:sz w:val="24"/>
          <w:szCs w:val="24"/>
        </w:rPr>
        <w:t>reprezentowaną przez:</w:t>
      </w:r>
      <w:r w:rsidRPr="00F90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0CF7">
        <w:rPr>
          <w:rFonts w:ascii="Times New Roman" w:eastAsia="Calibri" w:hAnsi="Times New Roman" w:cs="Times New Roman"/>
          <w:bCs/>
          <w:sz w:val="24"/>
          <w:szCs w:val="24"/>
        </w:rPr>
        <w:t xml:space="preserve">Michała </w:t>
      </w:r>
      <w:proofErr w:type="spellStart"/>
      <w:r w:rsidRPr="00F90CF7">
        <w:rPr>
          <w:rFonts w:ascii="Times New Roman" w:eastAsia="Calibri" w:hAnsi="Times New Roman" w:cs="Times New Roman"/>
          <w:bCs/>
          <w:sz w:val="24"/>
          <w:szCs w:val="24"/>
        </w:rPr>
        <w:t>Zinowika</w:t>
      </w:r>
      <w:proofErr w:type="spellEnd"/>
      <w:r w:rsidRPr="00F90CF7">
        <w:rPr>
          <w:rFonts w:ascii="Times New Roman" w:eastAsia="Calibri" w:hAnsi="Times New Roman" w:cs="Times New Roman"/>
          <w:bCs/>
          <w:sz w:val="24"/>
          <w:szCs w:val="24"/>
        </w:rPr>
        <w:t xml:space="preserve"> – Wójta Gminy Brojce</w:t>
      </w:r>
      <w:r w:rsidRPr="00F90CF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90CF7">
        <w:rPr>
          <w:rFonts w:ascii="Times New Roman" w:eastAsia="Times New Roman" w:hAnsi="Times New Roman" w:cs="Times New Roman"/>
          <w:sz w:val="24"/>
          <w:szCs w:val="24"/>
        </w:rPr>
        <w:t>oraz</w:t>
      </w:r>
      <w:r w:rsidRPr="00F90CF7">
        <w:rPr>
          <w:rFonts w:ascii="Times New Roman" w:eastAsia="Times New Roman" w:hAnsi="Times New Roman" w:cs="Times New Roman"/>
          <w:sz w:val="24"/>
          <w:szCs w:val="24"/>
        </w:rPr>
        <w:t xml:space="preserve"> Skarbnika Gminy  – Edyty Jankowskiej</w:t>
      </w:r>
    </w:p>
    <w:p w:rsidR="00F90CF7" w:rsidRPr="00F90CF7" w:rsidRDefault="00F90CF7" w:rsidP="00F90CF7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0CF7">
        <w:rPr>
          <w:rFonts w:ascii="Times New Roman" w:eastAsia="Calibri" w:hAnsi="Times New Roman" w:cs="Times New Roman"/>
          <w:sz w:val="24"/>
          <w:szCs w:val="24"/>
        </w:rPr>
        <w:t xml:space="preserve">zwanym w dalszej części Umowy </w:t>
      </w:r>
      <w:r w:rsidRPr="00F90CF7">
        <w:rPr>
          <w:rFonts w:ascii="Times New Roman" w:eastAsia="Calibri" w:hAnsi="Times New Roman" w:cs="Times New Roman"/>
          <w:b/>
          <w:bCs/>
          <w:sz w:val="24"/>
          <w:szCs w:val="24"/>
        </w:rPr>
        <w:t>„Zamawiającym"</w:t>
      </w:r>
      <w:r w:rsidRPr="00F90CF7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F90CF7" w:rsidRPr="00F90CF7" w:rsidRDefault="00F90CF7" w:rsidP="00F90CF7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90CF7" w:rsidRPr="00F90CF7" w:rsidRDefault="00F90CF7" w:rsidP="00F90CF7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0CF7">
        <w:rPr>
          <w:rFonts w:ascii="Times New Roman" w:eastAsia="Calibri" w:hAnsi="Times New Roman" w:cs="Times New Roman"/>
          <w:sz w:val="24"/>
          <w:szCs w:val="24"/>
        </w:rPr>
        <w:t xml:space="preserve">a </w:t>
      </w:r>
    </w:p>
    <w:p w:rsidR="00F90CF7" w:rsidRPr="00F90CF7" w:rsidRDefault="00F90CF7" w:rsidP="00F90CF7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0CF7" w:rsidRPr="00F90CF7" w:rsidRDefault="00F90CF7" w:rsidP="00F90CF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CF7">
        <w:rPr>
          <w:rFonts w:ascii="Times New Roman" w:eastAsia="Calibri" w:hAnsi="Times New Roman" w:cs="Times New Roman"/>
          <w:sz w:val="24"/>
          <w:szCs w:val="24"/>
        </w:rPr>
        <w:t>………………. reprezentowanym przez ………………..</w:t>
      </w:r>
    </w:p>
    <w:p w:rsidR="00F90CF7" w:rsidRPr="00F90CF7" w:rsidRDefault="00F90CF7" w:rsidP="00F90CF7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0CF7">
        <w:rPr>
          <w:rFonts w:ascii="Times New Roman" w:eastAsia="Calibri" w:hAnsi="Times New Roman" w:cs="Times New Roman"/>
          <w:sz w:val="24"/>
          <w:szCs w:val="24"/>
        </w:rPr>
        <w:t xml:space="preserve">zwanym w dalszej części Umowy </w:t>
      </w:r>
      <w:r w:rsidRPr="00F90CF7">
        <w:rPr>
          <w:rFonts w:ascii="Times New Roman" w:eastAsia="Calibri" w:hAnsi="Times New Roman" w:cs="Times New Roman"/>
          <w:b/>
          <w:bCs/>
          <w:sz w:val="24"/>
          <w:szCs w:val="24"/>
        </w:rPr>
        <w:t>„Wykonawcą”</w:t>
      </w:r>
      <w:r w:rsidRPr="00F90CF7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F90CF7" w:rsidRPr="00F90CF7" w:rsidRDefault="00F90CF7" w:rsidP="00F90CF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0CF7" w:rsidRPr="00F90CF7" w:rsidRDefault="00F90CF7" w:rsidP="00F90CF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CF7">
        <w:rPr>
          <w:rFonts w:ascii="Times New Roman" w:eastAsia="Times New Roman" w:hAnsi="Times New Roman" w:cs="Times New Roman"/>
          <w:sz w:val="24"/>
          <w:szCs w:val="20"/>
          <w:lang w:eastAsia="pl-PL"/>
        </w:rPr>
        <w:t>W wyniku przeprowadzenia postępowania o udzielenie zamówienia publicznego na podstawie art. 70 ustawy z dnia 23 kwietnia 1964 r.  – Kodeks cywilny na realizację zadania pt. „Usuwanie wyrobów zawierających azbest z terenu Gminy Brojce w 20</w:t>
      </w:r>
      <w:r w:rsidRPr="00F90CF7">
        <w:rPr>
          <w:rFonts w:ascii="Times New Roman" w:eastAsia="Times New Roman" w:hAnsi="Times New Roman" w:cs="Times New Roman"/>
          <w:sz w:val="24"/>
          <w:szCs w:val="20"/>
          <w:lang w:eastAsia="pl-PL"/>
        </w:rPr>
        <w:t>23</w:t>
      </w:r>
      <w:r w:rsidRPr="00F90C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r.”</w:t>
      </w:r>
      <w:r w:rsidRPr="00F90CF7">
        <w:rPr>
          <w:rFonts w:ascii="Times New Roman" w:eastAsia="Times New Roman" w:hAnsi="Times New Roman" w:cs="Times New Roman"/>
          <w:sz w:val="24"/>
          <w:szCs w:val="24"/>
        </w:rPr>
        <w:t xml:space="preserve">, została zawarta umowa o następującej treści:       </w:t>
      </w:r>
    </w:p>
    <w:p w:rsidR="00F90CF7" w:rsidRPr="00F90CF7" w:rsidRDefault="00F90CF7" w:rsidP="00F90CF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CF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F90CF7" w:rsidRPr="00F90CF7" w:rsidRDefault="00F90CF7" w:rsidP="00F90C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90C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</w:t>
      </w:r>
    </w:p>
    <w:p w:rsidR="00F90CF7" w:rsidRPr="00F90CF7" w:rsidRDefault="00F90CF7" w:rsidP="00F90CF7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90CF7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zleca, a Wykonawca przyjmuje do wykonania roboty obejmujące rozbiórkę płyt azbestowo-cementowych, przygotowanie ich do transportu, transport i unieszkodliwienie płyt eternitowych z budynków mieszkalnych, niemieszkalnych i posesji położonych na terenie Gminy Brojce.</w:t>
      </w:r>
    </w:p>
    <w:p w:rsidR="00F90CF7" w:rsidRPr="00F90CF7" w:rsidRDefault="00F90CF7" w:rsidP="00F90CF7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90CF7">
        <w:rPr>
          <w:rFonts w:ascii="Times New Roman" w:eastAsia="Times New Roman" w:hAnsi="Times New Roman" w:cs="Times New Roman"/>
          <w:sz w:val="24"/>
          <w:szCs w:val="20"/>
          <w:lang w:eastAsia="pl-PL"/>
        </w:rPr>
        <w:t>Szczegółowy zakres przedmiotu zamówienia obejmuje:</w:t>
      </w:r>
    </w:p>
    <w:p w:rsidR="00F90CF7" w:rsidRDefault="00F90CF7" w:rsidP="00F90CF7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Pr="00F90CF7">
        <w:rPr>
          <w:rFonts w:ascii="Times New Roman" w:eastAsia="Calibri" w:hAnsi="Times New Roman" w:cs="Times New Roman"/>
          <w:sz w:val="24"/>
          <w:szCs w:val="24"/>
        </w:rPr>
        <w:t>Demontaż, transport i utylizację wyrobów zawierających azbest z terenu Gminy Brojce w szacunkowej ilości ok. 8,000 Mg, obejmujących:</w:t>
      </w:r>
    </w:p>
    <w:p w:rsidR="00F90CF7" w:rsidRDefault="00F90CF7" w:rsidP="00F90CF7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CF7">
        <w:rPr>
          <w:rFonts w:ascii="Times New Roman" w:eastAsia="Calibri" w:hAnsi="Times New Roman" w:cs="Times New Roman"/>
          <w:sz w:val="24"/>
          <w:szCs w:val="24"/>
        </w:rPr>
        <w:t>- bud</w:t>
      </w:r>
      <w:r>
        <w:rPr>
          <w:rFonts w:ascii="Times New Roman" w:eastAsia="Calibri" w:hAnsi="Times New Roman" w:cs="Times New Roman"/>
          <w:sz w:val="24"/>
          <w:szCs w:val="24"/>
        </w:rPr>
        <w:t>ynki mieszkalne – ok. 0,000 Mg;</w:t>
      </w:r>
    </w:p>
    <w:p w:rsidR="00F90CF7" w:rsidRDefault="00F90CF7" w:rsidP="00F90CF7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CF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budynki użytkowe –ok. 8,000 Mg;</w:t>
      </w:r>
    </w:p>
    <w:p w:rsidR="00F90CF7" w:rsidRPr="00F90CF7" w:rsidRDefault="00F90CF7" w:rsidP="00F90CF7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CF7">
        <w:rPr>
          <w:rFonts w:ascii="Times New Roman" w:eastAsia="Calibri" w:hAnsi="Times New Roman" w:cs="Times New Roman"/>
          <w:sz w:val="24"/>
          <w:szCs w:val="24"/>
        </w:rPr>
        <w:t>- płyty składowane poza budynkami – tj. 0,00 Mg.</w:t>
      </w:r>
    </w:p>
    <w:p w:rsidR="00F90CF7" w:rsidRDefault="00F90CF7" w:rsidP="00F90CF7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Pr="00F90CF7">
        <w:rPr>
          <w:rFonts w:ascii="Times New Roman" w:eastAsia="Calibri" w:hAnsi="Times New Roman" w:cs="Times New Roman"/>
          <w:sz w:val="24"/>
          <w:szCs w:val="24"/>
        </w:rPr>
        <w:t>Odbiór, transport i utylizację wyrobów zawierających azbest z terenu Gminy Brojce w szacunkowej ilości ok. 76,000 Mg obejmujących:</w:t>
      </w:r>
    </w:p>
    <w:p w:rsidR="00F90CF7" w:rsidRDefault="00F90CF7" w:rsidP="00F90CF7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budynki mieszkalne – 0,00 Mg;</w:t>
      </w:r>
    </w:p>
    <w:p w:rsidR="00F90CF7" w:rsidRDefault="00F90CF7" w:rsidP="00F90CF7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budynki użytkowe – 0,00 Mg;</w:t>
      </w:r>
    </w:p>
    <w:p w:rsidR="00F90CF7" w:rsidRPr="00F90CF7" w:rsidRDefault="00F90CF7" w:rsidP="00F90CF7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CF7">
        <w:rPr>
          <w:rFonts w:ascii="Times New Roman" w:eastAsia="Calibri" w:hAnsi="Times New Roman" w:cs="Times New Roman"/>
          <w:sz w:val="24"/>
          <w:szCs w:val="24"/>
        </w:rPr>
        <w:t>- płyty składowane poza budynkami – 76,000 Mg.</w:t>
      </w:r>
    </w:p>
    <w:p w:rsidR="00F90CF7" w:rsidRPr="00F90CF7" w:rsidRDefault="00F90CF7" w:rsidP="00F90CF7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90CF7">
        <w:rPr>
          <w:rFonts w:ascii="Times New Roman" w:eastAsia="Times New Roman" w:hAnsi="Times New Roman" w:cs="Times New Roman"/>
          <w:sz w:val="24"/>
          <w:szCs w:val="20"/>
          <w:lang w:eastAsia="pl-PL"/>
        </w:rPr>
        <w:t>Prace prowadzone będą na obiektach zlokalizowanych na terenie Gminy Brojce wymienionych w załączniku nr 1</w:t>
      </w:r>
      <w:r w:rsidRPr="00F90C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,</w:t>
      </w:r>
      <w:r w:rsidRPr="00F90C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który stanowi integralną część umowy. </w:t>
      </w:r>
    </w:p>
    <w:p w:rsidR="00F90CF7" w:rsidRPr="00F90CF7" w:rsidRDefault="00F90CF7" w:rsidP="00F90CF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90CF7" w:rsidRPr="00F90CF7" w:rsidRDefault="00F90CF7" w:rsidP="00F90CF7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90C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</w:t>
      </w:r>
    </w:p>
    <w:p w:rsidR="00F90CF7" w:rsidRPr="00F90CF7" w:rsidRDefault="00F90CF7" w:rsidP="00F90CF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90CF7">
        <w:rPr>
          <w:rFonts w:ascii="Times New Roman" w:eastAsia="Times New Roman" w:hAnsi="Times New Roman" w:cs="Times New Roman"/>
          <w:sz w:val="24"/>
          <w:szCs w:val="20"/>
          <w:lang w:eastAsia="pl-PL"/>
        </w:rPr>
        <w:t>Przedmiot umowy zostanie wykonany zgodnie z obowiązującymi normami, przepisami, sztuką budowlaną, wiedzą techniczną oraz zasadami bhp i p.poż.</w:t>
      </w:r>
    </w:p>
    <w:p w:rsidR="00F90CF7" w:rsidRPr="00F90CF7" w:rsidRDefault="00F90CF7" w:rsidP="00F90CF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90CF7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zobowiązuje się postępować z przyjętymi odpadami zgodnie z obowiązującymi przepisami.</w:t>
      </w:r>
    </w:p>
    <w:p w:rsidR="00F90CF7" w:rsidRPr="00F90CF7" w:rsidRDefault="00F90CF7" w:rsidP="00F90CF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90CF7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oświadcza, że posiada wymagane prawem zezwolenia na prowadzenie w/w działalności oraz umowę na składowanie odpadów niebezpiecznych.</w:t>
      </w:r>
    </w:p>
    <w:p w:rsidR="00F90CF7" w:rsidRPr="00F90CF7" w:rsidRDefault="00F90CF7" w:rsidP="00F90CF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90CF7">
        <w:rPr>
          <w:rFonts w:ascii="Times New Roman" w:eastAsia="Times New Roman" w:hAnsi="Times New Roman" w:cs="Times New Roman"/>
          <w:sz w:val="24"/>
          <w:szCs w:val="20"/>
          <w:lang w:eastAsia="pl-PL"/>
        </w:rPr>
        <w:t>Z chwilą rozpoczęcia robót Wykonawca przejmuje całkowitą odpowiedzialność za prawidłowy transport i składowanie odpadów niebezpiecznych.</w:t>
      </w:r>
    </w:p>
    <w:p w:rsidR="00F90CF7" w:rsidRPr="00F90CF7" w:rsidRDefault="00F90CF7" w:rsidP="00F90CF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C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wykonania przedmiotu umowy Wykonawca użyje własnych maszyn i urządzeń, narzędzi pracy i transportu.</w:t>
      </w:r>
    </w:p>
    <w:p w:rsidR="00F90CF7" w:rsidRPr="00F90CF7" w:rsidRDefault="00F90CF7" w:rsidP="00F90CF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CF7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zastrzega sobie prawo do sprawowania nadzoru nad przebiegiem prac.</w:t>
      </w:r>
    </w:p>
    <w:p w:rsidR="00F90CF7" w:rsidRPr="00F90CF7" w:rsidRDefault="00F90CF7" w:rsidP="00F90CF7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90CF7" w:rsidRPr="00F90CF7" w:rsidRDefault="00F90CF7" w:rsidP="00F90CF7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90C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</w:t>
      </w:r>
    </w:p>
    <w:p w:rsidR="00F90CF7" w:rsidRPr="00F90CF7" w:rsidRDefault="00F90CF7" w:rsidP="00F90CF7">
      <w:pPr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CF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rozpoczęcia realizacji przedmiotu umowy ustala się od dnia  podpisania umowy.</w:t>
      </w:r>
    </w:p>
    <w:p w:rsidR="00F90CF7" w:rsidRPr="00F90CF7" w:rsidRDefault="00F90CF7" w:rsidP="00F90CF7">
      <w:pPr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CF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zakończenia przedmiotu umowy ustala się na dzień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F90C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F90CF7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F90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90CF7" w:rsidRPr="00F90CF7" w:rsidRDefault="00F90CF7" w:rsidP="00F90CF7">
      <w:pPr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termin wykonania przedmiotu umowy uważa się dzień podpisania przez obie strony protokołu końcowego przekazania i unieszkodliwienia odpadów zawierających azbest. </w:t>
      </w:r>
    </w:p>
    <w:p w:rsidR="00F90CF7" w:rsidRDefault="00F90CF7" w:rsidP="00F90CF7">
      <w:pPr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CF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dostarczy zamawiaj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ącemu w dniu odbioru następujące dokumenty:</w:t>
      </w:r>
    </w:p>
    <w:p w:rsidR="00F90CF7" w:rsidRPr="00F90CF7" w:rsidRDefault="00F90CF7" w:rsidP="00F90CF7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oryginał(y)</w:t>
      </w:r>
      <w:r w:rsidRPr="00F90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karty przekazania odpadów na składowisko (dopuszczalne potwierdzenie z BDO);</w:t>
      </w:r>
    </w:p>
    <w:p w:rsidR="00F90CF7" w:rsidRPr="00F90CF7" w:rsidRDefault="00F90CF7" w:rsidP="00F90CF7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CF7">
        <w:rPr>
          <w:rFonts w:ascii="Times New Roman" w:eastAsia="Times New Roman" w:hAnsi="Times New Roman" w:cs="Times New Roman"/>
          <w:sz w:val="24"/>
          <w:szCs w:val="24"/>
          <w:lang w:eastAsia="pl-PL"/>
        </w:rPr>
        <w:t>- oświadczenia Wykonawcy i właściciela nieruchomości potwierdzającego odbiór odpadów z posesji;</w:t>
      </w:r>
    </w:p>
    <w:p w:rsidR="00F90CF7" w:rsidRDefault="00F90CF7" w:rsidP="00F90CF7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CF7">
        <w:rPr>
          <w:rFonts w:ascii="Times New Roman" w:eastAsia="Times New Roman" w:hAnsi="Times New Roman" w:cs="Times New Roman"/>
          <w:sz w:val="24"/>
          <w:szCs w:val="24"/>
          <w:lang w:eastAsia="pl-PL"/>
        </w:rPr>
        <w:t>- zdjęcia sporządzone przed i po odbiorze opisane zgodnie z wykazem przekazany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 Wykonawcy przez Zamawiającego;</w:t>
      </w:r>
    </w:p>
    <w:p w:rsidR="00F90CF7" w:rsidRDefault="00F90CF7" w:rsidP="00F90CF7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90CF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prawidłowości wykonania robót i oczyszczenia z azbestu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B5D73" w:rsidRDefault="002B5D73" w:rsidP="00A7636B">
      <w:pPr>
        <w:pStyle w:val="Akapitzlist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D7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zapewnia, że wszystkie osoby wyznaczone przez niego do realizacji niniejszej umowy posiadają odpowiednie kwalifikacje oraz przeszkolenia i uprawni</w:t>
      </w:r>
      <w:r w:rsidRPr="002B5D73">
        <w:rPr>
          <w:rFonts w:ascii="Times New Roman" w:eastAsia="Times New Roman" w:hAnsi="Times New Roman" w:cs="Times New Roman"/>
          <w:sz w:val="24"/>
          <w:szCs w:val="24"/>
          <w:lang w:eastAsia="pl-PL"/>
        </w:rPr>
        <w:t>enia wymagane przepisami prawa.</w:t>
      </w:r>
    </w:p>
    <w:p w:rsidR="002B5D73" w:rsidRDefault="002B5D73" w:rsidP="00711F3B">
      <w:pPr>
        <w:pStyle w:val="Akapitzlist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D7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za dbałość należytego wykonania prac i szkody wyrządzone podczas ich wykonywania.</w:t>
      </w:r>
    </w:p>
    <w:p w:rsidR="002B5D73" w:rsidRDefault="002B5D73" w:rsidP="002B5D73">
      <w:pPr>
        <w:pStyle w:val="Akapitzlist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D7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pełną odpowiedzialność odszkodowawczą wobec właścicieli nieruchomości oraz innych osób za szkody spowodowane swoim działaniem lub zaniechaniem związanym z realizacją przedmiotu umowy.</w:t>
      </w:r>
    </w:p>
    <w:p w:rsidR="002B5D73" w:rsidRPr="002B5D73" w:rsidRDefault="002B5D73" w:rsidP="002B5D73">
      <w:pPr>
        <w:pStyle w:val="Akapitzlist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D73">
        <w:rPr>
          <w:rFonts w:ascii="Times New Roman" w:eastAsia="Times New Roman" w:hAnsi="Times New Roman" w:cs="Times New Roman"/>
          <w:sz w:val="24"/>
          <w:szCs w:val="24"/>
          <w:lang w:eastAsia="pl-PL"/>
        </w:rPr>
        <w:t>Na Wykonawcy spoczywa odpowiedzialność cywilna za następstwa nieszczęśliwych wypadków, dotyczące pracowników i osób trzecich powstałe w związku z prowadzonymi robotami, w tym także ruchem pojazdów.</w:t>
      </w:r>
    </w:p>
    <w:p w:rsidR="00F90CF7" w:rsidRPr="00F90CF7" w:rsidRDefault="00F90CF7" w:rsidP="00F90CF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0CF7" w:rsidRPr="00F90CF7" w:rsidRDefault="00F90CF7" w:rsidP="00F90CF7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90C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</w:t>
      </w:r>
    </w:p>
    <w:p w:rsidR="00F90CF7" w:rsidRPr="00F90CF7" w:rsidRDefault="00F90CF7" w:rsidP="00F90CF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CF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przed rozpoczęciem robót zobowiązuje się zgłosić podjęcie prac do:</w:t>
      </w:r>
    </w:p>
    <w:p w:rsidR="00F90CF7" w:rsidRPr="00F90CF7" w:rsidRDefault="00F90CF7" w:rsidP="00F90CF7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 Okręgowej Inspekcji Pracy w Szczecinie, </w:t>
      </w:r>
    </w:p>
    <w:p w:rsidR="00F90CF7" w:rsidRPr="00F90CF7" w:rsidRDefault="00F90CF7" w:rsidP="00F90CF7">
      <w:p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CF7">
        <w:rPr>
          <w:rFonts w:ascii="Times New Roman" w:eastAsia="Times New Roman" w:hAnsi="Times New Roman" w:cs="Times New Roman"/>
          <w:sz w:val="24"/>
          <w:szCs w:val="24"/>
          <w:lang w:eastAsia="pl-PL"/>
        </w:rPr>
        <w:t>–  Powiatowego Inspektoratu Nadzoru Budowlanego w Gryficach.</w:t>
      </w:r>
    </w:p>
    <w:p w:rsidR="00F90CF7" w:rsidRPr="00F90CF7" w:rsidRDefault="00F90CF7" w:rsidP="00F90CF7">
      <w:pPr>
        <w:numPr>
          <w:ilvl w:val="0"/>
          <w:numId w:val="20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CF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przed rozpoczęciem robót  zobowiązuje się do opracowania szczegółowego planu prac usuwania wyrobów zawierających azbest.</w:t>
      </w:r>
    </w:p>
    <w:p w:rsidR="00F90CF7" w:rsidRPr="00F90CF7" w:rsidRDefault="00F90CF7" w:rsidP="00F90CF7">
      <w:pPr>
        <w:numPr>
          <w:ilvl w:val="0"/>
          <w:numId w:val="20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postępować z wytworzonymi i przejętymi odpadami zgodnie                           z obowiązującymi przepisami. </w:t>
      </w:r>
    </w:p>
    <w:p w:rsidR="00F90CF7" w:rsidRPr="00F90CF7" w:rsidRDefault="00F90CF7" w:rsidP="00F90CF7">
      <w:pPr>
        <w:tabs>
          <w:tab w:val="left" w:pos="36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0CF7" w:rsidRPr="00F90CF7" w:rsidRDefault="00F90CF7" w:rsidP="00F90CF7">
      <w:pPr>
        <w:tabs>
          <w:tab w:val="left" w:pos="36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0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F90CF7" w:rsidRPr="00F90CF7" w:rsidRDefault="00F90CF7" w:rsidP="00F90CF7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CF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wykona  prace objęte przedmiotem umowy zgodnie z cenami jednostkowymi podanymi w ofercie:</w:t>
      </w:r>
    </w:p>
    <w:p w:rsidR="00F90CF7" w:rsidRPr="00F90CF7" w:rsidRDefault="00F90CF7" w:rsidP="00F90CF7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90CF7">
        <w:rPr>
          <w:rFonts w:ascii="Times New Roman" w:eastAsia="Calibri" w:hAnsi="Times New Roman" w:cs="Times New Roman"/>
          <w:sz w:val="24"/>
          <w:szCs w:val="24"/>
        </w:rPr>
        <w:t>Demontaż z  nieruchomości  położonych  na  terenie  Gminy  Brojce i  odbiór  wraz   z   transportem   oraz  utylizacja   na   składowisku odpadów   niebezpiecznych   wyrobów    zawierających   azbest   płyt   azbestowo–cementowych  (falistych  i  płaskich)</w:t>
      </w:r>
      <w:r w:rsidRPr="00F90CF7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F90CF7">
        <w:rPr>
          <w:rFonts w:ascii="Times New Roman" w:eastAsia="Calibri" w:hAnsi="Times New Roman" w:cs="Times New Roman"/>
          <w:b/>
          <w:bCs/>
          <w:sz w:val="24"/>
          <w:szCs w:val="24"/>
        </w:rPr>
        <w:t>……..</w:t>
      </w:r>
      <w:r w:rsidRPr="00F90C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zł brutto za 1 Mg </w:t>
      </w:r>
    </w:p>
    <w:p w:rsidR="00F90CF7" w:rsidRPr="00F90CF7" w:rsidRDefault="00F90CF7" w:rsidP="00F90CF7">
      <w:pPr>
        <w:spacing w:after="0" w:line="240" w:lineRule="auto"/>
        <w:ind w:left="567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CF7">
        <w:rPr>
          <w:rFonts w:ascii="Times New Roman" w:eastAsia="Calibri" w:hAnsi="Times New Roman" w:cs="Times New Roman"/>
          <w:sz w:val="24"/>
          <w:szCs w:val="24"/>
        </w:rPr>
        <w:t>2)</w:t>
      </w:r>
      <w:r w:rsidRPr="00F90CF7">
        <w:rPr>
          <w:rFonts w:ascii="Times New Roman" w:eastAsia="Calibri" w:hAnsi="Times New Roman" w:cs="Times New Roman"/>
          <w:sz w:val="24"/>
          <w:szCs w:val="24"/>
        </w:rPr>
        <w:tab/>
        <w:t xml:space="preserve">Odbiór  z posesji nieruchomości  położonych  na  terenie  Gminy Brojce wraz   z   transportem   oraz  utylizacja   na   składowisku odpadów   niebezpiecznych   wyrobów </w:t>
      </w:r>
      <w:r w:rsidRPr="00F90CF7">
        <w:rPr>
          <w:rFonts w:ascii="Times New Roman" w:eastAsia="Calibri" w:hAnsi="Times New Roman" w:cs="Times New Roman"/>
          <w:sz w:val="24"/>
          <w:szCs w:val="24"/>
        </w:rPr>
        <w:lastRenderedPageBreak/>
        <w:t>zawierających azbest płyt azbestowo–cementowych  (falistych  i  płaskich):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……….</w:t>
      </w:r>
      <w:r w:rsidRPr="00F90C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zł brutto za 1 Mg </w:t>
      </w:r>
    </w:p>
    <w:p w:rsidR="00F90CF7" w:rsidRPr="00F90CF7" w:rsidRDefault="00F90CF7" w:rsidP="00F90CF7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90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Końcowe wynagrodzenie Wykonawcy zostanie ustalone na podstawie faktycznej ilości zdemontowanych i zebranych płyt azbestowo-cementowych pomnożonej przez ceny jednostkowe podane w ofercie. Koszt wykonania zamówienia nie może przekroczyć kwoty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podanej w ofercie powiększonej o maksymalnie 15% wynoszącej ………. zł brutto</w:t>
      </w:r>
      <w:r w:rsidRPr="00F90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90CF7" w:rsidRPr="00F90CF7" w:rsidRDefault="00F90CF7" w:rsidP="00F90CF7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90C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Wynagrodzenie określone w ust. 1 jest wynagrodzeniem niezmiennym przez cały okres realizacji przedmiotowej umowy. Obejmuje ryzyko i odpowiedzialność </w:t>
      </w:r>
      <w:r w:rsidRPr="00F90CF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Pr="00F90C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z tytułu oszacowania wszelkich kosztów związanych z realizacją robót objętych umową a także oddziaływania innych czynników mających wpływ lub mogących mieć wpływ na koszty. Żadne niedoszacowanie, pominięcie, brak rozpoznania i doprecyzowania rozwiązań wykonawczych nie może być podstawą do żądania zmiany wynagrodzenia.</w:t>
      </w:r>
    </w:p>
    <w:p w:rsidR="00F90CF7" w:rsidRPr="00F90CF7" w:rsidRDefault="00F90CF7" w:rsidP="00F90CF7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90C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Strony ustalają, że w trakcie realizacji przedmiotu umowy będą spisywane protokoły odbiorów częściowych z wyszczególnieniem ilości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azbestu</w:t>
      </w:r>
      <w:r w:rsidRPr="00F90C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pochodzącego z rozbiórki i zebranego z każdego obiektu i posesji.</w:t>
      </w:r>
    </w:p>
    <w:p w:rsidR="00F90CF7" w:rsidRPr="00F90CF7" w:rsidRDefault="00F90CF7" w:rsidP="00F90CF7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90CF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do wystawienia faktury końcowej i końcowego rozliczenia stanowi protokół odbioru końcowego przekazania i unieszkodliwienia odpadów zawierających azbest, podpisany przez obie strony umowy, wraz z kartami przekazania odpadów na składowisko odpadów niebezpiecznych lub na wydzielone części składowisk odpadów innych niż niebezpieczne i obojętne, pisemnym oświadczeniem o prawidłowości wykonania prac oraz o oczyszczeniu terenu z pyłu azbestowego, z zachowaniem właściwych przepisów technicznych i sanitarnych.</w:t>
      </w:r>
    </w:p>
    <w:p w:rsidR="00F90CF7" w:rsidRPr="00F90CF7" w:rsidRDefault="00F90CF7" w:rsidP="00F90CF7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90CF7">
        <w:rPr>
          <w:rFonts w:ascii="Times New Roman" w:eastAsia="Times New Roman" w:hAnsi="Times New Roman" w:cs="Times New Roman"/>
          <w:sz w:val="24"/>
          <w:szCs w:val="20"/>
          <w:lang w:eastAsia="pl-PL"/>
        </w:rPr>
        <w:t>Wynagrodzenie za wykonane roboty płatne będzie przelewem w terminie do 30 dni, licząc od dnia otrzymania przez zamawiającego faktury na konto Wykonawcy podane w fakturze po uprzednim potwierdzeniu dokonania zapłaty na rzecz podwykonawców.</w:t>
      </w:r>
    </w:p>
    <w:p w:rsidR="00F90CF7" w:rsidRPr="00F90CF7" w:rsidRDefault="00F90CF7" w:rsidP="00F90CF7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90CF7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jest zobowiązany niezwłocznie wykonać roboty niezbędne ze względu na bezpieczeństwo, zabezpieczenie przed awarią lub ochroną mienia.</w:t>
      </w:r>
    </w:p>
    <w:p w:rsidR="00F90CF7" w:rsidRPr="00F90CF7" w:rsidRDefault="00F90CF7" w:rsidP="00F90CF7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90CF7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wykonywania robót przez</w:t>
      </w:r>
      <w:r w:rsidR="002B5D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podwykonawców </w:t>
      </w:r>
      <w:r w:rsidRPr="00F90CF7">
        <w:rPr>
          <w:rFonts w:ascii="Times New Roman" w:eastAsia="Times New Roman" w:hAnsi="Times New Roman" w:cs="Times New Roman"/>
          <w:sz w:val="24"/>
          <w:szCs w:val="20"/>
          <w:lang w:eastAsia="pl-PL"/>
        </w:rPr>
        <w:t>warunkiem wypłaty Wykonawcy wynagrodzenia jest potwierdzenie przez podwykonawców otrzymania wynagrodzenia za wykonane przez nich uprzednio roboty.</w:t>
      </w:r>
    </w:p>
    <w:p w:rsidR="00F90CF7" w:rsidRPr="00F90CF7" w:rsidRDefault="00F90CF7" w:rsidP="00F90C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0CF7" w:rsidRPr="00F90CF7" w:rsidRDefault="00F90CF7" w:rsidP="00F90C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90C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</w:t>
      </w:r>
      <w:r w:rsidR="002B5D7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</w:t>
      </w:r>
    </w:p>
    <w:p w:rsidR="00F90CF7" w:rsidRPr="00F90CF7" w:rsidRDefault="00F90CF7" w:rsidP="009506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90CF7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oświadcza, że posiada aktualną polisę lub inny dokument ubezpieczenia potwierdzający, że w okresie wykonywania przedmiotu umowy jest ubezpieczony od odpowiedzialności cywilnej w zakresie prowadzonej działalności gospodarczej</w:t>
      </w:r>
      <w:r w:rsidR="002B5D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kwotę co najmniej 100.000 zł</w:t>
      </w:r>
      <w:r w:rsidRPr="00F90CF7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9506C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Wykonawca zobowiązuje się przekazać Zamawiającemu polisę w dniu podpisania umowy. </w:t>
      </w:r>
    </w:p>
    <w:p w:rsidR="00F90CF7" w:rsidRPr="00F90CF7" w:rsidRDefault="00F90CF7" w:rsidP="002B5D73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90CF7" w:rsidRPr="00F90CF7" w:rsidRDefault="00F90CF7" w:rsidP="002B5D73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0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B5D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F90CF7" w:rsidRPr="00F90CF7" w:rsidRDefault="00F90CF7" w:rsidP="002B5D7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90CF7">
        <w:rPr>
          <w:rFonts w:ascii="Times New Roman" w:eastAsia="Times New Roman" w:hAnsi="Times New Roman" w:cs="Times New Roman"/>
          <w:sz w:val="24"/>
          <w:szCs w:val="20"/>
          <w:lang w:eastAsia="pl-PL"/>
        </w:rPr>
        <w:t>Strony postanawiają, że obowiązującą je formą odszkodowania są niżej wymienione kary umowne.</w:t>
      </w:r>
    </w:p>
    <w:p w:rsidR="00F90CF7" w:rsidRPr="00F90CF7" w:rsidRDefault="00F90CF7" w:rsidP="002B5D7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90CF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kary umowne:</w:t>
      </w:r>
    </w:p>
    <w:p w:rsidR="00F90CF7" w:rsidRPr="00F90CF7" w:rsidRDefault="00F90CF7" w:rsidP="002B5D7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2B5D7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90CF7">
        <w:rPr>
          <w:rFonts w:ascii="Times New Roman" w:eastAsia="Times New Roman" w:hAnsi="Times New Roman" w:cs="Times New Roman"/>
          <w:sz w:val="24"/>
          <w:szCs w:val="24"/>
          <w:lang w:eastAsia="pl-PL"/>
        </w:rPr>
        <w:t>0% wartości wynagrodzenia końcowego określonego w § 5 ust. 3 umowy w przypadku odstąpienia od umowy z przyczyn zależnych od Wykonawcy,</w:t>
      </w:r>
    </w:p>
    <w:p w:rsidR="00F90CF7" w:rsidRPr="00F90CF7" w:rsidRDefault="00F90CF7" w:rsidP="002B5D7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CF7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0,1% wartości wynagrodzenia końcowego określonego w § 5 ust.3 za każdy dzień opóźnienia  licząc od wymaganego terminu wykonania umowy,</w:t>
      </w:r>
    </w:p>
    <w:p w:rsidR="00F90CF7" w:rsidRPr="00F90CF7" w:rsidRDefault="00F90CF7" w:rsidP="002B5D7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C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wysokości 0,1% wartości wynagrodzenia końcowego określonego w § 5 ust.3 za opóźnienie w usunięciu wad stwierdzonych przy odbiorze, za każdy dzień opóźnienia, liczonej od dnia wyznaczonego na usunięcie wad,</w:t>
      </w:r>
    </w:p>
    <w:p w:rsidR="00F90CF7" w:rsidRPr="00F90CF7" w:rsidRDefault="00F90CF7" w:rsidP="002B5D7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CF7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10% wynagrodzenia końcowego</w:t>
      </w:r>
      <w:r w:rsidR="002B5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5D73" w:rsidRPr="00F90CF7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określonego w § 5 ust. 3 umowy</w:t>
      </w:r>
      <w:r w:rsidRPr="00F90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brak zapłaty lub nieterminowej zapłaty wynagrodzenia należnego podwykonawcom lub dalszym podwykonawcom,</w:t>
      </w:r>
    </w:p>
    <w:p w:rsidR="009506CB" w:rsidRDefault="00F90CF7" w:rsidP="009506CB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CF7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10% wynagrodzenia końcowego</w:t>
      </w:r>
      <w:r w:rsidR="002B5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5D73" w:rsidRPr="00F90CF7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określonego w § 5 ust. 3 umowy</w:t>
      </w:r>
      <w:r w:rsidRPr="00F90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nieprzedłożenie do zaakceptowania projektu umowy o podwykonawstwo, której przedmiotem są roboty bud</w:t>
      </w:r>
      <w:r w:rsidR="009506CB">
        <w:rPr>
          <w:rFonts w:ascii="Times New Roman" w:eastAsia="Times New Roman" w:hAnsi="Times New Roman" w:cs="Times New Roman"/>
          <w:sz w:val="24"/>
          <w:szCs w:val="24"/>
          <w:lang w:eastAsia="pl-PL"/>
        </w:rPr>
        <w:t>owlane, lub projektu jej zmiany,</w:t>
      </w:r>
    </w:p>
    <w:p w:rsidR="009506CB" w:rsidRPr="00F90CF7" w:rsidRDefault="009506CB" w:rsidP="009506CB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6CB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0,1% wartości wynagrodzenia końcowego określonego w § 5 ust.3 za opóźnienie w przekazaniu polisy o której mowa w § 6, za każdy dzień opóźnienia, liczonej od dnia wyznaczonego na usunięcie wad</w:t>
      </w:r>
    </w:p>
    <w:p w:rsidR="00F90CF7" w:rsidRPr="00F90CF7" w:rsidRDefault="00F90CF7" w:rsidP="002B5D7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90CF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wysokość zastrzeżonych kar umownych nie pokrywa poniesionej szkody, strony mogą dochodzić odszkodowania uzupełniającego.</w:t>
      </w:r>
    </w:p>
    <w:p w:rsidR="00F90CF7" w:rsidRPr="00F90CF7" w:rsidRDefault="00F90CF7" w:rsidP="002B5D7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90CF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wyraża zgodę na dokonanie potrącenia kar umownych z należnego mu wynagrodzenia.</w:t>
      </w:r>
    </w:p>
    <w:p w:rsidR="00F90CF7" w:rsidRPr="00F90CF7" w:rsidRDefault="00F90CF7" w:rsidP="00F90C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90CF7" w:rsidRPr="00F90CF7" w:rsidRDefault="00F90CF7" w:rsidP="00F90C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90C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</w:t>
      </w:r>
      <w:r w:rsidR="002B5D7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8</w:t>
      </w:r>
    </w:p>
    <w:p w:rsidR="00F90CF7" w:rsidRPr="00F90CF7" w:rsidRDefault="00F90CF7" w:rsidP="00F90CF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90CF7">
        <w:rPr>
          <w:rFonts w:ascii="Times New Roman" w:eastAsia="Times New Roman" w:hAnsi="Times New Roman" w:cs="Times New Roman"/>
          <w:sz w:val="24"/>
          <w:szCs w:val="20"/>
          <w:lang w:eastAsia="pl-PL"/>
        </w:rPr>
        <w:t>Wszelkie zmiany w umowie wymagają aneksu sporządzonego z zachowaniem formy pisemnej pod rygorem nieważności.</w:t>
      </w:r>
    </w:p>
    <w:p w:rsidR="00F90CF7" w:rsidRPr="00F90CF7" w:rsidRDefault="00F90CF7" w:rsidP="00F90CF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90C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Odstąpienie od umowy powinno nastąpić w formie pisemnej pod rygorem nieważności takiego oświadczenia i powinno zawierać uzasadnienie. </w:t>
      </w:r>
    </w:p>
    <w:p w:rsidR="00F90CF7" w:rsidRPr="00F90CF7" w:rsidRDefault="00F90CF7" w:rsidP="00F90CF7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90CF7" w:rsidRPr="00F90CF7" w:rsidRDefault="00F90CF7" w:rsidP="00F90C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90C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</w:t>
      </w:r>
      <w:r w:rsidR="002B5D7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9</w:t>
      </w:r>
    </w:p>
    <w:p w:rsidR="00F90CF7" w:rsidRPr="00F90CF7" w:rsidRDefault="00F90CF7" w:rsidP="00F90CF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90C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Wszystkie ewentualne kwestie sporne powstałe na tle wykonania niniejszej umowy Strony rozstrzygać będą polubownie. W przypadku nie dojścia do porozumienia, spory podlegają rozstrzyganiu przez Sąd właściwy dla siedziby Zamawiającego. </w:t>
      </w:r>
    </w:p>
    <w:p w:rsidR="00F90CF7" w:rsidRPr="00F90CF7" w:rsidRDefault="00F90CF7" w:rsidP="00F90C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90CF7" w:rsidRPr="00F90CF7" w:rsidRDefault="00F90CF7" w:rsidP="00F90C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90C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</w:t>
      </w:r>
      <w:r w:rsidR="002B5D7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0</w:t>
      </w:r>
    </w:p>
    <w:p w:rsidR="00F90CF7" w:rsidRPr="00F90CF7" w:rsidRDefault="00F90CF7" w:rsidP="00F90CF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90CF7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sprawach nieuregulowanych niniejszą umową, będą miały zastosowanie przepisy Kodeksu Cywilnego.</w:t>
      </w:r>
    </w:p>
    <w:p w:rsidR="00F90CF7" w:rsidRPr="00F90CF7" w:rsidRDefault="00F90CF7" w:rsidP="00F90CF7">
      <w:pPr>
        <w:overflowPunct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90CF7" w:rsidRPr="00F90CF7" w:rsidRDefault="00F90CF7" w:rsidP="00F90CF7">
      <w:pPr>
        <w:overflowPunct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90C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</w:t>
      </w:r>
      <w:r w:rsidR="002B5D7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</w:p>
    <w:p w:rsidR="00F90CF7" w:rsidRPr="00F90CF7" w:rsidRDefault="00F90CF7" w:rsidP="00F90CF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90CF7">
        <w:rPr>
          <w:rFonts w:ascii="Times New Roman" w:eastAsia="Times New Roman" w:hAnsi="Times New Roman" w:cs="Times New Roman"/>
          <w:sz w:val="24"/>
          <w:szCs w:val="20"/>
          <w:lang w:eastAsia="pl-PL"/>
        </w:rPr>
        <w:t>Umowę niniejszą sporządzono w dwóch jednobrzmiących egzemplarzach z przeznaczeniem po jednym egzemplarzu dla każdej ze Stron.</w:t>
      </w:r>
    </w:p>
    <w:p w:rsidR="00F90CF7" w:rsidRPr="00F90CF7" w:rsidRDefault="00F90CF7" w:rsidP="00F90CF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90CF7" w:rsidRPr="00F90CF7" w:rsidRDefault="00F90CF7" w:rsidP="00F90CF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90CF7" w:rsidRPr="00F90CF7" w:rsidRDefault="00F90CF7" w:rsidP="00F90CF7">
      <w:pPr>
        <w:overflowPunct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0" w:name="_GoBack"/>
      <w:bookmarkEnd w:id="0"/>
      <w:r w:rsidRPr="00F90C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WYKONAWCA :                                                                               ZAMAWIAJĄCY:</w:t>
      </w:r>
    </w:p>
    <w:p w:rsidR="00667D03" w:rsidRPr="00F90CF7" w:rsidRDefault="00667D03" w:rsidP="00F90CF7"/>
    <w:sectPr w:rsidR="00667D03" w:rsidRPr="00F90CF7" w:rsidSect="006D5BD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525" w:right="1133" w:bottom="1758" w:left="1418" w:header="993" w:footer="8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A25" w:rsidRDefault="00D85A25" w:rsidP="00F00EF4">
      <w:pPr>
        <w:spacing w:after="0" w:line="240" w:lineRule="auto"/>
      </w:pPr>
      <w:r>
        <w:separator/>
      </w:r>
    </w:p>
  </w:endnote>
  <w:endnote w:type="continuationSeparator" w:id="0">
    <w:p w:rsidR="00D85A25" w:rsidRDefault="00D85A25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2257610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A67DA9" w:rsidRDefault="00CE229F" w:rsidP="00D4049D">
            <w:pPr>
              <w:pStyle w:val="Stopka"/>
              <w:jc w:val="right"/>
              <w:rPr>
                <w:sz w:val="16"/>
                <w:szCs w:val="16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3547746</wp:posOffset>
                      </wp:positionH>
                      <wp:positionV relativeFrom="paragraph">
                        <wp:posOffset>82550</wp:posOffset>
                      </wp:positionV>
                      <wp:extent cx="2286000" cy="866775"/>
                      <wp:effectExtent l="0" t="0" r="19050" b="2857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0A6F" w:rsidRPr="00575E43" w:rsidRDefault="00B60A6F" w:rsidP="00B67FE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75E43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email </w:t>
                                  </w:r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:ugbrojce@post.pl</w:t>
                                  </w:r>
                                </w:p>
                                <w:p w:rsidR="001A65A7" w:rsidRPr="00575E43" w:rsidRDefault="001A65A7" w:rsidP="00B67FE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75E43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BIP</w:t>
                                  </w:r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: </w:t>
                                  </w:r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n-US"/>
                                    </w:rPr>
                                    <w:t>http</w:t>
                                  </w:r>
                                  <w:r w:rsidR="00CE229F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n-US"/>
                                    </w:rPr>
                                    <w:t>s://bip</w:t>
                                  </w:r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n-US"/>
                                    </w:rPr>
                                    <w:t>.brojce.</w:t>
                                  </w:r>
                                  <w:r w:rsidR="00CE229F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n-US"/>
                                    </w:rPr>
                                    <w:t>net</w:t>
                                  </w:r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n-US"/>
                                    </w:rPr>
                                    <w:t>.pl</w:t>
                                  </w:r>
                                </w:p>
                                <w:p w:rsidR="00B60A6F" w:rsidRPr="00575E43" w:rsidRDefault="00B60A6F" w:rsidP="00B67FE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Strona</w:t>
                                  </w:r>
                                  <w:proofErr w:type="spellEnd"/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www:</w:t>
                                  </w:r>
                                  <w:r w:rsidR="001A65A7"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1A65A7" w:rsidRPr="00575E43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n-US"/>
                                    </w:rPr>
                                    <w:t>http</w:t>
                                  </w:r>
                                  <w:r w:rsidR="00CE229F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n-US"/>
                                    </w:rPr>
                                    <w:t>s</w:t>
                                  </w:r>
                                  <w:r w:rsidR="001A65A7" w:rsidRPr="00575E43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n-US"/>
                                    </w:rPr>
                                    <w:t>://www.brojce.net.pl</w:t>
                                  </w:r>
                                </w:p>
                                <w:p w:rsidR="00B60A6F" w:rsidRPr="00575E43" w:rsidRDefault="00B60A6F" w:rsidP="00B60A6F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279.35pt;margin-top:6.5pt;width:180pt;height:68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" strokecolor="white [3212]">
                      <v:textbox>
                        <w:txbxContent>
                          <w:p w:rsidR="00B60A6F" w:rsidRPr="00575E43" w:rsidRDefault="00B60A6F" w:rsidP="00B67FE0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75E43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email </w:t>
                            </w:r>
                            <w:r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:ugbrojce@post.pl</w:t>
                            </w:r>
                          </w:p>
                          <w:p w:rsidR="001A65A7" w:rsidRPr="00575E43" w:rsidRDefault="001A65A7" w:rsidP="00B67FE0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75E43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BIP</w:t>
                            </w:r>
                            <w:r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575E43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http</w:t>
                            </w:r>
                            <w:r w:rsidR="00CE229F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s://bip</w:t>
                            </w:r>
                            <w:r w:rsidRPr="00575E43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.brojce.</w:t>
                            </w:r>
                            <w:r w:rsidR="00CE229F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net</w:t>
                            </w:r>
                            <w:r w:rsidRPr="00575E43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.pl</w:t>
                            </w:r>
                          </w:p>
                          <w:p w:rsidR="00B60A6F" w:rsidRPr="00575E43" w:rsidRDefault="00B60A6F" w:rsidP="00B67FE0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Strona</w:t>
                            </w:r>
                            <w:proofErr w:type="spellEnd"/>
                            <w:r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www:</w:t>
                            </w:r>
                            <w:r w:rsidR="001A65A7"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A65A7" w:rsidRPr="00575E43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http</w:t>
                            </w:r>
                            <w:r w:rsidR="00CE229F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s</w:t>
                            </w:r>
                            <w:r w:rsidR="001A65A7" w:rsidRPr="00575E43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://www.brojce.net.pl</w:t>
                            </w:r>
                          </w:p>
                          <w:p w:rsidR="00B60A6F" w:rsidRPr="00575E43" w:rsidRDefault="00B60A6F" w:rsidP="00B60A6F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5C4D"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85725</wp:posOffset>
                      </wp:positionV>
                      <wp:extent cx="1209675" cy="723900"/>
                      <wp:effectExtent l="12700" t="9525" r="6350" b="9525"/>
                      <wp:wrapNone/>
                      <wp:docPr id="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36F8" w:rsidRDefault="001A65A7" w:rsidP="001536F8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NIP 857-184-15-24</w:t>
                                  </w:r>
                                </w:p>
                                <w:p w:rsidR="00B60A6F" w:rsidRDefault="00B60A6F" w:rsidP="001536F8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Tel. (91)3861194</w:t>
                                  </w:r>
                                </w:p>
                                <w:p w:rsidR="00B60A6F" w:rsidRDefault="00B60A6F" w:rsidP="001536F8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Faks (91) 3661186</w:t>
                                  </w:r>
                                </w:p>
                                <w:p w:rsidR="001536F8" w:rsidRPr="00A304E6" w:rsidRDefault="001536F8" w:rsidP="001536F8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left:0;text-align:left;margin-left:178.75pt;margin-top:6.75pt;width:95.2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" strokecolor="white [3212]">
                      <v:textbox>
                        <w:txbxContent>
                          <w:p w:rsidR="001536F8" w:rsidRDefault="001A65A7" w:rsidP="001536F8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NIP 857-184-15-24</w:t>
                            </w:r>
                          </w:p>
                          <w:p w:rsidR="00B60A6F" w:rsidRDefault="00B60A6F" w:rsidP="001536F8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Tel. (91)3861194</w:t>
                            </w:r>
                          </w:p>
                          <w:p w:rsidR="00B60A6F" w:rsidRDefault="00B60A6F" w:rsidP="001536F8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Faks (91) 3661186</w:t>
                            </w:r>
                          </w:p>
                          <w:p w:rsidR="001536F8" w:rsidRPr="00A304E6" w:rsidRDefault="001536F8" w:rsidP="001536F8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5C4D"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85725</wp:posOffset>
                      </wp:positionV>
                      <wp:extent cx="904875" cy="779145"/>
                      <wp:effectExtent l="10795" t="9525" r="8255" b="11430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779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4E6" w:rsidRPr="00A304E6" w:rsidRDefault="00A304E6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304E6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Gmina Brojce</w:t>
                                  </w:r>
                                </w:p>
                                <w:p w:rsidR="00A304E6" w:rsidRDefault="00A304E6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304E6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ul. Długa 48</w:t>
                                  </w:r>
                                </w:p>
                                <w:p w:rsidR="00A304E6" w:rsidRDefault="00A304E6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72-304 Brojce</w:t>
                                  </w:r>
                                </w:p>
                                <w:p w:rsidR="00B67FE0" w:rsidRDefault="00B67FE0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65A7" w:rsidRPr="00A304E6" w:rsidRDefault="001A65A7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left:0;text-align:left;margin-left:96.1pt;margin-top:6.75pt;width:71.25pt;height:6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" strokecolor="white [3212]">
                      <v:textbox>
                        <w:txbxContent>
                          <w:p w:rsidR="00A304E6" w:rsidRPr="00A304E6" w:rsidRDefault="00A304E6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304E6">
                              <w:rPr>
                                <w:i/>
                                <w:sz w:val="20"/>
                                <w:szCs w:val="20"/>
                              </w:rPr>
                              <w:t>Gmina Brojce</w:t>
                            </w:r>
                          </w:p>
                          <w:p w:rsidR="00A304E6" w:rsidRDefault="00A304E6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304E6">
                              <w:rPr>
                                <w:i/>
                                <w:sz w:val="20"/>
                                <w:szCs w:val="20"/>
                              </w:rPr>
                              <w:t>ul. Długa 48</w:t>
                            </w:r>
                          </w:p>
                          <w:p w:rsidR="00A304E6" w:rsidRDefault="00A304E6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72-304 Brojce</w:t>
                            </w:r>
                          </w:p>
                          <w:p w:rsidR="00B67FE0" w:rsidRDefault="00B67FE0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A65A7" w:rsidRPr="00A304E6" w:rsidRDefault="001A65A7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5C4D"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93345</wp:posOffset>
                      </wp:positionV>
                      <wp:extent cx="1310005" cy="533400"/>
                      <wp:effectExtent l="12065" t="7620" r="11430" b="11430"/>
                      <wp:wrapNone/>
                      <wp:docPr id="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00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1905" w:rsidRDefault="009D1905" w:rsidP="009D190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75E43" w:rsidRPr="006E12DD" w:rsidRDefault="00575E43" w:rsidP="009D190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6E12DD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skrytka odbiorcza:</w:t>
                                  </w:r>
                                </w:p>
                                <w:p w:rsidR="009D1905" w:rsidRPr="00A304E6" w:rsidRDefault="009D1905" w:rsidP="009D190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E12D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/q00re71nco/skrytka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9" type="#_x0000_t202" style="position:absolute;left:0;text-align:left;margin-left:-5.8pt;margin-top:7.35pt;width:103.15pt;height:4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" strokecolor="white [3212]">
                      <v:textbox>
                        <w:txbxContent>
                          <w:p w:rsidR="009D1905" w:rsidRDefault="009D1905" w:rsidP="009D190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75E43" w:rsidRPr="006E12DD" w:rsidRDefault="00575E43" w:rsidP="009D190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E12D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skrytka odbiorcza:</w:t>
                            </w:r>
                          </w:p>
                          <w:p w:rsidR="009D1905" w:rsidRPr="00A304E6" w:rsidRDefault="009D1905" w:rsidP="009D1905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E12DD">
                              <w:rPr>
                                <w:i/>
                                <w:sz w:val="18"/>
                                <w:szCs w:val="18"/>
                              </w:rPr>
                              <w:t>/q00re71nco/skrytka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5C4D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9525</wp:posOffset>
                      </wp:positionV>
                      <wp:extent cx="5800725" cy="0"/>
                      <wp:effectExtent l="42545" t="47625" r="43180" b="47625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 type="diamond" w="sm" len="sm"/>
                                <a:tailEnd type="diamond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2192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4.1pt;margin-top:.75pt;width:456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" strokecolor="gray [1629]" strokeweight="1pt">
                      <v:stroke startarrow="diamond" startarrowwidth="narrow" startarrowlength="short" endarrow="diamond" endarrowwidth="narrow" endarrowlength="short"/>
                    </v:shape>
                  </w:pict>
                </mc:Fallback>
              </mc:AlternateContent>
            </w:r>
          </w:p>
          <w:p w:rsidR="00D4049D" w:rsidRPr="00D4049D" w:rsidRDefault="006E12DD" w:rsidP="001A65A7">
            <w:pPr>
              <w:pStyle w:val="Stopka"/>
              <w:tabs>
                <w:tab w:val="clear" w:pos="9072"/>
                <w:tab w:val="right" w:pos="9214"/>
              </w:tabs>
              <w:jc w:val="right"/>
              <w:rPr>
                <w:sz w:val="16"/>
                <w:szCs w:val="16"/>
              </w:rPr>
            </w:pPr>
            <w:r>
              <w:rPr>
                <w:i/>
                <w:noProof/>
                <w:lang w:eastAsia="pl-PL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18390</wp:posOffset>
                  </wp:positionH>
                  <wp:positionV relativeFrom="paragraph">
                    <wp:posOffset>25705</wp:posOffset>
                  </wp:positionV>
                  <wp:extent cx="763676" cy="153619"/>
                  <wp:effectExtent l="19050" t="0" r="0" b="0"/>
                  <wp:wrapNone/>
                  <wp:docPr id="4" name="Obraz 2" descr="EPUAP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UAP_logo.jpg"/>
                          <pic:cNvPicPr/>
                        </pic:nvPicPr>
                        <pic:blipFill>
                          <a:blip r:embed="rId1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676" cy="15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4049D" w:rsidRPr="00D4049D">
              <w:rPr>
                <w:sz w:val="16"/>
                <w:szCs w:val="16"/>
              </w:rPr>
              <w:t xml:space="preserve">Strona </w:t>
            </w:r>
            <w:r w:rsidR="000451BD" w:rsidRPr="00D4049D">
              <w:rPr>
                <w:b/>
                <w:sz w:val="16"/>
                <w:szCs w:val="16"/>
              </w:rPr>
              <w:fldChar w:fldCharType="begin"/>
            </w:r>
            <w:r w:rsidR="00D4049D" w:rsidRPr="00D4049D">
              <w:rPr>
                <w:b/>
                <w:sz w:val="16"/>
                <w:szCs w:val="16"/>
              </w:rPr>
              <w:instrText>PAGE</w:instrText>
            </w:r>
            <w:r w:rsidR="000451BD" w:rsidRPr="00D4049D">
              <w:rPr>
                <w:b/>
                <w:sz w:val="16"/>
                <w:szCs w:val="16"/>
              </w:rPr>
              <w:fldChar w:fldCharType="separate"/>
            </w:r>
            <w:r w:rsidR="009506CB">
              <w:rPr>
                <w:b/>
                <w:noProof/>
                <w:sz w:val="16"/>
                <w:szCs w:val="16"/>
              </w:rPr>
              <w:t>3</w:t>
            </w:r>
            <w:r w:rsidR="000451BD" w:rsidRPr="00D4049D">
              <w:rPr>
                <w:b/>
                <w:sz w:val="16"/>
                <w:szCs w:val="16"/>
              </w:rPr>
              <w:fldChar w:fldCharType="end"/>
            </w:r>
            <w:r w:rsidR="00D4049D" w:rsidRPr="00D4049D">
              <w:rPr>
                <w:sz w:val="16"/>
                <w:szCs w:val="16"/>
              </w:rPr>
              <w:t xml:space="preserve"> z </w:t>
            </w:r>
            <w:r w:rsidR="000451BD" w:rsidRPr="00D4049D">
              <w:rPr>
                <w:b/>
                <w:sz w:val="16"/>
                <w:szCs w:val="16"/>
              </w:rPr>
              <w:fldChar w:fldCharType="begin"/>
            </w:r>
            <w:r w:rsidR="00D4049D" w:rsidRPr="00D4049D">
              <w:rPr>
                <w:b/>
                <w:sz w:val="16"/>
                <w:szCs w:val="16"/>
              </w:rPr>
              <w:instrText>NUMPAGES</w:instrText>
            </w:r>
            <w:r w:rsidR="000451BD" w:rsidRPr="00D4049D">
              <w:rPr>
                <w:b/>
                <w:sz w:val="16"/>
                <w:szCs w:val="16"/>
              </w:rPr>
              <w:fldChar w:fldCharType="separate"/>
            </w:r>
            <w:r w:rsidR="009506CB">
              <w:rPr>
                <w:b/>
                <w:noProof/>
                <w:sz w:val="16"/>
                <w:szCs w:val="16"/>
              </w:rPr>
              <w:t>4</w:t>
            </w:r>
            <w:r w:rsidR="000451BD" w:rsidRPr="00D4049D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693200" w:rsidRPr="00D60820" w:rsidRDefault="00693200" w:rsidP="00B60A6F">
    <w:pPr>
      <w:pStyle w:val="Stopka"/>
      <w:ind w:firstLine="709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A25" w:rsidRDefault="00D85A25" w:rsidP="00F00EF4">
      <w:pPr>
        <w:spacing w:after="0" w:line="240" w:lineRule="auto"/>
      </w:pPr>
      <w:r>
        <w:separator/>
      </w:r>
    </w:p>
  </w:footnote>
  <w:footnote w:type="continuationSeparator" w:id="0">
    <w:p w:rsidR="00D85A25" w:rsidRDefault="00D85A25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Default="00D85A2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849" w:type="pct"/>
      <w:tblInd w:w="5927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798"/>
      <w:gridCol w:w="1661"/>
    </w:tblGrid>
    <w:tr w:rsidR="00C54A0C" w:rsidRPr="001C2C73" w:rsidTr="00C54A0C">
      <w:tc>
        <w:tcPr>
          <w:tcW w:w="2599" w:type="pct"/>
          <w:vAlign w:val="center"/>
        </w:tcPr>
        <w:p w:rsidR="001C2C73" w:rsidRPr="000513B5" w:rsidRDefault="005963AA" w:rsidP="00DB0D39">
          <w:pPr>
            <w:pStyle w:val="Nagwek"/>
            <w:ind w:right="-115"/>
            <w:jc w:val="right"/>
            <w:rPr>
              <w:bCs/>
              <w:i/>
              <w:noProof/>
              <w:color w:val="7B7B7B"/>
            </w:rPr>
          </w:pPr>
          <w:r>
            <w:rPr>
              <w:bCs/>
              <w:i/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-3676015</wp:posOffset>
                </wp:positionH>
                <wp:positionV relativeFrom="paragraph">
                  <wp:posOffset>-525780</wp:posOffset>
                </wp:positionV>
                <wp:extent cx="608330" cy="665480"/>
                <wp:effectExtent l="19050" t="0" r="1270" b="0"/>
                <wp:wrapNone/>
                <wp:docPr id="2" name="Obraz 1" descr="herb-brojce-270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-brojce-270x300.png"/>
                        <pic:cNvPicPr/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330" cy="665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01" w:type="pct"/>
          <w:shd w:val="clear" w:color="auto" w:fill="auto"/>
          <w:vAlign w:val="center"/>
        </w:tcPr>
        <w:p w:rsidR="001C2C73" w:rsidRPr="001C2C73" w:rsidRDefault="001C2C73" w:rsidP="00DB0D39">
          <w:pPr>
            <w:pStyle w:val="Nagwek"/>
            <w:rPr>
              <w:i/>
            </w:rPr>
          </w:pPr>
        </w:p>
      </w:tc>
    </w:tr>
  </w:tbl>
  <w:p w:rsidR="001C2C73" w:rsidRPr="006D5BD3" w:rsidRDefault="005963AA" w:rsidP="00237843">
    <w:pPr>
      <w:pStyle w:val="Nagwek"/>
      <w:tabs>
        <w:tab w:val="clear" w:pos="4536"/>
        <w:tab w:val="clear" w:pos="9072"/>
      </w:tabs>
      <w:rPr>
        <w:b/>
        <w:sz w:val="24"/>
        <w:szCs w:val="24"/>
      </w:rPr>
    </w:pPr>
    <w:r w:rsidRPr="006D5BD3">
      <w:rPr>
        <w:b/>
        <w:sz w:val="24"/>
        <w:szCs w:val="24"/>
      </w:rPr>
      <w:t>Gmina Brojce</w:t>
    </w:r>
  </w:p>
  <w:p w:rsidR="00A67DA9" w:rsidRPr="000972D9" w:rsidRDefault="001D5C4D" w:rsidP="00237843">
    <w:pPr>
      <w:pStyle w:val="Nagwek"/>
      <w:tabs>
        <w:tab w:val="clear" w:pos="4536"/>
        <w:tab w:val="clear" w:pos="9072"/>
      </w:tabs>
      <w:rPr>
        <w:rFonts w:ascii="Verdana" w:hAnsi="Verdana"/>
        <w:b/>
        <w:sz w:val="24"/>
        <w:szCs w:val="24"/>
      </w:rPr>
    </w:pPr>
    <w:r>
      <w:rPr>
        <w:rFonts w:ascii="Verdana" w:hAnsi="Verdana"/>
        <w:b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33020</wp:posOffset>
              </wp:positionH>
              <wp:positionV relativeFrom="paragraph">
                <wp:posOffset>99695</wp:posOffset>
              </wp:positionV>
              <wp:extent cx="5800725" cy="0"/>
              <wp:effectExtent l="42545" t="42545" r="43180" b="43180"/>
              <wp:wrapNone/>
              <wp:docPr id="8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 type="diamond" w="sm" len="sm"/>
                        <a:tailEnd type="diamond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B2A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2.6pt;margin-top:7.85pt;width:45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" strokecolor="gray [1629]" strokeweight="1pt">
              <v:stroke startarrow="diamond" startarrowwidth="narrow" startarrowlength="short" endarrow="diamond" endarrowwidth="narrow" endarrowlength="shor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Default="00D85A2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54D6"/>
    <w:multiLevelType w:val="hybridMultilevel"/>
    <w:tmpl w:val="86060C2A"/>
    <w:lvl w:ilvl="0" w:tplc="1848D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543129F"/>
    <w:multiLevelType w:val="hybridMultilevel"/>
    <w:tmpl w:val="DB4A685E"/>
    <w:lvl w:ilvl="0" w:tplc="2ED4C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70E47"/>
    <w:multiLevelType w:val="hybridMultilevel"/>
    <w:tmpl w:val="CF64C55A"/>
    <w:lvl w:ilvl="0" w:tplc="0AAE3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D7DA2"/>
    <w:multiLevelType w:val="hybridMultilevel"/>
    <w:tmpl w:val="0116F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A2909"/>
    <w:multiLevelType w:val="hybridMultilevel"/>
    <w:tmpl w:val="15D035D4"/>
    <w:lvl w:ilvl="0" w:tplc="A1A00A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14009"/>
    <w:multiLevelType w:val="hybridMultilevel"/>
    <w:tmpl w:val="639A8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21CEE"/>
    <w:multiLevelType w:val="hybridMultilevel"/>
    <w:tmpl w:val="E392F816"/>
    <w:lvl w:ilvl="0" w:tplc="13B43590">
      <w:start w:val="1"/>
      <w:numFmt w:val="upperRoman"/>
      <w:suff w:val="nothing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5165C"/>
    <w:multiLevelType w:val="hybridMultilevel"/>
    <w:tmpl w:val="5240D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549F4"/>
    <w:multiLevelType w:val="hybridMultilevel"/>
    <w:tmpl w:val="8744E5E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030D0"/>
    <w:multiLevelType w:val="hybridMultilevel"/>
    <w:tmpl w:val="13DC5F2E"/>
    <w:lvl w:ilvl="0" w:tplc="5D04B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91388"/>
    <w:multiLevelType w:val="hybridMultilevel"/>
    <w:tmpl w:val="E11202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2F4797"/>
    <w:multiLevelType w:val="hybridMultilevel"/>
    <w:tmpl w:val="873EBF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59620F8"/>
    <w:multiLevelType w:val="hybridMultilevel"/>
    <w:tmpl w:val="F3C80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5C06C0"/>
    <w:multiLevelType w:val="hybridMultilevel"/>
    <w:tmpl w:val="1AA21F88"/>
    <w:lvl w:ilvl="0" w:tplc="2BBAC1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3337CE"/>
    <w:multiLevelType w:val="hybridMultilevel"/>
    <w:tmpl w:val="7806F1A6"/>
    <w:lvl w:ilvl="0" w:tplc="F1DC1D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7438B"/>
    <w:multiLevelType w:val="hybridMultilevel"/>
    <w:tmpl w:val="C57235A2"/>
    <w:lvl w:ilvl="0" w:tplc="04464B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B57AB0"/>
    <w:multiLevelType w:val="hybridMultilevel"/>
    <w:tmpl w:val="BB8A2022"/>
    <w:lvl w:ilvl="0" w:tplc="166EF28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9A2A1C"/>
    <w:multiLevelType w:val="hybridMultilevel"/>
    <w:tmpl w:val="CD40CE62"/>
    <w:lvl w:ilvl="0" w:tplc="1ED63F4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762B69"/>
    <w:multiLevelType w:val="hybridMultilevel"/>
    <w:tmpl w:val="4E7A3128"/>
    <w:lvl w:ilvl="0" w:tplc="8DCC4BB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8E062E"/>
    <w:multiLevelType w:val="hybridMultilevel"/>
    <w:tmpl w:val="11DEC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4465C"/>
    <w:multiLevelType w:val="hybridMultilevel"/>
    <w:tmpl w:val="D598DE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414606"/>
    <w:multiLevelType w:val="hybridMultilevel"/>
    <w:tmpl w:val="0B38B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F70AA"/>
    <w:multiLevelType w:val="hybridMultilevel"/>
    <w:tmpl w:val="ECD4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83053"/>
    <w:multiLevelType w:val="hybridMultilevel"/>
    <w:tmpl w:val="61C2A33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5496526F"/>
    <w:multiLevelType w:val="hybridMultilevel"/>
    <w:tmpl w:val="28DA96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A6065A"/>
    <w:multiLevelType w:val="hybridMultilevel"/>
    <w:tmpl w:val="A8EE53F6"/>
    <w:lvl w:ilvl="0" w:tplc="7F7AD346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27" w15:restartNumberingAfterBreak="0">
    <w:nsid w:val="61D1532B"/>
    <w:multiLevelType w:val="hybridMultilevel"/>
    <w:tmpl w:val="DB4A685E"/>
    <w:lvl w:ilvl="0" w:tplc="2ED4C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FB6C3E"/>
    <w:multiLevelType w:val="hybridMultilevel"/>
    <w:tmpl w:val="C3C03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61462"/>
    <w:multiLevelType w:val="hybridMultilevel"/>
    <w:tmpl w:val="98406574"/>
    <w:lvl w:ilvl="0" w:tplc="9FD8BC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00EDE"/>
    <w:multiLevelType w:val="hybridMultilevel"/>
    <w:tmpl w:val="28DA96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AA1D1F"/>
    <w:multiLevelType w:val="hybridMultilevel"/>
    <w:tmpl w:val="B4B6300C"/>
    <w:lvl w:ilvl="0" w:tplc="CC5464F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2F031A"/>
    <w:multiLevelType w:val="hybridMultilevel"/>
    <w:tmpl w:val="591C1D64"/>
    <w:lvl w:ilvl="0" w:tplc="048488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FE7709"/>
    <w:multiLevelType w:val="hybridMultilevel"/>
    <w:tmpl w:val="53685552"/>
    <w:lvl w:ilvl="0" w:tplc="EFD685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A5A1A15"/>
    <w:multiLevelType w:val="hybridMultilevel"/>
    <w:tmpl w:val="E2D6EEEE"/>
    <w:lvl w:ilvl="0" w:tplc="295636F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3"/>
  </w:num>
  <w:num w:numId="3">
    <w:abstractNumId w:val="14"/>
  </w:num>
  <w:num w:numId="4">
    <w:abstractNumId w:val="13"/>
  </w:num>
  <w:num w:numId="5">
    <w:abstractNumId w:val="29"/>
  </w:num>
  <w:num w:numId="6">
    <w:abstractNumId w:val="27"/>
  </w:num>
  <w:num w:numId="7">
    <w:abstractNumId w:val="9"/>
  </w:num>
  <w:num w:numId="8">
    <w:abstractNumId w:val="32"/>
  </w:num>
  <w:num w:numId="9">
    <w:abstractNumId w:val="17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1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4D"/>
    <w:rsid w:val="00030612"/>
    <w:rsid w:val="0003332D"/>
    <w:rsid w:val="000407CE"/>
    <w:rsid w:val="000451BD"/>
    <w:rsid w:val="000513B5"/>
    <w:rsid w:val="00081EB4"/>
    <w:rsid w:val="000972D9"/>
    <w:rsid w:val="000B478C"/>
    <w:rsid w:val="000C1CD7"/>
    <w:rsid w:val="001536F8"/>
    <w:rsid w:val="001663E1"/>
    <w:rsid w:val="001A65A7"/>
    <w:rsid w:val="001C2C73"/>
    <w:rsid w:val="001C6050"/>
    <w:rsid w:val="001D1D14"/>
    <w:rsid w:val="001D5C4D"/>
    <w:rsid w:val="001E48AE"/>
    <w:rsid w:val="00211EF3"/>
    <w:rsid w:val="00216A14"/>
    <w:rsid w:val="00235306"/>
    <w:rsid w:val="00237843"/>
    <w:rsid w:val="00244531"/>
    <w:rsid w:val="00276306"/>
    <w:rsid w:val="002B5D73"/>
    <w:rsid w:val="00347CEF"/>
    <w:rsid w:val="00366B76"/>
    <w:rsid w:val="00384BD3"/>
    <w:rsid w:val="003B113F"/>
    <w:rsid w:val="00407005"/>
    <w:rsid w:val="00410F4B"/>
    <w:rsid w:val="00446D25"/>
    <w:rsid w:val="004C4B61"/>
    <w:rsid w:val="004D37CC"/>
    <w:rsid w:val="004E5D76"/>
    <w:rsid w:val="005041EE"/>
    <w:rsid w:val="00562973"/>
    <w:rsid w:val="00575E43"/>
    <w:rsid w:val="005963AA"/>
    <w:rsid w:val="006265C8"/>
    <w:rsid w:val="00667D03"/>
    <w:rsid w:val="00676F4E"/>
    <w:rsid w:val="00693200"/>
    <w:rsid w:val="006D5BD3"/>
    <w:rsid w:val="006E12DD"/>
    <w:rsid w:val="006E43D6"/>
    <w:rsid w:val="00704D2F"/>
    <w:rsid w:val="007965C6"/>
    <w:rsid w:val="00796CCB"/>
    <w:rsid w:val="007E0C16"/>
    <w:rsid w:val="00814D18"/>
    <w:rsid w:val="008552B4"/>
    <w:rsid w:val="008C4C79"/>
    <w:rsid w:val="008D6192"/>
    <w:rsid w:val="009107EB"/>
    <w:rsid w:val="009506CB"/>
    <w:rsid w:val="009A7E74"/>
    <w:rsid w:val="009D1905"/>
    <w:rsid w:val="009D4E7F"/>
    <w:rsid w:val="009F44AA"/>
    <w:rsid w:val="00A304E6"/>
    <w:rsid w:val="00A41192"/>
    <w:rsid w:val="00A67DA9"/>
    <w:rsid w:val="00AA3467"/>
    <w:rsid w:val="00AA6201"/>
    <w:rsid w:val="00AA7C39"/>
    <w:rsid w:val="00B02B3E"/>
    <w:rsid w:val="00B3008B"/>
    <w:rsid w:val="00B37961"/>
    <w:rsid w:val="00B569B1"/>
    <w:rsid w:val="00B60A6F"/>
    <w:rsid w:val="00B67FE0"/>
    <w:rsid w:val="00B82CBE"/>
    <w:rsid w:val="00C05D4B"/>
    <w:rsid w:val="00C54A0C"/>
    <w:rsid w:val="00CA35AB"/>
    <w:rsid w:val="00CA6729"/>
    <w:rsid w:val="00CC3F38"/>
    <w:rsid w:val="00CD56BB"/>
    <w:rsid w:val="00CE229F"/>
    <w:rsid w:val="00CF6CF2"/>
    <w:rsid w:val="00D4049D"/>
    <w:rsid w:val="00D55855"/>
    <w:rsid w:val="00D60820"/>
    <w:rsid w:val="00D85A25"/>
    <w:rsid w:val="00DB0196"/>
    <w:rsid w:val="00DB0D39"/>
    <w:rsid w:val="00E14711"/>
    <w:rsid w:val="00E91442"/>
    <w:rsid w:val="00E97F5E"/>
    <w:rsid w:val="00EA7CE2"/>
    <w:rsid w:val="00EB3C49"/>
    <w:rsid w:val="00ED2AFC"/>
    <w:rsid w:val="00EF581E"/>
    <w:rsid w:val="00F00EF4"/>
    <w:rsid w:val="00F020CB"/>
    <w:rsid w:val="00F31FF3"/>
    <w:rsid w:val="00F90CF7"/>
    <w:rsid w:val="00FE22EC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0F3EFB8-83D5-49DC-9754-5EE83FBE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D56BB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1A65A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46D25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04D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21;ukasz\AppData\Local\Temp\szablon%20firmowy%20Gmina%20Brojce%20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19 lutego 019</PublishDate>
  <Abstract/>
  <CompanyAddress>ul. Ciasna 69</CompanyAddress>
  <CompanyPhone/>
  <CompanyFax/>
  <CompanyEmail>email: aaa@aaa.pl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A958C8-06D3-4995-988D-3BAC66C7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firmowy Gmina Brojce czb</Template>
  <TotalTime>2</TotalTime>
  <Pages>4</Pages>
  <Words>1383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>Nazwa adresata/ imię, nazwisko</Company>
  <LinksUpToDate>false</LinksUpToDate>
  <CharactersWithSpaces>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creator>Łukasz</dc:creator>
  <cp:lastModifiedBy>Konto Microsoft</cp:lastModifiedBy>
  <cp:revision>3</cp:revision>
  <cp:lastPrinted>2019-02-20T09:12:00Z</cp:lastPrinted>
  <dcterms:created xsi:type="dcterms:W3CDTF">2023-04-04T07:22:00Z</dcterms:created>
  <dcterms:modified xsi:type="dcterms:W3CDTF">2023-04-04T07:24:00Z</dcterms:modified>
  <cp:category>00-000 Warszawa</cp:category>
</cp:coreProperties>
</file>