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DC8B" w14:textId="77777777"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A735EF">
        <w:rPr>
          <w:rFonts w:ascii="Times New Roman" w:hAnsi="Times New Roman"/>
          <w:b w:val="0"/>
          <w:bCs/>
          <w:sz w:val="24"/>
        </w:rPr>
        <w:t>4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3AB29863" w14:textId="77777777" w:rsidR="00A735EF" w:rsidRPr="00A735EF" w:rsidRDefault="00A735EF" w:rsidP="00A735EF">
      <w:pPr>
        <w:widowControl w:val="0"/>
        <w:spacing w:before="240" w:line="360" w:lineRule="auto"/>
        <w:ind w:hanging="426"/>
        <w:rPr>
          <w:rFonts w:cs="Calibri"/>
          <w:b/>
          <w:sz w:val="24"/>
          <w:szCs w:val="24"/>
        </w:rPr>
      </w:pPr>
      <w:r w:rsidRPr="00A735EF">
        <w:rPr>
          <w:rFonts w:cs="Calibri"/>
          <w:sz w:val="24"/>
          <w:szCs w:val="24"/>
        </w:rPr>
        <w:t>Data ..........................</w:t>
      </w:r>
    </w:p>
    <w:p w14:paraId="708CEA46" w14:textId="77777777" w:rsidR="00A735EF" w:rsidRPr="00A735EF" w:rsidRDefault="00A735EF" w:rsidP="00A735EF">
      <w:pPr>
        <w:widowControl w:val="0"/>
        <w:tabs>
          <w:tab w:val="left" w:pos="284"/>
        </w:tabs>
        <w:spacing w:line="360" w:lineRule="auto"/>
        <w:ind w:left="-426"/>
        <w:rPr>
          <w:rFonts w:cs="Calibri"/>
          <w:sz w:val="24"/>
          <w:szCs w:val="24"/>
        </w:rPr>
      </w:pPr>
      <w:r w:rsidRPr="00A735EF">
        <w:rPr>
          <w:rFonts w:cs="Calibri"/>
          <w:sz w:val="24"/>
          <w:szCs w:val="24"/>
        </w:rPr>
        <w:t xml:space="preserve">Nazwa Wykonawcy </w:t>
      </w:r>
      <w:r w:rsidRPr="00A735EF">
        <w:rPr>
          <w:rFonts w:cs="Calibri"/>
          <w:sz w:val="24"/>
          <w:szCs w:val="24"/>
        </w:rPr>
        <w:tab/>
        <w:t xml:space="preserve"> ................................................................</w:t>
      </w:r>
    </w:p>
    <w:p w14:paraId="6904773D" w14:textId="77777777" w:rsidR="00A735EF" w:rsidRPr="00A735EF" w:rsidRDefault="00A735EF" w:rsidP="00A735EF">
      <w:pPr>
        <w:widowControl w:val="0"/>
        <w:spacing w:line="360" w:lineRule="auto"/>
        <w:ind w:left="-426"/>
        <w:rPr>
          <w:rFonts w:cs="Calibri"/>
          <w:sz w:val="24"/>
          <w:szCs w:val="24"/>
        </w:rPr>
      </w:pPr>
      <w:r w:rsidRPr="00A735EF">
        <w:rPr>
          <w:rFonts w:cs="Calibri"/>
          <w:sz w:val="24"/>
          <w:szCs w:val="24"/>
        </w:rPr>
        <w:t xml:space="preserve">Adres Wykonawcy  </w:t>
      </w:r>
      <w:r w:rsidRPr="00A735EF">
        <w:rPr>
          <w:rFonts w:cs="Calibri"/>
          <w:sz w:val="24"/>
          <w:szCs w:val="24"/>
        </w:rPr>
        <w:tab/>
        <w:t xml:space="preserve">  ...............................................................</w:t>
      </w:r>
    </w:p>
    <w:p w14:paraId="6B5F4A15" w14:textId="77777777" w:rsidR="00EF0FC8" w:rsidRDefault="00EF0FC8">
      <w:pPr>
        <w:rPr>
          <w:sz w:val="22"/>
        </w:rPr>
      </w:pPr>
    </w:p>
    <w:p w14:paraId="41A9E930" w14:textId="77777777" w:rsidR="005C5B73" w:rsidRDefault="005C5B73" w:rsidP="005C5B73">
      <w:pPr>
        <w:rPr>
          <w:sz w:val="24"/>
          <w:szCs w:val="24"/>
        </w:rPr>
      </w:pPr>
    </w:p>
    <w:p w14:paraId="2E639D19" w14:textId="77777777" w:rsidR="005C5B73" w:rsidRDefault="00A735EF" w:rsidP="007A4DE8">
      <w:pPr>
        <w:ind w:left="-426"/>
        <w:rPr>
          <w:sz w:val="24"/>
          <w:szCs w:val="24"/>
        </w:rPr>
      </w:pPr>
      <w:r>
        <w:rPr>
          <w:sz w:val="24"/>
          <w:szCs w:val="24"/>
        </w:rPr>
        <w:t>Zp.271.2.2022</w:t>
      </w:r>
    </w:p>
    <w:p w14:paraId="3E8E8693" w14:textId="77777777" w:rsidR="007A4DE8" w:rsidRPr="007A4DE8" w:rsidRDefault="007A4DE8" w:rsidP="007A4DE8">
      <w:pPr>
        <w:ind w:left="-426"/>
        <w:rPr>
          <w:sz w:val="24"/>
          <w:szCs w:val="24"/>
        </w:rPr>
      </w:pPr>
    </w:p>
    <w:p w14:paraId="7CCD7B9B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14:paraId="720BF113" w14:textId="77777777" w:rsidR="005C5B73" w:rsidRDefault="005C5B73" w:rsidP="005C5B73"/>
    <w:p w14:paraId="4F2C6B33" w14:textId="77777777" w:rsidR="00EF0FC8" w:rsidRDefault="00EF0FC8">
      <w:pPr>
        <w:rPr>
          <w:sz w:val="22"/>
        </w:rPr>
      </w:pPr>
    </w:p>
    <w:p w14:paraId="761962C2" w14:textId="77777777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3527B" w:rsidRPr="0003527B">
        <w:rPr>
          <w:b/>
          <w:sz w:val="24"/>
        </w:rPr>
        <w:t>Tryb podstawowy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46EEA782" w14:textId="77777777" w:rsidR="006528CA" w:rsidRPr="00FE75AE" w:rsidRDefault="006528CA" w:rsidP="006528CA">
      <w:pPr>
        <w:jc w:val="center"/>
        <w:rPr>
          <w:b/>
          <w:sz w:val="24"/>
          <w:szCs w:val="24"/>
        </w:rPr>
      </w:pPr>
      <w:r w:rsidRPr="00FE75AE">
        <w:rPr>
          <w:b/>
          <w:sz w:val="24"/>
          <w:szCs w:val="24"/>
        </w:rPr>
        <w:t xml:space="preserve">Pielęgnacja, konserwacja, bieżące utrzymanie zieleni oraz czystości i porządku </w:t>
      </w:r>
      <w:r>
        <w:rPr>
          <w:b/>
        </w:rPr>
        <w:br/>
      </w:r>
      <w:r w:rsidR="001D1766">
        <w:rPr>
          <w:b/>
          <w:sz w:val="24"/>
          <w:szCs w:val="24"/>
        </w:rPr>
        <w:t xml:space="preserve">w Parku Miejskim w Golinie </w:t>
      </w:r>
      <w:r w:rsidRPr="00FE75AE">
        <w:rPr>
          <w:b/>
          <w:sz w:val="24"/>
          <w:szCs w:val="24"/>
        </w:rPr>
        <w:t>wpisanym do Rejestru Zabytku pod numerem A-437/179.</w:t>
      </w:r>
    </w:p>
    <w:p w14:paraId="4C9D09F5" w14:textId="77777777" w:rsidR="005C5B73" w:rsidRDefault="005C5B73" w:rsidP="00FA7150">
      <w:pPr>
        <w:ind w:left="-426"/>
        <w:jc w:val="both"/>
        <w:rPr>
          <w:sz w:val="24"/>
        </w:rPr>
      </w:pPr>
    </w:p>
    <w:p w14:paraId="3F93CCC7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2423C0CB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39A5A46E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0AA7DEB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65174048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80A0065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42BDEE4B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0B6B97A7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7D89A0C0" w14:textId="77777777" w:rsidTr="00813709">
        <w:trPr>
          <w:trHeight w:val="765"/>
          <w:jc w:val="center"/>
        </w:trPr>
        <w:tc>
          <w:tcPr>
            <w:tcW w:w="3192" w:type="dxa"/>
          </w:tcPr>
          <w:p w14:paraId="22A1E3B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7AA599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1D3CF6B1" w14:textId="77777777" w:rsidR="00425DD9" w:rsidRDefault="00425DD9" w:rsidP="00F85E7E">
            <w:pPr>
              <w:rPr>
                <w:sz w:val="24"/>
              </w:rPr>
            </w:pPr>
          </w:p>
          <w:p w14:paraId="46D0942E" w14:textId="77777777" w:rsidR="00425DD9" w:rsidRDefault="00425DD9" w:rsidP="00F85E7E">
            <w:pPr>
              <w:rPr>
                <w:sz w:val="24"/>
              </w:rPr>
            </w:pPr>
          </w:p>
          <w:p w14:paraId="4AD1852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2EEC85E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24776CF6" w14:textId="77777777" w:rsidTr="00813709">
        <w:trPr>
          <w:jc w:val="center"/>
        </w:trPr>
        <w:tc>
          <w:tcPr>
            <w:tcW w:w="3192" w:type="dxa"/>
          </w:tcPr>
          <w:p w14:paraId="23E8E774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0410C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C056322" w14:textId="77777777" w:rsidR="00425DD9" w:rsidRDefault="00425DD9" w:rsidP="00F85E7E">
            <w:pPr>
              <w:rPr>
                <w:sz w:val="24"/>
              </w:rPr>
            </w:pPr>
          </w:p>
          <w:p w14:paraId="25B90750" w14:textId="77777777" w:rsidR="00425DD9" w:rsidRDefault="00425DD9" w:rsidP="00F85E7E">
            <w:pPr>
              <w:rPr>
                <w:sz w:val="24"/>
              </w:rPr>
            </w:pPr>
          </w:p>
          <w:p w14:paraId="465A5A8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350F944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96A03E2" w14:textId="77777777" w:rsidTr="00813709">
        <w:trPr>
          <w:jc w:val="center"/>
        </w:trPr>
        <w:tc>
          <w:tcPr>
            <w:tcW w:w="3192" w:type="dxa"/>
          </w:tcPr>
          <w:p w14:paraId="149BE93E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C4FBB2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59CA9F07" w14:textId="77777777" w:rsidR="00425DD9" w:rsidRDefault="00425DD9" w:rsidP="00F85E7E">
            <w:pPr>
              <w:rPr>
                <w:sz w:val="24"/>
              </w:rPr>
            </w:pPr>
          </w:p>
          <w:p w14:paraId="4D43B8AB" w14:textId="77777777" w:rsidR="00425DD9" w:rsidRDefault="00425DD9" w:rsidP="00F85E7E">
            <w:pPr>
              <w:rPr>
                <w:sz w:val="24"/>
              </w:rPr>
            </w:pPr>
          </w:p>
          <w:p w14:paraId="3A104BE4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E3C468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4323A4FB" w14:textId="77777777" w:rsidR="00EF0FC8" w:rsidRDefault="00EF0FC8">
      <w:pPr>
        <w:rPr>
          <w:sz w:val="24"/>
        </w:rPr>
      </w:pPr>
    </w:p>
    <w:p w14:paraId="497D0DA5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5D815253" w14:textId="77777777" w:rsidR="007066B5" w:rsidRDefault="007066B5" w:rsidP="007066B5">
      <w:pPr>
        <w:ind w:left="-567"/>
        <w:jc w:val="both"/>
        <w:rPr>
          <w:sz w:val="24"/>
        </w:rPr>
      </w:pPr>
    </w:p>
    <w:p w14:paraId="45401CC2" w14:textId="77777777" w:rsidR="007066B5" w:rsidRDefault="007066B5" w:rsidP="007066B5">
      <w:pPr>
        <w:ind w:left="-567"/>
        <w:jc w:val="both"/>
        <w:rPr>
          <w:sz w:val="24"/>
        </w:rPr>
      </w:pPr>
    </w:p>
    <w:p w14:paraId="479C19D0" w14:textId="77777777" w:rsidR="005C5B73" w:rsidRDefault="005C5B73" w:rsidP="005C5B73">
      <w:pPr>
        <w:rPr>
          <w:sz w:val="24"/>
        </w:rPr>
      </w:pPr>
    </w:p>
    <w:p w14:paraId="4A972A83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2446B749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47F2413D" w14:textId="77777777" w:rsidR="007066B5" w:rsidRDefault="007066B5" w:rsidP="005C5B73">
      <w:pPr>
        <w:rPr>
          <w:sz w:val="24"/>
          <w:vertAlign w:val="superscript"/>
        </w:rPr>
      </w:pPr>
    </w:p>
    <w:p w14:paraId="33BD9335" w14:textId="77777777" w:rsidR="00425DD9" w:rsidRDefault="00425DD9" w:rsidP="00FA7150">
      <w:pPr>
        <w:ind w:left="-567" w:right="-428"/>
        <w:rPr>
          <w:sz w:val="24"/>
        </w:rPr>
      </w:pPr>
    </w:p>
    <w:p w14:paraId="0AC52E20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7A4D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DC2D" w14:textId="77777777" w:rsidR="001F0EB2" w:rsidRDefault="001F0EB2">
      <w:r>
        <w:separator/>
      </w:r>
    </w:p>
  </w:endnote>
  <w:endnote w:type="continuationSeparator" w:id="0">
    <w:p w14:paraId="29698B49" w14:textId="77777777" w:rsidR="001F0EB2" w:rsidRDefault="001F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EFCD" w14:textId="77777777" w:rsidR="00EF0FC8" w:rsidRDefault="00C30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126A7B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B325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1315428" w14:textId="77777777" w:rsidR="00EF0FC8" w:rsidRDefault="00EF0FC8">
    <w:pPr>
      <w:pStyle w:val="Stopka"/>
      <w:tabs>
        <w:tab w:val="clear" w:pos="4536"/>
      </w:tabs>
      <w:jc w:val="center"/>
    </w:pPr>
  </w:p>
  <w:p w14:paraId="5C764178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C300C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C300CD">
      <w:rPr>
        <w:rStyle w:val="Numerstrony"/>
        <w:rFonts w:ascii="Arial" w:hAnsi="Arial"/>
      </w:rPr>
      <w:fldChar w:fldCharType="separate"/>
    </w:r>
    <w:r w:rsidR="001D1766">
      <w:rPr>
        <w:rStyle w:val="Numerstrony"/>
        <w:rFonts w:ascii="Arial" w:hAnsi="Arial"/>
        <w:noProof/>
      </w:rPr>
      <w:t>1</w:t>
    </w:r>
    <w:r w:rsidR="00C300CD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C300C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C300CD">
      <w:rPr>
        <w:rStyle w:val="Numerstrony"/>
        <w:rFonts w:ascii="Arial" w:hAnsi="Arial"/>
      </w:rPr>
      <w:fldChar w:fldCharType="separate"/>
    </w:r>
    <w:r w:rsidR="001D1766">
      <w:rPr>
        <w:rStyle w:val="Numerstrony"/>
        <w:rFonts w:ascii="Arial" w:hAnsi="Arial"/>
        <w:noProof/>
      </w:rPr>
      <w:t>1</w:t>
    </w:r>
    <w:r w:rsidR="00C300CD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53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91184F" w14:textId="77777777" w:rsidR="00EF0FC8" w:rsidRDefault="00EF0FC8">
    <w:pPr>
      <w:pStyle w:val="Stopka"/>
      <w:tabs>
        <w:tab w:val="clear" w:pos="4536"/>
      </w:tabs>
      <w:jc w:val="center"/>
    </w:pPr>
  </w:p>
  <w:p w14:paraId="485E5176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C300C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300CD">
      <w:rPr>
        <w:rStyle w:val="Numerstrony"/>
      </w:rPr>
      <w:fldChar w:fldCharType="separate"/>
    </w:r>
    <w:r>
      <w:rPr>
        <w:rStyle w:val="Numerstrony"/>
        <w:noProof/>
      </w:rPr>
      <w:t>1</w:t>
    </w:r>
    <w:r w:rsidR="00C300CD">
      <w:rPr>
        <w:rStyle w:val="Numerstrony"/>
      </w:rPr>
      <w:fldChar w:fldCharType="end"/>
    </w:r>
    <w:r>
      <w:rPr>
        <w:rStyle w:val="Numerstrony"/>
      </w:rPr>
      <w:t>/</w:t>
    </w:r>
    <w:r w:rsidR="00C300C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300CD">
      <w:rPr>
        <w:rStyle w:val="Numerstrony"/>
      </w:rPr>
      <w:fldChar w:fldCharType="separate"/>
    </w:r>
    <w:r w:rsidR="009A22B0">
      <w:rPr>
        <w:rStyle w:val="Numerstrony"/>
        <w:noProof/>
      </w:rPr>
      <w:t>1</w:t>
    </w:r>
    <w:r w:rsidR="00C300C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E00D" w14:textId="77777777" w:rsidR="001F0EB2" w:rsidRDefault="001F0EB2">
      <w:r>
        <w:separator/>
      </w:r>
    </w:p>
  </w:footnote>
  <w:footnote w:type="continuationSeparator" w:id="0">
    <w:p w14:paraId="1099E9EF" w14:textId="77777777" w:rsidR="001F0EB2" w:rsidRDefault="001F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057A" w14:textId="77777777" w:rsidR="00A735EF" w:rsidRPr="00A735EF" w:rsidRDefault="00A735EF" w:rsidP="00A735EF">
    <w:pPr>
      <w:pStyle w:val="Nagwek"/>
      <w:tabs>
        <w:tab w:val="clear" w:pos="4536"/>
        <w:tab w:val="clear" w:pos="9072"/>
        <w:tab w:val="left" w:pos="-284"/>
      </w:tabs>
      <w:rPr>
        <w:sz w:val="22"/>
        <w:szCs w:val="22"/>
      </w:rPr>
    </w:pPr>
    <w:r w:rsidRPr="00A735EF">
      <w:rPr>
        <w:rFonts w:cs="Calibri"/>
        <w:sz w:val="22"/>
        <w:szCs w:val="22"/>
      </w:rPr>
      <w:t>Zp.271.2.2022</w:t>
    </w:r>
    <w:r w:rsidRPr="00A735EF">
      <w:rPr>
        <w:rFonts w:cs="Calibr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C32D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B0"/>
    <w:rsid w:val="0003527B"/>
    <w:rsid w:val="001D1766"/>
    <w:rsid w:val="001D49D0"/>
    <w:rsid w:val="001F0EB2"/>
    <w:rsid w:val="002C6B8F"/>
    <w:rsid w:val="0031485A"/>
    <w:rsid w:val="00361D98"/>
    <w:rsid w:val="00376E41"/>
    <w:rsid w:val="003D633B"/>
    <w:rsid w:val="00425DD9"/>
    <w:rsid w:val="005C5B73"/>
    <w:rsid w:val="005F0117"/>
    <w:rsid w:val="006105E0"/>
    <w:rsid w:val="006528CA"/>
    <w:rsid w:val="00664625"/>
    <w:rsid w:val="007066B5"/>
    <w:rsid w:val="00792635"/>
    <w:rsid w:val="007A4DE8"/>
    <w:rsid w:val="007F353D"/>
    <w:rsid w:val="00813709"/>
    <w:rsid w:val="00833558"/>
    <w:rsid w:val="008F50C0"/>
    <w:rsid w:val="0094416C"/>
    <w:rsid w:val="009A22B0"/>
    <w:rsid w:val="009E10D9"/>
    <w:rsid w:val="00A43C8C"/>
    <w:rsid w:val="00A735EF"/>
    <w:rsid w:val="00A85506"/>
    <w:rsid w:val="00B055F8"/>
    <w:rsid w:val="00B972A2"/>
    <w:rsid w:val="00C300CD"/>
    <w:rsid w:val="00C359FD"/>
    <w:rsid w:val="00D25B2A"/>
    <w:rsid w:val="00DC5EA8"/>
    <w:rsid w:val="00E626D8"/>
    <w:rsid w:val="00E878EB"/>
    <w:rsid w:val="00EF0FC8"/>
    <w:rsid w:val="00F85E7E"/>
    <w:rsid w:val="00FA7150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40FB5"/>
  <w15:docId w15:val="{46BEB885-298F-4244-B480-D8753DDC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10D9"/>
  </w:style>
  <w:style w:type="paragraph" w:styleId="Nagwek1">
    <w:name w:val="heading 1"/>
    <w:basedOn w:val="Normalny"/>
    <w:next w:val="Normalny"/>
    <w:qFormat/>
    <w:rsid w:val="009E10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E10D9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1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10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10D9"/>
  </w:style>
  <w:style w:type="character" w:styleId="Odwoaniedokomentarza">
    <w:name w:val="annotation reference"/>
    <w:semiHidden/>
    <w:rsid w:val="009E10D9"/>
    <w:rPr>
      <w:sz w:val="16"/>
    </w:rPr>
  </w:style>
  <w:style w:type="paragraph" w:styleId="Tekstkomentarza">
    <w:name w:val="annotation text"/>
    <w:basedOn w:val="Normalny"/>
    <w:semiHidden/>
    <w:rsid w:val="009E10D9"/>
  </w:style>
  <w:style w:type="paragraph" w:styleId="Tytu">
    <w:name w:val="Title"/>
    <w:basedOn w:val="Normalny"/>
    <w:qFormat/>
    <w:rsid w:val="009E10D9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9E10D9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Agnieszka Janiak</dc:creator>
  <cp:lastModifiedBy>Anna Rabiega</cp:lastModifiedBy>
  <cp:revision>2</cp:revision>
  <cp:lastPrinted>2000-12-14T19:24:00Z</cp:lastPrinted>
  <dcterms:created xsi:type="dcterms:W3CDTF">2022-02-27T20:24:00Z</dcterms:created>
  <dcterms:modified xsi:type="dcterms:W3CDTF">2022-02-27T20:24:00Z</dcterms:modified>
</cp:coreProperties>
</file>