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4983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A645D7" w:rsidRPr="00A645D7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68FA9A4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32ED2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50C18EDE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C92CB58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06BB4AC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3D7627A3" w14:textId="77777777" w:rsidTr="0087706D">
        <w:tc>
          <w:tcPr>
            <w:tcW w:w="550" w:type="dxa"/>
            <w:shd w:val="clear" w:color="auto" w:fill="auto"/>
            <w:vAlign w:val="center"/>
          </w:tcPr>
          <w:p w14:paraId="5EFEF7E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76788B4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9848F3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262ABB39" w14:textId="77777777" w:rsidTr="0087706D">
        <w:tc>
          <w:tcPr>
            <w:tcW w:w="550" w:type="dxa"/>
            <w:shd w:val="clear" w:color="auto" w:fill="auto"/>
            <w:vAlign w:val="center"/>
          </w:tcPr>
          <w:p w14:paraId="78DB741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1600F14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D349AF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74305A62" w14:textId="77777777" w:rsidTr="0087706D">
        <w:tc>
          <w:tcPr>
            <w:tcW w:w="550" w:type="dxa"/>
            <w:shd w:val="clear" w:color="auto" w:fill="auto"/>
            <w:vAlign w:val="center"/>
          </w:tcPr>
          <w:p w14:paraId="505D2EF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21E032A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103A72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102857D" w14:textId="5C463B16" w:rsidR="00EC10EE" w:rsidRPr="00E30D04" w:rsidRDefault="0024648D" w:rsidP="00E30D0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A645D7" w:rsidRPr="00A645D7">
        <w:rPr>
          <w:rFonts w:ascii="Arial" w:hAnsi="Arial" w:cs="Arial"/>
          <w:sz w:val="24"/>
          <w:szCs w:val="24"/>
        </w:rPr>
        <w:t>(</w:t>
      </w:r>
      <w:proofErr w:type="spellStart"/>
      <w:r w:rsidR="00A645D7" w:rsidRPr="00A645D7">
        <w:rPr>
          <w:rFonts w:ascii="Arial" w:hAnsi="Arial" w:cs="Arial"/>
          <w:sz w:val="24"/>
          <w:szCs w:val="24"/>
        </w:rPr>
        <w:t>t.j</w:t>
      </w:r>
      <w:proofErr w:type="spellEnd"/>
      <w:r w:rsidR="00A645D7" w:rsidRPr="00A645D7">
        <w:rPr>
          <w:rFonts w:ascii="Arial" w:hAnsi="Arial" w:cs="Arial"/>
          <w:sz w:val="24"/>
          <w:szCs w:val="24"/>
        </w:rPr>
        <w:t>. Dz. U. z 202</w:t>
      </w:r>
      <w:r w:rsidR="00E30D04">
        <w:rPr>
          <w:rFonts w:ascii="Arial" w:hAnsi="Arial" w:cs="Arial"/>
          <w:sz w:val="24"/>
          <w:szCs w:val="24"/>
        </w:rPr>
        <w:t>3</w:t>
      </w:r>
      <w:r w:rsidR="00A645D7" w:rsidRPr="00A645D7">
        <w:rPr>
          <w:rFonts w:ascii="Arial" w:hAnsi="Arial" w:cs="Arial"/>
          <w:sz w:val="24"/>
          <w:szCs w:val="24"/>
        </w:rPr>
        <w:t>r. poz. 1</w:t>
      </w:r>
      <w:r w:rsidR="00E30D04">
        <w:rPr>
          <w:rFonts w:ascii="Arial" w:hAnsi="Arial" w:cs="Arial"/>
          <w:sz w:val="24"/>
          <w:szCs w:val="24"/>
        </w:rPr>
        <w:t>605 ze zm.</w:t>
      </w:r>
      <w:r w:rsidR="00A645D7" w:rsidRPr="00A645D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E30D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45D7" w:rsidRPr="00A645D7">
        <w:rPr>
          <w:rFonts w:ascii="Arial" w:eastAsia="Times New Roman" w:hAnsi="Arial" w:cs="Arial"/>
          <w:b/>
          <w:sz w:val="24"/>
          <w:szCs w:val="24"/>
          <w:lang w:eastAsia="pl-PL"/>
        </w:rPr>
        <w:t>Przebudowa i zmiana sposobu użytkowania nieużytkowego poddasza budynku internatu szkolnego na pokoje mieszkalne - etap 2</w:t>
      </w:r>
      <w:r w:rsidR="00E30D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A645D7" w:rsidRPr="00A645D7">
        <w:rPr>
          <w:rFonts w:ascii="Arial" w:eastAsia="Times New Roman" w:hAnsi="Arial" w:cs="Arial"/>
          <w:b/>
          <w:sz w:val="24"/>
          <w:szCs w:val="24"/>
          <w:lang w:eastAsia="pl-PL"/>
        </w:rPr>
        <w:t>ZP/ZSP/343/1/2024</w:t>
      </w:r>
    </w:p>
    <w:p w14:paraId="48C7E32D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51688AE5" w14:textId="77777777" w:rsidTr="0087706D">
        <w:tc>
          <w:tcPr>
            <w:tcW w:w="617" w:type="dxa"/>
            <w:shd w:val="clear" w:color="auto" w:fill="auto"/>
            <w:vAlign w:val="center"/>
          </w:tcPr>
          <w:p w14:paraId="37631C3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703E9F9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D7DE28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4A089C55" w14:textId="77777777" w:rsidTr="0087706D">
        <w:tc>
          <w:tcPr>
            <w:tcW w:w="617" w:type="dxa"/>
            <w:shd w:val="clear" w:color="auto" w:fill="auto"/>
            <w:vAlign w:val="center"/>
          </w:tcPr>
          <w:p w14:paraId="32A546F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65C2A78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9A0280F" w14:textId="77777777" w:rsidR="00E30D04" w:rsidRPr="0087706D" w:rsidRDefault="00E30D04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02D6F0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104F404B" w14:textId="77777777" w:rsidTr="0087706D">
        <w:tc>
          <w:tcPr>
            <w:tcW w:w="617" w:type="dxa"/>
            <w:shd w:val="clear" w:color="auto" w:fill="auto"/>
            <w:vAlign w:val="center"/>
          </w:tcPr>
          <w:p w14:paraId="4762455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62CA6E7E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00AF9FE" w14:textId="77777777" w:rsidR="00E30D04" w:rsidRPr="0087706D" w:rsidRDefault="00E30D04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025418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B6240D5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5DFF14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5DB17E0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D3D7F4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B49B13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520A21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FF7F42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65F1A5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981899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98747F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5E14CE3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F4F7F1A" w14:textId="1C27F1A9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 w:rsidR="00E30D0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ypełnić tyle razy ile to konieczne</w:t>
      </w:r>
      <w:r w:rsidR="00E30D04">
        <w:rPr>
          <w:rFonts w:ascii="Arial" w:hAnsi="Arial" w:cs="Arial"/>
          <w:sz w:val="20"/>
          <w:szCs w:val="20"/>
        </w:rPr>
        <w:t>. Dokument podpisują wykonawcy ubiegający się o udzielenie zamówienia publicznego.</w:t>
      </w:r>
    </w:p>
    <w:sectPr w:rsidR="004A0686" w:rsidRPr="004A0686" w:rsidSect="00645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0509" w14:textId="77777777" w:rsidR="0064504C" w:rsidRDefault="0064504C" w:rsidP="00025386">
      <w:pPr>
        <w:spacing w:after="0" w:line="240" w:lineRule="auto"/>
      </w:pPr>
      <w:r>
        <w:separator/>
      </w:r>
    </w:p>
  </w:endnote>
  <w:endnote w:type="continuationSeparator" w:id="0">
    <w:p w14:paraId="0D521DCC" w14:textId="77777777" w:rsidR="0064504C" w:rsidRDefault="0064504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62E1" w14:textId="77777777" w:rsidR="00A645D7" w:rsidRDefault="00A64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FF5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4347" w14:textId="77777777" w:rsidR="00A645D7" w:rsidRDefault="00A64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1E54" w14:textId="77777777" w:rsidR="0064504C" w:rsidRDefault="0064504C" w:rsidP="00025386">
      <w:pPr>
        <w:spacing w:after="0" w:line="240" w:lineRule="auto"/>
      </w:pPr>
      <w:r>
        <w:separator/>
      </w:r>
    </w:p>
  </w:footnote>
  <w:footnote w:type="continuationSeparator" w:id="0">
    <w:p w14:paraId="404CDD43" w14:textId="77777777" w:rsidR="0064504C" w:rsidRDefault="0064504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BCC6" w14:textId="77777777" w:rsidR="00A645D7" w:rsidRDefault="00A64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E2B4" w14:textId="018107CE" w:rsidR="00EC10EE" w:rsidRPr="00EC10EE" w:rsidRDefault="00A645D7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ZP/ZSP/343/1/2024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FCA" w14:textId="77777777" w:rsidR="00A645D7" w:rsidRDefault="00A64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1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1B"/>
    <w:rsid w:val="00025386"/>
    <w:rsid w:val="000423B9"/>
    <w:rsid w:val="00053927"/>
    <w:rsid w:val="00084786"/>
    <w:rsid w:val="0016158F"/>
    <w:rsid w:val="001C2314"/>
    <w:rsid w:val="00213980"/>
    <w:rsid w:val="0024648D"/>
    <w:rsid w:val="002F271B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4504C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645D7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30D04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C8E86"/>
  <w15:chartTrackingRefBased/>
  <w15:docId w15:val="{B3DBB5A8-C6E2-4A98-81A0-AA9000A8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2024-03-13T14:25:00Z</dcterms:created>
  <dcterms:modified xsi:type="dcterms:W3CDTF">2024-03-13T14:25:00Z</dcterms:modified>
</cp:coreProperties>
</file>