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4F3780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0662BC" w:rsidRPr="000662BC">
        <w:rPr>
          <w:sz w:val="22"/>
          <w:szCs w:val="22"/>
        </w:rPr>
        <w:t xml:space="preserve">Tryb podstawowy bez negocjacji - art. 275 pkt. 1 ustawy </w:t>
      </w:r>
      <w:proofErr w:type="spellStart"/>
      <w:r w:rsidR="000662BC" w:rsidRPr="000662BC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6A2442" w:rsidRPr="00FE75AE" w:rsidRDefault="00031D7A" w:rsidP="006A2442">
      <w:pPr>
        <w:jc w:val="center"/>
        <w:rPr>
          <w:b/>
        </w:rPr>
      </w:pPr>
      <w:r w:rsidRPr="00FE75AE">
        <w:rPr>
          <w:b/>
        </w:rPr>
        <w:t xml:space="preserve">Pielęgnacja, konserwacja, bieżące utrzymanie zieleni oraz czystości i porządku </w:t>
      </w:r>
      <w:r>
        <w:rPr>
          <w:b/>
        </w:rPr>
        <w:br/>
      </w:r>
      <w:r w:rsidR="006A2442">
        <w:rPr>
          <w:b/>
        </w:rPr>
        <w:t xml:space="preserve">w Parku Miejskim w Golinie </w:t>
      </w:r>
      <w:r w:rsidR="006A2442" w:rsidRPr="00FE75AE">
        <w:rPr>
          <w:b/>
        </w:rPr>
        <w:t>wpisanym do Rejestru Zabytku pod numerem A-437/179.</w:t>
      </w:r>
    </w:p>
    <w:p w:rsidR="00031D7A" w:rsidRPr="00FE75AE" w:rsidRDefault="00031D7A" w:rsidP="00031D7A">
      <w:pPr>
        <w:jc w:val="center"/>
        <w:rPr>
          <w:b/>
        </w:rPr>
      </w:pPr>
    </w:p>
    <w:p w:rsidR="00031D7A" w:rsidRPr="00FE75AE" w:rsidRDefault="00031D7A" w:rsidP="00031D7A">
      <w:pPr>
        <w:jc w:val="center"/>
        <w:rPr>
          <w:b/>
          <w:sz w:val="32"/>
          <w:szCs w:val="32"/>
        </w:rPr>
      </w:pP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6901CC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proofErr w:type="spellStart"/>
            <w:r w:rsidRPr="006901CC">
              <w:rPr>
                <w:sz w:val="22"/>
                <w:szCs w:val="22"/>
              </w:rPr>
              <w:t>Mikroprzedsiębiorstwo</w:t>
            </w:r>
            <w:proofErr w:type="spellEnd"/>
            <w:r w:rsidRPr="006901CC">
              <w:rPr>
                <w:sz w:val="22"/>
                <w:szCs w:val="22"/>
              </w:rPr>
              <w:t xml:space="preserve"> / Małe przedsiębiorstwo / Średnie przedsiębiorstwo / Jednoosobowa działalność gospodarcza / Osoba fizyczna nieprowadząca działalności gospodarczej / Inny rodzaj </w:t>
            </w:r>
            <w:r w:rsidR="00AE2ACB" w:rsidRPr="006901CC">
              <w:rPr>
                <w:sz w:val="22"/>
                <w:szCs w:val="22"/>
              </w:rPr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B35E98" w:rsidRPr="0097776D" w:rsidRDefault="00B35E98" w:rsidP="00B028DF">
      <w:pPr>
        <w:pStyle w:val="Akapitzlist"/>
        <w:spacing w:before="120" w:after="120" w:line="360" w:lineRule="auto"/>
        <w:ind w:left="284"/>
        <w:rPr>
          <w:sz w:val="22"/>
        </w:rPr>
      </w:pPr>
      <w:r w:rsidRPr="0097776D">
        <w:rPr>
          <w:sz w:val="22"/>
        </w:rPr>
        <w:t xml:space="preserve">Cena oferty </w:t>
      </w:r>
      <w:r w:rsidRPr="00EC061A">
        <w:rPr>
          <w:b/>
          <w:sz w:val="22"/>
        </w:rPr>
        <w:t xml:space="preserve">za cały przedmiot zamówienia  </w:t>
      </w:r>
      <w:r>
        <w:rPr>
          <w:sz w:val="22"/>
        </w:rPr>
        <w:t>wynosi:________________________________________________________</w:t>
      </w:r>
      <w:r w:rsidRPr="0097776D">
        <w:rPr>
          <w:sz w:val="22"/>
        </w:rPr>
        <w:t xml:space="preserve"> </w:t>
      </w:r>
      <w:r>
        <w:rPr>
          <w:sz w:val="22"/>
        </w:rPr>
        <w:t xml:space="preserve"> </w:t>
      </w:r>
      <w:r w:rsidRPr="0097776D">
        <w:rPr>
          <w:sz w:val="22"/>
        </w:rPr>
        <w:t>zł netto</w:t>
      </w:r>
    </w:p>
    <w:p w:rsidR="00B35E98" w:rsidRPr="0097776D" w:rsidRDefault="00B35E98" w:rsidP="00B35E98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:rsidR="00B35E98" w:rsidRPr="0097776D" w:rsidRDefault="00B35E98" w:rsidP="00B35E98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35E98" w:rsidRPr="0097776D" w:rsidRDefault="00B35E98" w:rsidP="00B35E98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</w:t>
      </w:r>
      <w:r>
        <w:rPr>
          <w:sz w:val="22"/>
        </w:rPr>
        <w:t xml:space="preserve"> </w:t>
      </w:r>
      <w:r w:rsidRPr="0097776D">
        <w:rPr>
          <w:sz w:val="22"/>
        </w:rPr>
        <w:t xml:space="preserve">zł brutto </w:t>
      </w:r>
    </w:p>
    <w:p w:rsidR="00B35E98" w:rsidRDefault="00B35E98" w:rsidP="00B35E98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B35E98" w:rsidRDefault="00B35E98" w:rsidP="00B35E98">
      <w:pPr>
        <w:pStyle w:val="Akapitzlist"/>
        <w:spacing w:before="120" w:after="120" w:line="360" w:lineRule="auto"/>
        <w:ind w:left="284"/>
        <w:jc w:val="both"/>
        <w:rPr>
          <w:sz w:val="22"/>
        </w:rPr>
      </w:pPr>
    </w:p>
    <w:p w:rsidR="00B35E98" w:rsidRPr="0097776D" w:rsidRDefault="00B35E98" w:rsidP="00B028DF">
      <w:pPr>
        <w:pStyle w:val="Akapitzlist"/>
        <w:spacing w:before="120" w:after="120" w:line="360" w:lineRule="auto"/>
        <w:ind w:left="284"/>
        <w:rPr>
          <w:sz w:val="22"/>
        </w:rPr>
      </w:pPr>
      <w:r w:rsidRPr="0097776D">
        <w:rPr>
          <w:sz w:val="22"/>
        </w:rPr>
        <w:t xml:space="preserve">Cena oferty </w:t>
      </w:r>
      <w:r w:rsidRPr="00EC061A">
        <w:rPr>
          <w:b/>
          <w:sz w:val="22"/>
        </w:rPr>
        <w:t>za 1 miesiąc</w:t>
      </w:r>
      <w:r>
        <w:rPr>
          <w:sz w:val="22"/>
        </w:rPr>
        <w:t xml:space="preserve"> usługi obejmującej przedmiot zamówienia wynosi:________________________________________________________</w:t>
      </w:r>
      <w:r w:rsidRPr="0097776D">
        <w:rPr>
          <w:sz w:val="22"/>
        </w:rPr>
        <w:t xml:space="preserve"> </w:t>
      </w:r>
      <w:r>
        <w:rPr>
          <w:sz w:val="22"/>
        </w:rPr>
        <w:t xml:space="preserve"> </w:t>
      </w:r>
      <w:r w:rsidRPr="0097776D">
        <w:rPr>
          <w:sz w:val="22"/>
        </w:rPr>
        <w:t>zł netto</w:t>
      </w:r>
    </w:p>
    <w:p w:rsidR="00B35E98" w:rsidRPr="0097776D" w:rsidRDefault="00B35E98" w:rsidP="00B35E98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:rsidR="00B35E98" w:rsidRPr="0097776D" w:rsidRDefault="00B35E98" w:rsidP="00B35E98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35E98" w:rsidRPr="0097776D" w:rsidRDefault="00B35E98" w:rsidP="00B35E98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</w:t>
      </w:r>
      <w:r>
        <w:rPr>
          <w:sz w:val="22"/>
        </w:rPr>
        <w:t xml:space="preserve"> </w:t>
      </w:r>
      <w:r w:rsidRPr="0097776D">
        <w:rPr>
          <w:sz w:val="22"/>
        </w:rPr>
        <w:t xml:space="preserve">zł brutto </w:t>
      </w:r>
    </w:p>
    <w:p w:rsidR="00B35E98" w:rsidRDefault="00B35E98" w:rsidP="00B35E98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AE2ACB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B35E98" w:rsidRPr="00AF4AC3" w:rsidRDefault="00B35E98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B35E98" w:rsidRDefault="002A3CB9" w:rsidP="00B35E98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b/>
          <w:i/>
          <w:sz w:val="22"/>
          <w:u w:val="single"/>
        </w:rPr>
        <w:t>czas reakcji</w:t>
      </w:r>
      <w:r w:rsidR="00B35E98" w:rsidRPr="00B35E98">
        <w:rPr>
          <w:b/>
          <w:i/>
          <w:sz w:val="22"/>
          <w:u w:val="single"/>
        </w:rPr>
        <w:t xml:space="preserve"> ............. </w:t>
      </w:r>
      <w:r>
        <w:rPr>
          <w:b/>
          <w:i/>
          <w:sz w:val="22"/>
          <w:u w:val="single"/>
        </w:rPr>
        <w:t>h</w:t>
      </w:r>
      <w:r w:rsidR="002230E2">
        <w:rPr>
          <w:b/>
          <w:i/>
          <w:sz w:val="22"/>
          <w:u w:val="single"/>
        </w:rPr>
        <w:t xml:space="preserve"> </w:t>
      </w:r>
      <w:r w:rsidR="00B35E98" w:rsidRPr="00B35E98">
        <w:rPr>
          <w:b/>
          <w:i/>
          <w:sz w:val="22"/>
          <w:u w:val="single"/>
        </w:rPr>
        <w:t>- jako 2 kryterium oceny ofert;</w:t>
      </w:r>
    </w:p>
    <w:p w:rsidR="00FF57EE" w:rsidRDefault="00FF57EE" w:rsidP="00B35E98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B35E98">
        <w:rPr>
          <w:sz w:val="22"/>
        </w:rPr>
        <w:t xml:space="preserve">zapoznaliśmy się z </w:t>
      </w:r>
      <w:r w:rsidR="00A50E18" w:rsidRPr="00B35E98">
        <w:rPr>
          <w:sz w:val="22"/>
        </w:rPr>
        <w:t xml:space="preserve">projektowanymi </w:t>
      </w:r>
      <w:r w:rsidRPr="00B35E98">
        <w:rPr>
          <w:sz w:val="22"/>
        </w:rPr>
        <w:t>postanowieniami umowy</w:t>
      </w:r>
      <w:r w:rsidR="00A50E18" w:rsidRPr="00B35E98">
        <w:rPr>
          <w:sz w:val="22"/>
        </w:rPr>
        <w:t xml:space="preserve"> w sprawie zamówienia publicznego</w:t>
      </w:r>
      <w:r w:rsidRPr="00B35E98">
        <w:rPr>
          <w:sz w:val="22"/>
        </w:rPr>
        <w:t>, które zostały zawarte w Specyfikacji Warunków Zamówienia i zobowiązujemy się</w:t>
      </w:r>
      <w:r w:rsidR="00A50E18" w:rsidRPr="00B35E98">
        <w:rPr>
          <w:sz w:val="22"/>
        </w:rPr>
        <w:t>,</w:t>
      </w:r>
      <w:r w:rsidRPr="00B35E98">
        <w:rPr>
          <w:sz w:val="22"/>
        </w:rPr>
        <w:t xml:space="preserve"> w przypadku wyboru naszej oferty</w:t>
      </w:r>
      <w:r w:rsidR="00A50E18" w:rsidRPr="00B35E98">
        <w:rPr>
          <w:sz w:val="22"/>
        </w:rPr>
        <w:t>,</w:t>
      </w:r>
      <w:r w:rsidRPr="00B35E98">
        <w:rPr>
          <w:sz w:val="22"/>
        </w:rPr>
        <w:t xml:space="preserve"> do zawarcia umowy na zawartych tam warunkach, w miejscu i terminie wyznaczonym przez Zamawiającego;</w:t>
      </w:r>
    </w:p>
    <w:p w:rsidR="00FF57EE" w:rsidRPr="00B35E98" w:rsidRDefault="00FF57EE" w:rsidP="00B35E98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B35E98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B35E9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B35E98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35E98" w:rsidRPr="00CB0830" w:rsidRDefault="00B35E98" w:rsidP="00B35E98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że:</w:t>
      </w:r>
    </w:p>
    <w:p w:rsidR="00B35E98" w:rsidRPr="00CB0830" w:rsidRDefault="00B35E98" w:rsidP="00B35E98">
      <w:pPr>
        <w:pStyle w:val="Akapitzlist"/>
        <w:spacing w:before="240" w:after="120" w:line="360" w:lineRule="auto"/>
        <w:ind w:left="0"/>
        <w:jc w:val="both"/>
        <w:rPr>
          <w:sz w:val="22"/>
          <w:szCs w:val="22"/>
        </w:rPr>
      </w:pPr>
      <w:r w:rsidRPr="00CB0830">
        <w:rPr>
          <w:sz w:val="22"/>
          <w:szCs w:val="22"/>
        </w:rPr>
        <w:t>- osoby wykonujące wskazane przez Zamawiającego czynności w zakresie realizacji zamówienia, zatrudnione są na podstawie stosunku pracy, jeżeli wykonanie tych czynności polega na wykonywaniu pracy w sposób określony w art. 22 § 1 ustawy z dnia 26 czerwca 1974 r. - Kodeks pracy (t. j. Dz. U. z 2020 r. poz. 1320 ze zm.);</w:t>
      </w:r>
    </w:p>
    <w:p w:rsidR="00B35E98" w:rsidRPr="00CB0830" w:rsidRDefault="00B35E98" w:rsidP="00B35E98">
      <w:pPr>
        <w:pStyle w:val="Akapitzlist"/>
        <w:spacing w:before="240" w:after="120" w:line="360" w:lineRule="auto"/>
        <w:ind w:left="0"/>
        <w:jc w:val="both"/>
        <w:rPr>
          <w:sz w:val="22"/>
          <w:szCs w:val="22"/>
        </w:rPr>
      </w:pPr>
      <w:r w:rsidRPr="00CB0830">
        <w:rPr>
          <w:sz w:val="22"/>
          <w:szCs w:val="22"/>
        </w:rPr>
        <w:lastRenderedPageBreak/>
        <w:t>- zapoznaliśmy się z wymogami Zamawiającego odnośnie zatrudnienia przez Wykonawcę lub Podwykonawcę osób wykonujących czynności w zakresie realizacji zamówienia na podstawie stosunku pracy, określonymi w Specyfikacji Warunków Zamówienia i uznajemy się za związanych określonymi w niej zasadami postępowania.</w:t>
      </w:r>
    </w:p>
    <w:p w:rsidR="00B35E98" w:rsidRPr="00940A4A" w:rsidRDefault="00B35E98" w:rsidP="00B35E98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940A4A">
        <w:rPr>
          <w:b/>
          <w:sz w:val="22"/>
          <w:szCs w:val="22"/>
        </w:rPr>
        <w:t>Przedmiot zamówienia zamierzam/y:</w:t>
      </w:r>
    </w:p>
    <w:p w:rsidR="00B35E98" w:rsidRDefault="00B35E98" w:rsidP="00B35E98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sam/*</w:t>
      </w:r>
    </w:p>
    <w:p w:rsidR="00B35E98" w:rsidRDefault="00B35E98" w:rsidP="00B35E98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B35E98" w:rsidRDefault="00B35E98" w:rsidP="00B35E98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 oraz polegać na zdolności technicznej lub zawodowej/* sytuacji finansowej lub ekonomicznej/*, innych podmiotów, na zasadach określonych w art.118 ustawy,</w:t>
      </w:r>
    </w:p>
    <w:p w:rsidR="00B35E98" w:rsidRDefault="00B35E98" w:rsidP="00B35E98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/*pozostawić zapis właściwy dla oferty, zapisy niepotrzebne wykreślić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wspólnej: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nazwisko i imię  lub nazwa podmiotu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…………………………………………………………………………………..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adres: …………………………………………………………………………...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stanowisko………………………………………………………………………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telefonu………………………………….e-mail</w:t>
      </w:r>
      <w:proofErr w:type="spellEnd"/>
      <w:r>
        <w:rPr>
          <w:sz w:val="22"/>
          <w:szCs w:val="22"/>
        </w:rPr>
        <w:t>…………………………….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zakres: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B35E98" w:rsidRPr="00067DFD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:rsidR="00B35E98" w:rsidRPr="007D475B" w:rsidRDefault="00B35E98" w:rsidP="00B35E98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B35E98" w:rsidRPr="0097776D" w:rsidRDefault="00B35E98" w:rsidP="00B35E98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Korespondencję / telefon</w:t>
      </w:r>
      <w:r>
        <w:rPr>
          <w:sz w:val="22"/>
          <w:szCs w:val="22"/>
        </w:rPr>
        <w:t xml:space="preserve"> - </w:t>
      </w:r>
      <w:r w:rsidRPr="0097776D">
        <w:rPr>
          <w:sz w:val="22"/>
          <w:szCs w:val="22"/>
        </w:rPr>
        <w:t>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B35E98" w:rsidRPr="00AE2ACB" w:rsidTr="00B31247">
        <w:tc>
          <w:tcPr>
            <w:tcW w:w="2551" w:type="dxa"/>
            <w:shd w:val="clear" w:color="auto" w:fill="auto"/>
            <w:vAlign w:val="center"/>
          </w:tcPr>
          <w:p w:rsidR="00B35E98" w:rsidRPr="00AE2ACB" w:rsidRDefault="00B35E98" w:rsidP="00B3124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B35E98" w:rsidRPr="00AE2ACB" w:rsidRDefault="00B35E98" w:rsidP="00B3124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B35E98" w:rsidRPr="00AE2ACB" w:rsidTr="00B31247">
        <w:tc>
          <w:tcPr>
            <w:tcW w:w="2551" w:type="dxa"/>
            <w:shd w:val="clear" w:color="auto" w:fill="auto"/>
            <w:vAlign w:val="center"/>
          </w:tcPr>
          <w:p w:rsidR="00B35E98" w:rsidRPr="00AE2ACB" w:rsidRDefault="00B35E98" w:rsidP="00B3124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B35E98" w:rsidRPr="00AE2ACB" w:rsidRDefault="00B35E98" w:rsidP="00B3124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B35E98" w:rsidRPr="00AE2ACB" w:rsidTr="00B31247">
        <w:tc>
          <w:tcPr>
            <w:tcW w:w="2551" w:type="dxa"/>
            <w:shd w:val="clear" w:color="auto" w:fill="auto"/>
            <w:vAlign w:val="center"/>
          </w:tcPr>
          <w:p w:rsidR="00B35E98" w:rsidRPr="00AE2ACB" w:rsidRDefault="00B35E98" w:rsidP="00B3124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B35E98" w:rsidRPr="00AE2ACB" w:rsidRDefault="00B35E98" w:rsidP="00B3124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B35E98" w:rsidRPr="00067DFD" w:rsidRDefault="00B35E98" w:rsidP="00B35E98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B35E98" w:rsidRDefault="00B35E98" w:rsidP="00B35E98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oferty, stanowiącymi jej integralną część, są:</w:t>
      </w:r>
    </w:p>
    <w:p w:rsidR="00B35E98" w:rsidRPr="007D475B" w:rsidRDefault="00B35E98" w:rsidP="00B35E98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B35E98" w:rsidRDefault="00B35E98" w:rsidP="00B35E98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B35E98" w:rsidRPr="007D475B" w:rsidRDefault="00B35E98" w:rsidP="00B35E98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35E98" w:rsidRDefault="00B35E98" w:rsidP="00B35E98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 dnia _______________</w:t>
      </w:r>
      <w:r w:rsidRPr="0097776D">
        <w:rPr>
          <w:i/>
          <w:sz w:val="22"/>
          <w:szCs w:val="22"/>
        </w:rPr>
        <w:tab/>
      </w:r>
    </w:p>
    <w:p w:rsidR="00B35E98" w:rsidRPr="0097776D" w:rsidRDefault="00B35E98" w:rsidP="00B35E98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B35E98" w:rsidRPr="0097776D" w:rsidRDefault="00B35E98" w:rsidP="00B35E98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:rsidR="0097776D" w:rsidRDefault="0097776D" w:rsidP="00B35E98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p w:rsidR="00C951C5" w:rsidRDefault="00C951C5" w:rsidP="00B35E98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p w:rsidR="00C951C5" w:rsidRDefault="00C951C5" w:rsidP="00B35E98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p w:rsidR="00C951C5" w:rsidRDefault="00C951C5" w:rsidP="00B35E98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p w:rsidR="00C951C5" w:rsidRDefault="00C951C5" w:rsidP="00B35E98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p w:rsidR="00C951C5" w:rsidRPr="006B21DA" w:rsidRDefault="00C951C5" w:rsidP="00C951C5">
      <w:pPr>
        <w:pStyle w:val="Nagwek2"/>
        <w:widowControl/>
        <w:spacing w:line="360" w:lineRule="auto"/>
        <w:jc w:val="right"/>
        <w:rPr>
          <w:b w:val="0"/>
          <w:sz w:val="22"/>
          <w:szCs w:val="22"/>
        </w:rPr>
      </w:pPr>
      <w:r w:rsidRPr="006B21DA">
        <w:rPr>
          <w:b w:val="0"/>
          <w:sz w:val="22"/>
          <w:szCs w:val="22"/>
        </w:rPr>
        <w:lastRenderedPageBreak/>
        <w:t>Załącznik 1a do formularza ofertowego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"/>
        <w:gridCol w:w="4962"/>
        <w:gridCol w:w="1417"/>
        <w:gridCol w:w="992"/>
        <w:gridCol w:w="1701"/>
        <w:gridCol w:w="32"/>
      </w:tblGrid>
      <w:tr w:rsidR="00C951C5" w:rsidRPr="005844F6" w:rsidTr="00444BED">
        <w:trPr>
          <w:gridBefore w:val="1"/>
          <w:wBefore w:w="15" w:type="dxa"/>
        </w:trPr>
        <w:tc>
          <w:tcPr>
            <w:tcW w:w="9104" w:type="dxa"/>
            <w:gridSpan w:val="5"/>
            <w:shd w:val="clear" w:color="auto" w:fill="F2F2F2"/>
          </w:tcPr>
          <w:p w:rsidR="00C951C5" w:rsidRPr="006B21DA" w:rsidRDefault="00C951C5" w:rsidP="00444BED">
            <w:pPr>
              <w:pStyle w:val="Nagwek2"/>
              <w:widowControl/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Ceny poszczególnych usług dla zadania pn.:</w:t>
            </w:r>
          </w:p>
          <w:p w:rsidR="00C951C5" w:rsidRPr="006B21DA" w:rsidRDefault="00C951C5" w:rsidP="00444BED">
            <w:pPr>
              <w:jc w:val="center"/>
              <w:rPr>
                <w:b/>
              </w:rPr>
            </w:pPr>
            <w:r>
              <w:rPr>
                <w:b/>
              </w:rPr>
              <w:t>Pielęgnacja, konserwacja, bieżące</w:t>
            </w:r>
            <w:r w:rsidRPr="006B21DA">
              <w:rPr>
                <w:b/>
              </w:rPr>
              <w:t xml:space="preserve"> utrzymanie zieleni oraz czystości i porządku </w:t>
            </w:r>
            <w:r w:rsidRPr="006B21DA">
              <w:rPr>
                <w:b/>
              </w:rPr>
              <w:br/>
              <w:t>w Parku Miejskim w Golinie</w:t>
            </w:r>
            <w:r>
              <w:rPr>
                <w:b/>
              </w:rPr>
              <w:t xml:space="preserve"> </w:t>
            </w:r>
            <w:r w:rsidRPr="00FE75AE">
              <w:rPr>
                <w:b/>
              </w:rPr>
              <w:t>wpisanym do Rejestru Zabytku pod numerem A-437/179</w:t>
            </w:r>
            <w:r w:rsidRPr="00FE75AE">
              <w:rPr>
                <w:b/>
              </w:rPr>
              <w:br/>
            </w:r>
          </w:p>
        </w:tc>
      </w:tr>
      <w:tr w:rsidR="00C951C5" w:rsidRPr="006B21DA" w:rsidTr="0044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6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21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C5" w:rsidRPr="006B21DA" w:rsidRDefault="00C951C5" w:rsidP="00444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Kwota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21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Kwota brutto</w:t>
            </w:r>
          </w:p>
        </w:tc>
      </w:tr>
      <w:tr w:rsidR="00C951C5" w:rsidRPr="006B21DA" w:rsidTr="0044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687"/>
        </w:trPr>
        <w:tc>
          <w:tcPr>
            <w:tcW w:w="9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B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  <w:r w:rsidRPr="008D3B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Pr="008D3B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8D3B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Pielęgnacja trawników, drzew i krzewów oraz zbiorników wody</w:t>
            </w:r>
          </w:p>
        </w:tc>
      </w:tr>
      <w:tr w:rsidR="00C951C5" w:rsidRPr="006B21DA" w:rsidTr="0044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68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Renowacja trawników min.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razy w sezonie (</w:t>
            </w:r>
            <w:proofErr w:type="spellStart"/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wertykulacja</w:t>
            </w:r>
            <w:proofErr w:type="spellEnd"/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, aeracja i nawożenie trawników)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1C5" w:rsidRPr="006B21DA" w:rsidTr="0044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15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</w:t>
            </w: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Koszenie trawników poprzedzone wcześniejszym zbieraniem luzu śmieciowego (w tym uprzątnięcie pokosu z trawników oraz przyległych do nich ciągów komunikacyjnych, prace porządkowe należy wykonać od razu   po skoszeniu trawy) – min. 2 razy w miesiącu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(od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października)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1C5" w:rsidRPr="006B21DA" w:rsidTr="0044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14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C5" w:rsidRPr="0042235F" w:rsidRDefault="00C951C5" w:rsidP="00444BED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Usuwanie samosiewów, odrostów korzeniowych i pniowych drzew </w:t>
            </w: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rosnących na utrzymywa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trawnikach, chwastów wokół drzew, krzewów, lamp, barierek, obiektów małej architektury, </w:t>
            </w: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placów zabaw itp</w:t>
            </w:r>
            <w:r w:rsidRPr="004223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42235F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uzależniona od potrzeb, nie rzadziej niż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 razy w sezonie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1C5" w:rsidRPr="006B21DA" w:rsidTr="0044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110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</w:t>
            </w: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Grabienie obejmuje: grabienie liści, uschniętych traw, mchów oraz likwidacja kretowisk z trawników, terenów zadrzewionych i zakrzewionych, placów zabaw itp.  </w:t>
            </w:r>
            <w:r w:rsidRPr="0042235F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uzależniona od potrzeb, nie rzadziej niż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 razy w sezonie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1C5" w:rsidRPr="006B21DA" w:rsidTr="0044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85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</w:t>
            </w: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Pielęgnacja krzewów. Częstotliwość uzależniona od potrzeb, nie rzadziej niż raz w miesiącu kwiecień-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1C5" w:rsidRPr="006B21DA" w:rsidTr="0044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9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 </w:t>
            </w: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Wykonanie cięć pie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lęgnacyjnych, formujących drzew, (ok. 89 szt.)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1C5" w:rsidRPr="006B21DA" w:rsidTr="0044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7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7. </w:t>
            </w: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Uzupełnianie i wymiana pali, wiązadeł wokół drzew i krzewów,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razie potrzeb.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1C5" w:rsidRPr="006B21DA" w:rsidTr="0044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92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8. Nawożenie krzewów nawozami odpowiednimi dla danego gatunku </w:t>
            </w: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i odmiany oraz pory nawożenia,</w:t>
            </w: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min. 2 razy w sezonie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1C5" w:rsidRPr="006B21DA" w:rsidTr="0044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69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9. Koszenie runa pod koronami drzew raz w roku przed sezonem </w:t>
            </w: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wegetacyjnym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1C5" w:rsidRPr="006B21DA" w:rsidTr="0044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7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C5" w:rsidRPr="006B21DA" w:rsidRDefault="00C951C5" w:rsidP="00444BED">
            <w:pPr>
              <w:tabs>
                <w:tab w:val="left" w:pos="31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  <w:r w:rsidRPr="006B21DA">
              <w:rPr>
                <w:rFonts w:ascii="Calibri" w:hAnsi="Calibri" w:cs="Calibri"/>
                <w:sz w:val="22"/>
                <w:szCs w:val="22"/>
              </w:rPr>
              <w:t>Pielęgnacja zbiorników wody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8D3B03">
              <w:rPr>
                <w:rFonts w:asciiTheme="minorHAnsi" w:hAnsiTheme="minorHAnsi" w:cstheme="minorHAnsi"/>
                <w:sz w:val="22"/>
                <w:szCs w:val="22"/>
              </w:rPr>
              <w:t>min. raz w miesiącu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1C5" w:rsidRPr="006B21DA" w:rsidTr="0044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66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C5" w:rsidRPr="008D3B03" w:rsidRDefault="00C951C5" w:rsidP="00444BE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D3B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II.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8D3B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Utrzymanie czystości, drobne</w:t>
            </w:r>
            <w:r w:rsidRPr="008D3B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>naprawy i konserwacja (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kwiecień</w:t>
            </w:r>
            <w:r w:rsidRPr="008D3B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-grudzień 2022)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C5" w:rsidRPr="006B21DA" w:rsidRDefault="00C951C5" w:rsidP="00444B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951C5" w:rsidRDefault="00C951C5" w:rsidP="00C951C5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 dnia _______________</w:t>
      </w:r>
    </w:p>
    <w:p w:rsidR="00C951C5" w:rsidRDefault="00C951C5" w:rsidP="00C951C5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</w:r>
    </w:p>
    <w:p w:rsidR="00C951C5" w:rsidRPr="0097776D" w:rsidRDefault="00C951C5" w:rsidP="00C951C5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C951C5" w:rsidRPr="0097776D" w:rsidRDefault="00C951C5" w:rsidP="00C951C5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 woli w imieniu Wykonawcy)</w:t>
      </w:r>
    </w:p>
    <w:p w:rsidR="00C951C5" w:rsidRPr="0097776D" w:rsidRDefault="00C951C5" w:rsidP="00B35E98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sectPr w:rsidR="00C951C5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4D3A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F6C3" w16cex:dateUtc="2022-02-18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4D3A2C" w16cid:durableId="25B9F6C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EE" w:rsidRDefault="00BC4DEE" w:rsidP="00FF57EE">
      <w:r>
        <w:separator/>
      </w:r>
    </w:p>
  </w:endnote>
  <w:endnote w:type="continuationSeparator" w:id="0">
    <w:p w:rsidR="00BC4DEE" w:rsidRDefault="00BC4DEE" w:rsidP="00FF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EE" w:rsidRDefault="00BC4DEE" w:rsidP="00FF57EE">
      <w:r>
        <w:separator/>
      </w:r>
    </w:p>
  </w:footnote>
  <w:footnote w:type="continuationSeparator" w:id="0">
    <w:p w:rsidR="00BC4DEE" w:rsidRDefault="00BC4DEE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>Znak sprawy</w:t>
    </w:r>
    <w:r w:rsidR="006901CC">
      <w:rPr>
        <w:sz w:val="20"/>
        <w:szCs w:val="20"/>
      </w:rPr>
      <w:t xml:space="preserve"> Zp.271.3</w:t>
    </w:r>
    <w:r w:rsidR="004F3780">
      <w:rPr>
        <w:sz w:val="20"/>
        <w:szCs w:val="20"/>
      </w:rPr>
      <w:t>.2022</w:t>
    </w:r>
    <w:r w:rsidR="004F3780">
      <w:rPr>
        <w:sz w:val="20"/>
        <w:szCs w:val="20"/>
      </w:rPr>
      <w:tab/>
    </w:r>
    <w:r w:rsidR="004F3780">
      <w:rPr>
        <w:sz w:val="20"/>
        <w:szCs w:val="20"/>
      </w:rPr>
      <w:tab/>
      <w:t xml:space="preserve">Załącznik </w:t>
    </w:r>
    <w:proofErr w:type="spellStart"/>
    <w:r w:rsidR="004F3780">
      <w:rPr>
        <w:sz w:val="20"/>
        <w:szCs w:val="20"/>
      </w:rPr>
      <w:t>nr</w:t>
    </w:r>
    <w:proofErr w:type="spellEnd"/>
    <w:r w:rsidR="004F3780">
      <w:rPr>
        <w:sz w:val="20"/>
        <w:szCs w:val="20"/>
      </w:rPr>
      <w:t xml:space="preserve"> 1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54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3A7470"/>
    <w:multiLevelType w:val="hybridMultilevel"/>
    <w:tmpl w:val="F502FF72"/>
    <w:lvl w:ilvl="0" w:tplc="7400928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S Partners">
    <w15:presenceInfo w15:providerId="None" w15:userId="SZS Partner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32D78"/>
    <w:rsid w:val="00031D7A"/>
    <w:rsid w:val="00033D3D"/>
    <w:rsid w:val="000662BC"/>
    <w:rsid w:val="000E7638"/>
    <w:rsid w:val="001063D3"/>
    <w:rsid w:val="001331AA"/>
    <w:rsid w:val="00143873"/>
    <w:rsid w:val="00167191"/>
    <w:rsid w:val="001C7D84"/>
    <w:rsid w:val="002214DB"/>
    <w:rsid w:val="002230E2"/>
    <w:rsid w:val="00250EFB"/>
    <w:rsid w:val="00267D1F"/>
    <w:rsid w:val="002A3CB9"/>
    <w:rsid w:val="002E612D"/>
    <w:rsid w:val="003B769C"/>
    <w:rsid w:val="003D2F81"/>
    <w:rsid w:val="00493688"/>
    <w:rsid w:val="004D0FFC"/>
    <w:rsid w:val="004D5A42"/>
    <w:rsid w:val="004F3780"/>
    <w:rsid w:val="00525EFF"/>
    <w:rsid w:val="005844F6"/>
    <w:rsid w:val="005F6F5F"/>
    <w:rsid w:val="006901CC"/>
    <w:rsid w:val="006A2442"/>
    <w:rsid w:val="006B63D6"/>
    <w:rsid w:val="006C641D"/>
    <w:rsid w:val="006C6F62"/>
    <w:rsid w:val="006D09E0"/>
    <w:rsid w:val="007D475B"/>
    <w:rsid w:val="007E331F"/>
    <w:rsid w:val="008C1A28"/>
    <w:rsid w:val="00920B5E"/>
    <w:rsid w:val="009312B4"/>
    <w:rsid w:val="00932D78"/>
    <w:rsid w:val="00945A43"/>
    <w:rsid w:val="0097776D"/>
    <w:rsid w:val="00983D1D"/>
    <w:rsid w:val="009D75A8"/>
    <w:rsid w:val="00A401F8"/>
    <w:rsid w:val="00A50E18"/>
    <w:rsid w:val="00AA39D6"/>
    <w:rsid w:val="00AE2ACB"/>
    <w:rsid w:val="00AF4AC3"/>
    <w:rsid w:val="00B028DF"/>
    <w:rsid w:val="00B35E98"/>
    <w:rsid w:val="00B47637"/>
    <w:rsid w:val="00B71B02"/>
    <w:rsid w:val="00B9086B"/>
    <w:rsid w:val="00BC4DEE"/>
    <w:rsid w:val="00BC4F99"/>
    <w:rsid w:val="00C22F7D"/>
    <w:rsid w:val="00C951C5"/>
    <w:rsid w:val="00CE3AE6"/>
    <w:rsid w:val="00D554C7"/>
    <w:rsid w:val="00DC2C2F"/>
    <w:rsid w:val="00DC336F"/>
    <w:rsid w:val="00DE63F4"/>
    <w:rsid w:val="00E31CD8"/>
    <w:rsid w:val="00F134D5"/>
    <w:rsid w:val="00F31EAC"/>
    <w:rsid w:val="00F95FB7"/>
    <w:rsid w:val="00FD7853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0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E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E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EF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E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E8A48-3ACD-4CB8-8FA2-AA0087C5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Janiak</dc:creator>
  <cp:lastModifiedBy>HP</cp:lastModifiedBy>
  <cp:revision>4</cp:revision>
  <dcterms:created xsi:type="dcterms:W3CDTF">2022-03-11T09:28:00Z</dcterms:created>
  <dcterms:modified xsi:type="dcterms:W3CDTF">2022-03-11T09:58:00Z</dcterms:modified>
</cp:coreProperties>
</file>