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0C8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F2166" w:rsidRPr="001F216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259A956" w14:textId="77777777" w:rsidTr="00AF7375">
        <w:tc>
          <w:tcPr>
            <w:tcW w:w="9104" w:type="dxa"/>
            <w:shd w:val="clear" w:color="auto" w:fill="auto"/>
          </w:tcPr>
          <w:p w14:paraId="0D51489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4C206BB" w14:textId="36555B9F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F2166" w:rsidRPr="001F2166">
        <w:rPr>
          <w:rFonts w:ascii="Times New Roman" w:eastAsia="Times New Roman" w:hAnsi="Times New Roman"/>
          <w:b/>
          <w:lang w:eastAsia="pl-PL"/>
        </w:rPr>
        <w:t>RPZ.272.</w:t>
      </w:r>
      <w:r w:rsidR="00A32F43">
        <w:rPr>
          <w:rFonts w:ascii="Times New Roman" w:eastAsia="Times New Roman" w:hAnsi="Times New Roman"/>
          <w:b/>
          <w:lang w:eastAsia="pl-PL"/>
        </w:rPr>
        <w:t>1</w:t>
      </w:r>
      <w:r w:rsidR="001F2166" w:rsidRPr="001F2166">
        <w:rPr>
          <w:rFonts w:ascii="Times New Roman" w:eastAsia="Times New Roman" w:hAnsi="Times New Roman"/>
          <w:b/>
          <w:lang w:eastAsia="pl-PL"/>
        </w:rPr>
        <w:t>.202</w:t>
      </w:r>
      <w:r w:rsidR="00A32F43">
        <w:rPr>
          <w:rFonts w:ascii="Times New Roman" w:eastAsia="Times New Roman" w:hAnsi="Times New Roman"/>
          <w:b/>
          <w:lang w:eastAsia="pl-PL"/>
        </w:rPr>
        <w:t>2</w:t>
      </w:r>
    </w:p>
    <w:p w14:paraId="628920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1B0ED4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B8B6C4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C67F9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019B7D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AEBA3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B2A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FB6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C3646C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46E124" w14:textId="51188FE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32F43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1F2166" w:rsidRPr="001F216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8048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312C92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BC68D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0DC6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8855CF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4D1A1E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BEFA7C0" w14:textId="451D181D" w:rsidR="00E27ABB" w:rsidRDefault="00A32F43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32F43">
        <w:rPr>
          <w:rFonts w:ascii="Times New Roman" w:hAnsi="Times New Roman"/>
          <w:b/>
          <w:bCs/>
          <w:sz w:val="24"/>
          <w:szCs w:val="24"/>
        </w:rPr>
        <w:t>Wykonanie</w:t>
      </w:r>
      <w:r w:rsidRPr="005A158A">
        <w:rPr>
          <w:rFonts w:ascii="Times New Roman" w:hAnsi="Times New Roman"/>
          <w:b/>
          <w:bCs/>
          <w:sz w:val="24"/>
          <w:szCs w:val="24"/>
        </w:rPr>
        <w:t xml:space="preserve"> prac geodezyjno-kartograficznych, które obejmują modyfikację 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</w:t>
      </w:r>
      <w:r>
        <w:rPr>
          <w:b/>
          <w:bCs/>
          <w:sz w:val="24"/>
          <w:szCs w:val="24"/>
        </w:rPr>
        <w:t xml:space="preserve"> </w:t>
      </w:r>
      <w:r w:rsidRPr="005A158A">
        <w:rPr>
          <w:rFonts w:ascii="Times New Roman" w:hAnsi="Times New Roman"/>
          <w:b/>
          <w:bCs/>
          <w:sz w:val="24"/>
          <w:szCs w:val="24"/>
        </w:rPr>
        <w:t>i wprowadzenie tych materiałów do bazy danych, georeferencje wprowadzonych do bazy danych obiektów Zasięg Zasobu Geodezyjnego i aktualizacje rastrów mapy zasadniczej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540322BA" w14:textId="264A600C" w:rsidR="00DC652A" w:rsidRDefault="00A32F43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7581955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9D08A9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061FCA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A2764A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44DDC9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A13AED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02689B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5BD4081" w14:textId="4B84A947" w:rsidR="00E27ABB" w:rsidRPr="00A32F43" w:rsidRDefault="00830970" w:rsidP="00A32F4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  <w:bookmarkEnd w:id="0"/>
    </w:p>
    <w:sectPr w:rsidR="00E27ABB" w:rsidRPr="00A32F43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3726" w14:textId="77777777" w:rsidR="00072DDE" w:rsidRDefault="00072DDE" w:rsidP="00025386">
      <w:pPr>
        <w:spacing w:after="0" w:line="240" w:lineRule="auto"/>
      </w:pPr>
      <w:r>
        <w:separator/>
      </w:r>
    </w:p>
  </w:endnote>
  <w:endnote w:type="continuationSeparator" w:id="0">
    <w:p w14:paraId="0013C584" w14:textId="77777777" w:rsidR="00072DDE" w:rsidRDefault="00072DD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36F" w14:textId="77777777" w:rsidR="001F2166" w:rsidRDefault="001F2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8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0EE" w14:textId="77777777" w:rsidR="001F2166" w:rsidRDefault="001F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B42" w14:textId="77777777" w:rsidR="00072DDE" w:rsidRDefault="00072DDE" w:rsidP="00025386">
      <w:pPr>
        <w:spacing w:after="0" w:line="240" w:lineRule="auto"/>
      </w:pPr>
      <w:r>
        <w:separator/>
      </w:r>
    </w:p>
  </w:footnote>
  <w:footnote w:type="continuationSeparator" w:id="0">
    <w:p w14:paraId="0C69D330" w14:textId="77777777" w:rsidR="00072DDE" w:rsidRDefault="00072DD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103" w14:textId="77777777" w:rsidR="001F2166" w:rsidRDefault="001F2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7B7" w14:textId="77777777" w:rsidR="001F2166" w:rsidRDefault="001F2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233" w14:textId="77777777" w:rsidR="001F2166" w:rsidRDefault="001F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E"/>
    <w:rsid w:val="00025386"/>
    <w:rsid w:val="000423B9"/>
    <w:rsid w:val="00072DDE"/>
    <w:rsid w:val="00084786"/>
    <w:rsid w:val="0016158F"/>
    <w:rsid w:val="001C2314"/>
    <w:rsid w:val="001F2166"/>
    <w:rsid w:val="00210E19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32F43"/>
    <w:rsid w:val="00A56A6F"/>
    <w:rsid w:val="00A87380"/>
    <w:rsid w:val="00AF7375"/>
    <w:rsid w:val="00B77707"/>
    <w:rsid w:val="00BE3BCE"/>
    <w:rsid w:val="00C06B5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0A4D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81E2"/>
  <w15:chartTrackingRefBased/>
  <w15:docId w15:val="{1D0AF0F5-35D8-4380-AB0A-8CA6940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2021-07-23T09:19:00Z</dcterms:created>
  <dcterms:modified xsi:type="dcterms:W3CDTF">2022-01-04T14:08:00Z</dcterms:modified>
</cp:coreProperties>
</file>