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973"/>
        <w:gridCol w:w="739"/>
        <w:gridCol w:w="1302"/>
      </w:tblGrid>
      <w:tr w:rsidR="00FC54CA" w:rsidRPr="00FC54CA" w14:paraId="5B13DFE8" w14:textId="77777777" w:rsidTr="00FC54C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BEEE6" w14:textId="77777777" w:rsidR="00FC54CA" w:rsidRPr="00FC54CA" w:rsidRDefault="00FC54CA" w:rsidP="00F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894E5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00-879 Warszawa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4D687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6E1DF" w14:textId="3367E885" w:rsidR="00FC54CA" w:rsidRPr="00FC54CA" w:rsidRDefault="00391537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22</w:t>
            </w:r>
            <w:r w:rsidR="00FC54CA"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3</w:t>
            </w:r>
            <w:r w:rsidR="00FC54CA"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4</w:t>
            </w:r>
          </w:p>
        </w:tc>
      </w:tr>
    </w:tbl>
    <w:p w14:paraId="2481B474" w14:textId="77777777" w:rsidR="00FC54CA" w:rsidRPr="00FC54CA" w:rsidRDefault="00FC54CA" w:rsidP="00FC54CA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</w:p>
    <w:tbl>
      <w:tblPr>
        <w:tblW w:w="8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</w:tblGrid>
      <w:tr w:rsidR="00FC54CA" w:rsidRPr="00FC54CA" w14:paraId="27A7A902" w14:textId="77777777" w:rsidTr="007A380E">
        <w:trPr>
          <w:trHeight w:val="244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49292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Zamawiający</w:t>
            </w:r>
          </w:p>
        </w:tc>
      </w:tr>
      <w:tr w:rsidR="00FC54CA" w:rsidRPr="00FC54CA" w14:paraId="5F755F35" w14:textId="77777777" w:rsidTr="007A380E">
        <w:trPr>
          <w:trHeight w:val="509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B6D84" w14:textId="72847E83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 xml:space="preserve">Sieć Badawcza Łukasiewicz </w:t>
            </w:r>
            <w:r w:rsidR="007A380E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–</w:t>
            </w:r>
            <w:r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 xml:space="preserve"> </w:t>
            </w:r>
            <w:r w:rsidR="007A380E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ITECH Instytut Innowacji i Technologii</w:t>
            </w:r>
          </w:p>
        </w:tc>
      </w:tr>
      <w:tr w:rsidR="00FC54CA" w:rsidRPr="00FC54CA" w14:paraId="03699C20" w14:textId="77777777" w:rsidTr="007A380E">
        <w:trPr>
          <w:trHeight w:val="244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25091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ul. Żelazna 87</w:t>
            </w:r>
          </w:p>
        </w:tc>
      </w:tr>
      <w:tr w:rsidR="00FC54CA" w:rsidRPr="00FC54CA" w14:paraId="15E9D8C3" w14:textId="77777777" w:rsidTr="007A380E">
        <w:trPr>
          <w:trHeight w:val="244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73C1D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22"/>
                <w:lang w:eastAsia="pl-PL"/>
              </w:rPr>
              <w:t>00-879 Warszawa</w:t>
            </w:r>
          </w:p>
        </w:tc>
      </w:tr>
    </w:tbl>
    <w:p w14:paraId="472D7B78" w14:textId="77777777" w:rsidR="00FC54CA" w:rsidRPr="00FC54CA" w:rsidRDefault="00FC54CA" w:rsidP="00FC54CA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</w:p>
    <w:p w14:paraId="5814183B" w14:textId="77777777" w:rsidR="00FC54CA" w:rsidRDefault="00FC54CA" w:rsidP="00FC54CA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0"/>
          <w:sz w:val="36"/>
          <w:szCs w:val="36"/>
          <w:lang w:eastAsia="pl-PL"/>
        </w:rPr>
      </w:pPr>
    </w:p>
    <w:p w14:paraId="36E68123" w14:textId="2C7D257E" w:rsidR="00FC54CA" w:rsidRPr="00FC54CA" w:rsidRDefault="00FC54CA" w:rsidP="00FC5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  <w:r w:rsidRPr="00FC54CA">
        <w:rPr>
          <w:rFonts w:ascii="Arial" w:eastAsia="Times New Roman" w:hAnsi="Arial" w:cs="Arial"/>
          <w:color w:val="000000"/>
          <w:spacing w:val="0"/>
          <w:sz w:val="36"/>
          <w:szCs w:val="36"/>
          <w:lang w:eastAsia="pl-PL"/>
        </w:rPr>
        <w:t>INFORMACJA Z OTWARCIA OFERT</w:t>
      </w:r>
    </w:p>
    <w:p w14:paraId="43F4EDB0" w14:textId="77777777" w:rsidR="00FC54CA" w:rsidRPr="00FC54CA" w:rsidRDefault="00FC54CA" w:rsidP="00FC54CA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5993"/>
      </w:tblGrid>
      <w:tr w:rsidR="00FC54CA" w:rsidRPr="00FC54CA" w14:paraId="3B8A1215" w14:textId="77777777" w:rsidTr="00FC54C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F47D7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3C0D9" w14:textId="489DFE67" w:rsidR="00FC54CA" w:rsidRPr="00FC54CA" w:rsidRDefault="007A380E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Przeprowadzenie badań ilościowych metodą CATI i FGI (17/02/2024/W)</w:t>
            </w:r>
            <w:r w:rsidR="00FC54CA"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 </w:t>
            </w:r>
          </w:p>
        </w:tc>
      </w:tr>
      <w:tr w:rsidR="00FC54CA" w:rsidRPr="00FC54CA" w14:paraId="158592E6" w14:textId="77777777" w:rsidTr="00FC54C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493E2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A2049" w14:textId="5BBBF025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202</w:t>
            </w:r>
            <w:r w:rsidR="007A380E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4</w:t>
            </w: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/BZP 00</w:t>
            </w:r>
            <w:r w:rsidR="007A380E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236421</w:t>
            </w: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/01</w:t>
            </w:r>
          </w:p>
        </w:tc>
      </w:tr>
      <w:tr w:rsidR="00FC54CA" w:rsidRPr="00FC54CA" w14:paraId="6EF9AD17" w14:textId="77777777" w:rsidTr="00FC54CA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13721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CC1F4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FC54CA" w:rsidRPr="00FC54CA" w14:paraId="473488A1" w14:textId="77777777" w:rsidTr="00FC54C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4A81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4081" w14:textId="31713AC8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7A380E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898773</w:t>
            </w:r>
          </w:p>
        </w:tc>
      </w:tr>
    </w:tbl>
    <w:p w14:paraId="456A5451" w14:textId="77777777" w:rsidR="00FC54CA" w:rsidRPr="00FC54CA" w:rsidRDefault="00FC54CA" w:rsidP="00FC54CA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7"/>
      </w:tblGrid>
      <w:tr w:rsidR="00FC54CA" w:rsidRPr="00FC54CA" w14:paraId="54306B46" w14:textId="77777777" w:rsidTr="00FC54C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DFAE3" w14:textId="77777777" w:rsidR="00FC54CA" w:rsidRDefault="00FC54CA" w:rsidP="00FC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</w:p>
          <w:p w14:paraId="1B317A60" w14:textId="15F277E3" w:rsidR="00FC54CA" w:rsidRPr="00FC54CA" w:rsidRDefault="00FC54CA" w:rsidP="00FC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Pzp</w:t>
            </w:r>
            <w:proofErr w:type="spellEnd"/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, zawiadamiamy, że</w:t>
            </w:r>
          </w:p>
        </w:tc>
      </w:tr>
    </w:tbl>
    <w:p w14:paraId="60903152" w14:textId="77777777" w:rsidR="00FC54CA" w:rsidRPr="00FC54CA" w:rsidRDefault="00FC54CA" w:rsidP="00FC54CA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529"/>
        <w:gridCol w:w="1099"/>
        <w:gridCol w:w="716"/>
        <w:gridCol w:w="1007"/>
        <w:gridCol w:w="369"/>
        <w:gridCol w:w="2046"/>
      </w:tblGrid>
      <w:tr w:rsidR="00FC54CA" w:rsidRPr="00FC54CA" w14:paraId="66CACD50" w14:textId="77777777" w:rsidTr="00FC54C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10F47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3CD45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68592" w14:textId="1712655A" w:rsidR="00FC54CA" w:rsidRPr="00FC54CA" w:rsidRDefault="007A380E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22</w:t>
            </w:r>
            <w:r w:rsidR="00FC54CA"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3</w:t>
            </w:r>
            <w:r w:rsidR="00FC54CA"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-202</w:t>
            </w:r>
            <w:r w:rsidR="00461899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ED9AE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19F0F" w14:textId="6F27F6F3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1</w:t>
            </w:r>
            <w:r w:rsidR="007A380E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2</w:t>
            </w: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:30:00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FE64B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29354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platforma Zamawiającego</w:t>
            </w:r>
          </w:p>
        </w:tc>
      </w:tr>
      <w:tr w:rsidR="00FC54CA" w:rsidRPr="00FC54CA" w14:paraId="5A718D35" w14:textId="77777777" w:rsidTr="00FC54C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36110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F1CA" w14:textId="77777777" w:rsidR="00FC54CA" w:rsidRDefault="00FC54CA" w:rsidP="00FC54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  <w:p w14:paraId="071F64FA" w14:textId="279B42FF" w:rsidR="00391537" w:rsidRPr="00FC54CA" w:rsidRDefault="00391537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</w:tr>
      <w:tr w:rsidR="00FC54CA" w:rsidRPr="00FC54CA" w14:paraId="5754692C" w14:textId="77777777" w:rsidTr="0039153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018B" w14:textId="5519E06D" w:rsidR="00FC54CA" w:rsidRPr="00FC54CA" w:rsidRDefault="00FC54CA" w:rsidP="00F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22CA" w14:textId="6DC9152A" w:rsidR="00FC54CA" w:rsidRPr="00FC54CA" w:rsidRDefault="00391537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Przeprowadzenie badań ilościowych metodą CATI i FGI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6B6E" w14:textId="0A65FBA5" w:rsidR="00FC54CA" w:rsidRPr="00FC54CA" w:rsidRDefault="00391537" w:rsidP="00F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7A380E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232</w:t>
            </w: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7A380E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 xml:space="preserve">500,75 </w:t>
            </w: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BRUTTO PLN</w:t>
            </w:r>
          </w:p>
        </w:tc>
      </w:tr>
      <w:tr w:rsidR="00FC54CA" w:rsidRPr="00FC54CA" w14:paraId="25369466" w14:textId="77777777" w:rsidTr="00FC54C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3B3E5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93C26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53D1E" w14:textId="77777777" w:rsidR="00FC54CA" w:rsidRPr="00FC54CA" w:rsidRDefault="00FC54CA" w:rsidP="00FC54C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</w:tr>
    </w:tbl>
    <w:p w14:paraId="0AE8F20C" w14:textId="0558DBC3" w:rsidR="00391537" w:rsidRDefault="00391537" w:rsidP="00FC54CA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</w:p>
    <w:p w14:paraId="3CF37566" w14:textId="77777777" w:rsidR="00391537" w:rsidRDefault="00391537">
      <w:pPr>
        <w:spacing w:after="160" w:line="259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  <w:br w:type="page"/>
      </w:r>
    </w:p>
    <w:tbl>
      <w:tblPr>
        <w:tblW w:w="0" w:type="auto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774"/>
      </w:tblGrid>
      <w:tr w:rsidR="00FC54CA" w:rsidRPr="00FC54CA" w14:paraId="5F3156E9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A6EC8" w14:textId="77777777" w:rsidR="00FC54CA" w:rsidRPr="00FC54CA" w:rsidRDefault="00FC54CA" w:rsidP="00FC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proofErr w:type="spellStart"/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8BFE1" w14:textId="77777777" w:rsidR="00FC54CA" w:rsidRPr="00FC54CA" w:rsidRDefault="00FC54CA" w:rsidP="00FC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5F0AE" w14:textId="77777777" w:rsidR="00FC54CA" w:rsidRPr="00FC54CA" w:rsidRDefault="00FC54CA" w:rsidP="00FC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Cena</w:t>
            </w:r>
          </w:p>
          <w:p w14:paraId="51EF2A29" w14:textId="16F81FA8" w:rsidR="00FC54CA" w:rsidRPr="00FC54CA" w:rsidRDefault="00FC54CA" w:rsidP="00FC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</w:tr>
      <w:tr w:rsidR="00FC54CA" w:rsidRPr="00FC54CA" w14:paraId="7C5644C1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017B1" w14:textId="77777777" w:rsidR="00FC54CA" w:rsidRPr="00FC54CA" w:rsidRDefault="00FC54CA" w:rsidP="00FC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F673" w14:textId="18270ECB" w:rsidR="007A380E" w:rsidRPr="007A380E" w:rsidRDefault="007A380E" w:rsidP="007A38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DANAE Sp. z o.o. </w:t>
            </w:r>
          </w:p>
          <w:p w14:paraId="4EA4866C" w14:textId="77777777" w:rsidR="007A380E" w:rsidRPr="007A380E" w:rsidRDefault="007A380E" w:rsidP="007A38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ul. Bora Komorowskiego 19b,80-377 Gdańsk </w:t>
            </w:r>
          </w:p>
          <w:p w14:paraId="680EE868" w14:textId="18C5C5C3" w:rsidR="00FC54CA" w:rsidRPr="00FC54CA" w:rsidRDefault="007A380E" w:rsidP="007A38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pacing w:val="0"/>
                <w:szCs w:val="20"/>
                <w:lang w:eastAsia="pl-PL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NIP: </w:t>
            </w:r>
            <w:r w:rsidRPr="007A380E">
              <w:rPr>
                <w:rFonts w:ascii="Verdana" w:hAnsi="Verdana" w:cs="Verdana"/>
                <w:color w:val="37393B"/>
                <w:spacing w:val="0"/>
                <w:sz w:val="22"/>
              </w:rPr>
              <w:t>8212640180, KRS: 0000495453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6C7A8" w14:textId="64C9A435" w:rsidR="00FC54CA" w:rsidRPr="00FC54CA" w:rsidRDefault="007A380E" w:rsidP="007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>138 252,00 zł brutto</w:t>
            </w:r>
          </w:p>
        </w:tc>
      </w:tr>
      <w:tr w:rsidR="00FC54CA" w:rsidRPr="00FC54CA" w14:paraId="1312B35D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8A052" w14:textId="77777777" w:rsidR="00FC54CA" w:rsidRPr="00FC54CA" w:rsidRDefault="00FC54CA" w:rsidP="00FC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FC54CA"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F8F3" w14:textId="71C20267" w:rsidR="007A380E" w:rsidRPr="007A380E" w:rsidRDefault="007A380E" w:rsidP="007A38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Centrum Badań Marketingowych INDICATOR Sp. z o.o. </w:t>
            </w:r>
          </w:p>
          <w:p w14:paraId="63394350" w14:textId="77777777" w:rsidR="00391537" w:rsidRDefault="007A380E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ul. </w:t>
            </w:r>
            <w:proofErr w:type="spellStart"/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>Świętojerska</w:t>
            </w:r>
            <w:proofErr w:type="spellEnd"/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 5/7, 00-236 Warszawa, </w:t>
            </w:r>
          </w:p>
          <w:p w14:paraId="57710F12" w14:textId="3B6D17DD" w:rsidR="00FC54CA" w:rsidRPr="00391537" w:rsidRDefault="007A380E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>NIP:526-015-28-21, KRS 0000151832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1808" w14:textId="005F5843" w:rsidR="00FC54CA" w:rsidRPr="00FC54CA" w:rsidRDefault="00391537" w:rsidP="003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146 862 zł brutto</w:t>
            </w:r>
          </w:p>
        </w:tc>
      </w:tr>
      <w:tr w:rsidR="007A380E" w:rsidRPr="00FC54CA" w14:paraId="492A3CC2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4B42" w14:textId="3F79A03E" w:rsidR="007A380E" w:rsidRPr="00FC54CA" w:rsidRDefault="007A380E" w:rsidP="00FC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EB56" w14:textId="3E2B5E6C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proofErr w:type="spellStart"/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Openfield</w:t>
            </w:r>
            <w:proofErr w:type="spellEnd"/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 Sp. z o.o.</w:t>
            </w:r>
            <w:r>
              <w:rPr>
                <w:rFonts w:ascii="Verdana" w:hAnsi="Verdana" w:cs="Verdana"/>
                <w:color w:val="000000"/>
                <w:spacing w:val="0"/>
                <w:sz w:val="22"/>
              </w:rPr>
              <w:t>,</w:t>
            </w: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 Ul. Tadeusza Kościuszki 29/4 </w:t>
            </w:r>
          </w:p>
          <w:p w14:paraId="59830CDF" w14:textId="77777777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45-062 Opole </w:t>
            </w:r>
          </w:p>
          <w:p w14:paraId="36FC22A8" w14:textId="0957A1CC" w:rsidR="007A380E" w:rsidRPr="00FC54CA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NIP 7543068394</w:t>
            </w:r>
            <w:r>
              <w:rPr>
                <w:rFonts w:ascii="Verdana" w:hAnsi="Verdana" w:cs="Verdana"/>
                <w:color w:val="000000"/>
                <w:spacing w:val="0"/>
                <w:sz w:val="22"/>
              </w:rPr>
              <w:t>,</w:t>
            </w: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 KRS 0000442267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4E4B" w14:textId="4115F966" w:rsidR="007A380E" w:rsidRPr="00FC54CA" w:rsidRDefault="00391537" w:rsidP="00391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232 078,86 zł brutto</w:t>
            </w:r>
          </w:p>
        </w:tc>
      </w:tr>
      <w:tr w:rsidR="007A380E" w:rsidRPr="00FC54CA" w14:paraId="3DD94E75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72F6" w14:textId="3E9224A5" w:rsidR="007A380E" w:rsidRPr="00FC54CA" w:rsidRDefault="007A380E" w:rsidP="00FC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883B" w14:textId="0C1AA377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EDBAD pracownia doradczo - badawcza Maciej Mroczek </w:t>
            </w:r>
          </w:p>
          <w:p w14:paraId="6AB1FBC0" w14:textId="77777777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ul. Kpt. Franciszka Żwirki 6, 90-450 Łódź </w:t>
            </w:r>
          </w:p>
          <w:p w14:paraId="75D71FDB" w14:textId="4913D70E" w:rsidR="007A380E" w:rsidRPr="00FC54CA" w:rsidRDefault="00391537" w:rsidP="0039153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NIP 729-256-14-98 | REGON 101417029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0241" w14:textId="11CF7CD6" w:rsidR="007A380E" w:rsidRPr="00FC54CA" w:rsidRDefault="00391537" w:rsidP="00391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181 179 zł brutto</w:t>
            </w:r>
          </w:p>
        </w:tc>
      </w:tr>
      <w:tr w:rsidR="007A380E" w:rsidRPr="00FC54CA" w14:paraId="1073A300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D3A4" w14:textId="6D17F3C6" w:rsidR="007A380E" w:rsidRPr="00FC54CA" w:rsidRDefault="007A380E" w:rsidP="00FC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87EE" w14:textId="7EB97572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Konsorcjum firm: Grupa BST Sp. z o.o. – Pełnomocnik Konsorcjum </w:t>
            </w:r>
          </w:p>
          <w:p w14:paraId="67D9ACD2" w14:textId="77777777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ul. Mieczyków 12, 40-748 Katowice </w:t>
            </w:r>
          </w:p>
          <w:p w14:paraId="24C7DBC4" w14:textId="77777777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NIP: 954-275-23-56, KRS: 0000536539 </w:t>
            </w:r>
          </w:p>
          <w:p w14:paraId="2246C220" w14:textId="77777777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Polska Agencja Ewaluacji Sektora Publicznego Spółka Akcyjna – Partner Konsorcjum </w:t>
            </w:r>
          </w:p>
          <w:p w14:paraId="0F9209E3" w14:textId="77777777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ul. Chłodna 51, 00-867 Warszawa </w:t>
            </w:r>
          </w:p>
          <w:p w14:paraId="383B1923" w14:textId="70920F25" w:rsidR="007A380E" w:rsidRPr="00FC54CA" w:rsidRDefault="00391537" w:rsidP="0039153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NIP: 5272992521, KRS: 0000956863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3665" w14:textId="07684CCE" w:rsidR="007A380E" w:rsidRPr="00FC54CA" w:rsidRDefault="00391537" w:rsidP="00391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163 590,00 zł brutto</w:t>
            </w:r>
          </w:p>
        </w:tc>
      </w:tr>
      <w:tr w:rsidR="007A380E" w:rsidRPr="00FC54CA" w14:paraId="0E0726E0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406D" w14:textId="70948503" w:rsidR="007A380E" w:rsidRPr="00FC54CA" w:rsidRDefault="007A380E" w:rsidP="00FC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6139" w14:textId="3CE1C3D0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PBS sp. z o.o. </w:t>
            </w:r>
          </w:p>
          <w:p w14:paraId="7A676935" w14:textId="77777777" w:rsidR="00391537" w:rsidRDefault="00391537" w:rsidP="00391537">
            <w:pPr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ul. Junaków 2, 81-812 Sopot, </w:t>
            </w:r>
          </w:p>
          <w:p w14:paraId="03716D58" w14:textId="3C21DEA6" w:rsidR="007A380E" w:rsidRPr="00FC54CA" w:rsidRDefault="00391537" w:rsidP="0039153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NIP: 5850205642, KRS:0000189170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70FB" w14:textId="1406516B" w:rsidR="007A380E" w:rsidRPr="00FC54CA" w:rsidRDefault="00391537" w:rsidP="00391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176 505,00 zł brutto</w:t>
            </w:r>
          </w:p>
        </w:tc>
      </w:tr>
      <w:tr w:rsidR="007A380E" w:rsidRPr="00FC54CA" w14:paraId="4D414C0F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E5DC" w14:textId="1461062F" w:rsidR="007A380E" w:rsidRPr="00FC54CA" w:rsidRDefault="007A380E" w:rsidP="00FC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567C" w14:textId="77777777" w:rsidR="007A380E" w:rsidRDefault="007A380E" w:rsidP="007A38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auto"/>
                <w:spacing w:val="0"/>
                <w:sz w:val="22"/>
              </w:rPr>
            </w:pPr>
            <w:proofErr w:type="spellStart"/>
            <w:r>
              <w:rPr>
                <w:rFonts w:ascii="Verdana" w:hAnsi="Verdana" w:cs="Verdana"/>
                <w:color w:val="auto"/>
                <w:spacing w:val="0"/>
                <w:sz w:val="22"/>
              </w:rPr>
              <w:t>Minds</w:t>
            </w:r>
            <w:proofErr w:type="spellEnd"/>
            <w:r>
              <w:rPr>
                <w:rFonts w:ascii="Verdana" w:hAnsi="Verdana" w:cs="Verdana"/>
                <w:color w:val="auto"/>
                <w:spacing w:val="0"/>
                <w:sz w:val="22"/>
              </w:rPr>
              <w:t xml:space="preserve"> &amp; </w:t>
            </w:r>
            <w:proofErr w:type="spellStart"/>
            <w:r>
              <w:rPr>
                <w:rFonts w:ascii="Verdana" w:hAnsi="Verdana" w:cs="Verdana"/>
                <w:color w:val="auto"/>
                <w:spacing w:val="0"/>
                <w:sz w:val="22"/>
              </w:rPr>
              <w:t>Roses</w:t>
            </w:r>
            <w:proofErr w:type="spellEnd"/>
            <w:r>
              <w:rPr>
                <w:rFonts w:ascii="Verdana" w:hAnsi="Verdana" w:cs="Verdana"/>
                <w:color w:val="auto"/>
                <w:spacing w:val="0"/>
                <w:sz w:val="22"/>
              </w:rPr>
              <w:t xml:space="preserve"> Sp. z.o.o. z siedzibą w Warszawie, ul. Malborska 3 lok. 4.2, 03-286 Warszawa, </w:t>
            </w:r>
          </w:p>
          <w:p w14:paraId="15EB0623" w14:textId="638A3F39" w:rsidR="007A380E" w:rsidRPr="00FC54CA" w:rsidRDefault="007A380E" w:rsidP="007A38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Verdana" w:hAnsi="Verdana" w:cs="Verdana"/>
                <w:color w:val="auto"/>
                <w:spacing w:val="0"/>
                <w:sz w:val="22"/>
              </w:rPr>
              <w:t>NIP 525 28 01 819, KRS 0000804664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1EB0" w14:textId="5AD5B49D" w:rsidR="007A380E" w:rsidRPr="00FC54CA" w:rsidRDefault="007A380E" w:rsidP="00FC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color w:val="auto"/>
                <w:spacing w:val="0"/>
                <w:sz w:val="22"/>
              </w:rPr>
              <w:t>281 670 zł brutto</w:t>
            </w:r>
          </w:p>
        </w:tc>
      </w:tr>
      <w:tr w:rsidR="007A380E" w:rsidRPr="00FC54CA" w14:paraId="4C16CCDD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9B42" w14:textId="7BCD0701" w:rsidR="007A380E" w:rsidRPr="00FC54CA" w:rsidRDefault="007A380E" w:rsidP="00FC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63F8" w14:textId="7B20C57F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Ipsos Sp. z o.o. </w:t>
            </w:r>
          </w:p>
          <w:p w14:paraId="0885E5F5" w14:textId="77777777" w:rsidR="00391537" w:rsidRPr="00391537" w:rsidRDefault="00391537" w:rsidP="003915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ul. Domaniewska 34A, 02-672 Warszawa </w:t>
            </w:r>
          </w:p>
          <w:p w14:paraId="196211B0" w14:textId="13D398B6" w:rsidR="007A380E" w:rsidRPr="00FC54CA" w:rsidRDefault="00391537" w:rsidP="0039153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NIP: 5252199297, REGON: 01720100100000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5731" w14:textId="7F6C79DE" w:rsidR="007A380E" w:rsidRPr="00FC54CA" w:rsidRDefault="00391537" w:rsidP="00391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 w:rsidRPr="00391537">
              <w:rPr>
                <w:rFonts w:ascii="Verdana" w:hAnsi="Verdana" w:cs="Verdana"/>
                <w:color w:val="000000"/>
                <w:spacing w:val="0"/>
                <w:sz w:val="22"/>
              </w:rPr>
              <w:t>249 567 zł brutto</w:t>
            </w:r>
          </w:p>
        </w:tc>
      </w:tr>
      <w:tr w:rsidR="007A380E" w:rsidRPr="00FC54CA" w14:paraId="182499A2" w14:textId="77777777" w:rsidTr="003915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E2B2" w14:textId="2A741EE0" w:rsidR="007A380E" w:rsidRPr="00FC54CA" w:rsidRDefault="007A380E" w:rsidP="00FC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6080" w14:textId="1E843A51" w:rsidR="007A380E" w:rsidRPr="007A380E" w:rsidRDefault="007A380E" w:rsidP="007A38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ASM Research Solutions </w:t>
            </w:r>
            <w:proofErr w:type="spellStart"/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>Strategy</w:t>
            </w:r>
            <w:proofErr w:type="spellEnd"/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 Sp. z o.o. </w:t>
            </w:r>
          </w:p>
          <w:p w14:paraId="0B7CCE44" w14:textId="77777777" w:rsidR="007A380E" w:rsidRPr="007A380E" w:rsidRDefault="007A380E" w:rsidP="007A38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Verdana"/>
                <w:color w:val="000000"/>
                <w:spacing w:val="0"/>
                <w:sz w:val="22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 xml:space="preserve">Ul. Grunwaldzka 5, 99-301 Kutno </w:t>
            </w:r>
          </w:p>
          <w:p w14:paraId="216AA18E" w14:textId="4E01D048" w:rsidR="007A380E" w:rsidRPr="00FC54CA" w:rsidRDefault="007A380E" w:rsidP="007A380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pacing w:val="0"/>
                <w:szCs w:val="20"/>
                <w:lang w:eastAsia="pl-PL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>775-22-53-397, KRS 0000198125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84BA" w14:textId="00A32BCB" w:rsidR="007A380E" w:rsidRPr="00FC54CA" w:rsidRDefault="007A380E" w:rsidP="007A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18"/>
                <w:szCs w:val="18"/>
                <w:lang w:eastAsia="pl-PL"/>
              </w:rPr>
            </w:pPr>
            <w:r w:rsidRPr="007A380E">
              <w:rPr>
                <w:rFonts w:ascii="Verdana" w:hAnsi="Verdana" w:cs="Verdana"/>
                <w:color w:val="000000"/>
                <w:spacing w:val="0"/>
                <w:sz w:val="22"/>
              </w:rPr>
              <w:t>98 523,00 zł brutto</w:t>
            </w:r>
          </w:p>
        </w:tc>
      </w:tr>
    </w:tbl>
    <w:p w14:paraId="062222D4" w14:textId="09FB91F1" w:rsidR="0051773C" w:rsidRPr="00FC54CA" w:rsidRDefault="00FC54CA" w:rsidP="00FC54CA">
      <w:pPr>
        <w:spacing w:after="240" w:line="240" w:lineRule="auto"/>
        <w:jc w:val="left"/>
      </w:pPr>
      <w:r w:rsidRPr="00FC54C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pl-PL"/>
        </w:rPr>
        <w:br/>
      </w:r>
    </w:p>
    <w:sectPr w:rsidR="0051773C" w:rsidRPr="00FC54CA" w:rsidSect="00DA52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C9F20E" w16cex:dateUtc="2022-03-02T12:39:00Z"/>
  <w16cex:commentExtensible w16cex:durableId="5EE7C5F0" w16cex:dateUtc="2022-05-10T07:18:15.67Z"/>
  <w16cex:commentExtensible w16cex:durableId="75654D32" w16cex:dateUtc="2022-05-10T07:25:10.944Z"/>
  <w16cex:commentExtensible w16cex:durableId="4314B1C0" w16cex:dateUtc="2022-05-10T08:12:35.547Z"/>
  <w16cex:commentExtensible w16cex:durableId="1E733E6B" w16cex:dateUtc="2022-05-10T08:28:55.55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1C05" w14:textId="77777777" w:rsidR="000E13F2" w:rsidRDefault="000E13F2" w:rsidP="006747BD">
      <w:pPr>
        <w:spacing w:after="0" w:line="240" w:lineRule="auto"/>
      </w:pPr>
      <w:r>
        <w:separator/>
      </w:r>
    </w:p>
  </w:endnote>
  <w:endnote w:type="continuationSeparator" w:id="0">
    <w:p w14:paraId="2F7362FE" w14:textId="77777777" w:rsidR="000E13F2" w:rsidRDefault="000E13F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266FC02" w14:textId="2F30A4A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57A2C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57A2C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D2C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33666AE" wp14:editId="090E1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BD1ABF2" wp14:editId="35BE6B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0BFCB" w14:textId="77777777" w:rsidR="00391537" w:rsidRDefault="00391537" w:rsidP="0039153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2C0A757C" w14:textId="77777777" w:rsidR="00391537" w:rsidRDefault="00391537" w:rsidP="0039153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2849EC5E" w14:textId="77777777" w:rsidR="00391537" w:rsidRDefault="00391537" w:rsidP="0039153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36FD9AB8" w14:textId="77777777" w:rsidR="00391537" w:rsidRPr="004F5805" w:rsidRDefault="00391537" w:rsidP="0039153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0DB63216" w14:textId="3DD6E488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1AB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140BFCB" w14:textId="77777777" w:rsidR="00391537" w:rsidRDefault="00391537" w:rsidP="0039153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2C0A757C" w14:textId="77777777" w:rsidR="00391537" w:rsidRDefault="00391537" w:rsidP="0039153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2849EC5E" w14:textId="77777777" w:rsidR="00391537" w:rsidRDefault="00391537" w:rsidP="0039153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36FD9AB8" w14:textId="77777777" w:rsidR="00391537" w:rsidRPr="004F5805" w:rsidRDefault="00391537" w:rsidP="0039153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0DB63216" w14:textId="3DD6E488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2EBE" w14:textId="701E2491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B57A2C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B57A2C">
      <w:rPr>
        <w:noProof/>
      </w:rPr>
      <w:t>6</w:t>
    </w:r>
    <w:r w:rsidRPr="00D40690">
      <w:fldChar w:fldCharType="end"/>
    </w:r>
  </w:p>
  <w:p w14:paraId="68FC2303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E3764A" wp14:editId="5E3DAC0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3C6F5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376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62F3C6F5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EFD7CC1" wp14:editId="5DA7EDC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E58BF7C" wp14:editId="7DB6BE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58789" w14:textId="77777777" w:rsidR="00391537" w:rsidRDefault="00391537" w:rsidP="00391537">
                          <w:pPr>
                            <w:pStyle w:val="LukStopka-adres"/>
                          </w:pPr>
                          <w:r>
                            <w:t>Sieć Badawcza Łukasiewicz – ITECH Instytut Innowacji i Technologii</w:t>
                          </w:r>
                        </w:p>
                        <w:p w14:paraId="10CD72E8" w14:textId="77777777" w:rsidR="00391537" w:rsidRDefault="00391537" w:rsidP="00391537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34BDE37B" w14:textId="77777777" w:rsidR="00391537" w:rsidRDefault="00391537" w:rsidP="0039153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instytut@itech.lukasiewicz.gov.pl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73CCBE2C" w14:textId="77777777" w:rsidR="00391537" w:rsidRPr="004F5805" w:rsidRDefault="00391537" w:rsidP="0039153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  <w:p w14:paraId="15B47C41" w14:textId="73779895" w:rsidR="004F5805" w:rsidRPr="00237B0C" w:rsidRDefault="004F5805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8BF7C"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E258789" w14:textId="77777777" w:rsidR="00391537" w:rsidRDefault="00391537" w:rsidP="00391537">
                    <w:pPr>
                      <w:pStyle w:val="LukStopka-adres"/>
                    </w:pPr>
                    <w:r>
                      <w:t>Sieć Badawcza Łukasiewicz – ITECH Instytut Innowacji i Technologii</w:t>
                    </w:r>
                  </w:p>
                  <w:p w14:paraId="10CD72E8" w14:textId="77777777" w:rsidR="00391537" w:rsidRDefault="00391537" w:rsidP="00391537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34BDE37B" w14:textId="77777777" w:rsidR="00391537" w:rsidRDefault="00391537" w:rsidP="00391537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instytut@itech.lukasiewicz.gov.pl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73CCBE2C" w14:textId="77777777" w:rsidR="00391537" w:rsidRPr="004F5805" w:rsidRDefault="00391537" w:rsidP="0039153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  <w:p w14:paraId="15B47C41" w14:textId="73779895" w:rsidR="004F5805" w:rsidRPr="00237B0C" w:rsidRDefault="004F5805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643C0" w14:textId="77777777" w:rsidR="000E13F2" w:rsidRDefault="000E13F2" w:rsidP="006747BD">
      <w:pPr>
        <w:spacing w:after="0" w:line="240" w:lineRule="auto"/>
      </w:pPr>
      <w:r>
        <w:separator/>
      </w:r>
    </w:p>
  </w:footnote>
  <w:footnote w:type="continuationSeparator" w:id="0">
    <w:p w14:paraId="04E2002E" w14:textId="77777777" w:rsidR="000E13F2" w:rsidRDefault="000E13F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14:paraId="3C56B290" w14:textId="77777777" w:rsidTr="7ABA8B26">
      <w:tc>
        <w:tcPr>
          <w:tcW w:w="2721" w:type="dxa"/>
        </w:tcPr>
        <w:p w14:paraId="738FF944" w14:textId="585CA42F" w:rsidR="7ABA8B26" w:rsidRDefault="7ABA8B26" w:rsidP="7ABA8B26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14:paraId="6A99DCAB" w14:textId="3CF0C862" w:rsidR="7ABA8B26" w:rsidRDefault="7ABA8B26" w:rsidP="7ABA8B26">
          <w:pPr>
            <w:pStyle w:val="Nagwek"/>
            <w:jc w:val="center"/>
          </w:pPr>
        </w:p>
      </w:tc>
      <w:tc>
        <w:tcPr>
          <w:tcW w:w="2721" w:type="dxa"/>
        </w:tcPr>
        <w:p w14:paraId="285A69E9" w14:textId="2B6A91C6" w:rsidR="7ABA8B26" w:rsidRDefault="7ABA8B26" w:rsidP="7ABA8B26">
          <w:pPr>
            <w:pStyle w:val="Nagwek"/>
            <w:ind w:right="-115"/>
            <w:jc w:val="right"/>
          </w:pPr>
        </w:p>
      </w:tc>
    </w:tr>
  </w:tbl>
  <w:p w14:paraId="5047B1F2" w14:textId="36393946" w:rsidR="7ABA8B26" w:rsidRDefault="00391537" w:rsidP="7ABA8B26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C57047A" wp14:editId="7F0013B6">
          <wp:simplePos x="0" y="0"/>
          <wp:positionH relativeFrom="margin">
            <wp:posOffset>-1276350</wp:posOffset>
          </wp:positionH>
          <wp:positionV relativeFrom="paragraph">
            <wp:posOffset>-161925</wp:posOffset>
          </wp:positionV>
          <wp:extent cx="704850" cy="1306195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AAB5" w14:textId="3C3FA91E" w:rsidR="006747BD" w:rsidRPr="00DA52A1" w:rsidRDefault="007A380E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4E692D1" wp14:editId="3C9B1818">
          <wp:simplePos x="0" y="0"/>
          <wp:positionH relativeFrom="margin">
            <wp:posOffset>-1080770</wp:posOffset>
          </wp:positionH>
          <wp:positionV relativeFrom="paragraph">
            <wp:posOffset>73660</wp:posOffset>
          </wp:positionV>
          <wp:extent cx="704850" cy="130619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374998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hybridMultilevel"/>
    <w:tmpl w:val="6344C3EA"/>
    <w:lvl w:ilvl="0" w:tplc="2A8CB23C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2E3260">
      <w:numFmt w:val="decimal"/>
      <w:lvlText w:val=""/>
      <w:lvlJc w:val="left"/>
    </w:lvl>
    <w:lvl w:ilvl="2" w:tplc="1736CF04">
      <w:numFmt w:val="decimal"/>
      <w:lvlText w:val=""/>
      <w:lvlJc w:val="left"/>
    </w:lvl>
    <w:lvl w:ilvl="3" w:tplc="54A0DF60">
      <w:numFmt w:val="decimal"/>
      <w:lvlText w:val=""/>
      <w:lvlJc w:val="left"/>
    </w:lvl>
    <w:lvl w:ilvl="4" w:tplc="26F009D8">
      <w:numFmt w:val="decimal"/>
      <w:lvlText w:val=""/>
      <w:lvlJc w:val="left"/>
    </w:lvl>
    <w:lvl w:ilvl="5" w:tplc="007841B0">
      <w:numFmt w:val="decimal"/>
      <w:lvlText w:val=""/>
      <w:lvlJc w:val="left"/>
    </w:lvl>
    <w:lvl w:ilvl="6" w:tplc="8B0E2FA6">
      <w:numFmt w:val="decimal"/>
      <w:lvlText w:val=""/>
      <w:lvlJc w:val="left"/>
    </w:lvl>
    <w:lvl w:ilvl="7" w:tplc="65E20EEA">
      <w:numFmt w:val="decimal"/>
      <w:lvlText w:val=""/>
      <w:lvlJc w:val="left"/>
    </w:lvl>
    <w:lvl w:ilvl="8" w:tplc="689C9F14">
      <w:numFmt w:val="decimal"/>
      <w:lvlText w:val=""/>
      <w:lvlJc w:val="left"/>
    </w:lvl>
  </w:abstractNum>
  <w:abstractNum w:abstractNumId="1" w15:restartNumberingAfterBreak="0">
    <w:nsid w:val="13915463"/>
    <w:multiLevelType w:val="hybridMultilevel"/>
    <w:tmpl w:val="C33ECEC2"/>
    <w:lvl w:ilvl="0" w:tplc="2AB48A3E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0186"/>
    <w:multiLevelType w:val="hybridMultilevel"/>
    <w:tmpl w:val="C33ECEC2"/>
    <w:lvl w:ilvl="0" w:tplc="2AB48A3E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9C"/>
    <w:multiLevelType w:val="hybridMultilevel"/>
    <w:tmpl w:val="89BC6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70C"/>
    <w:multiLevelType w:val="hybridMultilevel"/>
    <w:tmpl w:val="FA789698"/>
    <w:lvl w:ilvl="0" w:tplc="3084B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986E9D"/>
    <w:multiLevelType w:val="hybridMultilevel"/>
    <w:tmpl w:val="AC9A2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36C4"/>
    <w:multiLevelType w:val="hybridMultilevel"/>
    <w:tmpl w:val="C33ECEC2"/>
    <w:lvl w:ilvl="0" w:tplc="2AB48A3E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0600"/>
    <w:multiLevelType w:val="hybridMultilevel"/>
    <w:tmpl w:val="9782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F2E8B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0B6E66"/>
    <w:multiLevelType w:val="hybridMultilevel"/>
    <w:tmpl w:val="69EE6658"/>
    <w:lvl w:ilvl="0" w:tplc="C2A02442">
      <w:start w:val="1"/>
      <w:numFmt w:val="decimal"/>
      <w:lvlText w:val="%1."/>
      <w:lvlJc w:val="left"/>
      <w:pPr>
        <w:ind w:left="4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29E5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8532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2973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EA8D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ABD5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A719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0481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DE5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6B2CB1"/>
    <w:multiLevelType w:val="hybridMultilevel"/>
    <w:tmpl w:val="89BC6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6DBB"/>
    <w:multiLevelType w:val="hybridMultilevel"/>
    <w:tmpl w:val="C33ECEC2"/>
    <w:lvl w:ilvl="0" w:tplc="2AB48A3E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6D76"/>
    <w:multiLevelType w:val="hybridMultilevel"/>
    <w:tmpl w:val="53C292BE"/>
    <w:lvl w:ilvl="0" w:tplc="4394168E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674B"/>
    <w:multiLevelType w:val="hybridMultilevel"/>
    <w:tmpl w:val="05F4B08C"/>
    <w:lvl w:ilvl="0" w:tplc="9048B2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7022"/>
    <w:multiLevelType w:val="hybridMultilevel"/>
    <w:tmpl w:val="C33ECEC2"/>
    <w:lvl w:ilvl="0" w:tplc="2AB48A3E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96"/>
    <w:rsid w:val="00007FF7"/>
    <w:rsid w:val="00015765"/>
    <w:rsid w:val="000179DF"/>
    <w:rsid w:val="000325B6"/>
    <w:rsid w:val="0006303B"/>
    <w:rsid w:val="00067B47"/>
    <w:rsid w:val="00070438"/>
    <w:rsid w:val="00070743"/>
    <w:rsid w:val="0007489F"/>
    <w:rsid w:val="00077647"/>
    <w:rsid w:val="000A6155"/>
    <w:rsid w:val="000B24B3"/>
    <w:rsid w:val="000B40D1"/>
    <w:rsid w:val="000E13F2"/>
    <w:rsid w:val="000E76DA"/>
    <w:rsid w:val="000F6598"/>
    <w:rsid w:val="00105D96"/>
    <w:rsid w:val="00124465"/>
    <w:rsid w:val="0012478E"/>
    <w:rsid w:val="00145280"/>
    <w:rsid w:val="001455C4"/>
    <w:rsid w:val="00150AA6"/>
    <w:rsid w:val="00160DA0"/>
    <w:rsid w:val="0017654C"/>
    <w:rsid w:val="00183218"/>
    <w:rsid w:val="001A6705"/>
    <w:rsid w:val="001C759C"/>
    <w:rsid w:val="001D5945"/>
    <w:rsid w:val="001D628C"/>
    <w:rsid w:val="001E28A3"/>
    <w:rsid w:val="001F1E53"/>
    <w:rsid w:val="001F3B2B"/>
    <w:rsid w:val="00202CD8"/>
    <w:rsid w:val="002154AA"/>
    <w:rsid w:val="00231524"/>
    <w:rsid w:val="002343A9"/>
    <w:rsid w:val="00237B0C"/>
    <w:rsid w:val="00244FAE"/>
    <w:rsid w:val="00246016"/>
    <w:rsid w:val="00253256"/>
    <w:rsid w:val="002554DD"/>
    <w:rsid w:val="00285A6F"/>
    <w:rsid w:val="00291543"/>
    <w:rsid w:val="002A4698"/>
    <w:rsid w:val="002D139D"/>
    <w:rsid w:val="002D48BE"/>
    <w:rsid w:val="002F3A73"/>
    <w:rsid w:val="002F4540"/>
    <w:rsid w:val="00303AEE"/>
    <w:rsid w:val="0030575C"/>
    <w:rsid w:val="00335F9F"/>
    <w:rsid w:val="00335FA9"/>
    <w:rsid w:val="00346C00"/>
    <w:rsid w:val="00356548"/>
    <w:rsid w:val="00364957"/>
    <w:rsid w:val="0037563D"/>
    <w:rsid w:val="00377997"/>
    <w:rsid w:val="0038116F"/>
    <w:rsid w:val="00386772"/>
    <w:rsid w:val="00387754"/>
    <w:rsid w:val="00391537"/>
    <w:rsid w:val="003A4806"/>
    <w:rsid w:val="003A6501"/>
    <w:rsid w:val="003C1550"/>
    <w:rsid w:val="003D16FB"/>
    <w:rsid w:val="003D3446"/>
    <w:rsid w:val="003F4BA3"/>
    <w:rsid w:val="00404FB5"/>
    <w:rsid w:val="0040524F"/>
    <w:rsid w:val="0042106C"/>
    <w:rsid w:val="004265FC"/>
    <w:rsid w:val="00431879"/>
    <w:rsid w:val="00434F10"/>
    <w:rsid w:val="00461899"/>
    <w:rsid w:val="00462874"/>
    <w:rsid w:val="004755E0"/>
    <w:rsid w:val="0048022F"/>
    <w:rsid w:val="00484101"/>
    <w:rsid w:val="0048660F"/>
    <w:rsid w:val="00497D09"/>
    <w:rsid w:val="004A0D36"/>
    <w:rsid w:val="004A0F87"/>
    <w:rsid w:val="004A64D1"/>
    <w:rsid w:val="004C0893"/>
    <w:rsid w:val="004C325A"/>
    <w:rsid w:val="004D0C57"/>
    <w:rsid w:val="004F3A97"/>
    <w:rsid w:val="004F5430"/>
    <w:rsid w:val="004F5805"/>
    <w:rsid w:val="004F5E44"/>
    <w:rsid w:val="00511B4D"/>
    <w:rsid w:val="0051773C"/>
    <w:rsid w:val="005238A9"/>
    <w:rsid w:val="00526CDD"/>
    <w:rsid w:val="00545054"/>
    <w:rsid w:val="00562648"/>
    <w:rsid w:val="005704B3"/>
    <w:rsid w:val="0057087D"/>
    <w:rsid w:val="005751CE"/>
    <w:rsid w:val="00576B05"/>
    <w:rsid w:val="005947C5"/>
    <w:rsid w:val="00594EE4"/>
    <w:rsid w:val="005A3B35"/>
    <w:rsid w:val="005A461F"/>
    <w:rsid w:val="005B18C2"/>
    <w:rsid w:val="005D1495"/>
    <w:rsid w:val="005F021A"/>
    <w:rsid w:val="006024DF"/>
    <w:rsid w:val="006122CD"/>
    <w:rsid w:val="006149F5"/>
    <w:rsid w:val="006239F3"/>
    <w:rsid w:val="00630BA6"/>
    <w:rsid w:val="00636FE6"/>
    <w:rsid w:val="00663754"/>
    <w:rsid w:val="006643DA"/>
    <w:rsid w:val="00666A6C"/>
    <w:rsid w:val="00667102"/>
    <w:rsid w:val="00671516"/>
    <w:rsid w:val="006747BD"/>
    <w:rsid w:val="006B27AE"/>
    <w:rsid w:val="006B4142"/>
    <w:rsid w:val="006D4BC9"/>
    <w:rsid w:val="006D6DE5"/>
    <w:rsid w:val="006E5990"/>
    <w:rsid w:val="006F551E"/>
    <w:rsid w:val="006F5671"/>
    <w:rsid w:val="00733655"/>
    <w:rsid w:val="007420CF"/>
    <w:rsid w:val="00770F5B"/>
    <w:rsid w:val="00771893"/>
    <w:rsid w:val="00787F0C"/>
    <w:rsid w:val="007901BA"/>
    <w:rsid w:val="00793A6B"/>
    <w:rsid w:val="007A380E"/>
    <w:rsid w:val="007A79E3"/>
    <w:rsid w:val="007B4E9E"/>
    <w:rsid w:val="007D0783"/>
    <w:rsid w:val="007D4965"/>
    <w:rsid w:val="007D4CE5"/>
    <w:rsid w:val="00802A9C"/>
    <w:rsid w:val="00805DF6"/>
    <w:rsid w:val="00817132"/>
    <w:rsid w:val="00820554"/>
    <w:rsid w:val="00821F16"/>
    <w:rsid w:val="008368C0"/>
    <w:rsid w:val="0084396A"/>
    <w:rsid w:val="0084466F"/>
    <w:rsid w:val="00854B7B"/>
    <w:rsid w:val="00857687"/>
    <w:rsid w:val="00857BC0"/>
    <w:rsid w:val="00865BE1"/>
    <w:rsid w:val="008715C5"/>
    <w:rsid w:val="0087424E"/>
    <w:rsid w:val="00895EBC"/>
    <w:rsid w:val="008A2577"/>
    <w:rsid w:val="008B5ABE"/>
    <w:rsid w:val="008C1729"/>
    <w:rsid w:val="008C4666"/>
    <w:rsid w:val="008C75DD"/>
    <w:rsid w:val="008D3B54"/>
    <w:rsid w:val="008D4F10"/>
    <w:rsid w:val="008E13BD"/>
    <w:rsid w:val="008F209D"/>
    <w:rsid w:val="008F2500"/>
    <w:rsid w:val="00915E62"/>
    <w:rsid w:val="009312F2"/>
    <w:rsid w:val="00954644"/>
    <w:rsid w:val="00960D82"/>
    <w:rsid w:val="00962781"/>
    <w:rsid w:val="009654F9"/>
    <w:rsid w:val="00965740"/>
    <w:rsid w:val="00966A17"/>
    <w:rsid w:val="0097319F"/>
    <w:rsid w:val="00993B22"/>
    <w:rsid w:val="009940C0"/>
    <w:rsid w:val="009A52F0"/>
    <w:rsid w:val="009A615E"/>
    <w:rsid w:val="009B4A95"/>
    <w:rsid w:val="009C3596"/>
    <w:rsid w:val="009D267C"/>
    <w:rsid w:val="009D4C4D"/>
    <w:rsid w:val="00A00E20"/>
    <w:rsid w:val="00A168F5"/>
    <w:rsid w:val="00A25A43"/>
    <w:rsid w:val="00A30642"/>
    <w:rsid w:val="00A321D9"/>
    <w:rsid w:val="00A36F46"/>
    <w:rsid w:val="00A45937"/>
    <w:rsid w:val="00A4666A"/>
    <w:rsid w:val="00A52C29"/>
    <w:rsid w:val="00A62A09"/>
    <w:rsid w:val="00A62CE7"/>
    <w:rsid w:val="00A638CB"/>
    <w:rsid w:val="00A72EB1"/>
    <w:rsid w:val="00A747F5"/>
    <w:rsid w:val="00A86399"/>
    <w:rsid w:val="00A9089A"/>
    <w:rsid w:val="00AA18EE"/>
    <w:rsid w:val="00AB1035"/>
    <w:rsid w:val="00AB4B74"/>
    <w:rsid w:val="00AB6921"/>
    <w:rsid w:val="00AC12B6"/>
    <w:rsid w:val="00AC5F72"/>
    <w:rsid w:val="00AE2DAC"/>
    <w:rsid w:val="00AF2D90"/>
    <w:rsid w:val="00AF7FD4"/>
    <w:rsid w:val="00B05D39"/>
    <w:rsid w:val="00B10B28"/>
    <w:rsid w:val="00B1651C"/>
    <w:rsid w:val="00B22815"/>
    <w:rsid w:val="00B22BB3"/>
    <w:rsid w:val="00B23705"/>
    <w:rsid w:val="00B267B4"/>
    <w:rsid w:val="00B36A80"/>
    <w:rsid w:val="00B43E06"/>
    <w:rsid w:val="00B441C9"/>
    <w:rsid w:val="00B44372"/>
    <w:rsid w:val="00B53E8B"/>
    <w:rsid w:val="00B541B9"/>
    <w:rsid w:val="00B57A2C"/>
    <w:rsid w:val="00B61F8A"/>
    <w:rsid w:val="00B65F4C"/>
    <w:rsid w:val="00B74148"/>
    <w:rsid w:val="00B7507B"/>
    <w:rsid w:val="00B76913"/>
    <w:rsid w:val="00B85E01"/>
    <w:rsid w:val="00BA3C06"/>
    <w:rsid w:val="00BB1F33"/>
    <w:rsid w:val="00BB782B"/>
    <w:rsid w:val="00BD24BF"/>
    <w:rsid w:val="00BE1ED1"/>
    <w:rsid w:val="00C00E4A"/>
    <w:rsid w:val="00C11312"/>
    <w:rsid w:val="00C11B4B"/>
    <w:rsid w:val="00C13353"/>
    <w:rsid w:val="00C24BF5"/>
    <w:rsid w:val="00C275B1"/>
    <w:rsid w:val="00C50A4C"/>
    <w:rsid w:val="00C56724"/>
    <w:rsid w:val="00C60CDB"/>
    <w:rsid w:val="00C70670"/>
    <w:rsid w:val="00C70B71"/>
    <w:rsid w:val="00C736D5"/>
    <w:rsid w:val="00C81111"/>
    <w:rsid w:val="00C839A0"/>
    <w:rsid w:val="00C867D2"/>
    <w:rsid w:val="00C92914"/>
    <w:rsid w:val="00C95530"/>
    <w:rsid w:val="00CA4F76"/>
    <w:rsid w:val="00CB78A3"/>
    <w:rsid w:val="00CC07A6"/>
    <w:rsid w:val="00CC5F85"/>
    <w:rsid w:val="00CD7BDF"/>
    <w:rsid w:val="00CF480F"/>
    <w:rsid w:val="00CF5FA4"/>
    <w:rsid w:val="00D005B3"/>
    <w:rsid w:val="00D06D36"/>
    <w:rsid w:val="00D14231"/>
    <w:rsid w:val="00D14FA5"/>
    <w:rsid w:val="00D40690"/>
    <w:rsid w:val="00D47625"/>
    <w:rsid w:val="00D92687"/>
    <w:rsid w:val="00DA52A1"/>
    <w:rsid w:val="00DB11DC"/>
    <w:rsid w:val="00DB5149"/>
    <w:rsid w:val="00DC048F"/>
    <w:rsid w:val="00DD49A2"/>
    <w:rsid w:val="00DD6AF5"/>
    <w:rsid w:val="00DD768C"/>
    <w:rsid w:val="00DE3A6E"/>
    <w:rsid w:val="00DF0D8D"/>
    <w:rsid w:val="00E13F32"/>
    <w:rsid w:val="00E14335"/>
    <w:rsid w:val="00E1645B"/>
    <w:rsid w:val="00E16667"/>
    <w:rsid w:val="00E34494"/>
    <w:rsid w:val="00E527CD"/>
    <w:rsid w:val="00E75C10"/>
    <w:rsid w:val="00E83227"/>
    <w:rsid w:val="00E83A8F"/>
    <w:rsid w:val="00E962E5"/>
    <w:rsid w:val="00E9656B"/>
    <w:rsid w:val="00EA55E2"/>
    <w:rsid w:val="00EB431C"/>
    <w:rsid w:val="00EB6631"/>
    <w:rsid w:val="00EE0E55"/>
    <w:rsid w:val="00EE493C"/>
    <w:rsid w:val="00F01499"/>
    <w:rsid w:val="00F077C4"/>
    <w:rsid w:val="00F235D3"/>
    <w:rsid w:val="00F352C6"/>
    <w:rsid w:val="00F35985"/>
    <w:rsid w:val="00F4243E"/>
    <w:rsid w:val="00F4542B"/>
    <w:rsid w:val="00F5314D"/>
    <w:rsid w:val="00F695C2"/>
    <w:rsid w:val="00F70B45"/>
    <w:rsid w:val="00F7267E"/>
    <w:rsid w:val="00F7591E"/>
    <w:rsid w:val="00F769B4"/>
    <w:rsid w:val="00F76A27"/>
    <w:rsid w:val="00F7734B"/>
    <w:rsid w:val="00F8008B"/>
    <w:rsid w:val="00F8738E"/>
    <w:rsid w:val="00FA02CE"/>
    <w:rsid w:val="00FB6192"/>
    <w:rsid w:val="00FC54CA"/>
    <w:rsid w:val="00FC54F3"/>
    <w:rsid w:val="00FE3BEC"/>
    <w:rsid w:val="00FE62AF"/>
    <w:rsid w:val="01065D68"/>
    <w:rsid w:val="01ACAFD5"/>
    <w:rsid w:val="01AE26C6"/>
    <w:rsid w:val="01E36696"/>
    <w:rsid w:val="026B1EB6"/>
    <w:rsid w:val="03305D82"/>
    <w:rsid w:val="03749980"/>
    <w:rsid w:val="03DBE599"/>
    <w:rsid w:val="0510B23E"/>
    <w:rsid w:val="0531AC2B"/>
    <w:rsid w:val="05B1A8B8"/>
    <w:rsid w:val="0699C4A0"/>
    <w:rsid w:val="06E3EFC7"/>
    <w:rsid w:val="09099CC2"/>
    <w:rsid w:val="0D717284"/>
    <w:rsid w:val="0DBD90CD"/>
    <w:rsid w:val="0E97E137"/>
    <w:rsid w:val="0FAA88A4"/>
    <w:rsid w:val="12D05109"/>
    <w:rsid w:val="14513C63"/>
    <w:rsid w:val="1616F1E2"/>
    <w:rsid w:val="16E18862"/>
    <w:rsid w:val="175547F2"/>
    <w:rsid w:val="1A16AC6C"/>
    <w:rsid w:val="1A702412"/>
    <w:rsid w:val="1BF597DC"/>
    <w:rsid w:val="1BF7F26B"/>
    <w:rsid w:val="1C72E6AC"/>
    <w:rsid w:val="1F54E322"/>
    <w:rsid w:val="1F7A5E11"/>
    <w:rsid w:val="1FF51A59"/>
    <w:rsid w:val="202DA08B"/>
    <w:rsid w:val="21DD00DE"/>
    <w:rsid w:val="228DF940"/>
    <w:rsid w:val="23990622"/>
    <w:rsid w:val="23FC856B"/>
    <w:rsid w:val="243B2DEA"/>
    <w:rsid w:val="26FA314A"/>
    <w:rsid w:val="279CDB65"/>
    <w:rsid w:val="27B23F54"/>
    <w:rsid w:val="27C61A07"/>
    <w:rsid w:val="2898B187"/>
    <w:rsid w:val="29FF3481"/>
    <w:rsid w:val="2B896961"/>
    <w:rsid w:val="2C88CF25"/>
    <w:rsid w:val="2CB32D0F"/>
    <w:rsid w:val="2E2C17E7"/>
    <w:rsid w:val="2FADC94B"/>
    <w:rsid w:val="2FEC8BE9"/>
    <w:rsid w:val="2FFB808F"/>
    <w:rsid w:val="30163D8A"/>
    <w:rsid w:val="303B1A31"/>
    <w:rsid w:val="305366D6"/>
    <w:rsid w:val="31F52079"/>
    <w:rsid w:val="332DE6D2"/>
    <w:rsid w:val="344870DA"/>
    <w:rsid w:val="34EB1288"/>
    <w:rsid w:val="35035CFA"/>
    <w:rsid w:val="3503AAA6"/>
    <w:rsid w:val="36621442"/>
    <w:rsid w:val="373E84C2"/>
    <w:rsid w:val="377D15AD"/>
    <w:rsid w:val="3890B093"/>
    <w:rsid w:val="3B4CA56D"/>
    <w:rsid w:val="3B9D6F32"/>
    <w:rsid w:val="3BB02BC3"/>
    <w:rsid w:val="3E50E92D"/>
    <w:rsid w:val="3F45C95E"/>
    <w:rsid w:val="3FD7A3C7"/>
    <w:rsid w:val="404BAF76"/>
    <w:rsid w:val="40C5F766"/>
    <w:rsid w:val="4181B212"/>
    <w:rsid w:val="42289920"/>
    <w:rsid w:val="423093AC"/>
    <w:rsid w:val="42CDF9E6"/>
    <w:rsid w:val="44717356"/>
    <w:rsid w:val="4743977F"/>
    <w:rsid w:val="4795B00F"/>
    <w:rsid w:val="47D75B2B"/>
    <w:rsid w:val="4800D637"/>
    <w:rsid w:val="4C82B43C"/>
    <w:rsid w:val="4CC2F26B"/>
    <w:rsid w:val="4DB5DACE"/>
    <w:rsid w:val="4E23B6C7"/>
    <w:rsid w:val="4F9EBA41"/>
    <w:rsid w:val="50F22A8F"/>
    <w:rsid w:val="515C48E4"/>
    <w:rsid w:val="52F243CF"/>
    <w:rsid w:val="53820888"/>
    <w:rsid w:val="5772736C"/>
    <w:rsid w:val="57792778"/>
    <w:rsid w:val="58802D89"/>
    <w:rsid w:val="5A71B31E"/>
    <w:rsid w:val="5D473B9A"/>
    <w:rsid w:val="5EE616DF"/>
    <w:rsid w:val="617D2145"/>
    <w:rsid w:val="62A01CA0"/>
    <w:rsid w:val="62B761EF"/>
    <w:rsid w:val="63700824"/>
    <w:rsid w:val="684D16BF"/>
    <w:rsid w:val="68F0A0FB"/>
    <w:rsid w:val="693CA4A2"/>
    <w:rsid w:val="694081F0"/>
    <w:rsid w:val="6A9F47F0"/>
    <w:rsid w:val="6ACCE57D"/>
    <w:rsid w:val="6C92FC6C"/>
    <w:rsid w:val="6D0BE9B8"/>
    <w:rsid w:val="6DF118FF"/>
    <w:rsid w:val="6FF27C61"/>
    <w:rsid w:val="70CB493D"/>
    <w:rsid w:val="71CE4AAC"/>
    <w:rsid w:val="761DA9B5"/>
    <w:rsid w:val="7621FC95"/>
    <w:rsid w:val="76D5C716"/>
    <w:rsid w:val="76EAFC80"/>
    <w:rsid w:val="78EA93B2"/>
    <w:rsid w:val="79B6D4C5"/>
    <w:rsid w:val="7AA68C53"/>
    <w:rsid w:val="7AAB93E7"/>
    <w:rsid w:val="7ABA8B26"/>
    <w:rsid w:val="7BF8995D"/>
    <w:rsid w:val="7C5B7573"/>
    <w:rsid w:val="7D7DD711"/>
    <w:rsid w:val="7D86A491"/>
    <w:rsid w:val="7E320F42"/>
    <w:rsid w:val="7E93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C59412"/>
  <w15:docId w15:val="{FD86052A-F870-47A5-93AD-8B4E9F8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04FB5"/>
    <w:pPr>
      <w:spacing w:after="0"/>
      <w:jc w:val="right"/>
    </w:p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915E62"/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15E62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Normalny1">
    <w:name w:val="Normalny1"/>
    <w:rsid w:val="0091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5E62"/>
  </w:style>
  <w:style w:type="paragraph" w:customStyle="1" w:styleId="paragraph">
    <w:name w:val="paragraph"/>
    <w:basedOn w:val="Normalny"/>
    <w:rsid w:val="00A72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eop">
    <w:name w:val="eop"/>
    <w:basedOn w:val="Domylnaczcionkaakapitu"/>
    <w:rsid w:val="00A72EB1"/>
  </w:style>
  <w:style w:type="character" w:customStyle="1" w:styleId="scxw255377255">
    <w:name w:val="scxw255377255"/>
    <w:basedOn w:val="Domylnaczcionkaakapitu"/>
    <w:rsid w:val="00A72EB1"/>
  </w:style>
  <w:style w:type="character" w:customStyle="1" w:styleId="contextualspellingandgrammarerror">
    <w:name w:val="contextualspellingandgrammarerror"/>
    <w:basedOn w:val="Domylnaczcionkaakapitu"/>
    <w:rsid w:val="00A72EB1"/>
  </w:style>
  <w:style w:type="paragraph" w:styleId="Tekstdymka">
    <w:name w:val="Balloon Text"/>
    <w:basedOn w:val="Normalny"/>
    <w:link w:val="TekstdymkaZnak"/>
    <w:uiPriority w:val="99"/>
    <w:semiHidden/>
    <w:unhideWhenUsed/>
    <w:rsid w:val="0096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40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3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31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312"/>
    <w:rPr>
      <w:b/>
      <w:bCs/>
      <w:color w:val="000000" w:themeColor="background1"/>
      <w:spacing w:val="4"/>
      <w:sz w:val="20"/>
      <w:szCs w:val="20"/>
    </w:rPr>
  </w:style>
  <w:style w:type="paragraph" w:customStyle="1" w:styleId="Standard">
    <w:name w:val="Standard"/>
    <w:rsid w:val="001A6705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A6705"/>
    <w:rPr>
      <w:i/>
      <w:iCs/>
    </w:rPr>
  </w:style>
  <w:style w:type="paragraph" w:customStyle="1" w:styleId="Default">
    <w:name w:val="Default"/>
    <w:rsid w:val="005F02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FAE"/>
    <w:pPr>
      <w:spacing w:after="0" w:line="240" w:lineRule="auto"/>
      <w:contextualSpacing/>
      <w:jc w:val="left"/>
    </w:pPr>
    <w:rPr>
      <w:rFonts w:ascii="Arial" w:eastAsia="Arial" w:hAnsi="Arial" w:cs="Arial"/>
      <w:color w:val="auto"/>
      <w:spacing w:val="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FAE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FAE"/>
    <w:rPr>
      <w:vertAlign w:val="superscript"/>
    </w:rPr>
  </w:style>
  <w:style w:type="paragraph" w:styleId="Poprawka">
    <w:name w:val="Revision"/>
    <w:hidden/>
    <w:uiPriority w:val="99"/>
    <w:semiHidden/>
    <w:rsid w:val="002343A9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E13BD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color w:val="auto"/>
      <w:spacing w:val="0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3BD"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966A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6A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80E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0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3" ma:contentTypeDescription="Utwórz nowy dokument." ma:contentTypeScope="" ma:versionID="49a295d2ae4c781829ccbf5dceb00941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98136ddf0e4d7bab2bf6e60dbd131cb5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c015b5-3d03-4c31-a671-2335e7fdf8cf">
      <UserInfo>
        <DisplayName/>
        <AccountId xsi:nil="true"/>
        <AccountType/>
      </UserInfo>
    </SharedWithUsers>
    <_activity xmlns="75317d04-0d45-49c3-a99b-925fe529a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E4B4-EE26-42D1-9F1E-35760F54A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D6428-817D-4618-ACD7-6DE97E27A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367F6-CF5C-446C-A0C1-07F99C6F7F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3c015b5-3d03-4c31-a671-2335e7fdf8cf"/>
    <ds:schemaRef ds:uri="http://schemas.microsoft.com/office/2006/documentManagement/types"/>
    <ds:schemaRef ds:uri="75317d04-0d45-49c3-a99b-925fe529a1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25BE24-3A46-46CA-85C8-DBC622BD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Adam Pawlak | Łukasiewicz – ITECH</cp:lastModifiedBy>
  <cp:revision>3</cp:revision>
  <cp:lastPrinted>2024-03-22T12:40:00Z</cp:lastPrinted>
  <dcterms:created xsi:type="dcterms:W3CDTF">2024-03-22T12:39:00Z</dcterms:created>
  <dcterms:modified xsi:type="dcterms:W3CDTF">2024-03-22T12:41:00Z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