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C428" w14:textId="29BDC5F1" w:rsidR="00821C80" w:rsidRPr="005E7631" w:rsidRDefault="00821C80" w:rsidP="005E7631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4A4A4A" w:rsidRPr="004A4A4A">
        <w:rPr>
          <w:rFonts w:ascii="Times New Roman" w:hAnsi="Times New Roman"/>
          <w:b w:val="0"/>
          <w:bCs/>
          <w:sz w:val="24"/>
        </w:rPr>
        <w:t>6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589BE6AE" w14:textId="77777777" w:rsidR="00821C80" w:rsidRDefault="00821C80">
      <w:pPr>
        <w:rPr>
          <w:sz w:val="22"/>
        </w:rPr>
      </w:pPr>
    </w:p>
    <w:p w14:paraId="07035777" w14:textId="7779140A" w:rsidR="00821C80" w:rsidRPr="00CC50AA" w:rsidRDefault="00150D7E" w:rsidP="00CC50AA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A4A4A" w:rsidRPr="004A4A4A">
        <w:rPr>
          <w:sz w:val="24"/>
          <w:szCs w:val="24"/>
        </w:rPr>
        <w:t>RPZ.272.</w:t>
      </w:r>
      <w:r w:rsidR="008543EC">
        <w:rPr>
          <w:sz w:val="24"/>
          <w:szCs w:val="24"/>
        </w:rPr>
        <w:t>1</w:t>
      </w:r>
      <w:r w:rsidR="009E6BF5">
        <w:rPr>
          <w:sz w:val="24"/>
          <w:szCs w:val="24"/>
        </w:rPr>
        <w:t>6</w:t>
      </w:r>
      <w:r w:rsidR="004A4A4A" w:rsidRPr="004A4A4A">
        <w:rPr>
          <w:sz w:val="24"/>
          <w:szCs w:val="24"/>
        </w:rPr>
        <w:t>.2021</w:t>
      </w:r>
    </w:p>
    <w:p w14:paraId="263F1B9E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E133664" w14:textId="28D259B9" w:rsidR="00821C80" w:rsidRDefault="00F83B51" w:rsidP="0060654D">
      <w:pPr>
        <w:pStyle w:val="Tekstpodstawowy2"/>
      </w:pPr>
      <w:r>
        <w:t>skierowanych przez Wykonawcę do realizacji zamówienia publicznego</w:t>
      </w:r>
      <w:r w:rsidRPr="00F83B51"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21A8ACC" w14:textId="77777777" w:rsidR="00150D7E" w:rsidRDefault="00150D7E" w:rsidP="0060654D">
      <w:pPr>
        <w:pStyle w:val="Tekstpodstawowy2"/>
      </w:pPr>
    </w:p>
    <w:p w14:paraId="6F4B803C" w14:textId="4EE71832" w:rsidR="00150D7E" w:rsidRPr="00CC50AA" w:rsidRDefault="00150D7E" w:rsidP="00150D7E">
      <w:pPr>
        <w:jc w:val="both"/>
        <w:rPr>
          <w:sz w:val="24"/>
          <w:szCs w:val="24"/>
        </w:rPr>
      </w:pPr>
      <w:r w:rsidRPr="00CC50AA">
        <w:rPr>
          <w:sz w:val="24"/>
          <w:szCs w:val="24"/>
        </w:rPr>
        <w:t>Składając ofertę w postępowaniu o udzielenie zamówienia publicznego prowadzonym w trybie</w:t>
      </w:r>
      <w:r w:rsidR="004A4A4A" w:rsidRPr="00CC50AA">
        <w:rPr>
          <w:b/>
          <w:sz w:val="24"/>
          <w:szCs w:val="24"/>
        </w:rPr>
        <w:t xml:space="preserve"> podstawowy</w:t>
      </w:r>
      <w:r w:rsidR="005E7631" w:rsidRPr="00CC50AA">
        <w:rPr>
          <w:b/>
          <w:sz w:val="24"/>
          <w:szCs w:val="24"/>
        </w:rPr>
        <w:t>m bez negocjacji</w:t>
      </w:r>
      <w:r w:rsidRPr="00CC50AA">
        <w:rPr>
          <w:b/>
          <w:bCs/>
          <w:sz w:val="24"/>
          <w:szCs w:val="24"/>
        </w:rPr>
        <w:t xml:space="preserve"> </w:t>
      </w:r>
      <w:r w:rsidRPr="00CC50AA">
        <w:rPr>
          <w:sz w:val="24"/>
          <w:szCs w:val="24"/>
        </w:rPr>
        <w:t>na:</w:t>
      </w:r>
    </w:p>
    <w:p w14:paraId="5CD0412C" w14:textId="1E9E6D11" w:rsidR="00CC50AA" w:rsidRPr="008543EC" w:rsidRDefault="008543EC" w:rsidP="00150D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Pr="008543EC">
        <w:rPr>
          <w:b/>
          <w:sz w:val="24"/>
          <w:szCs w:val="24"/>
        </w:rPr>
        <w:t>Wykonanie prac geodezyjno-kartograficznych w zakresie modernizacji ewidencji gruntów i budynków dla obrębu Granowiec, które obejmują modyfikację i utworzenie bazy danych obiektowej, numerycznej mapy ewidencji gruntów i budynków, w zakresie granic działek ewidencyjnych, konturów klasoużytków, bazy danych ewidencji budynków i lokali, bazy danych punktów adresowych, oraz georeferencje wprowadzonych do bazy danych obiektów Zasięg Zasobu Geodezyjnego i aktualizacje rastrów mapy zasadniczej</w:t>
      </w:r>
      <w:r>
        <w:rPr>
          <w:b/>
          <w:sz w:val="24"/>
          <w:szCs w:val="24"/>
        </w:rPr>
        <w:t>”</w:t>
      </w:r>
    </w:p>
    <w:p w14:paraId="144C6C74" w14:textId="3ECAE3BE" w:rsidR="00150D7E" w:rsidRDefault="008543EC" w:rsidP="0060654D">
      <w:pPr>
        <w:pStyle w:val="Tekstpodstawowy2"/>
      </w:pPr>
      <w:r>
        <w:br/>
      </w:r>
      <w:r w:rsidR="00150D7E">
        <w:t>OŚWIADCZAM(Y), że w wykonaniu niniejszego zamówienia będą uczestniczyć następujące osoby:</w:t>
      </w:r>
    </w:p>
    <w:p w14:paraId="52E94F4B" w14:textId="77777777" w:rsidR="0060654D" w:rsidRPr="0060654D" w:rsidRDefault="0060654D" w:rsidP="0060654D">
      <w:pPr>
        <w:pStyle w:val="Tekstpodstawowy2"/>
      </w:pPr>
    </w:p>
    <w:tbl>
      <w:tblPr>
        <w:tblW w:w="13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1842"/>
        <w:gridCol w:w="2835"/>
        <w:gridCol w:w="2694"/>
      </w:tblGrid>
      <w:tr w:rsidR="005E7631" w14:paraId="7E52950E" w14:textId="77777777" w:rsidTr="005E7631">
        <w:trPr>
          <w:cantSplit/>
          <w:trHeight w:val="600"/>
        </w:trPr>
        <w:tc>
          <w:tcPr>
            <w:tcW w:w="1701" w:type="dxa"/>
            <w:vAlign w:val="center"/>
          </w:tcPr>
          <w:p w14:paraId="5B93D014" w14:textId="77777777" w:rsidR="005E7631" w:rsidRPr="00F83B51" w:rsidRDefault="005E763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985" w:type="dxa"/>
            <w:vAlign w:val="center"/>
          </w:tcPr>
          <w:p w14:paraId="50A2755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2410" w:type="dxa"/>
            <w:vAlign w:val="center"/>
          </w:tcPr>
          <w:p w14:paraId="35EC6E4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1842" w:type="dxa"/>
            <w:vAlign w:val="center"/>
          </w:tcPr>
          <w:p w14:paraId="4A4E722E" w14:textId="77777777" w:rsidR="005E7631" w:rsidRPr="00F83B51" w:rsidRDefault="005E763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835" w:type="dxa"/>
            <w:vAlign w:val="center"/>
          </w:tcPr>
          <w:p w14:paraId="3E7F1BE3" w14:textId="77777777" w:rsidR="005E7631" w:rsidRPr="00F83B51" w:rsidRDefault="005E763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694" w:type="dxa"/>
            <w:vAlign w:val="center"/>
          </w:tcPr>
          <w:p w14:paraId="2D5DB0C1" w14:textId="77777777" w:rsidR="005E7631" w:rsidRPr="00F83B51" w:rsidRDefault="005E763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5E7631" w14:paraId="3871708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412D3C1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F66F7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051DF4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95AEBEA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0019346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1FCC07D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40C22A5D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2F6A87B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BAA74C9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5B1DC71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206C6A1F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7A2FDEC8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19828F5A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75F949F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3E0143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6755BE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CD5CF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B7535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2A930077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485A434" w14:textId="77777777" w:rsidR="005E7631" w:rsidRPr="00F83B51" w:rsidRDefault="005E7631">
            <w:pPr>
              <w:spacing w:before="120" w:line="360" w:lineRule="auto"/>
            </w:pPr>
          </w:p>
        </w:tc>
      </w:tr>
    </w:tbl>
    <w:p w14:paraId="032C498E" w14:textId="088FBD34" w:rsidR="00821C80" w:rsidRPr="00AA594F" w:rsidRDefault="00821C80" w:rsidP="005E763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ab/>
      </w:r>
      <w:r w:rsidR="00AA594F">
        <w:rPr>
          <w:sz w:val="24"/>
        </w:rPr>
        <w:t xml:space="preserve">                                      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029F" w14:textId="77777777" w:rsidR="002A730A" w:rsidRDefault="002A730A">
      <w:r>
        <w:separator/>
      </w:r>
    </w:p>
  </w:endnote>
  <w:endnote w:type="continuationSeparator" w:id="0">
    <w:p w14:paraId="04585B28" w14:textId="77777777" w:rsidR="002A730A" w:rsidRDefault="002A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75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7278BF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A70" w14:textId="28E59F38" w:rsidR="00821C80" w:rsidRPr="005E7631" w:rsidRDefault="00821C80" w:rsidP="005E7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8F9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861D3F9" w14:textId="77777777" w:rsidR="00821C80" w:rsidRDefault="00821C80">
    <w:pPr>
      <w:pStyle w:val="Stopka"/>
      <w:tabs>
        <w:tab w:val="clear" w:pos="4536"/>
      </w:tabs>
      <w:jc w:val="center"/>
    </w:pPr>
  </w:p>
  <w:p w14:paraId="4C0DC6CE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7DA9" w14:textId="77777777" w:rsidR="002A730A" w:rsidRDefault="002A730A">
      <w:r>
        <w:separator/>
      </w:r>
    </w:p>
  </w:footnote>
  <w:footnote w:type="continuationSeparator" w:id="0">
    <w:p w14:paraId="3F342713" w14:textId="77777777" w:rsidR="002A730A" w:rsidRDefault="002A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9D5" w14:textId="77777777" w:rsidR="004A4A4A" w:rsidRDefault="004A4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06E2" w14:textId="77777777" w:rsidR="004A4A4A" w:rsidRDefault="004A4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A8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D"/>
    <w:rsid w:val="00150D7E"/>
    <w:rsid w:val="00167DCC"/>
    <w:rsid w:val="002A730A"/>
    <w:rsid w:val="004A4A4A"/>
    <w:rsid w:val="004E070D"/>
    <w:rsid w:val="005E7631"/>
    <w:rsid w:val="0060654D"/>
    <w:rsid w:val="006A0A18"/>
    <w:rsid w:val="006B10FF"/>
    <w:rsid w:val="007064BA"/>
    <w:rsid w:val="00771188"/>
    <w:rsid w:val="00821C80"/>
    <w:rsid w:val="008543EC"/>
    <w:rsid w:val="00936CFB"/>
    <w:rsid w:val="00980415"/>
    <w:rsid w:val="009C437A"/>
    <w:rsid w:val="009E6BF5"/>
    <w:rsid w:val="009F321D"/>
    <w:rsid w:val="00AA594F"/>
    <w:rsid w:val="00AE6594"/>
    <w:rsid w:val="00B11EA3"/>
    <w:rsid w:val="00B41A5F"/>
    <w:rsid w:val="00B551AF"/>
    <w:rsid w:val="00CC50AA"/>
    <w:rsid w:val="00D52F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92AE"/>
  <w15:chartTrackingRefBased/>
  <w15:docId w15:val="{69A90E30-D5D7-4369-9BF9-88B2423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4</cp:revision>
  <cp:lastPrinted>2000-12-12T17:01:00Z</cp:lastPrinted>
  <dcterms:created xsi:type="dcterms:W3CDTF">2021-06-10T11:01:00Z</dcterms:created>
  <dcterms:modified xsi:type="dcterms:W3CDTF">2021-08-24T12:47:00Z</dcterms:modified>
</cp:coreProperties>
</file>