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40934A9B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29BA3306" w14:textId="77777777" w:rsidR="00F31EAC" w:rsidRPr="00181BD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181BDE">
              <w:rPr>
                <w:rFonts w:ascii="Arial" w:hAnsi="Arial" w:cs="Arial"/>
                <w:bCs/>
                <w:sz w:val="20"/>
              </w:rPr>
              <w:t>FORMULARZ OFERTY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241700DB" w14:textId="32C2286D" w:rsidR="00F31EAC" w:rsidRPr="00181BDE" w:rsidRDefault="002E612D" w:rsidP="00F31EA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Nawiązując do</w:t>
      </w:r>
      <w:r w:rsidR="00AA39D6" w:rsidRPr="00181BDE">
        <w:rPr>
          <w:rFonts w:ascii="Arial" w:hAnsi="Arial" w:cs="Arial"/>
          <w:sz w:val="20"/>
          <w:szCs w:val="20"/>
        </w:rPr>
        <w:t xml:space="preserve"> toczącego się </w:t>
      </w:r>
      <w:r w:rsidRPr="00181BDE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AA39D6" w:rsidRPr="00181BDE">
        <w:rPr>
          <w:rFonts w:ascii="Arial" w:hAnsi="Arial" w:cs="Arial"/>
          <w:sz w:val="20"/>
          <w:szCs w:val="20"/>
        </w:rPr>
        <w:t>prowadzonego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 xml:space="preserve">trybie </w:t>
      </w:r>
      <w:r w:rsidR="00716123" w:rsidRPr="00181BDE">
        <w:rPr>
          <w:rFonts w:ascii="Arial" w:hAnsi="Arial" w:cs="Arial"/>
          <w:sz w:val="20"/>
          <w:szCs w:val="20"/>
        </w:rPr>
        <w:t>uproszczon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 xml:space="preserve"> (pozaustawow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>)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="00F31EAC" w:rsidRPr="00181BDE">
        <w:rPr>
          <w:rFonts w:ascii="Arial" w:hAnsi="Arial" w:cs="Arial"/>
          <w:sz w:val="20"/>
          <w:szCs w:val="20"/>
        </w:rPr>
        <w:t>pn.</w:t>
      </w:r>
      <w:r w:rsidRPr="00181BDE">
        <w:rPr>
          <w:rFonts w:ascii="Arial" w:hAnsi="Arial" w:cs="Arial"/>
          <w:sz w:val="20"/>
          <w:szCs w:val="20"/>
        </w:rPr>
        <w:t xml:space="preserve">: </w:t>
      </w:r>
    </w:p>
    <w:p w14:paraId="70B58CA8" w14:textId="1451E93F" w:rsidR="00D05AB5" w:rsidRDefault="00D05AB5" w:rsidP="003B769C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Hlk77595619"/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bookmarkStart w:id="1" w:name="_Hlk82507073"/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Wykonanie okresowych pięcioletnich przeglądów dróg i obiektów melioracyjnych będących w</w:t>
      </w:r>
      <w:r w:rsidR="00222B04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zasobach Nadleśnictwa Marcule wraz z uzupełnieniem i uaktualnieniem książek obiektów budowlanych</w:t>
      </w:r>
      <w:bookmarkEnd w:id="1"/>
      <w:r w:rsidR="001C37F5">
        <w:rPr>
          <w:rFonts w:ascii="Arial" w:eastAsia="Calibri" w:hAnsi="Arial" w:cs="Arial"/>
          <w:b/>
          <w:sz w:val="20"/>
          <w:szCs w:val="20"/>
          <w:lang w:eastAsia="en-US"/>
        </w:rPr>
        <w:t xml:space="preserve"> – kolejne postępowanie</w:t>
      </w:r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bookmarkEnd w:id="0"/>
    </w:p>
    <w:p w14:paraId="108C379B" w14:textId="5C20C86B" w:rsidR="00AA39D6" w:rsidRPr="00181BDE" w:rsidRDefault="00E60138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AA39D6" w:rsidRPr="00181BDE">
        <w:rPr>
          <w:rFonts w:ascii="Arial" w:hAnsi="Arial" w:cs="Arial"/>
          <w:sz w:val="20"/>
          <w:szCs w:val="20"/>
        </w:rPr>
        <w:t xml:space="preserve"> niżej podpisan</w:t>
      </w:r>
      <w:r>
        <w:rPr>
          <w:rFonts w:ascii="Arial" w:hAnsi="Arial" w:cs="Arial"/>
          <w:sz w:val="20"/>
          <w:szCs w:val="20"/>
        </w:rPr>
        <w:t>i</w:t>
      </w:r>
      <w:r w:rsidR="00AA39D6" w:rsidRPr="00181BDE">
        <w:rPr>
          <w:rFonts w:ascii="Arial" w:hAnsi="Arial" w:cs="Arial"/>
          <w:sz w:val="20"/>
          <w:szCs w:val="20"/>
        </w:rPr>
        <w:t>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53B57C18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SKŁADAMY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zgodnie, z</w:t>
      </w:r>
      <w:r w:rsidR="008D21E5">
        <w:rPr>
          <w:rFonts w:ascii="Arial" w:hAnsi="Arial" w:cs="Arial"/>
          <w:sz w:val="20"/>
          <w:szCs w:val="20"/>
        </w:rPr>
        <w:t xml:space="preserve"> warunkami znajdującymi się w treści zapytania ofertowego</w:t>
      </w:r>
      <w:r w:rsidR="007F3E87" w:rsidRPr="00181BDE">
        <w:rPr>
          <w:rFonts w:ascii="Arial" w:hAnsi="Arial" w:cs="Arial"/>
          <w:sz w:val="20"/>
          <w:szCs w:val="20"/>
        </w:rPr>
        <w:t>,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229"/>
      </w:tblGrid>
      <w:tr w:rsidR="007F3E87" w:rsidRPr="00181BDE" w14:paraId="74948D37" w14:textId="77777777" w:rsidTr="007B209B">
        <w:trPr>
          <w:trHeight w:val="704"/>
        </w:trPr>
        <w:tc>
          <w:tcPr>
            <w:tcW w:w="1304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7B209B">
        <w:tc>
          <w:tcPr>
            <w:tcW w:w="1304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19330705" w14:textId="54680887" w:rsidR="00EC1E4B" w:rsidRDefault="00716123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 w:rsidRPr="003E789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„Wykonanie okresowych pięcioletnich przeglądów dróg i</w:t>
            </w:r>
            <w:r w:rsid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obiektów melioracyjnych będących w zasobach Nadleśnictwa Marcule wraz z</w:t>
            </w:r>
            <w:r w:rsidR="0074098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uzupełnieniem i uaktualnieniem książek obiektów budowlanych</w:t>
            </w:r>
            <w:r w:rsidR="001C37F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– kolejne postępowanie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”</w:t>
            </w:r>
            <w:r w:rsidR="00D05AB5" w:rsidRPr="00D05A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="00CC65D8" w:rsidRPr="0002515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81BDE">
              <w:rPr>
                <w:rFonts w:ascii="Arial" w:hAnsi="Arial" w:cs="Arial"/>
                <w:sz w:val="20"/>
                <w:szCs w:val="20"/>
              </w:rPr>
              <w:t>cena (C) za wykonanie z</w:t>
            </w:r>
            <w:r w:rsidR="002C3B34">
              <w:rPr>
                <w:rFonts w:ascii="Arial" w:hAnsi="Arial" w:cs="Arial"/>
                <w:sz w:val="20"/>
                <w:szCs w:val="20"/>
              </w:rPr>
              <w:t>a</w:t>
            </w:r>
            <w:r w:rsidRPr="00181BDE">
              <w:rPr>
                <w:rFonts w:ascii="Arial" w:hAnsi="Arial" w:cs="Arial"/>
                <w:sz w:val="20"/>
                <w:szCs w:val="20"/>
              </w:rPr>
              <w:t>dania wynosi kwotę netto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 zł (słownie: ............................................................................ zł),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 ............................................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5C133A" w14:textId="6097523D" w:rsidR="00D05AB5" w:rsidRDefault="009E3041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283AD87C" w14:textId="6D0F91EB" w:rsidR="009E3041" w:rsidRDefault="009E3041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kwota netto wg cen jednostkowych za poszczególne obiekty wg załączonego wykazu obiektów………..zł;</w:t>
            </w:r>
          </w:p>
          <w:p w14:paraId="019B4DBD" w14:textId="2061A812" w:rsidR="00D05AB5" w:rsidRPr="007B209B" w:rsidRDefault="00D05AB5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stawka </w:t>
            </w:r>
            <w:r w:rsidR="008755B9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>
              <w:rPr>
                <w:rFonts w:ascii="Arial" w:hAnsi="Arial" w:cs="Arial"/>
                <w:sz w:val="20"/>
                <w:szCs w:val="20"/>
              </w:rPr>
              <w:t>za wypełnienie i aktualizację książek obiektów budowlanych</w:t>
            </w:r>
            <w:r w:rsidR="008755B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…………zł</w:t>
            </w: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74E3B2E1" w14:textId="7466794F" w:rsidR="006B63D6" w:rsidRPr="00181BDE" w:rsidRDefault="00FF57EE" w:rsidP="00CC65D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ze </w:t>
      </w:r>
      <w:r w:rsidR="00CC65D8" w:rsidRPr="00181BDE">
        <w:rPr>
          <w:rFonts w:ascii="Arial" w:hAnsi="Arial" w:cs="Arial"/>
          <w:sz w:val="20"/>
          <w:szCs w:val="20"/>
        </w:rPr>
        <w:t>ogłoszenie</w:t>
      </w:r>
      <w:r w:rsidR="008D21E5">
        <w:rPr>
          <w:rFonts w:ascii="Arial" w:hAnsi="Arial" w:cs="Arial"/>
          <w:sz w:val="20"/>
          <w:szCs w:val="20"/>
        </w:rPr>
        <w:t>m</w:t>
      </w:r>
      <w:r w:rsidR="00CC65D8" w:rsidRPr="00181BDE">
        <w:rPr>
          <w:rFonts w:ascii="Arial" w:hAnsi="Arial" w:cs="Arial"/>
          <w:sz w:val="20"/>
          <w:szCs w:val="20"/>
        </w:rPr>
        <w:t xml:space="preserve">/ zapytaniem ofertowym </w:t>
      </w:r>
      <w:r w:rsidRPr="00181BDE">
        <w:rPr>
          <w:rFonts w:ascii="Arial" w:hAnsi="Arial" w:cs="Arial"/>
          <w:sz w:val="20"/>
          <w:szCs w:val="20"/>
        </w:rPr>
        <w:t>i uznajemy się za związanych określonymi w niej zasadami postępowania;</w:t>
      </w:r>
    </w:p>
    <w:p w14:paraId="5E52495D" w14:textId="0A7F93AE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8D21E5">
        <w:rPr>
          <w:rFonts w:ascii="Arial" w:hAnsi="Arial" w:cs="Arial"/>
          <w:sz w:val="20"/>
          <w:szCs w:val="20"/>
        </w:rPr>
        <w:t>1</w:t>
      </w:r>
      <w:r w:rsidR="00E60138">
        <w:rPr>
          <w:rFonts w:ascii="Arial" w:hAnsi="Arial" w:cs="Arial"/>
          <w:sz w:val="20"/>
          <w:szCs w:val="20"/>
        </w:rPr>
        <w:t>4</w:t>
      </w:r>
      <w:r w:rsidR="00CC65D8" w:rsidRPr="00181BDE">
        <w:rPr>
          <w:rFonts w:ascii="Arial" w:hAnsi="Arial" w:cs="Arial"/>
          <w:sz w:val="20"/>
          <w:szCs w:val="20"/>
        </w:rPr>
        <w:t xml:space="preserve">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lastRenderedPageBreak/>
        <w:t>zamierzamy / nie zamierzamy powierzyć realizację następujących części zamówienia podwykonawcom*:</w:t>
      </w:r>
    </w:p>
    <w:p w14:paraId="346C93D5" w14:textId="4F887884" w:rsidR="00BC4F99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418437C5" w14:textId="77777777" w:rsidR="007B209B" w:rsidRPr="00181BDE" w:rsidRDefault="007B209B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5CE0890A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387BD7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07D7AF65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6810">
        <w:rPr>
          <w:rFonts w:ascii="Arial" w:hAnsi="Arial" w:cs="Arial"/>
          <w:sz w:val="20"/>
          <w:szCs w:val="20"/>
        </w:rPr>
        <w:t>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r w:rsidR="00CE3AE6" w:rsidRPr="00181BDE">
        <w:rPr>
          <w:rFonts w:ascii="Arial" w:hAnsi="Arial" w:cs="Arial"/>
          <w:bCs/>
          <w:sz w:val="20"/>
          <w:szCs w:val="20"/>
        </w:rPr>
        <w:t xml:space="preserve">t.j.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FEAC00" w14:textId="77777777" w:rsidR="00525EFF" w:rsidRPr="00181BDE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_____ kolejno ponumerowanych stronach. </w:t>
      </w:r>
      <w:r w:rsidR="0097776D" w:rsidRPr="00181BDE">
        <w:rPr>
          <w:rFonts w:ascii="Arial" w:hAnsi="Arial" w:cs="Arial"/>
          <w:sz w:val="20"/>
          <w:szCs w:val="20"/>
        </w:rPr>
        <w:t>Załącznikami do oferty</w:t>
      </w:r>
      <w:r w:rsidR="00AF4AC3" w:rsidRPr="00181BDE">
        <w:rPr>
          <w:rFonts w:ascii="Arial" w:hAnsi="Arial" w:cs="Arial"/>
          <w:sz w:val="20"/>
          <w:szCs w:val="20"/>
        </w:rPr>
        <w:t>, stanowiącymi jej integralną część,</w:t>
      </w:r>
      <w:r w:rsidR="0097776D" w:rsidRPr="00181BDE">
        <w:rPr>
          <w:rFonts w:ascii="Arial" w:hAnsi="Arial" w:cs="Arial"/>
          <w:sz w:val="20"/>
          <w:szCs w:val="20"/>
        </w:rPr>
        <w:t xml:space="preserve"> są:</w:t>
      </w:r>
    </w:p>
    <w:p w14:paraId="7A194188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_______</w:t>
      </w:r>
    </w:p>
    <w:p w14:paraId="35F3EDD3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</w:t>
      </w: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77777777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 _______________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C17C" w14:textId="77777777" w:rsidR="00250364" w:rsidRDefault="00250364" w:rsidP="00FF57EE">
      <w:r>
        <w:separator/>
      </w:r>
    </w:p>
  </w:endnote>
  <w:endnote w:type="continuationSeparator" w:id="0">
    <w:p w14:paraId="69F4B154" w14:textId="77777777" w:rsidR="00250364" w:rsidRDefault="0025036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5914" w14:textId="77777777" w:rsidR="00250364" w:rsidRDefault="00250364" w:rsidP="00FF57EE">
      <w:r>
        <w:separator/>
      </w:r>
    </w:p>
  </w:footnote>
  <w:footnote w:type="continuationSeparator" w:id="0">
    <w:p w14:paraId="18AE502D" w14:textId="77777777" w:rsidR="00250364" w:rsidRDefault="00250364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6E8E864A" w:rsidR="00AE2ACB" w:rsidRDefault="00AE2ACB" w:rsidP="004A7D53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>SA.270.</w:t>
    </w:r>
    <w:r w:rsidR="001C37F5">
      <w:rPr>
        <w:sz w:val="20"/>
        <w:szCs w:val="20"/>
      </w:rPr>
      <w:t>34</w:t>
    </w:r>
    <w:r w:rsidR="00CC65D8" w:rsidRPr="00CC65D8">
      <w:rPr>
        <w:sz w:val="20"/>
        <w:szCs w:val="20"/>
      </w:rPr>
      <w:t xml:space="preserve">.2021   </w:t>
    </w:r>
    <w:r w:rsidR="004A7D53">
      <w:rPr>
        <w:sz w:val="20"/>
        <w:szCs w:val="20"/>
      </w:rPr>
      <w:tab/>
    </w:r>
    <w:r w:rsidR="004A7D53">
      <w:rPr>
        <w:sz w:val="20"/>
        <w:szCs w:val="20"/>
      </w:rPr>
      <w:tab/>
      <w:t xml:space="preserve">Załącznik nr </w:t>
    </w:r>
    <w:r w:rsidR="00D24C59">
      <w:rPr>
        <w:sz w:val="20"/>
        <w:szCs w:val="20"/>
      </w:rPr>
      <w:t>2</w:t>
    </w:r>
    <w:r w:rsidR="004A7D53">
      <w:rPr>
        <w:sz w:val="20"/>
        <w:szCs w:val="20"/>
      </w:rPr>
      <w:t xml:space="preserve"> do </w:t>
    </w:r>
    <w:r w:rsidR="009E3041">
      <w:rPr>
        <w:sz w:val="20"/>
        <w:szCs w:val="20"/>
      </w:rPr>
      <w:t>Ogłoszenia /</w:t>
    </w:r>
    <w:r w:rsidR="004A7D53">
      <w:rPr>
        <w:sz w:val="20"/>
        <w:szCs w:val="20"/>
      </w:rPr>
      <w:t>Zapytania ofertowego</w:t>
    </w:r>
    <w:r w:rsidR="009E3041">
      <w:rPr>
        <w:sz w:val="20"/>
        <w:szCs w:val="20"/>
      </w:rPr>
      <w:t>.</w:t>
    </w:r>
  </w:p>
  <w:p w14:paraId="630782D3" w14:textId="5A247266" w:rsidR="009E3041" w:rsidRPr="00AE2ACB" w:rsidRDefault="009E3041" w:rsidP="004A7D53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B3"/>
    <w:multiLevelType w:val="hybridMultilevel"/>
    <w:tmpl w:val="54EAE5B0"/>
    <w:lvl w:ilvl="0" w:tplc="472E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006FB8"/>
    <w:rsid w:val="0002515E"/>
    <w:rsid w:val="000833FA"/>
    <w:rsid w:val="000F6810"/>
    <w:rsid w:val="001063D3"/>
    <w:rsid w:val="0011706D"/>
    <w:rsid w:val="00172A1B"/>
    <w:rsid w:val="00181BDE"/>
    <w:rsid w:val="001C37F5"/>
    <w:rsid w:val="001C7D84"/>
    <w:rsid w:val="00200BDF"/>
    <w:rsid w:val="002214DB"/>
    <w:rsid w:val="00222B04"/>
    <w:rsid w:val="00250364"/>
    <w:rsid w:val="002505C7"/>
    <w:rsid w:val="00267D1F"/>
    <w:rsid w:val="002A0631"/>
    <w:rsid w:val="002C3B34"/>
    <w:rsid w:val="002E612D"/>
    <w:rsid w:val="0030267A"/>
    <w:rsid w:val="003710B1"/>
    <w:rsid w:val="00373929"/>
    <w:rsid w:val="0037448A"/>
    <w:rsid w:val="00387BD7"/>
    <w:rsid w:val="003B769C"/>
    <w:rsid w:val="003E789B"/>
    <w:rsid w:val="004618E2"/>
    <w:rsid w:val="004815B7"/>
    <w:rsid w:val="004A7D53"/>
    <w:rsid w:val="004D5A42"/>
    <w:rsid w:val="00514998"/>
    <w:rsid w:val="00525EFF"/>
    <w:rsid w:val="00545425"/>
    <w:rsid w:val="00556CC4"/>
    <w:rsid w:val="005844F6"/>
    <w:rsid w:val="005F6F5F"/>
    <w:rsid w:val="0068659F"/>
    <w:rsid w:val="006B63D6"/>
    <w:rsid w:val="006C641D"/>
    <w:rsid w:val="006D09E0"/>
    <w:rsid w:val="006F5A68"/>
    <w:rsid w:val="00702379"/>
    <w:rsid w:val="00716123"/>
    <w:rsid w:val="00740980"/>
    <w:rsid w:val="0076355B"/>
    <w:rsid w:val="0078616A"/>
    <w:rsid w:val="007B209B"/>
    <w:rsid w:val="007D475B"/>
    <w:rsid w:val="007E331F"/>
    <w:rsid w:val="007F3E87"/>
    <w:rsid w:val="008215C0"/>
    <w:rsid w:val="00822DE9"/>
    <w:rsid w:val="00822ED0"/>
    <w:rsid w:val="00862EB7"/>
    <w:rsid w:val="008755B9"/>
    <w:rsid w:val="008B2259"/>
    <w:rsid w:val="008D21E5"/>
    <w:rsid w:val="00926BDD"/>
    <w:rsid w:val="009312B4"/>
    <w:rsid w:val="00950723"/>
    <w:rsid w:val="0097776D"/>
    <w:rsid w:val="00983D1D"/>
    <w:rsid w:val="009901F9"/>
    <w:rsid w:val="009B6F22"/>
    <w:rsid w:val="009D75A8"/>
    <w:rsid w:val="009E3041"/>
    <w:rsid w:val="00A24253"/>
    <w:rsid w:val="00A276A2"/>
    <w:rsid w:val="00A50E18"/>
    <w:rsid w:val="00A66C98"/>
    <w:rsid w:val="00A9390C"/>
    <w:rsid w:val="00A96D24"/>
    <w:rsid w:val="00AA39D6"/>
    <w:rsid w:val="00AB561D"/>
    <w:rsid w:val="00AD3E1F"/>
    <w:rsid w:val="00AE2ACB"/>
    <w:rsid w:val="00AF4AC3"/>
    <w:rsid w:val="00B47637"/>
    <w:rsid w:val="00B75094"/>
    <w:rsid w:val="00B9086B"/>
    <w:rsid w:val="00B931EB"/>
    <w:rsid w:val="00BC4F99"/>
    <w:rsid w:val="00C22F7D"/>
    <w:rsid w:val="00C2378B"/>
    <w:rsid w:val="00CC65D8"/>
    <w:rsid w:val="00CD19DA"/>
    <w:rsid w:val="00CE06E0"/>
    <w:rsid w:val="00CE3AE6"/>
    <w:rsid w:val="00CF7DCC"/>
    <w:rsid w:val="00D05AB5"/>
    <w:rsid w:val="00D24C59"/>
    <w:rsid w:val="00D554C7"/>
    <w:rsid w:val="00DC336F"/>
    <w:rsid w:val="00E1735C"/>
    <w:rsid w:val="00E55BB2"/>
    <w:rsid w:val="00E60138"/>
    <w:rsid w:val="00EC1E4B"/>
    <w:rsid w:val="00F134D5"/>
    <w:rsid w:val="00F31EAC"/>
    <w:rsid w:val="00FE2FE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0E3-A473-4DD6-98F2-F995984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106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Marlena Kosmala</cp:lastModifiedBy>
  <cp:revision>18</cp:revision>
  <cp:lastPrinted>2021-08-13T09:05:00Z</cp:lastPrinted>
  <dcterms:created xsi:type="dcterms:W3CDTF">2021-08-02T07:14:00Z</dcterms:created>
  <dcterms:modified xsi:type="dcterms:W3CDTF">2021-10-12T09:58:00Z</dcterms:modified>
</cp:coreProperties>
</file>