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5B62" w14:textId="19EF1AD3" w:rsidR="00025386" w:rsidRPr="007D47AF" w:rsidRDefault="00657A47" w:rsidP="00EC10EE">
      <w:pPr>
        <w:pStyle w:val="Nagwek4"/>
        <w:spacing w:after="480" w:line="276" w:lineRule="auto"/>
        <w:rPr>
          <w:bCs/>
          <w:i w:val="0"/>
          <w:szCs w:val="24"/>
        </w:rPr>
      </w:pPr>
      <w:bookmarkStart w:id="0" w:name="_Hlk60301409"/>
      <w:r w:rsidRPr="007D47AF">
        <w:rPr>
          <w:bCs/>
          <w:i w:val="0"/>
          <w:szCs w:val="24"/>
        </w:rPr>
        <w:t xml:space="preserve">Załącznik nr </w:t>
      </w:r>
      <w:r w:rsidR="009C1F26">
        <w:rPr>
          <w:bCs/>
          <w:i w:val="0"/>
          <w:szCs w:val="24"/>
        </w:rPr>
        <w:t>5</w:t>
      </w:r>
      <w:r w:rsidR="007666D6" w:rsidRPr="007D47AF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RPr="007D47AF" w14:paraId="1B66CD42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72A9F9" w14:textId="77777777" w:rsidR="008D442B" w:rsidRPr="007D47AF" w:rsidRDefault="008D442B" w:rsidP="008D442B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7AF">
              <w:rPr>
                <w:rFonts w:ascii="Times New Roman" w:hAnsi="Times New Roman"/>
                <w:b/>
                <w:sz w:val="28"/>
                <w:szCs w:val="28"/>
              </w:rPr>
              <w:t xml:space="preserve">OŚWIADCZENIE WYKONAWCÓW </w:t>
            </w:r>
          </w:p>
          <w:p w14:paraId="58EF9A76" w14:textId="77777777" w:rsidR="00053927" w:rsidRPr="007D47AF" w:rsidRDefault="008D442B" w:rsidP="008D442B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7AF">
              <w:rPr>
                <w:rFonts w:ascii="Times New Roman" w:hAnsi="Times New Roman"/>
                <w:b/>
                <w:sz w:val="28"/>
                <w:szCs w:val="28"/>
              </w:rPr>
              <w:t>WSPÓLNIE UBIEGAJĄCYCH SIĘ O UDZIELENIE ZAMÓWIENIA</w:t>
            </w:r>
            <w:r w:rsidR="00053927" w:rsidRPr="007D47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B057502" w14:textId="77777777" w:rsidR="00053927" w:rsidRPr="007D47AF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7AF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7D47A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</w:t>
            </w:r>
            <w:r w:rsidR="007A2C38"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gdy </w:t>
            </w:r>
            <w:r w:rsidR="00B641BE"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ykonawc</w:t>
            </w:r>
            <w:r w:rsidR="00B641BE"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7D4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1DD1672" w14:textId="77777777" w:rsidR="003A486D" w:rsidRPr="007D47AF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7A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</w:t>
      </w:r>
      <w:r w:rsidR="003A486D" w:rsidRPr="007D47AF"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Wykonawców wspólnie ubiegających się o udzielenie zamówienia w </w:t>
      </w:r>
      <w:r w:rsidRPr="007D47AF">
        <w:rPr>
          <w:rFonts w:ascii="Times New Roman" w:eastAsia="Times New Roman" w:hAnsi="Times New Roman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11"/>
        <w:gridCol w:w="4859"/>
      </w:tblGrid>
      <w:tr w:rsidR="003A486D" w:rsidRPr="007D47AF" w14:paraId="2230B6EC" w14:textId="77777777" w:rsidTr="0087706D">
        <w:tc>
          <w:tcPr>
            <w:tcW w:w="550" w:type="dxa"/>
            <w:shd w:val="clear" w:color="auto" w:fill="auto"/>
            <w:vAlign w:val="center"/>
          </w:tcPr>
          <w:p w14:paraId="29B2F978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52193334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Nazwa</w:t>
            </w:r>
            <w:r w:rsidR="0024648D" w:rsidRPr="007D47A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D47AF">
              <w:rPr>
                <w:rFonts w:ascii="Times New Roman" w:eastAsia="Times New Roman" w:hAnsi="Times New Roman"/>
                <w:lang w:eastAsia="pl-PL"/>
              </w:rPr>
              <w:t>Wykonawcy</w:t>
            </w:r>
            <w:r w:rsidR="0024648D" w:rsidRPr="007D47A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0686" w:rsidRPr="007D47AF">
              <w:rPr>
                <w:rFonts w:ascii="Times New Roman" w:hAnsi="Times New Roman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2BCE3E17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Adres</w:t>
            </w:r>
          </w:p>
        </w:tc>
      </w:tr>
      <w:tr w:rsidR="003A486D" w:rsidRPr="007D47AF" w14:paraId="514FCD34" w14:textId="77777777" w:rsidTr="0087706D">
        <w:tc>
          <w:tcPr>
            <w:tcW w:w="550" w:type="dxa"/>
            <w:shd w:val="clear" w:color="auto" w:fill="auto"/>
            <w:vAlign w:val="center"/>
          </w:tcPr>
          <w:p w14:paraId="41E648E9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3A87EFEE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C0C5CC6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86D" w:rsidRPr="007D47AF" w14:paraId="1D674755" w14:textId="77777777" w:rsidTr="0087706D">
        <w:tc>
          <w:tcPr>
            <w:tcW w:w="550" w:type="dxa"/>
            <w:shd w:val="clear" w:color="auto" w:fill="auto"/>
            <w:vAlign w:val="center"/>
          </w:tcPr>
          <w:p w14:paraId="7D802359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37D8F6E8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1984F993" w14:textId="77777777" w:rsidR="003A486D" w:rsidRPr="007D47A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E2853EF" w14:textId="73EEDE95" w:rsidR="00BE3BCE" w:rsidRPr="007D47AF" w:rsidRDefault="0024648D" w:rsidP="007D47AF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47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8D442B" w:rsidRPr="007D47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świadczam, </w:t>
      </w:r>
      <w:r w:rsidR="008D442B" w:rsidRPr="007D47AF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117 ust. 4 </w:t>
      </w:r>
      <w:r w:rsidRPr="007D47AF">
        <w:rPr>
          <w:rFonts w:ascii="Times New Roman" w:hAnsi="Times New Roman"/>
          <w:sz w:val="24"/>
          <w:szCs w:val="24"/>
        </w:rPr>
        <w:t xml:space="preserve">ustawy z dnia 11 września 2019r. Prawo zamówień publicznych </w:t>
      </w:r>
      <w:r w:rsidR="00832464" w:rsidRPr="007D47AF">
        <w:rPr>
          <w:rFonts w:ascii="Times New Roman" w:hAnsi="Times New Roman"/>
          <w:sz w:val="24"/>
          <w:szCs w:val="24"/>
        </w:rPr>
        <w:t>(</w:t>
      </w:r>
      <w:proofErr w:type="spellStart"/>
      <w:r w:rsidR="00832464" w:rsidRPr="007D47AF">
        <w:rPr>
          <w:rFonts w:ascii="Times New Roman" w:hAnsi="Times New Roman"/>
          <w:sz w:val="24"/>
          <w:szCs w:val="24"/>
        </w:rPr>
        <w:t>t.j</w:t>
      </w:r>
      <w:proofErr w:type="spellEnd"/>
      <w:r w:rsidR="00832464" w:rsidRPr="007D47AF">
        <w:rPr>
          <w:rFonts w:ascii="Times New Roman" w:hAnsi="Times New Roman"/>
          <w:sz w:val="24"/>
          <w:szCs w:val="24"/>
        </w:rPr>
        <w:t>. Dz.U. z 20</w:t>
      </w:r>
      <w:r w:rsidR="007D47AF">
        <w:rPr>
          <w:rFonts w:ascii="Times New Roman" w:hAnsi="Times New Roman"/>
          <w:sz w:val="24"/>
          <w:szCs w:val="24"/>
        </w:rPr>
        <w:t>22</w:t>
      </w:r>
      <w:r w:rsidR="00832464" w:rsidRPr="007D47AF">
        <w:rPr>
          <w:rFonts w:ascii="Times New Roman" w:hAnsi="Times New Roman"/>
          <w:sz w:val="24"/>
          <w:szCs w:val="24"/>
        </w:rPr>
        <w:t xml:space="preserve">r. poz. </w:t>
      </w:r>
      <w:r w:rsidR="007D47AF">
        <w:rPr>
          <w:rFonts w:ascii="Times New Roman" w:hAnsi="Times New Roman"/>
          <w:sz w:val="24"/>
          <w:szCs w:val="24"/>
        </w:rPr>
        <w:t>1710</w:t>
      </w:r>
      <w:r w:rsidR="00E63551">
        <w:rPr>
          <w:rFonts w:ascii="Times New Roman" w:hAnsi="Times New Roman"/>
          <w:sz w:val="24"/>
          <w:szCs w:val="24"/>
        </w:rPr>
        <w:t xml:space="preserve"> ze zm.</w:t>
      </w:r>
      <w:r w:rsidR="00832464" w:rsidRPr="007D47AF">
        <w:rPr>
          <w:rFonts w:ascii="Times New Roman" w:hAnsi="Times New Roman"/>
          <w:sz w:val="24"/>
          <w:szCs w:val="24"/>
        </w:rPr>
        <w:t>)</w:t>
      </w:r>
      <w:r w:rsidRPr="007D47AF">
        <w:rPr>
          <w:rFonts w:ascii="Times New Roman" w:hAnsi="Times New Roman"/>
          <w:sz w:val="24"/>
          <w:szCs w:val="24"/>
        </w:rPr>
        <w:t>, że w ramach zamówienia</w:t>
      </w:r>
      <w:r w:rsidR="00BE3BCE" w:rsidRPr="007D47AF">
        <w:rPr>
          <w:rFonts w:ascii="Times New Roman" w:eastAsia="Times New Roman" w:hAnsi="Times New Roman"/>
          <w:sz w:val="24"/>
          <w:szCs w:val="24"/>
          <w:lang w:eastAsia="pl-PL"/>
        </w:rPr>
        <w:t xml:space="preserve"> pn.:</w:t>
      </w:r>
    </w:p>
    <w:p w14:paraId="115A0277" w14:textId="02BBF198" w:rsidR="00EC10EE" w:rsidRPr="007D47AF" w:rsidRDefault="00832464" w:rsidP="007D47A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47AF"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Termomodernizacja Starostwa Powiatowego w Ostrowie Wielkopolskim w ramach przebudowy i rozbudowy budynku Starostwa</w:t>
      </w:r>
      <w:r w:rsidR="007D47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7D47AF">
        <w:rPr>
          <w:rFonts w:ascii="Times New Roman" w:eastAsia="Times New Roman" w:hAnsi="Times New Roman"/>
          <w:b/>
          <w:sz w:val="24"/>
          <w:szCs w:val="24"/>
          <w:lang w:eastAsia="pl-PL"/>
        </w:rPr>
        <w:t>RPZ.272.</w:t>
      </w:r>
      <w:r w:rsidR="00E15C1B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D47AF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</w:p>
    <w:p w14:paraId="451D3EE3" w14:textId="77777777" w:rsidR="00DC652A" w:rsidRPr="007D47AF" w:rsidRDefault="0024648D" w:rsidP="007D47A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47AF">
        <w:rPr>
          <w:rFonts w:ascii="Times New Roman" w:eastAsia="Times New Roman" w:hAnsi="Times New Roman"/>
          <w:sz w:val="24"/>
          <w:szCs w:val="24"/>
          <w:lang w:eastAsia="pl-PL"/>
        </w:rPr>
        <w:t>następujące roboty</w:t>
      </w:r>
      <w:r w:rsidR="00B641BE" w:rsidRPr="007D47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47AF">
        <w:rPr>
          <w:rFonts w:ascii="Times New Roman" w:eastAsia="Times New Roman" w:hAnsi="Times New Roman"/>
          <w:sz w:val="24"/>
          <w:szCs w:val="24"/>
          <w:lang w:eastAsia="pl-PL"/>
        </w:rPr>
        <w:t>/ usługi / dostawy</w:t>
      </w:r>
      <w:r w:rsidR="00B641BE" w:rsidRPr="007D47A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D47AF">
        <w:rPr>
          <w:rFonts w:ascii="Times New Roman" w:eastAsia="Times New Roman" w:hAnsi="Times New Roman"/>
          <w:sz w:val="24"/>
          <w:szCs w:val="24"/>
          <w:lang w:eastAsia="pl-PL"/>
        </w:rPr>
        <w:t xml:space="preserve"> wykonają wskazani niżej Wykonawcy wspólnie ubiegający się </w:t>
      </w:r>
      <w:r w:rsidR="00B641BE" w:rsidRPr="007D47A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D47AF">
        <w:rPr>
          <w:rFonts w:ascii="Times New Roman" w:eastAsia="Times New Roman" w:hAnsi="Times New Roman"/>
          <w:sz w:val="24"/>
          <w:szCs w:val="24"/>
          <w:lang w:eastAsia="pl-PL"/>
        </w:rPr>
        <w:t>dzielenie zamówienia</w:t>
      </w:r>
      <w:r w:rsidR="00DC652A" w:rsidRPr="007D47A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7D47AF" w14:paraId="2A23AFA6" w14:textId="77777777" w:rsidTr="0087706D">
        <w:tc>
          <w:tcPr>
            <w:tcW w:w="617" w:type="dxa"/>
            <w:shd w:val="clear" w:color="auto" w:fill="auto"/>
            <w:vAlign w:val="center"/>
          </w:tcPr>
          <w:p w14:paraId="0E025206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0A117591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AD7F6CB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Wykaz realizowanych robót/dostaw/usług</w:t>
            </w:r>
          </w:p>
        </w:tc>
      </w:tr>
      <w:tr w:rsidR="00B641BE" w:rsidRPr="007D47AF" w14:paraId="5725A891" w14:textId="77777777" w:rsidTr="0087706D">
        <w:tc>
          <w:tcPr>
            <w:tcW w:w="617" w:type="dxa"/>
            <w:shd w:val="clear" w:color="auto" w:fill="auto"/>
            <w:vAlign w:val="center"/>
          </w:tcPr>
          <w:p w14:paraId="36164E58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10C8540C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04D0E2C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641BE" w:rsidRPr="007D47AF" w14:paraId="5C0DBB36" w14:textId="77777777" w:rsidTr="0087706D">
        <w:tc>
          <w:tcPr>
            <w:tcW w:w="617" w:type="dxa"/>
            <w:shd w:val="clear" w:color="auto" w:fill="auto"/>
            <w:vAlign w:val="center"/>
          </w:tcPr>
          <w:p w14:paraId="5AC0A2CF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47AF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2B32BAC3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5433A354" w14:textId="77777777" w:rsidR="00B641BE" w:rsidRPr="007D47A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5D3DD76" w14:textId="77777777" w:rsidR="007A2C38" w:rsidRPr="007D47AF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E3BF58" w14:textId="6129B477" w:rsidR="00E27ABB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17FD2086" w14:textId="77777777" w:rsidR="007D47AF" w:rsidRPr="007D47AF" w:rsidRDefault="007D47AF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bookmarkEnd w:id="0"/>
    <w:p w14:paraId="4D8FD4A7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21DDD860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56C28CDA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00A266F5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71547DB9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51680F4E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201FF456" w14:textId="0D8DB43C" w:rsidR="007A2C38" w:rsidRPr="007D47AF" w:rsidRDefault="007D47AF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47AF">
        <w:rPr>
          <w:rFonts w:ascii="Times New Roman" w:eastAsia="Times New Roman" w:hAnsi="Times New Roman"/>
          <w:sz w:val="20"/>
          <w:szCs w:val="20"/>
          <w:lang w:eastAsia="pl-PL"/>
        </w:rPr>
        <w:t>(podpis elektroniczny składa osoba uprawniona do reprezentowania wykonawców wspólnie ubiegających się o udzielenie zamówienia)</w:t>
      </w:r>
    </w:p>
    <w:p w14:paraId="04ED4849" w14:textId="77777777" w:rsidR="007A2C38" w:rsidRPr="007D47A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37825D8E" w14:textId="77777777" w:rsidR="004A0686" w:rsidRPr="007D47AF" w:rsidRDefault="004A0686" w:rsidP="004A0686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D47AF">
        <w:rPr>
          <w:rFonts w:ascii="Times New Roman" w:hAnsi="Times New Roman"/>
          <w:sz w:val="20"/>
          <w:szCs w:val="20"/>
        </w:rPr>
        <w:t>* wypełnić tyle razy ile to konieczne.</w:t>
      </w:r>
    </w:p>
    <w:sectPr w:rsidR="004A0686" w:rsidRPr="007D47AF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0A85" w14:textId="77777777" w:rsidR="0095522B" w:rsidRDefault="0095522B" w:rsidP="00025386">
      <w:pPr>
        <w:spacing w:after="0" w:line="240" w:lineRule="auto"/>
      </w:pPr>
      <w:r>
        <w:separator/>
      </w:r>
    </w:p>
  </w:endnote>
  <w:endnote w:type="continuationSeparator" w:id="0">
    <w:p w14:paraId="4E0465F9" w14:textId="77777777" w:rsidR="0095522B" w:rsidRDefault="0095522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31FB" w14:textId="38F8C0DA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14:paraId="12E1350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4F45" w14:textId="77777777" w:rsidR="0095522B" w:rsidRDefault="0095522B" w:rsidP="00025386">
      <w:pPr>
        <w:spacing w:after="0" w:line="240" w:lineRule="auto"/>
      </w:pPr>
      <w:r>
        <w:separator/>
      </w:r>
    </w:p>
  </w:footnote>
  <w:footnote w:type="continuationSeparator" w:id="0">
    <w:p w14:paraId="2B022189" w14:textId="77777777" w:rsidR="0095522B" w:rsidRDefault="0095522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8D78" w14:textId="77777777" w:rsidR="007D47AF" w:rsidRDefault="007D47AF">
    <w:pPr>
      <w:pStyle w:val="Nagwek"/>
      <w:rPr>
        <w:rFonts w:ascii="Arial" w:hAnsi="Arial" w:cs="Arial"/>
        <w:sz w:val="20"/>
        <w:szCs w:val="20"/>
      </w:rPr>
    </w:pPr>
  </w:p>
  <w:p w14:paraId="4B16F9E7" w14:textId="77777777" w:rsidR="007D47AF" w:rsidRDefault="007D47AF">
    <w:pPr>
      <w:pStyle w:val="Nagwek"/>
      <w:rPr>
        <w:rFonts w:ascii="Arial" w:hAnsi="Arial" w:cs="Arial"/>
        <w:sz w:val="20"/>
        <w:szCs w:val="20"/>
      </w:rPr>
    </w:pPr>
  </w:p>
  <w:p w14:paraId="3A18B2D4" w14:textId="6B782D1B" w:rsidR="007D47AF" w:rsidRDefault="0000000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7" type="#_x0000_t75" style="position:absolute;margin-left:.65pt;margin-top:-23.5pt;width:455.9pt;height:46.4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35 338 -35 21600 21600 21600 21600 338 -35 338">
          <v:imagedata r:id="rId1" o:title="EFS_Samorzad_kolor-PL"/>
          <w10:wrap type="through"/>
        </v:shape>
      </w:pict>
    </w:r>
  </w:p>
  <w:p w14:paraId="4034B046" w14:textId="77777777" w:rsidR="007D47AF" w:rsidRDefault="007D47AF">
    <w:pPr>
      <w:pStyle w:val="Nagwek"/>
      <w:rPr>
        <w:rFonts w:ascii="Arial" w:hAnsi="Arial" w:cs="Arial"/>
        <w:sz w:val="20"/>
        <w:szCs w:val="20"/>
      </w:rPr>
    </w:pPr>
  </w:p>
  <w:p w14:paraId="09CF87F9" w14:textId="77777777" w:rsidR="007D47AF" w:rsidRDefault="007D47AF">
    <w:pPr>
      <w:pStyle w:val="Nagwek"/>
      <w:rPr>
        <w:rFonts w:ascii="Arial" w:hAnsi="Arial" w:cs="Arial"/>
        <w:sz w:val="20"/>
        <w:szCs w:val="20"/>
      </w:rPr>
    </w:pPr>
  </w:p>
  <w:p w14:paraId="22240FF6" w14:textId="18229F45" w:rsidR="00EC10EE" w:rsidRPr="007D47AF" w:rsidRDefault="00832464">
    <w:pPr>
      <w:pStyle w:val="Nagwek"/>
      <w:rPr>
        <w:rFonts w:ascii="Times New Roman" w:hAnsi="Times New Roman"/>
      </w:rPr>
    </w:pPr>
    <w:r w:rsidRPr="007D47AF">
      <w:rPr>
        <w:rFonts w:ascii="Times New Roman" w:hAnsi="Times New Roman"/>
        <w:sz w:val="20"/>
        <w:szCs w:val="20"/>
      </w:rPr>
      <w:t>RPZ.272.</w:t>
    </w:r>
    <w:r w:rsidR="00E15C1B">
      <w:rPr>
        <w:rFonts w:ascii="Times New Roman" w:hAnsi="Times New Roman"/>
        <w:sz w:val="20"/>
        <w:szCs w:val="20"/>
      </w:rPr>
      <w:t>4</w:t>
    </w:r>
    <w:r w:rsidRPr="007D47AF">
      <w:rPr>
        <w:rFonts w:ascii="Times New Roman" w:hAnsi="Times New Roman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2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EB4"/>
    <w:rsid w:val="00025386"/>
    <w:rsid w:val="000423B9"/>
    <w:rsid w:val="00053927"/>
    <w:rsid w:val="00084786"/>
    <w:rsid w:val="0016158F"/>
    <w:rsid w:val="00183D01"/>
    <w:rsid w:val="001C2314"/>
    <w:rsid w:val="00213980"/>
    <w:rsid w:val="0024648D"/>
    <w:rsid w:val="00305EB4"/>
    <w:rsid w:val="003A486D"/>
    <w:rsid w:val="003F56AA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7D47AF"/>
    <w:rsid w:val="00824D73"/>
    <w:rsid w:val="00830970"/>
    <w:rsid w:val="00832464"/>
    <w:rsid w:val="0087706D"/>
    <w:rsid w:val="008833CF"/>
    <w:rsid w:val="008B797E"/>
    <w:rsid w:val="008D442B"/>
    <w:rsid w:val="008F2498"/>
    <w:rsid w:val="0093388F"/>
    <w:rsid w:val="0095522B"/>
    <w:rsid w:val="009C1F26"/>
    <w:rsid w:val="00A56A6F"/>
    <w:rsid w:val="00A87380"/>
    <w:rsid w:val="00AF4E90"/>
    <w:rsid w:val="00AF7375"/>
    <w:rsid w:val="00B641BE"/>
    <w:rsid w:val="00B67AB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15C1B"/>
    <w:rsid w:val="00E27ABB"/>
    <w:rsid w:val="00E63551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81EAD"/>
  <w15:chartTrackingRefBased/>
  <w15:docId w15:val="{310893FE-65E6-4BFF-A9D2-E61C10AE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2023-02-08T11:28:00Z</dcterms:created>
  <dcterms:modified xsi:type="dcterms:W3CDTF">2023-02-08T11:28:00Z</dcterms:modified>
</cp:coreProperties>
</file>