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2E6" w14:textId="648CDA17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27068A" w:rsidRPr="00A04833">
        <w:rPr>
          <w:rFonts w:ascii="Times New Roman" w:hAnsi="Times New Roman"/>
          <w:bCs w:val="0"/>
          <w:sz w:val="22"/>
          <w:szCs w:val="22"/>
        </w:rPr>
        <w:t>1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</w:t>
      </w:r>
      <w:r w:rsidR="00461AF2">
        <w:rPr>
          <w:rFonts w:ascii="Times New Roman" w:hAnsi="Times New Roman"/>
          <w:bCs w:val="0"/>
          <w:sz w:val="22"/>
          <w:szCs w:val="22"/>
        </w:rPr>
        <w:t>a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9AA5308" w14:textId="46092289" w:rsidR="002E612D" w:rsidRPr="00FF6B97" w:rsidRDefault="00FF6B97" w:rsidP="00FF6B97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9B591B">
        <w:rPr>
          <w:b/>
          <w:bCs/>
          <w:sz w:val="22"/>
          <w:szCs w:val="22"/>
        </w:rPr>
        <w:t>Dostawa sprzętu komputerowego dla Nadleśnictwa Lipusz</w:t>
      </w:r>
      <w:r w:rsidR="00AA39D6" w:rsidRPr="00FF6B97">
        <w:rPr>
          <w:b/>
          <w:bCs/>
          <w:sz w:val="22"/>
          <w:szCs w:val="22"/>
        </w:rPr>
        <w:t>”</w:t>
      </w:r>
    </w:p>
    <w:p w14:paraId="564026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7905AE">
        <w:trPr>
          <w:trHeight w:val="333"/>
        </w:trPr>
        <w:tc>
          <w:tcPr>
            <w:tcW w:w="3846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108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7905AE">
        <w:trPr>
          <w:trHeight w:val="339"/>
        </w:trPr>
        <w:tc>
          <w:tcPr>
            <w:tcW w:w="3846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108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7905AE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7905AE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3D215ED" w14:textId="40F8BC0C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</w:t>
      </w:r>
      <w:r w:rsidR="00362ACC">
        <w:rPr>
          <w:sz w:val="22"/>
        </w:rPr>
        <w:t xml:space="preserve"> Zaproszeniem do składania ofert</w:t>
      </w:r>
      <w:r w:rsidR="007F3E87" w:rsidRPr="007F3E87">
        <w:rPr>
          <w:sz w:val="22"/>
        </w:rPr>
        <w:t>, stosując niżej wymienione stawki</w:t>
      </w:r>
      <w:r w:rsidRPr="0097776D">
        <w:rPr>
          <w:sz w:val="22"/>
        </w:rPr>
        <w:t>:</w:t>
      </w:r>
    </w:p>
    <w:p w14:paraId="2152EDAB" w14:textId="77777777" w:rsidR="00A814A3" w:rsidRDefault="00A814A3" w:rsidP="00A814A3">
      <w:pPr>
        <w:pStyle w:val="Akapitzlist"/>
        <w:spacing w:after="120" w:line="276" w:lineRule="auto"/>
        <w:ind w:left="284"/>
        <w:jc w:val="both"/>
        <w:rPr>
          <w:sz w:val="2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70"/>
        <w:gridCol w:w="2930"/>
        <w:gridCol w:w="841"/>
        <w:gridCol w:w="1122"/>
        <w:gridCol w:w="1320"/>
        <w:gridCol w:w="1070"/>
        <w:gridCol w:w="1246"/>
        <w:gridCol w:w="1250"/>
      </w:tblGrid>
      <w:tr w:rsidR="00A814A3" w14:paraId="08F1BC77" w14:textId="77777777" w:rsidTr="009B3E9D">
        <w:tc>
          <w:tcPr>
            <w:tcW w:w="570" w:type="dxa"/>
          </w:tcPr>
          <w:p w14:paraId="1119CB3A" w14:textId="5437EE95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Lp.</w:t>
            </w:r>
          </w:p>
        </w:tc>
        <w:tc>
          <w:tcPr>
            <w:tcW w:w="2930" w:type="dxa"/>
          </w:tcPr>
          <w:p w14:paraId="259623EC" w14:textId="00C8BE6C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841" w:type="dxa"/>
          </w:tcPr>
          <w:p w14:paraId="0BECE2E3" w14:textId="303DE51D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Ilość         sztuk</w:t>
            </w:r>
          </w:p>
        </w:tc>
        <w:tc>
          <w:tcPr>
            <w:tcW w:w="1122" w:type="dxa"/>
          </w:tcPr>
          <w:p w14:paraId="4AC2DE59" w14:textId="6BD4D285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Cena            jednost. netto</w:t>
            </w:r>
          </w:p>
        </w:tc>
        <w:tc>
          <w:tcPr>
            <w:tcW w:w="1320" w:type="dxa"/>
          </w:tcPr>
          <w:p w14:paraId="30D8DCD7" w14:textId="5E9D299B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Wartość netto (3x4)</w:t>
            </w:r>
          </w:p>
        </w:tc>
        <w:tc>
          <w:tcPr>
            <w:tcW w:w="1070" w:type="dxa"/>
          </w:tcPr>
          <w:p w14:paraId="0A9CFC26" w14:textId="4E5211B9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246" w:type="dxa"/>
          </w:tcPr>
          <w:p w14:paraId="438201B1" w14:textId="3D7ECE0F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250" w:type="dxa"/>
          </w:tcPr>
          <w:p w14:paraId="6D87AC81" w14:textId="44B3E5D9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Wartość brutto</w:t>
            </w:r>
          </w:p>
        </w:tc>
      </w:tr>
      <w:tr w:rsidR="009B3E9D" w14:paraId="185EEA0A" w14:textId="77777777" w:rsidTr="009B3E9D">
        <w:tc>
          <w:tcPr>
            <w:tcW w:w="570" w:type="dxa"/>
          </w:tcPr>
          <w:p w14:paraId="61438D45" w14:textId="77777777" w:rsid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14:paraId="251C81DC" w14:textId="4EDDFAD8" w:rsid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2930" w:type="dxa"/>
          </w:tcPr>
          <w:p w14:paraId="53D21781" w14:textId="77777777" w:rsidR="00461AF2" w:rsidRPr="00FB5719" w:rsidRDefault="00461AF2" w:rsidP="00461AF2">
            <w:pPr>
              <w:pStyle w:val="LPtekstpodstawowy"/>
              <w:rPr>
                <w:lang w:val="en-US"/>
              </w:rPr>
            </w:pPr>
            <w:r w:rsidRPr="00FB5719">
              <w:rPr>
                <w:lang w:val="en-US"/>
              </w:rPr>
              <w:t>Laptop L</w:t>
            </w:r>
            <w:r>
              <w:rPr>
                <w:lang w:val="en-US"/>
              </w:rPr>
              <w:t>ENOVO</w:t>
            </w:r>
            <w:r w:rsidRPr="00FB5719">
              <w:rPr>
                <w:lang w:val="en-US"/>
              </w:rPr>
              <w:t xml:space="preserve"> ThinkPad T14s G4</w:t>
            </w:r>
          </w:p>
          <w:p w14:paraId="3DDC9624" w14:textId="77777777" w:rsidR="00461AF2" w:rsidRPr="00FB5719" w:rsidRDefault="00461AF2" w:rsidP="00461AF2">
            <w:pPr>
              <w:pStyle w:val="LPtekstpodstawowy"/>
              <w:rPr>
                <w:lang w:val="en-US"/>
              </w:rPr>
            </w:pPr>
            <w:r w:rsidRPr="00FB5719">
              <w:rPr>
                <w:lang w:val="en-US"/>
              </w:rPr>
              <w:t>Procesor: Intel Core i5-1335U</w:t>
            </w:r>
          </w:p>
          <w:p w14:paraId="5278BA98" w14:textId="77777777" w:rsidR="00461AF2" w:rsidRPr="00FB5719" w:rsidRDefault="00461AF2" w:rsidP="00461AF2">
            <w:pPr>
              <w:pStyle w:val="LPtekstpodstawowy"/>
              <w:rPr>
                <w:lang w:val="en-US"/>
              </w:rPr>
            </w:pPr>
            <w:r w:rsidRPr="00FB5719">
              <w:rPr>
                <w:lang w:val="en-US"/>
              </w:rPr>
              <w:t>RAM: 16GB</w:t>
            </w:r>
          </w:p>
          <w:p w14:paraId="7C9B390C" w14:textId="77777777" w:rsidR="00461AF2" w:rsidRPr="00FB5719" w:rsidRDefault="00461AF2" w:rsidP="00461AF2">
            <w:pPr>
              <w:pStyle w:val="LPtekstpodstawowy"/>
              <w:rPr>
                <w:lang w:val="en-US"/>
              </w:rPr>
            </w:pPr>
            <w:r w:rsidRPr="00FB5719">
              <w:rPr>
                <w:lang w:val="en-US"/>
              </w:rPr>
              <w:t>Dysk: 512GB SSD M.2</w:t>
            </w:r>
          </w:p>
          <w:p w14:paraId="69E88DC6" w14:textId="77777777" w:rsidR="00461AF2" w:rsidRPr="00DA3157" w:rsidRDefault="00461AF2" w:rsidP="00461AF2">
            <w:pPr>
              <w:pStyle w:val="LPtekstpodstawowy"/>
              <w:rPr>
                <w:lang w:val="en-US"/>
              </w:rPr>
            </w:pPr>
            <w:r w:rsidRPr="00DA3157">
              <w:rPr>
                <w:lang w:val="en-US"/>
              </w:rPr>
              <w:t>Czytnik Smart Card</w:t>
            </w:r>
          </w:p>
          <w:p w14:paraId="1993CE0F" w14:textId="77777777" w:rsidR="00461AF2" w:rsidRPr="00EA48E1" w:rsidRDefault="00461AF2" w:rsidP="00461AF2">
            <w:pPr>
              <w:pStyle w:val="LPtekstpodstawowy"/>
              <w:rPr>
                <w:lang w:val="en-US"/>
              </w:rPr>
            </w:pPr>
            <w:r w:rsidRPr="00EA48E1">
              <w:rPr>
                <w:lang w:val="en-US"/>
              </w:rPr>
              <w:t>Wifi, Bluetooth</w:t>
            </w:r>
          </w:p>
          <w:p w14:paraId="51AEA1CC" w14:textId="5654C2DB" w:rsidR="009B3E9D" w:rsidRPr="00A11554" w:rsidRDefault="00461AF2" w:rsidP="00461AF2">
            <w:pPr>
              <w:pStyle w:val="LPtekstpodstawowy"/>
              <w:rPr>
                <w:lang w:val="en-US"/>
              </w:rPr>
            </w:pPr>
            <w:r w:rsidRPr="00EA48E1">
              <w:rPr>
                <w:lang w:val="en-US"/>
              </w:rPr>
              <w:t>Windows 11 Pro</w:t>
            </w:r>
          </w:p>
        </w:tc>
        <w:tc>
          <w:tcPr>
            <w:tcW w:w="841" w:type="dxa"/>
          </w:tcPr>
          <w:p w14:paraId="3381F6E3" w14:textId="2832A65C" w:rsidR="009B3E9D" w:rsidRP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122" w:type="dxa"/>
          </w:tcPr>
          <w:p w14:paraId="5B45CA54" w14:textId="77777777" w:rsidR="009B3E9D" w:rsidRP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320" w:type="dxa"/>
          </w:tcPr>
          <w:p w14:paraId="1F6FE610" w14:textId="77777777" w:rsidR="009B3E9D" w:rsidRP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070" w:type="dxa"/>
          </w:tcPr>
          <w:p w14:paraId="22D9BCB8" w14:textId="32C645E3" w:rsidR="009B3E9D" w:rsidRDefault="009B3E9D" w:rsidP="00A11554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46" w:type="dxa"/>
          </w:tcPr>
          <w:p w14:paraId="1629AE92" w14:textId="77777777" w:rsid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250" w:type="dxa"/>
          </w:tcPr>
          <w:p w14:paraId="581AD4B4" w14:textId="77777777" w:rsid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</w:tr>
      <w:tr w:rsidR="004D0844" w14:paraId="1227449A" w14:textId="77777777" w:rsidTr="009B3E9D">
        <w:tc>
          <w:tcPr>
            <w:tcW w:w="570" w:type="dxa"/>
          </w:tcPr>
          <w:p w14:paraId="6CE19872" w14:textId="58128A52" w:rsidR="004D0844" w:rsidRDefault="004D0844" w:rsidP="009B3E9D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30" w:type="dxa"/>
          </w:tcPr>
          <w:p w14:paraId="25A247B3" w14:textId="0722E16C" w:rsidR="004D0844" w:rsidRPr="00461AF2" w:rsidRDefault="00461AF2" w:rsidP="007905AE">
            <w:pPr>
              <w:pStyle w:val="Akapitzlist"/>
              <w:ind w:left="0"/>
              <w:rPr>
                <w:sz w:val="22"/>
                <w:szCs w:val="22"/>
              </w:rPr>
            </w:pPr>
            <w:r>
              <w:t>Rozszerzenie g</w:t>
            </w:r>
            <w:r w:rsidRPr="00EA48E1">
              <w:t>warancj</w:t>
            </w:r>
            <w:r>
              <w:t>i do</w:t>
            </w:r>
            <w:r w:rsidRPr="00EA48E1">
              <w:t xml:space="preserve"> 5 lat </w:t>
            </w:r>
            <w:r>
              <w:t>na miejscu oraz u</w:t>
            </w:r>
            <w:r w:rsidRPr="00EA48E1">
              <w:t>sługa zachowania dysków w razie awarii</w:t>
            </w:r>
            <w:r>
              <w:t xml:space="preserve"> </w:t>
            </w:r>
            <w:r w:rsidRPr="00830AC7">
              <w:t>Laptop</w:t>
            </w:r>
            <w:r>
              <w:t>a</w:t>
            </w:r>
            <w:r w:rsidRPr="00830AC7">
              <w:t xml:space="preserve"> L</w:t>
            </w:r>
            <w:r>
              <w:t>ENOVO</w:t>
            </w:r>
            <w:r w:rsidRPr="00830AC7">
              <w:t xml:space="preserve"> ThinkPad T14s G4</w:t>
            </w:r>
          </w:p>
        </w:tc>
        <w:tc>
          <w:tcPr>
            <w:tcW w:w="841" w:type="dxa"/>
          </w:tcPr>
          <w:p w14:paraId="5DA56249" w14:textId="7791F3EC" w:rsidR="004D0844" w:rsidRDefault="004D0844" w:rsidP="009B3E9D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22" w:type="dxa"/>
          </w:tcPr>
          <w:p w14:paraId="3BA96FAB" w14:textId="77777777" w:rsidR="004D0844" w:rsidRDefault="004D0844" w:rsidP="009B3E9D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320" w:type="dxa"/>
          </w:tcPr>
          <w:p w14:paraId="6E2DC889" w14:textId="77777777" w:rsidR="004D0844" w:rsidRDefault="004D0844" w:rsidP="009B3E9D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070" w:type="dxa"/>
          </w:tcPr>
          <w:p w14:paraId="6D7332AB" w14:textId="2B478EF0" w:rsidR="004D0844" w:rsidRDefault="004D0844" w:rsidP="00A11554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46" w:type="dxa"/>
          </w:tcPr>
          <w:p w14:paraId="776BB08C" w14:textId="77777777" w:rsidR="004D0844" w:rsidRDefault="004D0844" w:rsidP="009B3E9D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250" w:type="dxa"/>
          </w:tcPr>
          <w:p w14:paraId="7960D062" w14:textId="77777777" w:rsidR="004D0844" w:rsidRDefault="004D0844" w:rsidP="009B3E9D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</w:tr>
      <w:tr w:rsidR="00A60CDC" w:rsidRPr="004D0844" w14:paraId="27E63354" w14:textId="77777777" w:rsidTr="009B3E9D">
        <w:tc>
          <w:tcPr>
            <w:tcW w:w="570" w:type="dxa"/>
          </w:tcPr>
          <w:p w14:paraId="755B6160" w14:textId="489ECFEE" w:rsidR="00A60CDC" w:rsidRPr="004D0844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2930" w:type="dxa"/>
          </w:tcPr>
          <w:p w14:paraId="42199B80" w14:textId="77777777" w:rsidR="00461AF2" w:rsidRPr="00FB5719" w:rsidRDefault="00461AF2" w:rsidP="00461AF2">
            <w:pPr>
              <w:pStyle w:val="LPtekstpodstawowy"/>
              <w:rPr>
                <w:lang w:val="en-US"/>
              </w:rPr>
            </w:pPr>
            <w:r w:rsidRPr="00FB5719">
              <w:rPr>
                <w:lang w:val="en-US"/>
              </w:rPr>
              <w:t xml:space="preserve">Laptop LENOVO ThinkPad L15 G4 </w:t>
            </w:r>
          </w:p>
          <w:p w14:paraId="6B6F625A" w14:textId="77777777" w:rsidR="00461AF2" w:rsidRPr="00FB5719" w:rsidRDefault="00461AF2" w:rsidP="00461AF2">
            <w:pPr>
              <w:pStyle w:val="LPtekstpodstawowy"/>
              <w:rPr>
                <w:lang w:val="en-US"/>
              </w:rPr>
            </w:pPr>
            <w:r w:rsidRPr="00FB5719">
              <w:rPr>
                <w:lang w:val="en-US"/>
              </w:rPr>
              <w:t>Procesor: Intel Core i5-1335U</w:t>
            </w:r>
          </w:p>
          <w:p w14:paraId="2B1D0345" w14:textId="77777777" w:rsidR="00461AF2" w:rsidRPr="00FB5719" w:rsidRDefault="00461AF2" w:rsidP="00461AF2">
            <w:pPr>
              <w:pStyle w:val="LPtekstpodstawowy"/>
              <w:rPr>
                <w:lang w:val="en-US"/>
              </w:rPr>
            </w:pPr>
            <w:r w:rsidRPr="00FB5719">
              <w:rPr>
                <w:lang w:val="en-US"/>
              </w:rPr>
              <w:t>RAM: 16GB</w:t>
            </w:r>
          </w:p>
          <w:p w14:paraId="13132930" w14:textId="77777777" w:rsidR="00461AF2" w:rsidRPr="00FB5719" w:rsidRDefault="00461AF2" w:rsidP="00461AF2">
            <w:pPr>
              <w:pStyle w:val="LPtekstpodstawowy"/>
              <w:rPr>
                <w:lang w:val="en-US"/>
              </w:rPr>
            </w:pPr>
            <w:r w:rsidRPr="00FB5719">
              <w:rPr>
                <w:lang w:val="en-US"/>
              </w:rPr>
              <w:t>Dysk: 512GB SSD M.2</w:t>
            </w:r>
          </w:p>
          <w:p w14:paraId="611FD5FA" w14:textId="77777777" w:rsidR="00461AF2" w:rsidRPr="00FB5719" w:rsidRDefault="00461AF2" w:rsidP="00461AF2">
            <w:pPr>
              <w:pStyle w:val="LPtekstpodstawowy"/>
              <w:rPr>
                <w:lang w:val="en-US"/>
              </w:rPr>
            </w:pPr>
            <w:r w:rsidRPr="00FB5719">
              <w:rPr>
                <w:lang w:val="en-US"/>
              </w:rPr>
              <w:t>Czytnik Smart Card</w:t>
            </w:r>
          </w:p>
          <w:p w14:paraId="1D60B2DC" w14:textId="77777777" w:rsidR="00461AF2" w:rsidRPr="00EA48E1" w:rsidRDefault="00461AF2" w:rsidP="00461AF2">
            <w:pPr>
              <w:pStyle w:val="LPtekstpodstawowy"/>
              <w:rPr>
                <w:lang w:val="en-US"/>
              </w:rPr>
            </w:pPr>
            <w:r w:rsidRPr="00EA48E1">
              <w:rPr>
                <w:lang w:val="en-US"/>
              </w:rPr>
              <w:t>Wifi, Bluetooth</w:t>
            </w:r>
          </w:p>
          <w:p w14:paraId="4DB3A1CD" w14:textId="21BA7000" w:rsidR="00A60CDC" w:rsidRPr="00A11554" w:rsidRDefault="00461AF2" w:rsidP="00461AF2">
            <w:pPr>
              <w:pStyle w:val="Akapitzlist"/>
              <w:ind w:left="0"/>
              <w:rPr>
                <w:sz w:val="22"/>
                <w:szCs w:val="22"/>
                <w:lang w:val="en-US"/>
              </w:rPr>
            </w:pPr>
            <w:r w:rsidRPr="00EA48E1">
              <w:rPr>
                <w:lang w:val="en-US"/>
              </w:rPr>
              <w:t>Windows 11 Pro</w:t>
            </w:r>
          </w:p>
        </w:tc>
        <w:tc>
          <w:tcPr>
            <w:tcW w:w="841" w:type="dxa"/>
          </w:tcPr>
          <w:p w14:paraId="7F530E1C" w14:textId="32601605" w:rsidR="00A60CDC" w:rsidRPr="004D0844" w:rsidRDefault="00461AF2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22" w:type="dxa"/>
          </w:tcPr>
          <w:p w14:paraId="305143CE" w14:textId="77777777" w:rsidR="00A60CDC" w:rsidRPr="004D0844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320" w:type="dxa"/>
          </w:tcPr>
          <w:p w14:paraId="38A30496" w14:textId="77777777" w:rsidR="00A60CDC" w:rsidRPr="004D0844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070" w:type="dxa"/>
          </w:tcPr>
          <w:p w14:paraId="60F3C4A8" w14:textId="25230EE1" w:rsidR="00A60CDC" w:rsidRPr="004D0844" w:rsidRDefault="00A60CDC" w:rsidP="00A11554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  <w:lang w:val="en-US"/>
              </w:rPr>
            </w:pPr>
            <w:r w:rsidRPr="00870144">
              <w:rPr>
                <w:sz w:val="22"/>
                <w:lang w:val="en-US"/>
              </w:rPr>
              <w:t>23</w:t>
            </w:r>
          </w:p>
        </w:tc>
        <w:tc>
          <w:tcPr>
            <w:tcW w:w="1246" w:type="dxa"/>
          </w:tcPr>
          <w:p w14:paraId="02CC5CE4" w14:textId="77777777" w:rsidR="00A60CDC" w:rsidRPr="004D0844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250" w:type="dxa"/>
          </w:tcPr>
          <w:p w14:paraId="751453F7" w14:textId="77777777" w:rsidR="00A60CDC" w:rsidRPr="004D0844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</w:tr>
      <w:tr w:rsidR="00A60CDC" w:rsidRPr="001F7215" w14:paraId="39D90AD0" w14:textId="77777777" w:rsidTr="009B3E9D">
        <w:tc>
          <w:tcPr>
            <w:tcW w:w="570" w:type="dxa"/>
          </w:tcPr>
          <w:p w14:paraId="27968187" w14:textId="75A2C5F3" w:rsidR="00A60CDC" w:rsidRPr="001F721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2930" w:type="dxa"/>
          </w:tcPr>
          <w:p w14:paraId="53F3E72B" w14:textId="7ACA8C99" w:rsidR="00A60CDC" w:rsidRPr="00461AF2" w:rsidRDefault="00461AF2" w:rsidP="00461AF2">
            <w:pPr>
              <w:pStyle w:val="Akapitzlist"/>
              <w:spacing w:after="120"/>
              <w:ind w:left="0"/>
              <w:rPr>
                <w:sz w:val="22"/>
                <w:szCs w:val="22"/>
              </w:rPr>
            </w:pPr>
            <w:r w:rsidRPr="00461AF2">
              <w:rPr>
                <w:sz w:val="22"/>
                <w:szCs w:val="22"/>
              </w:rPr>
              <w:t>Rozszerzenie gwarancji do 5 lat na miejscu oraz usługa zachowania dysków w razie awarii Laptopa LENOVO ThinkPad L15 G4</w:t>
            </w:r>
          </w:p>
        </w:tc>
        <w:tc>
          <w:tcPr>
            <w:tcW w:w="841" w:type="dxa"/>
          </w:tcPr>
          <w:p w14:paraId="4EF82F44" w14:textId="66439097" w:rsidR="00A60CDC" w:rsidRPr="001F7215" w:rsidRDefault="00461AF2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22" w:type="dxa"/>
          </w:tcPr>
          <w:p w14:paraId="223A2AF5" w14:textId="77777777" w:rsidR="00A60CDC" w:rsidRPr="001F721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320" w:type="dxa"/>
          </w:tcPr>
          <w:p w14:paraId="2C8EB805" w14:textId="77777777" w:rsidR="00A60CDC" w:rsidRPr="001F721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070" w:type="dxa"/>
          </w:tcPr>
          <w:p w14:paraId="7A366870" w14:textId="383D4FCB" w:rsidR="00A60CDC" w:rsidRPr="001F7215" w:rsidRDefault="00A60CDC" w:rsidP="00A11554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  <w:lang w:val="en-US"/>
              </w:rPr>
            </w:pPr>
            <w:r w:rsidRPr="00870144">
              <w:rPr>
                <w:sz w:val="22"/>
                <w:lang w:val="en-US"/>
              </w:rPr>
              <w:t>23</w:t>
            </w:r>
          </w:p>
        </w:tc>
        <w:tc>
          <w:tcPr>
            <w:tcW w:w="1246" w:type="dxa"/>
          </w:tcPr>
          <w:p w14:paraId="14517B9D" w14:textId="77777777" w:rsidR="00A60CDC" w:rsidRPr="001F721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250" w:type="dxa"/>
          </w:tcPr>
          <w:p w14:paraId="14FFF14E" w14:textId="77777777" w:rsidR="00A60CDC" w:rsidRPr="001F721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</w:tr>
      <w:tr w:rsidR="00A60CDC" w:rsidRPr="001F7215" w14:paraId="74A088C1" w14:textId="77777777" w:rsidTr="009B3E9D">
        <w:tc>
          <w:tcPr>
            <w:tcW w:w="570" w:type="dxa"/>
          </w:tcPr>
          <w:p w14:paraId="1BE59336" w14:textId="6A3F7AB5" w:rsidR="00A60CDC" w:rsidRPr="001F721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5.</w:t>
            </w:r>
          </w:p>
        </w:tc>
        <w:tc>
          <w:tcPr>
            <w:tcW w:w="2930" w:type="dxa"/>
          </w:tcPr>
          <w:p w14:paraId="514D30BE" w14:textId="00DF874A" w:rsidR="00A60CDC" w:rsidRPr="00461AF2" w:rsidRDefault="00461AF2" w:rsidP="00461AF2">
            <w:pPr>
              <w:pStyle w:val="Akapitzlist"/>
              <w:spacing w:after="120"/>
              <w:ind w:left="0"/>
              <w:rPr>
                <w:sz w:val="22"/>
                <w:szCs w:val="22"/>
              </w:rPr>
            </w:pPr>
            <w:r w:rsidRPr="00461AF2">
              <w:rPr>
                <w:sz w:val="22"/>
                <w:szCs w:val="22"/>
              </w:rPr>
              <w:t>Klawiatura LENOVO oraz mysz bezprzewodowa LENOVO (4X30H56829)</w:t>
            </w:r>
          </w:p>
        </w:tc>
        <w:tc>
          <w:tcPr>
            <w:tcW w:w="841" w:type="dxa"/>
          </w:tcPr>
          <w:p w14:paraId="1953D6B9" w14:textId="589C93A9" w:rsidR="00A60CDC" w:rsidRPr="001F7215" w:rsidRDefault="00461AF2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22" w:type="dxa"/>
          </w:tcPr>
          <w:p w14:paraId="406127B0" w14:textId="77777777" w:rsidR="00A60CDC" w:rsidRPr="001F721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320" w:type="dxa"/>
          </w:tcPr>
          <w:p w14:paraId="6A3C526B" w14:textId="77777777" w:rsidR="00A60CDC" w:rsidRPr="001F721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070" w:type="dxa"/>
          </w:tcPr>
          <w:p w14:paraId="2732B7A7" w14:textId="232ADDC3" w:rsidR="00A60CDC" w:rsidRPr="001F7215" w:rsidRDefault="00A60CDC" w:rsidP="00A11554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  <w:lang w:val="en-US"/>
              </w:rPr>
            </w:pPr>
            <w:r w:rsidRPr="00870144">
              <w:rPr>
                <w:sz w:val="22"/>
                <w:lang w:val="en-US"/>
              </w:rPr>
              <w:t>23</w:t>
            </w:r>
          </w:p>
        </w:tc>
        <w:tc>
          <w:tcPr>
            <w:tcW w:w="1246" w:type="dxa"/>
          </w:tcPr>
          <w:p w14:paraId="5FBC40E8" w14:textId="77777777" w:rsidR="00A60CDC" w:rsidRPr="001F721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250" w:type="dxa"/>
          </w:tcPr>
          <w:p w14:paraId="5412E9CF" w14:textId="77777777" w:rsidR="00A60CDC" w:rsidRPr="001F721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</w:tr>
      <w:tr w:rsidR="00A11554" w:rsidRPr="001F7215" w14:paraId="2A976D11" w14:textId="77777777" w:rsidTr="009B3E9D">
        <w:tc>
          <w:tcPr>
            <w:tcW w:w="570" w:type="dxa"/>
          </w:tcPr>
          <w:p w14:paraId="65E57478" w14:textId="6BD39AE8" w:rsidR="00A11554" w:rsidRDefault="00A11554" w:rsidP="00A11554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</w:p>
        </w:tc>
        <w:tc>
          <w:tcPr>
            <w:tcW w:w="2930" w:type="dxa"/>
          </w:tcPr>
          <w:p w14:paraId="2EB20BB7" w14:textId="0DB6A5C3" w:rsidR="00A11554" w:rsidRPr="00461AF2" w:rsidRDefault="00461AF2" w:rsidP="00461AF2">
            <w:pPr>
              <w:pStyle w:val="Akapitzlist"/>
              <w:spacing w:after="120"/>
              <w:ind w:left="0"/>
              <w:rPr>
                <w:sz w:val="22"/>
                <w:szCs w:val="22"/>
                <w:lang w:val="en-US"/>
              </w:rPr>
            </w:pPr>
            <w:r w:rsidRPr="00461AF2">
              <w:rPr>
                <w:sz w:val="22"/>
                <w:szCs w:val="22"/>
              </w:rPr>
              <w:t>Monitor LENOVO ThinkVision T24m-29 (63A5GAT6EU)</w:t>
            </w:r>
          </w:p>
        </w:tc>
        <w:tc>
          <w:tcPr>
            <w:tcW w:w="841" w:type="dxa"/>
          </w:tcPr>
          <w:p w14:paraId="7F784970" w14:textId="21C7DA2F" w:rsidR="00A11554" w:rsidRPr="00A11554" w:rsidRDefault="00461AF2" w:rsidP="00A11554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22" w:type="dxa"/>
          </w:tcPr>
          <w:p w14:paraId="44A64559" w14:textId="77777777" w:rsidR="00A11554" w:rsidRPr="00A11554" w:rsidRDefault="00A11554" w:rsidP="00A11554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320" w:type="dxa"/>
          </w:tcPr>
          <w:p w14:paraId="39BF4452" w14:textId="77777777" w:rsidR="00A11554" w:rsidRPr="00A11554" w:rsidRDefault="00A11554" w:rsidP="00A11554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070" w:type="dxa"/>
          </w:tcPr>
          <w:p w14:paraId="79ACC139" w14:textId="26F96651" w:rsidR="00A11554" w:rsidRPr="00A11554" w:rsidRDefault="00A11554" w:rsidP="00A11554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  <w:r w:rsidRPr="00A427AD">
              <w:rPr>
                <w:sz w:val="22"/>
                <w:lang w:val="en-US"/>
              </w:rPr>
              <w:t>23</w:t>
            </w:r>
          </w:p>
        </w:tc>
        <w:tc>
          <w:tcPr>
            <w:tcW w:w="1246" w:type="dxa"/>
          </w:tcPr>
          <w:p w14:paraId="737D93D3" w14:textId="77777777" w:rsidR="00A11554" w:rsidRPr="00A11554" w:rsidRDefault="00A11554" w:rsidP="00A11554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250" w:type="dxa"/>
          </w:tcPr>
          <w:p w14:paraId="339D0A0D" w14:textId="77777777" w:rsidR="00A11554" w:rsidRPr="00A11554" w:rsidRDefault="00A11554" w:rsidP="00A11554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</w:tr>
      <w:tr w:rsidR="00A60CDC" w:rsidRPr="001F7215" w14:paraId="1A002A7A" w14:textId="77777777" w:rsidTr="009E7620">
        <w:tc>
          <w:tcPr>
            <w:tcW w:w="3500" w:type="dxa"/>
            <w:gridSpan w:val="2"/>
          </w:tcPr>
          <w:p w14:paraId="67006CDC" w14:textId="679797C9" w:rsidR="00A60CDC" w:rsidRPr="008C67B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  <w:lang w:val="en-US"/>
              </w:rPr>
            </w:pPr>
            <w:r w:rsidRPr="008C67B5">
              <w:rPr>
                <w:b/>
                <w:bCs/>
                <w:sz w:val="22"/>
                <w:lang w:val="en-US"/>
              </w:rPr>
              <w:t>Ogółem</w:t>
            </w:r>
          </w:p>
        </w:tc>
        <w:tc>
          <w:tcPr>
            <w:tcW w:w="841" w:type="dxa"/>
          </w:tcPr>
          <w:p w14:paraId="165D1C14" w14:textId="64D5B021" w:rsidR="00A60CDC" w:rsidRPr="008C67B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  <w:lang w:val="en-US"/>
              </w:rPr>
            </w:pPr>
            <w:r w:rsidRPr="008C67B5">
              <w:rPr>
                <w:b/>
                <w:bCs/>
                <w:sz w:val="22"/>
                <w:lang w:val="en-US"/>
              </w:rPr>
              <w:t>x</w:t>
            </w:r>
          </w:p>
        </w:tc>
        <w:tc>
          <w:tcPr>
            <w:tcW w:w="1122" w:type="dxa"/>
          </w:tcPr>
          <w:p w14:paraId="0D0AD647" w14:textId="74D2E1AA" w:rsidR="00A60CDC" w:rsidRPr="008C67B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  <w:lang w:val="en-US"/>
              </w:rPr>
            </w:pPr>
            <w:r w:rsidRPr="008C67B5">
              <w:rPr>
                <w:b/>
                <w:bCs/>
                <w:sz w:val="22"/>
                <w:lang w:val="en-US"/>
              </w:rPr>
              <w:t>x</w:t>
            </w:r>
          </w:p>
        </w:tc>
        <w:tc>
          <w:tcPr>
            <w:tcW w:w="1320" w:type="dxa"/>
          </w:tcPr>
          <w:p w14:paraId="73CB1F4E" w14:textId="77777777" w:rsidR="00A60CDC" w:rsidRPr="008C67B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070" w:type="dxa"/>
          </w:tcPr>
          <w:p w14:paraId="527CF868" w14:textId="5841093D" w:rsidR="00A60CDC" w:rsidRPr="008C67B5" w:rsidRDefault="00A60CDC" w:rsidP="00A11554">
            <w:pPr>
              <w:pStyle w:val="Akapitzlist"/>
              <w:spacing w:after="120" w:line="276" w:lineRule="auto"/>
              <w:ind w:left="0"/>
              <w:jc w:val="center"/>
              <w:rPr>
                <w:b/>
                <w:bCs/>
                <w:sz w:val="22"/>
                <w:lang w:val="en-US"/>
              </w:rPr>
            </w:pPr>
            <w:r w:rsidRPr="008C67B5">
              <w:rPr>
                <w:b/>
                <w:bCs/>
                <w:sz w:val="22"/>
                <w:lang w:val="en-US"/>
              </w:rPr>
              <w:t>23</w:t>
            </w:r>
          </w:p>
        </w:tc>
        <w:tc>
          <w:tcPr>
            <w:tcW w:w="1246" w:type="dxa"/>
          </w:tcPr>
          <w:p w14:paraId="1F529E67" w14:textId="3D44D3B9" w:rsidR="00A60CDC" w:rsidRPr="008C67B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250" w:type="dxa"/>
          </w:tcPr>
          <w:p w14:paraId="1622968E" w14:textId="77777777" w:rsidR="00A60CDC" w:rsidRPr="008C67B5" w:rsidRDefault="00A60CDC" w:rsidP="00A60C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  <w:lang w:val="en-US"/>
              </w:rPr>
            </w:pPr>
          </w:p>
          <w:p w14:paraId="3F93891E" w14:textId="0B534FA1" w:rsidR="001C02B5" w:rsidRPr="008C67B5" w:rsidRDefault="001C02B5" w:rsidP="00A60CD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  <w:sz w:val="22"/>
                <w:lang w:val="en-US"/>
              </w:rPr>
            </w:pPr>
          </w:p>
        </w:tc>
      </w:tr>
    </w:tbl>
    <w:p w14:paraId="67FADF7D" w14:textId="77777777" w:rsidR="00A814A3" w:rsidRPr="001F7215" w:rsidRDefault="00A814A3" w:rsidP="009B591B">
      <w:pPr>
        <w:pStyle w:val="Akapitzlist"/>
        <w:spacing w:after="120" w:line="276" w:lineRule="auto"/>
        <w:ind w:left="284"/>
        <w:jc w:val="both"/>
        <w:rPr>
          <w:sz w:val="22"/>
          <w:lang w:val="en-US"/>
        </w:rPr>
      </w:pPr>
    </w:p>
    <w:p w14:paraId="0F275DA8" w14:textId="5E4028EC" w:rsidR="009B591B" w:rsidRDefault="00A814A3" w:rsidP="009B591B">
      <w:pPr>
        <w:pStyle w:val="Akapitzlist"/>
        <w:spacing w:after="120" w:line="276" w:lineRule="auto"/>
        <w:ind w:left="284"/>
        <w:jc w:val="both"/>
        <w:rPr>
          <w:sz w:val="22"/>
        </w:rPr>
      </w:pPr>
      <w:r>
        <w:rPr>
          <w:sz w:val="22"/>
        </w:rPr>
        <w:t xml:space="preserve">Słownie </w:t>
      </w:r>
      <w:r w:rsidR="00E90657">
        <w:rPr>
          <w:sz w:val="22"/>
        </w:rPr>
        <w:t>ogółem</w:t>
      </w:r>
      <w:r>
        <w:rPr>
          <w:sz w:val="22"/>
        </w:rPr>
        <w:t xml:space="preserve"> wartość brutto: </w:t>
      </w:r>
      <w:r w:rsidR="001D1534" w:rsidRPr="007D475B">
        <w:rPr>
          <w:b/>
          <w:sz w:val="22"/>
          <w:szCs w:val="22"/>
        </w:rPr>
        <w:t>_______</w:t>
      </w:r>
      <w:r w:rsidR="001D1534">
        <w:rPr>
          <w:b/>
          <w:sz w:val="22"/>
          <w:szCs w:val="22"/>
        </w:rPr>
        <w:t>_______________________________________</w:t>
      </w:r>
      <w:r w:rsidR="001D1534" w:rsidRPr="007D475B">
        <w:rPr>
          <w:b/>
          <w:sz w:val="22"/>
          <w:szCs w:val="22"/>
        </w:rPr>
        <w:t>____</w:t>
      </w:r>
    </w:p>
    <w:p w14:paraId="56860563" w14:textId="77777777" w:rsidR="001C02B5" w:rsidRDefault="001C02B5" w:rsidP="009B591B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49F7969B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zadeklarowane w </w:t>
      </w:r>
      <w:r w:rsidR="00A814A3">
        <w:rPr>
          <w:sz w:val="22"/>
        </w:rPr>
        <w:t>powyższej tabeli</w:t>
      </w:r>
      <w:r>
        <w:rPr>
          <w:sz w:val="22"/>
        </w:rPr>
        <w:t xml:space="preserve"> ceny jednostkowe (stawki)</w:t>
      </w:r>
      <w:r w:rsidR="00461AF2">
        <w:rPr>
          <w:sz w:val="22"/>
        </w:rPr>
        <w:t xml:space="preserve"> </w:t>
      </w:r>
      <w:r>
        <w:rPr>
          <w:sz w:val="22"/>
        </w:rPr>
        <w:t>obejmują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72FB55EB" w14:textId="405D670F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14:paraId="3283C2EE" w14:textId="1EFD83DA" w:rsidR="00461AF2" w:rsidRPr="00461AF2" w:rsidRDefault="00461AF2" w:rsidP="00461AF2">
      <w:pPr>
        <w:ind w:left="3540"/>
        <w:rPr>
          <w:i/>
          <w:sz w:val="20"/>
          <w:szCs w:val="20"/>
        </w:rPr>
      </w:pPr>
      <w:r w:rsidRPr="007D475B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</w:t>
      </w:r>
      <w:r w:rsidRPr="00461AF2">
        <w:rPr>
          <w:i/>
          <w:sz w:val="20"/>
          <w:szCs w:val="20"/>
        </w:rPr>
        <w:t>kwalifikowany podpis elektroniczny lub podpis zaufany lub elektroniczny podpis osobisty osoby / osób uprawnionych do reprezentacji Wykonawcy</w:t>
      </w:r>
    </w:p>
    <w:p w14:paraId="05E1A0A8" w14:textId="039F8F18" w:rsidR="00A93770" w:rsidRDefault="00A93770" w:rsidP="00461AF2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sectPr w:rsidR="00A93770" w:rsidSect="00F37B48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D0B5" w14:textId="77777777" w:rsidR="00F37B48" w:rsidRDefault="00F37B48" w:rsidP="00FF57EE">
      <w:r>
        <w:separator/>
      </w:r>
    </w:p>
  </w:endnote>
  <w:endnote w:type="continuationSeparator" w:id="0">
    <w:p w14:paraId="070A6E73" w14:textId="77777777" w:rsidR="00F37B48" w:rsidRDefault="00F37B4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62EB" w14:textId="77777777" w:rsidR="00F37B48" w:rsidRDefault="00F37B48" w:rsidP="00FF57EE">
      <w:r>
        <w:separator/>
      </w:r>
    </w:p>
  </w:footnote>
  <w:footnote w:type="continuationSeparator" w:id="0">
    <w:p w14:paraId="04BE5726" w14:textId="77777777" w:rsidR="00F37B48" w:rsidRDefault="00F37B48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486DCE3F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61AF2">
      <w:rPr>
        <w:sz w:val="20"/>
        <w:szCs w:val="20"/>
      </w:rPr>
      <w:t>NZP.270.1.24.2024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1063D3"/>
    <w:rsid w:val="001C02B5"/>
    <w:rsid w:val="001C5B8D"/>
    <w:rsid w:val="001C7D84"/>
    <w:rsid w:val="001D1534"/>
    <w:rsid w:val="001E03B4"/>
    <w:rsid w:val="001F7215"/>
    <w:rsid w:val="002214DB"/>
    <w:rsid w:val="00245598"/>
    <w:rsid w:val="00267D1F"/>
    <w:rsid w:val="0027068A"/>
    <w:rsid w:val="002E612D"/>
    <w:rsid w:val="00362ACC"/>
    <w:rsid w:val="003A4093"/>
    <w:rsid w:val="003B769C"/>
    <w:rsid w:val="003C3136"/>
    <w:rsid w:val="003F6C3A"/>
    <w:rsid w:val="00407A0E"/>
    <w:rsid w:val="00461AF2"/>
    <w:rsid w:val="00474EB3"/>
    <w:rsid w:val="0049789B"/>
    <w:rsid w:val="004D0844"/>
    <w:rsid w:val="004D5A42"/>
    <w:rsid w:val="00520BBD"/>
    <w:rsid w:val="00525EFF"/>
    <w:rsid w:val="00545172"/>
    <w:rsid w:val="005568A8"/>
    <w:rsid w:val="005844F6"/>
    <w:rsid w:val="005F6F5F"/>
    <w:rsid w:val="00643BDD"/>
    <w:rsid w:val="006A3CCE"/>
    <w:rsid w:val="006B63D6"/>
    <w:rsid w:val="006C641D"/>
    <w:rsid w:val="006D09E0"/>
    <w:rsid w:val="006D7715"/>
    <w:rsid w:val="0072478B"/>
    <w:rsid w:val="00726FC6"/>
    <w:rsid w:val="0076441D"/>
    <w:rsid w:val="00765C09"/>
    <w:rsid w:val="00786323"/>
    <w:rsid w:val="007905AE"/>
    <w:rsid w:val="007D475B"/>
    <w:rsid w:val="007E331F"/>
    <w:rsid w:val="007E46D8"/>
    <w:rsid w:val="007F3E87"/>
    <w:rsid w:val="008C67B5"/>
    <w:rsid w:val="008D4DA5"/>
    <w:rsid w:val="008E428E"/>
    <w:rsid w:val="00913784"/>
    <w:rsid w:val="00916EA5"/>
    <w:rsid w:val="00917D9B"/>
    <w:rsid w:val="009312B4"/>
    <w:rsid w:val="0097776D"/>
    <w:rsid w:val="00983D1D"/>
    <w:rsid w:val="009B3E9D"/>
    <w:rsid w:val="009B591B"/>
    <w:rsid w:val="009D75A8"/>
    <w:rsid w:val="00A04833"/>
    <w:rsid w:val="00A11554"/>
    <w:rsid w:val="00A45EFE"/>
    <w:rsid w:val="00A50E18"/>
    <w:rsid w:val="00A60CDC"/>
    <w:rsid w:val="00A814A3"/>
    <w:rsid w:val="00A918CD"/>
    <w:rsid w:val="00A93770"/>
    <w:rsid w:val="00AA39D6"/>
    <w:rsid w:val="00AE2ACB"/>
    <w:rsid w:val="00AF4AC3"/>
    <w:rsid w:val="00B46891"/>
    <w:rsid w:val="00B46D8A"/>
    <w:rsid w:val="00B47637"/>
    <w:rsid w:val="00B63A77"/>
    <w:rsid w:val="00B9086B"/>
    <w:rsid w:val="00BA4F51"/>
    <w:rsid w:val="00BB7FF7"/>
    <w:rsid w:val="00BC4F99"/>
    <w:rsid w:val="00C05FA5"/>
    <w:rsid w:val="00C125CE"/>
    <w:rsid w:val="00C22F7D"/>
    <w:rsid w:val="00C36588"/>
    <w:rsid w:val="00C36B1D"/>
    <w:rsid w:val="00CA0B00"/>
    <w:rsid w:val="00CD73F9"/>
    <w:rsid w:val="00CE3AE6"/>
    <w:rsid w:val="00D25558"/>
    <w:rsid w:val="00D554C7"/>
    <w:rsid w:val="00DC336F"/>
    <w:rsid w:val="00DC522E"/>
    <w:rsid w:val="00DE5AC4"/>
    <w:rsid w:val="00E1735C"/>
    <w:rsid w:val="00E90657"/>
    <w:rsid w:val="00ED0645"/>
    <w:rsid w:val="00F134D5"/>
    <w:rsid w:val="00F31EAC"/>
    <w:rsid w:val="00F37B48"/>
    <w:rsid w:val="00F45730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5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643BDD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LPpodstawowyinterlinia1">
    <w:name w:val="LP_podstawowy_interlinia1"/>
    <w:basedOn w:val="Normalny"/>
    <w:rsid w:val="001F7215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szCs w:val="20"/>
    </w:rPr>
  </w:style>
  <w:style w:type="paragraph" w:customStyle="1" w:styleId="pkt">
    <w:name w:val="pkt"/>
    <w:basedOn w:val="Normalny"/>
    <w:rsid w:val="007905AE"/>
    <w:pPr>
      <w:spacing w:before="60" w:after="60"/>
      <w:ind w:left="851" w:hanging="295"/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7905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Bożena Suchy Lipińska - Nadleśnictwo Lipusz</cp:lastModifiedBy>
  <cp:revision>26</cp:revision>
  <cp:lastPrinted>2022-09-14T09:52:00Z</cp:lastPrinted>
  <dcterms:created xsi:type="dcterms:W3CDTF">2021-05-05T12:44:00Z</dcterms:created>
  <dcterms:modified xsi:type="dcterms:W3CDTF">2024-04-08T08:43:00Z</dcterms:modified>
</cp:coreProperties>
</file>