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16" w:rsidRPr="00887061" w:rsidRDefault="00F41116" w:rsidP="00F41116">
      <w:pPr>
        <w:pStyle w:val="Styl1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 w:rsidRPr="00887061">
        <w:rPr>
          <w:rFonts w:ascii="Arial" w:hAnsi="Arial" w:cs="Arial"/>
          <w:b/>
          <w:sz w:val="20"/>
          <w:szCs w:val="20"/>
        </w:rPr>
        <w:t>Ureterorenoskop</w:t>
      </w:r>
      <w:proofErr w:type="spellEnd"/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41116" w:rsidRDefault="00F41116" w:rsidP="00F411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87061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7849F6" w:rsidRDefault="007849F6" w:rsidP="00F411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9128" w:type="dxa"/>
        <w:tblInd w:w="0" w:type="dxa"/>
        <w:tblLook w:val="04A0" w:firstRow="1" w:lastRow="0" w:firstColumn="1" w:lastColumn="0" w:noHBand="0" w:noVBand="1"/>
      </w:tblPr>
      <w:tblGrid>
        <w:gridCol w:w="466"/>
        <w:gridCol w:w="5206"/>
        <w:gridCol w:w="1836"/>
        <w:gridCol w:w="1620"/>
      </w:tblGrid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F1FE4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Ureterorenoskop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półsztywny, z okularem przesuniętym na bok (wg.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Marbergera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Kierunek patrzenia 12⁰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Długość robocza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ureterorenoskopu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430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Długość całkowita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ureterorenoskopu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599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Zakończenie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ureterorenoskopu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o atraumatycznym kształcie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Średnica 8/9,8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charr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Kanał roboczy  5.2x6.2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charr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na instrument 1x 5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charr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lub 2x 3 </w:t>
            </w: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charr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Kanał roboczy usytuowany w linii prostej, zakończony automatycznym zaworem uszczelniającym, w skład którego wchodzi mocowanie membrany oraz uszczelka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Przyłącze światłowodu znajdujące się od góry instrumentu.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Oznaczenie na endoskopie graficzne oraz kolorystyczne średnicy wiązki włókien dedykowanego światłowodu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Oznaczenie graficzne oraz kolorystyczne kierunku patrzenia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Znakowanie Data Matrix bezpośrednio na endoskopie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713EEF" w:rsidRDefault="007849F6" w:rsidP="007849F6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Ureterorenoskop</w:t>
            </w:r>
            <w:proofErr w:type="spellEnd"/>
            <w:r w:rsidRPr="00713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wyposażony w kurki odcinające wykonane z PEEK, mocowane zatrzaskowo, wymienialne bez użycia dodatkowych narzędzi w sterylnych warunkach pola operacyjnego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podać/opisać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105C38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105C3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 Urologia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813408" w:rsidRDefault="007849F6" w:rsidP="00784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sterylizacji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(wersja papierowa)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849F6" w:rsidRPr="00301DDC" w:rsidTr="00D74D3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7849F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6" w:rsidRPr="00301DDC" w:rsidRDefault="007849F6" w:rsidP="006C1C6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rozliczeniu Zamawiający przekaże Wykonawcy uszkodzony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uszkodzony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ureterorenoskop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35D7">
              <w:rPr>
                <w:rFonts w:asciiTheme="minorHAnsi" w:hAnsiTheme="minorHAnsi" w:cstheme="minorHAnsi"/>
                <w:sz w:val="20"/>
                <w:szCs w:val="20"/>
              </w:rPr>
              <w:t>Richard Wolf GmbH NR: 8703524, SN: 1100939548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będący własnością USK Olsztyn.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6" w:rsidRPr="00301DDC" w:rsidRDefault="007849F6" w:rsidP="007849F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887061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887061">
        <w:rPr>
          <w:rFonts w:ascii="Arial" w:hAnsi="Arial" w:cs="Arial"/>
          <w:sz w:val="16"/>
          <w:szCs w:val="16"/>
        </w:rPr>
        <w:t>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sectPr w:rsidR="008105E1" w:rsidRPr="00887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F6" w:rsidRDefault="007849F6" w:rsidP="000C4C98">
      <w:pPr>
        <w:spacing w:after="0" w:line="240" w:lineRule="auto"/>
      </w:pPr>
      <w:r>
        <w:separator/>
      </w:r>
    </w:p>
  </w:endnote>
  <w:endnote w:type="continuationSeparator" w:id="0">
    <w:p w:rsidR="007849F6" w:rsidRDefault="007849F6" w:rsidP="000C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F6" w:rsidRDefault="007849F6" w:rsidP="000C4C98">
      <w:pPr>
        <w:spacing w:after="0" w:line="240" w:lineRule="auto"/>
      </w:pPr>
      <w:r>
        <w:separator/>
      </w:r>
    </w:p>
  </w:footnote>
  <w:footnote w:type="continuationSeparator" w:id="0">
    <w:p w:rsidR="007849F6" w:rsidRDefault="007849F6" w:rsidP="000C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F6" w:rsidRDefault="007849F6" w:rsidP="000C4C98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7849F6" w:rsidRDefault="00784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5F3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37FD5"/>
    <w:multiLevelType w:val="hybridMultilevel"/>
    <w:tmpl w:val="DAD0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761A"/>
    <w:multiLevelType w:val="hybridMultilevel"/>
    <w:tmpl w:val="492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0E5A"/>
    <w:multiLevelType w:val="hybridMultilevel"/>
    <w:tmpl w:val="FF9E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2EA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9F3E0A"/>
    <w:multiLevelType w:val="hybridMultilevel"/>
    <w:tmpl w:val="980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063D"/>
    <w:multiLevelType w:val="multilevel"/>
    <w:tmpl w:val="01D6B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D0A0D0C"/>
    <w:multiLevelType w:val="hybridMultilevel"/>
    <w:tmpl w:val="541E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29D6"/>
    <w:multiLevelType w:val="hybridMultilevel"/>
    <w:tmpl w:val="5BD4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4D7D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3F7A04"/>
    <w:multiLevelType w:val="hybridMultilevel"/>
    <w:tmpl w:val="8D8E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C4B9C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94E01"/>
    <w:multiLevelType w:val="hybridMultilevel"/>
    <w:tmpl w:val="B378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10B"/>
    <w:multiLevelType w:val="hybridMultilevel"/>
    <w:tmpl w:val="97A8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763"/>
    <w:multiLevelType w:val="hybridMultilevel"/>
    <w:tmpl w:val="550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25359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833E0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E36D95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B3F48"/>
    <w:multiLevelType w:val="hybridMultilevel"/>
    <w:tmpl w:val="BC96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14"/>
  </w:num>
  <w:num w:numId="12">
    <w:abstractNumId w:val="19"/>
  </w:num>
  <w:num w:numId="13">
    <w:abstractNumId w:val="18"/>
  </w:num>
  <w:num w:numId="14">
    <w:abstractNumId w:val="13"/>
  </w:num>
  <w:num w:numId="15">
    <w:abstractNumId w:val="22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  <w:num w:numId="20">
    <w:abstractNumId w:val="7"/>
  </w:num>
  <w:num w:numId="21">
    <w:abstractNumId w:val="16"/>
  </w:num>
  <w:num w:numId="22">
    <w:abstractNumId w:val="8"/>
  </w:num>
  <w:num w:numId="23">
    <w:abstractNumId w:val="1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2"/>
    <w:rsid w:val="00000758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37277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08D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490E"/>
    <w:rsid w:val="000B60A4"/>
    <w:rsid w:val="000B69E4"/>
    <w:rsid w:val="000B6E9F"/>
    <w:rsid w:val="000B7060"/>
    <w:rsid w:val="000B76D1"/>
    <w:rsid w:val="000C0696"/>
    <w:rsid w:val="000C1A74"/>
    <w:rsid w:val="000C1A8A"/>
    <w:rsid w:val="000C1E8E"/>
    <w:rsid w:val="000C2CB3"/>
    <w:rsid w:val="000C32C8"/>
    <w:rsid w:val="000C43EC"/>
    <w:rsid w:val="000C4C98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5C28"/>
    <w:rsid w:val="000F7A5E"/>
    <w:rsid w:val="00100404"/>
    <w:rsid w:val="001005CA"/>
    <w:rsid w:val="00100F5D"/>
    <w:rsid w:val="0010192E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2E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757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E7702"/>
    <w:rsid w:val="001F315A"/>
    <w:rsid w:val="001F4B6D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587A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1E81"/>
    <w:rsid w:val="002C2B97"/>
    <w:rsid w:val="002C2E99"/>
    <w:rsid w:val="002C33B5"/>
    <w:rsid w:val="002C3711"/>
    <w:rsid w:val="002C3840"/>
    <w:rsid w:val="002C3B0F"/>
    <w:rsid w:val="002C4513"/>
    <w:rsid w:val="002C47EE"/>
    <w:rsid w:val="002C501A"/>
    <w:rsid w:val="002C5517"/>
    <w:rsid w:val="002C587E"/>
    <w:rsid w:val="002C5985"/>
    <w:rsid w:val="002C5F58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5B3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0C9"/>
    <w:rsid w:val="003213D8"/>
    <w:rsid w:val="00321C8C"/>
    <w:rsid w:val="003225CF"/>
    <w:rsid w:val="00323649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267C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946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6BA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325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7A6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83E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866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019B"/>
    <w:rsid w:val="00422C1F"/>
    <w:rsid w:val="00422C58"/>
    <w:rsid w:val="0042476D"/>
    <w:rsid w:val="004251F3"/>
    <w:rsid w:val="0042646F"/>
    <w:rsid w:val="0042690F"/>
    <w:rsid w:val="00430004"/>
    <w:rsid w:val="004305D1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3C68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69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72F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5177"/>
    <w:rsid w:val="004A6D04"/>
    <w:rsid w:val="004A7678"/>
    <w:rsid w:val="004A7E7D"/>
    <w:rsid w:val="004B16DC"/>
    <w:rsid w:val="004B1CA9"/>
    <w:rsid w:val="004B4906"/>
    <w:rsid w:val="004B5DB6"/>
    <w:rsid w:val="004B6D8E"/>
    <w:rsid w:val="004B7544"/>
    <w:rsid w:val="004C13CB"/>
    <w:rsid w:val="004C18E9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C6A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5CA8"/>
    <w:rsid w:val="00507A55"/>
    <w:rsid w:val="00507FE7"/>
    <w:rsid w:val="005110A0"/>
    <w:rsid w:val="005112BD"/>
    <w:rsid w:val="00511E15"/>
    <w:rsid w:val="00512DB9"/>
    <w:rsid w:val="00512FAF"/>
    <w:rsid w:val="00513300"/>
    <w:rsid w:val="00513E8A"/>
    <w:rsid w:val="0051564F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4784"/>
    <w:rsid w:val="005254CF"/>
    <w:rsid w:val="00525C81"/>
    <w:rsid w:val="00530F9B"/>
    <w:rsid w:val="00531702"/>
    <w:rsid w:val="00534501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2FB6"/>
    <w:rsid w:val="00573B9A"/>
    <w:rsid w:val="00573F6E"/>
    <w:rsid w:val="005749A4"/>
    <w:rsid w:val="005766F5"/>
    <w:rsid w:val="00577076"/>
    <w:rsid w:val="005801DF"/>
    <w:rsid w:val="005804B2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A61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59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6C8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7597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6D27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1C64"/>
    <w:rsid w:val="006C3248"/>
    <w:rsid w:val="006C35D3"/>
    <w:rsid w:val="006C36C1"/>
    <w:rsid w:val="006C39E1"/>
    <w:rsid w:val="006C40E1"/>
    <w:rsid w:val="006C4BDD"/>
    <w:rsid w:val="006C4F13"/>
    <w:rsid w:val="006C7264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4D81"/>
    <w:rsid w:val="00705D40"/>
    <w:rsid w:val="007065CC"/>
    <w:rsid w:val="0070669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26C4"/>
    <w:rsid w:val="00722CB4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3D3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94D"/>
    <w:rsid w:val="00766BB0"/>
    <w:rsid w:val="00766EB9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3BCF"/>
    <w:rsid w:val="0077552F"/>
    <w:rsid w:val="00776446"/>
    <w:rsid w:val="0078151C"/>
    <w:rsid w:val="00782E60"/>
    <w:rsid w:val="007830C2"/>
    <w:rsid w:val="007849F6"/>
    <w:rsid w:val="00784A2C"/>
    <w:rsid w:val="00785210"/>
    <w:rsid w:val="007856E9"/>
    <w:rsid w:val="00787900"/>
    <w:rsid w:val="007904B1"/>
    <w:rsid w:val="00790F87"/>
    <w:rsid w:val="0079141E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5E1"/>
    <w:rsid w:val="00810665"/>
    <w:rsid w:val="00812347"/>
    <w:rsid w:val="008148E6"/>
    <w:rsid w:val="00814F00"/>
    <w:rsid w:val="008153A7"/>
    <w:rsid w:val="008155E4"/>
    <w:rsid w:val="00815627"/>
    <w:rsid w:val="00815CD2"/>
    <w:rsid w:val="00815D9A"/>
    <w:rsid w:val="00815E58"/>
    <w:rsid w:val="008164A0"/>
    <w:rsid w:val="008166AC"/>
    <w:rsid w:val="00816B9F"/>
    <w:rsid w:val="00817EBB"/>
    <w:rsid w:val="00817F26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377C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061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4E12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B7DD6"/>
    <w:rsid w:val="008C020D"/>
    <w:rsid w:val="008C0601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4AEF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01FA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2E9E"/>
    <w:rsid w:val="009936DD"/>
    <w:rsid w:val="00997A1D"/>
    <w:rsid w:val="009A01EF"/>
    <w:rsid w:val="009A08FD"/>
    <w:rsid w:val="009A24FD"/>
    <w:rsid w:val="009A28B9"/>
    <w:rsid w:val="009A3933"/>
    <w:rsid w:val="009A3ABD"/>
    <w:rsid w:val="009A495E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5B9"/>
    <w:rsid w:val="00A1579D"/>
    <w:rsid w:val="00A171B8"/>
    <w:rsid w:val="00A17F1C"/>
    <w:rsid w:val="00A20420"/>
    <w:rsid w:val="00A21B3D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1965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55B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147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1A58"/>
    <w:rsid w:val="00A82420"/>
    <w:rsid w:val="00A82A1E"/>
    <w:rsid w:val="00A82C4D"/>
    <w:rsid w:val="00A832A2"/>
    <w:rsid w:val="00A8335E"/>
    <w:rsid w:val="00A834B3"/>
    <w:rsid w:val="00A838BA"/>
    <w:rsid w:val="00A83A9F"/>
    <w:rsid w:val="00A841B2"/>
    <w:rsid w:val="00A84940"/>
    <w:rsid w:val="00A86AA5"/>
    <w:rsid w:val="00A86AF0"/>
    <w:rsid w:val="00A86B38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05B1"/>
    <w:rsid w:val="00AD11B5"/>
    <w:rsid w:val="00AD208E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321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431A"/>
    <w:rsid w:val="00B05D43"/>
    <w:rsid w:val="00B079D9"/>
    <w:rsid w:val="00B112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0FB0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AA2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176B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2642"/>
    <w:rsid w:val="00BB3776"/>
    <w:rsid w:val="00BB4946"/>
    <w:rsid w:val="00BB66AE"/>
    <w:rsid w:val="00BB6BD6"/>
    <w:rsid w:val="00BB6FDB"/>
    <w:rsid w:val="00BB7B35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E7C27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3F8E"/>
    <w:rsid w:val="00C154BF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46C"/>
    <w:rsid w:val="00C269FB"/>
    <w:rsid w:val="00C26AA9"/>
    <w:rsid w:val="00C276B4"/>
    <w:rsid w:val="00C316CE"/>
    <w:rsid w:val="00C32D02"/>
    <w:rsid w:val="00C33695"/>
    <w:rsid w:val="00C33BED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191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02E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0C6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3E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1FB9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303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5AA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4D3C"/>
    <w:rsid w:val="00D76687"/>
    <w:rsid w:val="00D76877"/>
    <w:rsid w:val="00D80F8C"/>
    <w:rsid w:val="00D81B32"/>
    <w:rsid w:val="00D82B0E"/>
    <w:rsid w:val="00D83C16"/>
    <w:rsid w:val="00D84E01"/>
    <w:rsid w:val="00D85159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27E0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DF4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22B"/>
    <w:rsid w:val="00DD755E"/>
    <w:rsid w:val="00DD7A36"/>
    <w:rsid w:val="00DE03D0"/>
    <w:rsid w:val="00DE15B7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E7CD9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4E05"/>
    <w:rsid w:val="00E75AD8"/>
    <w:rsid w:val="00E76E4E"/>
    <w:rsid w:val="00E7729B"/>
    <w:rsid w:val="00E77E89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EDB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30D"/>
    <w:rsid w:val="00EB05A2"/>
    <w:rsid w:val="00EB1BD7"/>
    <w:rsid w:val="00EB1BDF"/>
    <w:rsid w:val="00EB314B"/>
    <w:rsid w:val="00EB599A"/>
    <w:rsid w:val="00EB7A1E"/>
    <w:rsid w:val="00EC010E"/>
    <w:rsid w:val="00EC11D9"/>
    <w:rsid w:val="00EC1EF1"/>
    <w:rsid w:val="00EC1FBD"/>
    <w:rsid w:val="00EC3715"/>
    <w:rsid w:val="00EC4A8F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24D"/>
    <w:rsid w:val="00F07AD6"/>
    <w:rsid w:val="00F1153C"/>
    <w:rsid w:val="00F13092"/>
    <w:rsid w:val="00F13B3E"/>
    <w:rsid w:val="00F146F1"/>
    <w:rsid w:val="00F16BF0"/>
    <w:rsid w:val="00F20F66"/>
    <w:rsid w:val="00F21ABA"/>
    <w:rsid w:val="00F21ACC"/>
    <w:rsid w:val="00F22460"/>
    <w:rsid w:val="00F2346A"/>
    <w:rsid w:val="00F244F7"/>
    <w:rsid w:val="00F24A33"/>
    <w:rsid w:val="00F25205"/>
    <w:rsid w:val="00F25A19"/>
    <w:rsid w:val="00F26576"/>
    <w:rsid w:val="00F266CF"/>
    <w:rsid w:val="00F272EC"/>
    <w:rsid w:val="00F27A94"/>
    <w:rsid w:val="00F27ABF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16"/>
    <w:rsid w:val="00F41160"/>
    <w:rsid w:val="00F4129D"/>
    <w:rsid w:val="00F4182A"/>
    <w:rsid w:val="00F41836"/>
    <w:rsid w:val="00F422FD"/>
    <w:rsid w:val="00F435E3"/>
    <w:rsid w:val="00F43780"/>
    <w:rsid w:val="00F439A7"/>
    <w:rsid w:val="00F44933"/>
    <w:rsid w:val="00F44C97"/>
    <w:rsid w:val="00F4515F"/>
    <w:rsid w:val="00F45C09"/>
    <w:rsid w:val="00F45FAE"/>
    <w:rsid w:val="00F46E0C"/>
    <w:rsid w:val="00F50CF0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34A"/>
    <w:rsid w:val="00F756A9"/>
    <w:rsid w:val="00F76719"/>
    <w:rsid w:val="00F81307"/>
    <w:rsid w:val="00F8178E"/>
    <w:rsid w:val="00F8382B"/>
    <w:rsid w:val="00F84E99"/>
    <w:rsid w:val="00F85286"/>
    <w:rsid w:val="00F86826"/>
    <w:rsid w:val="00F87A52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48E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7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5837-A2B9-4C75-9973-CDB25EA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4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5804B2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5804B2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5804B2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5804B2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58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B0"/>
    <w:rPr>
      <w:rFonts w:ascii="Segoe UI" w:eastAsia="Calibr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32364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Numerowanie,Akapit z listą BS,Kolorowa lista — akcent 11,sw tekst,CW_Lista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B112D9"/>
    <w:pPr>
      <w:suppressAutoHyphens/>
      <w:autoSpaceDN w:val="0"/>
      <w:spacing w:after="200" w:line="276" w:lineRule="auto"/>
      <w:ind w:left="720"/>
    </w:pPr>
    <w:rPr>
      <w:kern w:val="3"/>
    </w:rPr>
  </w:style>
  <w:style w:type="character" w:customStyle="1" w:styleId="AkapitzlistZnak">
    <w:name w:val="Akapit z listą Znak"/>
    <w:aliases w:val="Numerowanie Znak,Akapit z listą BS Znak,Kolorowa lista — akcent 11 Znak,sw tekst Znak,CW_Lista Znak,Podsis rysunku Znak,Akapit z listą numerowaną Znak,maz_wyliczenie Znak,opis dzialania Znak,K-P_odwolanie Znak,A_wyliczenie Znak"/>
    <w:link w:val="Akapitzlist"/>
    <w:uiPriority w:val="34"/>
    <w:qFormat/>
    <w:locked/>
    <w:rsid w:val="00B112D9"/>
    <w:rPr>
      <w:rFonts w:ascii="Calibri" w:eastAsia="Calibri" w:hAnsi="Calibri" w:cs="Calibri"/>
      <w:kern w:val="3"/>
    </w:rPr>
  </w:style>
  <w:style w:type="character" w:styleId="Pogrubienie">
    <w:name w:val="Strong"/>
    <w:basedOn w:val="Domylnaczcionkaakapitu"/>
    <w:uiPriority w:val="22"/>
    <w:qFormat/>
    <w:rsid w:val="00EC4A8F"/>
    <w:rPr>
      <w:b/>
      <w:bCs/>
    </w:rPr>
  </w:style>
  <w:style w:type="character" w:customStyle="1" w:styleId="s1">
    <w:name w:val="s1"/>
    <w:basedOn w:val="Domylnaczcionkaakapitu"/>
    <w:rsid w:val="00E77E89"/>
  </w:style>
  <w:style w:type="table" w:styleId="Tabela-Siatka">
    <w:name w:val="Table Grid"/>
    <w:basedOn w:val="Standardowy"/>
    <w:uiPriority w:val="39"/>
    <w:rsid w:val="005B4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4C9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FE7A0D87.dotm</Template>
  <TotalTime>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10</cp:revision>
  <cp:lastPrinted>2020-06-24T06:35:00Z</cp:lastPrinted>
  <dcterms:created xsi:type="dcterms:W3CDTF">2024-04-25T09:22:00Z</dcterms:created>
  <dcterms:modified xsi:type="dcterms:W3CDTF">2024-06-14T08:32:00Z</dcterms:modified>
</cp:coreProperties>
</file>