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2BC56" w14:textId="7777777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321F32" w:rsidRPr="00321F32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D520D3" w:rsidRPr="00A2540E" w14:paraId="52A1B0F6" w14:textId="77777777" w:rsidTr="00467CA2">
        <w:tc>
          <w:tcPr>
            <w:tcW w:w="2800" w:type="dxa"/>
            <w:shd w:val="clear" w:color="auto" w:fill="auto"/>
          </w:tcPr>
          <w:p w14:paraId="28EFF66D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20D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18CD7C81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1E2E3097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6D0ACE85" w14:textId="77777777" w:rsidR="00D520D3" w:rsidRPr="00A2540E" w:rsidRDefault="00D520D3" w:rsidP="00467C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D520D3" w:rsidRPr="00A2540E" w14:paraId="3DD8E829" w14:textId="77777777" w:rsidTr="00467CA2">
        <w:tc>
          <w:tcPr>
            <w:tcW w:w="2800" w:type="dxa"/>
            <w:shd w:val="clear" w:color="auto" w:fill="auto"/>
          </w:tcPr>
          <w:p w14:paraId="200EB5E5" w14:textId="77777777" w:rsidR="00D520D3" w:rsidRPr="00A2540E" w:rsidRDefault="00D520D3" w:rsidP="00467CA2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6F64D493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0A3C0910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3C344F74" w14:textId="77777777" w:rsidR="00D520D3" w:rsidRPr="00A2540E" w:rsidRDefault="00D520D3" w:rsidP="00D520D3">
            <w:pPr>
              <w:tabs>
                <w:tab w:val="left" w:pos="7023"/>
              </w:tabs>
              <w:spacing w:after="120" w:line="240" w:lineRule="auto"/>
              <w:ind w:right="-10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osoby upoważnionej do reprezentacji podmiotu udostępniającego zasoby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454F50A0" w14:textId="77777777" w:rsidR="00B62AD0" w:rsidRPr="00D520D3" w:rsidRDefault="00B62AD0" w:rsidP="00D520D3">
      <w:pPr>
        <w:spacing w:after="360"/>
        <w:rPr>
          <w:rFonts w:ascii="Arial" w:hAnsi="Arial" w:cs="Arial"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7049D809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D4DAE7" w14:textId="77777777" w:rsid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16DE7C0E" w14:textId="77777777" w:rsidR="00053927" w:rsidRPr="00E661A5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661A5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Uwaga</w:t>
            </w:r>
            <w:r w:rsidRPr="00E661A5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E661A5">
              <w:rPr>
                <w:rFonts w:ascii="Arial" w:hAnsi="Arial" w:cs="Arial"/>
                <w:i/>
                <w:color w:val="0070C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5BF1BEE3" w14:textId="77777777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before="60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321F32" w:rsidRPr="00321F32">
        <w:rPr>
          <w:rFonts w:ascii="Arial" w:hAnsi="Arial" w:cs="Arial"/>
          <w:sz w:val="24"/>
          <w:szCs w:val="24"/>
        </w:rPr>
        <w:t>(t.j. Dz. U. z 2023r. poz. 1605)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D520D3" w:rsidRPr="00A2540E" w14:paraId="1CA09292" w14:textId="77777777" w:rsidTr="00467CA2">
        <w:tc>
          <w:tcPr>
            <w:tcW w:w="2269" w:type="dxa"/>
            <w:shd w:val="clear" w:color="auto" w:fill="auto"/>
          </w:tcPr>
          <w:p w14:paraId="643500C6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606BA4DD" w14:textId="77777777" w:rsidR="00D520D3" w:rsidRPr="008E60DE" w:rsidRDefault="00321F32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E60D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Poprawa dostępności usług medycznych dla mieszkańców powiatu ostrzeszowskiego z uwzględnieniem opieki senioralnej oraz osób niepełnosprawnych</w:t>
            </w:r>
            <w:r w:rsidR="00D520D3" w:rsidRPr="008E60D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321F32" w:rsidRPr="00A2540E" w14:paraId="6CCBE9A9" w14:textId="77777777" w:rsidTr="009277F6">
        <w:tc>
          <w:tcPr>
            <w:tcW w:w="2269" w:type="dxa"/>
            <w:shd w:val="clear" w:color="auto" w:fill="auto"/>
          </w:tcPr>
          <w:p w14:paraId="5723AE2C" w14:textId="77777777" w:rsidR="00321F32" w:rsidRPr="00A2540E" w:rsidRDefault="00321F32" w:rsidP="009277F6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0EDDC499" w14:textId="77777777" w:rsidR="00321F32" w:rsidRPr="00A2540E" w:rsidRDefault="00321F32" w:rsidP="009277F6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1F3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OCZ/ZP-9/2024</w:t>
            </w:r>
          </w:p>
        </w:tc>
      </w:tr>
    </w:tbl>
    <w:p w14:paraId="65CFEE8E" w14:textId="77777777" w:rsidR="00DC652A" w:rsidRPr="00053927" w:rsidRDefault="00321F32" w:rsidP="00D520D3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74FFA8A8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0EF62487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[</w:t>
      </w:r>
      <w:r w:rsidR="00DC652A"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nazwa i adres Wykonawcy składającego ofertę</w:t>
      </w: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]</w:t>
      </w:r>
    </w:p>
    <w:p w14:paraId="13E40D50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DF675E" w14:textId="77777777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4B8D488E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06254D66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[</w:t>
      </w:r>
      <w:r w:rsidR="0071340C"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określenie zasobów</w:t>
      </w: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]</w:t>
      </w:r>
    </w:p>
    <w:p w14:paraId="6017056A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3798A9" w14:textId="77777777" w:rsidR="0071340C" w:rsidRPr="00FC28E3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14:paraId="49AC91F5" w14:textId="77777777" w:rsidR="002B0FB3" w:rsidRDefault="002B0FB3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5786062" w14:textId="77777777" w:rsidR="002B0FB3" w:rsidRDefault="002B0FB3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5E86D79" w14:textId="7C6839A5" w:rsidR="00DC652A" w:rsidRPr="0071340C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0BCB252" w14:textId="77777777" w:rsidR="00DC652A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0211B4D5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7C52F5F7" w14:textId="77777777" w:rsidR="0093388F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15B2F37B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0D336BB6" w14:textId="77777777" w:rsidR="00CB29AC" w:rsidRPr="00053927" w:rsidRDefault="00CB29AC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08B7D72C" w14:textId="77777777" w:rsidR="00CB29AC" w:rsidRPr="00053927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0FC6735A" w14:textId="77777777" w:rsidR="00830970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4B43F84B" w14:textId="77777777" w:rsidR="00E27ABB" w:rsidRDefault="00830970" w:rsidP="00FC28E3">
      <w:pPr>
        <w:widowControl w:val="0"/>
        <w:suppressAutoHyphens/>
        <w:autoSpaceDE w:val="0"/>
        <w:autoSpaceDN w:val="0"/>
        <w:adjustRightInd w:val="0"/>
        <w:spacing w:after="60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D520D3" w:rsidRPr="008B745A" w14:paraId="07B529DE" w14:textId="77777777" w:rsidTr="00467CA2">
        <w:tc>
          <w:tcPr>
            <w:tcW w:w="2660" w:type="dxa"/>
            <w:shd w:val="clear" w:color="auto" w:fill="auto"/>
          </w:tcPr>
          <w:p w14:paraId="099942B8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57A14EC8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62582280" w14:textId="77777777" w:rsidR="00D520D3" w:rsidRPr="008B745A" w:rsidRDefault="00D520D3" w:rsidP="00467CA2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6A306C27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5EB20456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6E5D2DDB" w14:textId="77777777" w:rsidR="00D520D3" w:rsidRPr="008B745A" w:rsidRDefault="00D520D3" w:rsidP="00467CA2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321F32"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osoby / osób uprawnionych do reprezentacji </w:t>
            </w:r>
            <w:r w:rsidR="007F49C7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podmiotu udostępniającego zasoby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  <w:bookmarkEnd w:id="0"/>
    </w:tbl>
    <w:p w14:paraId="4C13CE23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D2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0D3BB" w14:textId="77777777" w:rsidR="00092E73" w:rsidRDefault="00092E73" w:rsidP="00025386">
      <w:pPr>
        <w:spacing w:after="0" w:line="240" w:lineRule="auto"/>
      </w:pPr>
      <w:r>
        <w:separator/>
      </w:r>
    </w:p>
  </w:endnote>
  <w:endnote w:type="continuationSeparator" w:id="0">
    <w:p w14:paraId="7E9C5D6E" w14:textId="77777777" w:rsidR="00092E73" w:rsidRDefault="00092E7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609CF" w14:textId="77777777" w:rsidR="00321F32" w:rsidRDefault="00321F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CA997" w14:textId="7ECB0621" w:rsidR="00025386" w:rsidRDefault="005C18FC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4E7A92A" wp14:editId="2509A9FD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F5B542" id="Łącznik prosty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0722D49C" w14:textId="7338FE5F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5E431479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916A3" w14:textId="77777777" w:rsidR="00321F32" w:rsidRDefault="00321F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7817A" w14:textId="77777777" w:rsidR="00092E73" w:rsidRDefault="00092E73" w:rsidP="00025386">
      <w:pPr>
        <w:spacing w:after="0" w:line="240" w:lineRule="auto"/>
      </w:pPr>
      <w:r>
        <w:separator/>
      </w:r>
    </w:p>
  </w:footnote>
  <w:footnote w:type="continuationSeparator" w:id="0">
    <w:p w14:paraId="40A84DFC" w14:textId="77777777" w:rsidR="00092E73" w:rsidRDefault="00092E7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B6602" w14:textId="77777777" w:rsidR="00321F32" w:rsidRDefault="00321F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72F73" w14:textId="77777777" w:rsidR="005C18FC" w:rsidRDefault="005C18FC" w:rsidP="005C18FC">
    <w:pPr>
      <w:tabs>
        <w:tab w:val="center" w:pos="4536"/>
        <w:tab w:val="right" w:pos="9072"/>
      </w:tabs>
      <w:spacing w:line="360" w:lineRule="auto"/>
      <w:jc w:val="center"/>
      <w:rPr>
        <w:rFonts w:ascii="Arial" w:hAnsi="Arial"/>
        <w:i/>
        <w:sz w:val="18"/>
        <w:szCs w:val="24"/>
        <w:lang w:eastAsia="pl-PL"/>
      </w:rPr>
    </w:pPr>
    <w:r>
      <w:rPr>
        <w:rFonts w:ascii="Arial" w:hAnsi="Arial"/>
        <w:i/>
        <w:sz w:val="18"/>
      </w:rPr>
      <w:t>Zamówienie współfinansowane z Rządowego Funduszu Polski Ład: Programu Inwestycji Strategicznych.</w:t>
    </w:r>
  </w:p>
  <w:p w14:paraId="5EC439A0" w14:textId="52FBF532" w:rsidR="005C18FC" w:rsidRDefault="005C18FC" w:rsidP="005C18FC">
    <w:pPr>
      <w:tabs>
        <w:tab w:val="center" w:pos="4536"/>
        <w:tab w:val="right" w:pos="9072"/>
      </w:tabs>
      <w:spacing w:line="360" w:lineRule="auto"/>
      <w:jc w:val="center"/>
      <w:rPr>
        <w:rFonts w:ascii="Arial" w:eastAsia="Times New Roman" w:hAnsi="Arial" w:cs="Arial"/>
        <w:sz w:val="18"/>
        <w:szCs w:val="18"/>
        <w:highlight w:val="yellow"/>
      </w:rPr>
    </w:pPr>
    <w:r>
      <w:rPr>
        <w:noProof/>
      </w:rPr>
      <w:drawing>
        <wp:inline distT="0" distB="0" distL="0" distR="0" wp14:anchorId="091971EA" wp14:editId="71C5F95A">
          <wp:extent cx="1247775" cy="704850"/>
          <wp:effectExtent l="0" t="0" r="0" b="0"/>
          <wp:docPr id="1" name="Obraz 2" descr="Obraz zawierający Czcionka, logo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Czcionka, logo, Grafi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033D3F5" wp14:editId="71BB976B">
          <wp:extent cx="1438275" cy="752475"/>
          <wp:effectExtent l="0" t="0" r="0" b="0"/>
          <wp:docPr id="2" name="Obraz 1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943B1" w14:textId="3B50EFFB" w:rsidR="00321F32" w:rsidRPr="005C18FC" w:rsidRDefault="005C18FC">
    <w:pPr>
      <w:pStyle w:val="Nagwek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6AB7C9" wp14:editId="635126F8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138782985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16844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8VwrzNkAAAAEAQAADwAAAAAAAAAAAAAAAAAKBAAAZHJzL2Rvd25yZXYueG1s&#10;UEsFBgAAAAAEAAQA8wAAABA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64C12" w14:textId="77777777" w:rsidR="00321F32" w:rsidRDefault="00321F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064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73"/>
    <w:rsid w:val="00025386"/>
    <w:rsid w:val="000423B9"/>
    <w:rsid w:val="00053927"/>
    <w:rsid w:val="00066C44"/>
    <w:rsid w:val="00071D4C"/>
    <w:rsid w:val="00084786"/>
    <w:rsid w:val="00092E73"/>
    <w:rsid w:val="0016158F"/>
    <w:rsid w:val="001C2314"/>
    <w:rsid w:val="00213980"/>
    <w:rsid w:val="002B0FB3"/>
    <w:rsid w:val="002B37C5"/>
    <w:rsid w:val="00321F32"/>
    <w:rsid w:val="004374F2"/>
    <w:rsid w:val="00460705"/>
    <w:rsid w:val="00467CA2"/>
    <w:rsid w:val="00485239"/>
    <w:rsid w:val="004E27D7"/>
    <w:rsid w:val="0055145C"/>
    <w:rsid w:val="005624D8"/>
    <w:rsid w:val="005C18FC"/>
    <w:rsid w:val="00620476"/>
    <w:rsid w:val="00657A47"/>
    <w:rsid w:val="0071340C"/>
    <w:rsid w:val="00745A44"/>
    <w:rsid w:val="007666D6"/>
    <w:rsid w:val="007D6755"/>
    <w:rsid w:val="007F49C7"/>
    <w:rsid w:val="00803041"/>
    <w:rsid w:val="00824D73"/>
    <w:rsid w:val="00830970"/>
    <w:rsid w:val="008833CF"/>
    <w:rsid w:val="008B797E"/>
    <w:rsid w:val="008E60DE"/>
    <w:rsid w:val="008F2498"/>
    <w:rsid w:val="0093388F"/>
    <w:rsid w:val="00A56A6F"/>
    <w:rsid w:val="00A87380"/>
    <w:rsid w:val="00AF4E90"/>
    <w:rsid w:val="00AF7375"/>
    <w:rsid w:val="00B62AD0"/>
    <w:rsid w:val="00B77707"/>
    <w:rsid w:val="00BE3BCE"/>
    <w:rsid w:val="00CB29AC"/>
    <w:rsid w:val="00D520D3"/>
    <w:rsid w:val="00D55FC4"/>
    <w:rsid w:val="00D9320D"/>
    <w:rsid w:val="00DC4842"/>
    <w:rsid w:val="00DC587A"/>
    <w:rsid w:val="00DC652A"/>
    <w:rsid w:val="00DE3B21"/>
    <w:rsid w:val="00DE73DD"/>
    <w:rsid w:val="00E27ABB"/>
    <w:rsid w:val="00E661A5"/>
    <w:rsid w:val="00E67109"/>
    <w:rsid w:val="00E86D3B"/>
    <w:rsid w:val="00EC10EE"/>
    <w:rsid w:val="00ED2631"/>
    <w:rsid w:val="00EF3368"/>
    <w:rsid w:val="00F334B4"/>
    <w:rsid w:val="00FB7BA7"/>
    <w:rsid w:val="00F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1127E"/>
  <w15:chartTrackingRefBased/>
  <w15:docId w15:val="{921744FD-B9B3-4557-BA12-5FD80986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4</cp:revision>
  <dcterms:created xsi:type="dcterms:W3CDTF">2024-06-17T11:36:00Z</dcterms:created>
  <dcterms:modified xsi:type="dcterms:W3CDTF">2024-06-18T04:38:00Z</dcterms:modified>
</cp:coreProperties>
</file>